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0959" w14:textId="0937FE1E" w:rsidR="001720F8" w:rsidRDefault="00073C87" w:rsidP="00A06F2F">
      <w:pPr>
        <w:pStyle w:val="JT-equations"/>
        <w:spacing w:before="137" w:after="137"/>
        <w:ind w:left="0"/>
      </w:pPr>
      <w:r>
        <w:rPr>
          <w:noProof/>
        </w:rPr>
        <mc:AlternateContent>
          <mc:Choice Requires="wps">
            <w:drawing>
              <wp:anchor distT="0" distB="0" distL="114300" distR="114300" simplePos="0" relativeHeight="251662336" behindDoc="0" locked="0" layoutInCell="1" allowOverlap="1" wp14:anchorId="54CE42CF" wp14:editId="0E81160F">
                <wp:simplePos x="0" y="0"/>
                <wp:positionH relativeFrom="column">
                  <wp:posOffset>-8255</wp:posOffset>
                </wp:positionH>
                <wp:positionV relativeFrom="paragraph">
                  <wp:posOffset>-5080</wp:posOffset>
                </wp:positionV>
                <wp:extent cx="185039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429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94567" w14:textId="77777777" w:rsidR="008F0FA2" w:rsidRDefault="008F0FA2" w:rsidP="008F0FA2">
                            <w:pPr>
                              <w:rPr>
                                <w:rFonts w:asciiTheme="majorHAnsi" w:hAnsiTheme="majorHAnsi" w:cstheme="majorHAnsi"/>
                                <w:sz w:val="24"/>
                              </w:rPr>
                            </w:pPr>
                            <w:r>
                              <w:rPr>
                                <w:rFonts w:asciiTheme="majorHAnsi" w:hAnsiTheme="majorHAnsi" w:cstheme="majorHAnsi"/>
                                <w:sz w:val="24"/>
                              </w:rPr>
                              <w:t xml:space="preserve">Short Paper: No. </w:t>
                            </w:r>
                            <w:proofErr w:type="spellStart"/>
                            <w:r>
                              <w:rPr>
                                <w:rFonts w:asciiTheme="majorHAnsi" w:hAnsiTheme="majorHAnsi" w:cstheme="majorHAnsi"/>
                                <w:sz w:val="24"/>
                              </w:rPr>
                              <w:t>xxxx</w:t>
                            </w:r>
                            <w:proofErr w:type="spellEnd"/>
                          </w:p>
                          <w:p w14:paraId="4EE84580" w14:textId="77777777" w:rsidR="00A87EEF" w:rsidRPr="00A87EEF" w:rsidRDefault="00A87EEF">
                            <w:pPr>
                              <w:rPr>
                                <w:sz w:val="24"/>
                              </w:rPr>
                            </w:pP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E42CF" id="_x0000_t202" coordsize="21600,21600" o:spt="202" path="m,l,21600r21600,l21600,xe">
                <v:stroke joinstyle="miter"/>
                <v:path gradientshapeok="t" o:connecttype="rect"/>
              </v:shapetype>
              <v:shape id="テキスト ボックス 2" o:spid="_x0000_s1026" type="#_x0000_t202" style="position:absolute;margin-left:-.65pt;margin-top:-.4pt;width:145.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" fillcolor="#c6d9f1" stroked="f">
                <v:textbox inset="2mm,0,2mm,0">
                  <w:txbxContent>
                    <w:p w14:paraId="2DF94567" w14:textId="77777777" w:rsidR="008F0FA2" w:rsidRDefault="008F0FA2" w:rsidP="008F0FA2">
                      <w:pPr>
                        <w:rPr>
                          <w:rFonts w:asciiTheme="majorHAnsi" w:hAnsiTheme="majorHAnsi" w:cstheme="majorHAnsi"/>
                          <w:sz w:val="24"/>
                        </w:rPr>
                      </w:pPr>
                      <w:r>
                        <w:rPr>
                          <w:rFonts w:asciiTheme="majorHAnsi" w:hAnsiTheme="majorHAnsi" w:cstheme="majorHAnsi"/>
                          <w:sz w:val="24"/>
                        </w:rPr>
                        <w:t xml:space="preserve">Short Paper: No. </w:t>
                      </w:r>
                      <w:proofErr w:type="spellStart"/>
                      <w:r>
                        <w:rPr>
                          <w:rFonts w:asciiTheme="majorHAnsi" w:hAnsiTheme="majorHAnsi" w:cstheme="majorHAnsi"/>
                          <w:sz w:val="24"/>
                        </w:rPr>
                        <w:t>xxxx</w:t>
                      </w:r>
                      <w:proofErr w:type="spellEnd"/>
                    </w:p>
                    <w:p w14:paraId="4EE84580" w14:textId="77777777" w:rsidR="00A87EEF" w:rsidRPr="00A87EEF" w:rsidRDefault="00A87EEF">
                      <w:pPr>
                        <w:rPr>
                          <w:sz w:val="24"/>
                        </w:rPr>
                      </w:pPr>
                    </w:p>
                  </w:txbxContent>
                </v:textbox>
              </v:shape>
            </w:pict>
          </mc:Fallback>
        </mc:AlternateContent>
      </w:r>
      <w:r w:rsidR="00A06F2F">
        <w:rPr>
          <w:rFonts w:hint="eastAsia"/>
        </w:rPr>
        <w:t xml:space="preserve"> </w:t>
      </w:r>
    </w:p>
    <w:p w14:paraId="3F8F734C" w14:textId="77777777" w:rsidR="001720F8" w:rsidRPr="00DE60CE" w:rsidRDefault="001720F8" w:rsidP="00830D6C">
      <w:pPr>
        <w:pStyle w:val="JT-Title"/>
      </w:pPr>
      <w:bookmarkStart w:id="0" w:name="Title"/>
      <w:bookmarkEnd w:id="0"/>
      <w:r w:rsidRPr="00DE60CE">
        <w:t>Guidelines f</w:t>
      </w:r>
      <w:r w:rsidR="002B0DAF">
        <w:rPr>
          <w:rFonts w:hint="eastAsia"/>
        </w:rPr>
        <w:t>o</w:t>
      </w:r>
      <w:r w:rsidRPr="00DE60CE">
        <w:t>r authors and sample manuscript</w:t>
      </w:r>
    </w:p>
    <w:p w14:paraId="7D470DE3" w14:textId="77777777" w:rsidR="001720F8" w:rsidRPr="00CA1F7C" w:rsidRDefault="001720F8" w:rsidP="00830D6C">
      <w:pPr>
        <w:pStyle w:val="JT-Author"/>
      </w:pPr>
      <w:bookmarkStart w:id="1" w:name="Author"/>
      <w:bookmarkEnd w:id="1"/>
      <w:r w:rsidRPr="00CA1F7C">
        <w:t>Author</w:t>
      </w:r>
      <w:r>
        <w:t xml:space="preserve"> KIKAI*, </w:t>
      </w:r>
      <w:r w:rsidRPr="00CA1F7C">
        <w:t>Author</w:t>
      </w:r>
      <w:r>
        <w:t xml:space="preserve"> </w:t>
      </w:r>
      <w:r w:rsidR="0051403E">
        <w:rPr>
          <w:rFonts w:hint="eastAsia"/>
        </w:rPr>
        <w:t>SEKKEI</w:t>
      </w:r>
      <w:r w:rsidRPr="00CA1F7C">
        <w:t>*</w:t>
      </w:r>
      <w:r>
        <w:t xml:space="preserve"> </w:t>
      </w:r>
      <w:r w:rsidRPr="00CA1F7C">
        <w:t>and Author</w:t>
      </w:r>
      <w:r>
        <w:t xml:space="preserve"> </w:t>
      </w:r>
      <w:r w:rsidR="0051403E">
        <w:rPr>
          <w:rFonts w:hint="eastAsia"/>
        </w:rPr>
        <w:t>TO</w:t>
      </w:r>
      <w:r w:rsidR="008E30B6">
        <w:rPr>
          <w:rFonts w:hint="eastAsia"/>
        </w:rPr>
        <w:t>HOKU</w:t>
      </w:r>
      <w:r>
        <w:t>*</w:t>
      </w:r>
      <w:r w:rsidRPr="001754CF">
        <w:t>*</w:t>
      </w:r>
    </w:p>
    <w:p w14:paraId="29ECB128" w14:textId="77777777" w:rsidR="001720F8" w:rsidRDefault="001720F8" w:rsidP="00830D6C">
      <w:pPr>
        <w:pStyle w:val="JT-Belonging"/>
      </w:pPr>
      <w:bookmarkStart w:id="2" w:name="Belonging"/>
      <w:bookmarkEnd w:id="2"/>
      <w:r>
        <w:t>*</w:t>
      </w:r>
      <w:r w:rsidR="0093708B">
        <w:rPr>
          <w:rFonts w:hint="eastAsia"/>
        </w:rPr>
        <w:t xml:space="preserve">Department of </w:t>
      </w:r>
      <w:r>
        <w:t>Mechanical Engineering</w:t>
      </w:r>
      <w:r w:rsidR="0093708B">
        <w:rPr>
          <w:rFonts w:hint="eastAsia"/>
        </w:rPr>
        <w:t>, Design University</w:t>
      </w:r>
    </w:p>
    <w:p w14:paraId="78551063" w14:textId="77777777" w:rsidR="001720F8" w:rsidRDefault="0093708B" w:rsidP="00830D6C">
      <w:pPr>
        <w:pStyle w:val="JT-Belonging"/>
      </w:pPr>
      <w:r>
        <w:rPr>
          <w:rFonts w:hint="eastAsia"/>
        </w:rPr>
        <w:t>1-1 Design St, Address-</w:t>
      </w:r>
      <w:proofErr w:type="spellStart"/>
      <w:r>
        <w:rPr>
          <w:rFonts w:hint="eastAsia"/>
        </w:rPr>
        <w:t>ku</w:t>
      </w:r>
      <w:proofErr w:type="spellEnd"/>
      <w:r w:rsidR="001720F8">
        <w:t>, Tokyo 160-0016, Japan</w:t>
      </w:r>
    </w:p>
    <w:p w14:paraId="7262A364" w14:textId="77777777" w:rsidR="001720F8" w:rsidRDefault="001720F8" w:rsidP="00830D6C">
      <w:pPr>
        <w:pStyle w:val="JT-Belonging"/>
      </w:pPr>
      <w:r>
        <w:t xml:space="preserve">E-mail: </w:t>
      </w:r>
      <w:r w:rsidR="0093708B">
        <w:rPr>
          <w:rFonts w:hint="eastAsia"/>
        </w:rPr>
        <w:t>address</w:t>
      </w:r>
      <w:r>
        <w:t>@</w:t>
      </w:r>
      <w:r w:rsidR="0093708B">
        <w:rPr>
          <w:rFonts w:hint="eastAsia"/>
        </w:rPr>
        <w:t>design.univ.ac.jp</w:t>
      </w:r>
    </w:p>
    <w:p w14:paraId="4D23363A" w14:textId="77777777" w:rsidR="001720F8" w:rsidRDefault="001720F8" w:rsidP="00830D6C">
      <w:pPr>
        <w:pStyle w:val="JT-Belonging"/>
      </w:pPr>
      <w:r>
        <w:t>**</w:t>
      </w:r>
      <w:r w:rsidR="008E30B6">
        <w:rPr>
          <w:rFonts w:hint="eastAsia"/>
        </w:rPr>
        <w:t>Institute of Fluid Science</w:t>
      </w:r>
      <w:r>
        <w:t xml:space="preserve">, </w:t>
      </w:r>
      <w:r w:rsidR="0051403E">
        <w:rPr>
          <w:rFonts w:hint="eastAsia"/>
        </w:rPr>
        <w:t>To</w:t>
      </w:r>
      <w:r w:rsidR="008E30B6">
        <w:rPr>
          <w:rFonts w:hint="eastAsia"/>
        </w:rPr>
        <w:t>hoku</w:t>
      </w:r>
      <w:r>
        <w:t xml:space="preserve"> University</w:t>
      </w:r>
    </w:p>
    <w:p w14:paraId="5AE4357F" w14:textId="77777777" w:rsidR="001720F8" w:rsidRDefault="0093708B" w:rsidP="00830D6C">
      <w:pPr>
        <w:pStyle w:val="JT-Belonging"/>
      </w:pPr>
      <w:r>
        <w:rPr>
          <w:rFonts w:hint="eastAsia"/>
        </w:rPr>
        <w:t>2-1</w:t>
      </w:r>
      <w:r w:rsidR="008E30B6">
        <w:rPr>
          <w:rFonts w:hint="eastAsia"/>
        </w:rPr>
        <w:t>-1</w:t>
      </w:r>
      <w:r>
        <w:rPr>
          <w:rFonts w:hint="eastAsia"/>
        </w:rPr>
        <w:t xml:space="preserve"> </w:t>
      </w:r>
      <w:proofErr w:type="spellStart"/>
      <w:r w:rsidR="008E30B6">
        <w:rPr>
          <w:rFonts w:hint="eastAsia"/>
        </w:rPr>
        <w:t>Katahira</w:t>
      </w:r>
      <w:proofErr w:type="spellEnd"/>
      <w:r w:rsidR="008E30B6">
        <w:rPr>
          <w:rFonts w:hint="eastAsia"/>
        </w:rPr>
        <w:t>, Aoba-</w:t>
      </w:r>
      <w:proofErr w:type="spellStart"/>
      <w:r w:rsidR="008E30B6">
        <w:rPr>
          <w:rFonts w:hint="eastAsia"/>
        </w:rPr>
        <w:t>ku</w:t>
      </w:r>
      <w:proofErr w:type="spellEnd"/>
      <w:r w:rsidR="008E30B6">
        <w:rPr>
          <w:rFonts w:hint="eastAsia"/>
        </w:rPr>
        <w:t>, Sendai</w:t>
      </w:r>
      <w:r w:rsidR="001720F8">
        <w:t xml:space="preserve"> </w:t>
      </w:r>
      <w:r w:rsidR="008E30B6">
        <w:rPr>
          <w:rFonts w:hint="eastAsia"/>
        </w:rPr>
        <w:t>980-8577</w:t>
      </w:r>
      <w:r w:rsidR="001720F8">
        <w:t>, Japan</w:t>
      </w:r>
    </w:p>
    <w:p w14:paraId="7FE52E96" w14:textId="77777777" w:rsidR="001720F8" w:rsidRPr="00E77C3A" w:rsidRDefault="001720F8" w:rsidP="00830D6C">
      <w:pPr>
        <w:pStyle w:val="JT-Text"/>
      </w:pPr>
    </w:p>
    <w:tbl>
      <w:tblPr>
        <w:tblW w:w="9639" w:type="dxa"/>
        <w:tblLayout w:type="fixed"/>
        <w:tblCellMar>
          <w:left w:w="340" w:type="dxa"/>
          <w:bottom w:w="100" w:type="dxa"/>
          <w:right w:w="340" w:type="dxa"/>
        </w:tblCellMar>
        <w:tblLook w:val="0000" w:firstRow="0" w:lastRow="0" w:firstColumn="0" w:lastColumn="0" w:noHBand="0" w:noVBand="0"/>
      </w:tblPr>
      <w:tblGrid>
        <w:gridCol w:w="9639"/>
      </w:tblGrid>
      <w:tr w:rsidR="001720F8" w14:paraId="234FC127" w14:textId="77777777" w:rsidTr="0089478D">
        <w:tc>
          <w:tcPr>
            <w:tcW w:w="9639" w:type="dxa"/>
            <w:shd w:val="clear" w:color="auto" w:fill="FFFEEE"/>
          </w:tcPr>
          <w:p w14:paraId="16392E73" w14:textId="77777777" w:rsidR="001720F8" w:rsidRDefault="001720F8" w:rsidP="00830D6C">
            <w:pPr>
              <w:pStyle w:val="JT-Abstruct"/>
              <w:rPr>
                <w:rStyle w:val="Abstracttitle"/>
              </w:rPr>
            </w:pPr>
            <w:r>
              <w:rPr>
                <w:rStyle w:val="Abstracttitle"/>
              </w:rPr>
              <w:t>Abstract</w:t>
            </w:r>
          </w:p>
          <w:p w14:paraId="2AB7B24B" w14:textId="77777777" w:rsidR="001720F8" w:rsidRDefault="001720F8" w:rsidP="00830D6C">
            <w:pPr>
              <w:pStyle w:val="JT-Abstruct"/>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14:paraId="643FA9C8" w14:textId="77777777" w:rsidR="001720F8" w:rsidRPr="001D71F3" w:rsidRDefault="001720F8" w:rsidP="00830D6C">
            <w:pPr>
              <w:pStyle w:val="JT-Abstruct"/>
            </w:pPr>
            <w:r w:rsidRPr="003A62C1">
              <w:t>--------------------------------------------------------------------------------------------------------------------------------</w:t>
            </w:r>
            <w:bookmarkStart w:id="3" w:name="Abstract"/>
            <w:bookmarkEnd w:id="3"/>
          </w:p>
          <w:p w14:paraId="796142E2" w14:textId="77777777" w:rsidR="001720F8" w:rsidRPr="00010ABD" w:rsidRDefault="001720F8" w:rsidP="009001A2">
            <w:pPr>
              <w:pStyle w:val="JT-KeyWord"/>
            </w:pPr>
            <w:r w:rsidRPr="00010ABD">
              <w:rPr>
                <w:rStyle w:val="JT-Keywordstitle"/>
              </w:rPr>
              <w:t>Key</w:t>
            </w:r>
            <w:r w:rsidR="00232665" w:rsidRPr="00010ABD">
              <w:rPr>
                <w:rStyle w:val="JT-Keywordstitle"/>
              </w:rPr>
              <w:t xml:space="preserve"> </w:t>
            </w:r>
            <w:proofErr w:type="gramStart"/>
            <w:r w:rsidRPr="00010ABD">
              <w:rPr>
                <w:rStyle w:val="JT-Keywordstitle"/>
              </w:rPr>
              <w:t xml:space="preserve">words </w:t>
            </w:r>
            <w:r w:rsidRPr="00010ABD">
              <w:t>:</w:t>
            </w:r>
            <w:proofErr w:type="gramEnd"/>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t>
            </w:r>
            <w:r w:rsidR="008D125A">
              <w:rPr>
                <w:rFonts w:hint="eastAsia"/>
              </w:rPr>
              <w:t xml:space="preserve"> </w:t>
            </w:r>
            <w:r w:rsidRPr="00010ABD">
              <w:t>words)</w:t>
            </w:r>
            <w:r w:rsidRPr="00010ABD">
              <w:tab/>
            </w:r>
            <w:bookmarkStart w:id="4" w:name="KeyWord"/>
            <w:bookmarkEnd w:id="4"/>
          </w:p>
        </w:tc>
      </w:tr>
    </w:tbl>
    <w:p w14:paraId="45B1C21F" w14:textId="77777777" w:rsidR="001720F8" w:rsidRDefault="001720F8" w:rsidP="00830D6C">
      <w:pPr>
        <w:pStyle w:val="JT-Text"/>
      </w:pPr>
    </w:p>
    <w:p w14:paraId="4F70E7A4" w14:textId="77777777" w:rsidR="001720F8" w:rsidRPr="00C10456" w:rsidRDefault="001720F8" w:rsidP="00830D6C">
      <w:pPr>
        <w:pStyle w:val="JT-Section"/>
      </w:pPr>
      <w:r w:rsidRPr="00C10456">
        <w:t>1. Introduction</w:t>
      </w:r>
    </w:p>
    <w:p w14:paraId="39736A40" w14:textId="77777777" w:rsidR="001720F8" w:rsidRDefault="001720F8" w:rsidP="00830D6C">
      <w:pPr>
        <w:pStyle w:val="JT-Text"/>
      </w:pPr>
    </w:p>
    <w:p w14:paraId="1BBFF3C4" w14:textId="77777777" w:rsidR="008F0FA2" w:rsidRDefault="008F0FA2" w:rsidP="008F0FA2">
      <w:pPr>
        <w:pStyle w:val="JT-Text"/>
      </w:pPr>
      <w:r>
        <w:t>The length of the short paper should be 2-4 pages of A4 size sheets.</w:t>
      </w:r>
    </w:p>
    <w:p w14:paraId="2DF769DD" w14:textId="77777777"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14:paraId="07A51DF4" w14:textId="77777777" w:rsidR="001720F8"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14:paraId="647AC4DF" w14:textId="77777777" w:rsidR="001720F8" w:rsidRDefault="001720F8" w:rsidP="00830D6C">
      <w:pPr>
        <w:pStyle w:val="JT-Text"/>
      </w:pPr>
      <w:r>
        <w:t>Apart from the above example, a different structure of manuscript may be accepted if it is the most suitable and effective style for the contents of the manuscript.</w:t>
      </w:r>
    </w:p>
    <w:p w14:paraId="54DF97CC" w14:textId="77777777" w:rsidR="001720F8" w:rsidRPr="00BE4764" w:rsidRDefault="001720F8" w:rsidP="00BE4764">
      <w:pPr>
        <w:pStyle w:val="JT-Text"/>
      </w:pPr>
    </w:p>
    <w:p w14:paraId="20CF3F75" w14:textId="77777777" w:rsidR="001720F8" w:rsidRPr="00C10456" w:rsidRDefault="001720F8" w:rsidP="00830D6C">
      <w:pPr>
        <w:pStyle w:val="JT-Section"/>
      </w:pPr>
      <w:r>
        <w:t>2</w:t>
      </w:r>
      <w:r w:rsidRPr="00C10456">
        <w:t xml:space="preserve">. </w:t>
      </w:r>
      <w:r>
        <w:t>Title, authors' name and affiliations</w:t>
      </w:r>
    </w:p>
    <w:p w14:paraId="49C236E2" w14:textId="77777777" w:rsidR="001720F8" w:rsidRPr="00830D6C" w:rsidRDefault="001720F8" w:rsidP="00830D6C">
      <w:pPr>
        <w:pStyle w:val="JT-Text"/>
      </w:pPr>
    </w:p>
    <w:p w14:paraId="3AC04B9A" w14:textId="77777777" w:rsidR="001720F8"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w:t>
      </w:r>
      <w:r>
        <w:t xml:space="preserve"> Nonstandard abbreviations and acronyms should be avoided in the title.</w:t>
      </w:r>
      <w:r w:rsidRPr="00185097">
        <w:t xml:space="preserve"> Only the first word of title should be capitalized. </w:t>
      </w:r>
    </w:p>
    <w:p w14:paraId="7E212211" w14:textId="77777777" w:rsidR="002D07E2" w:rsidRPr="00185097" w:rsidRDefault="002D07E2" w:rsidP="00830D6C">
      <w:pPr>
        <w:pStyle w:val="JT-Text"/>
      </w:pPr>
      <w:r w:rsidRPr="002D07E2">
        <w:t>At the submission of final paper, put paper No. in the blue colored textbox. Paper Number will be notified to authors after the paper is accepted.</w:t>
      </w:r>
    </w:p>
    <w:p w14:paraId="5824DF2F" w14:textId="77777777"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Give "the country name" at the end of the address, and provide the e-mail address of the contact person.</w:t>
      </w:r>
    </w:p>
    <w:p w14:paraId="1992F567" w14:textId="77777777" w:rsidR="001720F8" w:rsidRPr="00BF58D0" w:rsidRDefault="001720F8" w:rsidP="00830D6C">
      <w:pPr>
        <w:pStyle w:val="JT-Text"/>
      </w:pPr>
      <w:r w:rsidRPr="00BF58D0">
        <w:t>(Example)</w:t>
      </w:r>
    </w:p>
    <w:p w14:paraId="35DD3667" w14:textId="77777777" w:rsidR="001720F8" w:rsidRPr="00BF58D0" w:rsidRDefault="001720F8" w:rsidP="00830D6C">
      <w:pPr>
        <w:pStyle w:val="JT-Text"/>
      </w:pPr>
      <w:r w:rsidRPr="00BF58D0">
        <w:t xml:space="preserve">Department of Mechanical Engineering, </w:t>
      </w:r>
      <w:smartTag w:uri="urn:schemas-microsoft-com:office:smarttags" w:element="PlaceName">
        <w:smartTag w:uri="urn:schemas-microsoft-com:office:smarttags" w:element="place">
          <w:r w:rsidRPr="00BF58D0">
            <w:t>Shinjuku</w:t>
          </w:r>
        </w:smartTag>
        <w:r w:rsidRPr="00BF58D0">
          <w:t xml:space="preserve"> </w:t>
        </w:r>
        <w:smartTag w:uri="urn:schemas-microsoft-com:office:smarttags" w:element="PlaceType">
          <w:r w:rsidRPr="00BF58D0">
            <w:t>University</w:t>
          </w:r>
        </w:smartTag>
      </w:smartTag>
      <w:r w:rsidRPr="00BF58D0">
        <w:t xml:space="preserve">, </w:t>
      </w:r>
    </w:p>
    <w:p w14:paraId="027CD9ED" w14:textId="77777777" w:rsidR="001720F8" w:rsidRPr="00BF58D0" w:rsidRDefault="001720F8" w:rsidP="00830D6C">
      <w:pPr>
        <w:pStyle w:val="JT-Text"/>
      </w:pPr>
      <w:r w:rsidRPr="00BF58D0">
        <w:t>3</w:t>
      </w:r>
      <w:r>
        <w:t>5</w:t>
      </w:r>
      <w:r w:rsidRPr="00BF58D0">
        <w:t xml:space="preserve"> </w:t>
      </w:r>
      <w:proofErr w:type="spellStart"/>
      <w:r w:rsidRPr="00BF58D0">
        <w:t>Shinanomachi</w:t>
      </w:r>
      <w:proofErr w:type="spellEnd"/>
      <w:r w:rsidRPr="00BF58D0">
        <w:t>, Shinjuku-</w:t>
      </w:r>
      <w:proofErr w:type="spellStart"/>
      <w:r w:rsidRPr="00BF58D0">
        <w:t>ku</w:t>
      </w:r>
      <w:proofErr w:type="spellEnd"/>
      <w:r w:rsidRPr="00BF58D0">
        <w:t xml:space="preserve">, </w:t>
      </w:r>
      <w:smartTag w:uri="urn:schemas-microsoft-com:office:smarttags" w:element="City">
        <w:r w:rsidRPr="00BF58D0">
          <w:t>Tokyo</w:t>
        </w:r>
      </w:smartTag>
      <w:r w:rsidRPr="00BF58D0">
        <w:t xml:space="preserve"> 160-0016</w:t>
      </w:r>
      <w:r>
        <w:t>,</w:t>
      </w:r>
      <w:r w:rsidRPr="00BF58D0">
        <w:t xml:space="preserve"> </w:t>
      </w:r>
      <w:smartTag w:uri="urn:schemas-microsoft-com:office:smarttags" w:element="country-region">
        <w:smartTag w:uri="urn:schemas-microsoft-com:office:smarttags" w:element="place">
          <w:r w:rsidRPr="00BF58D0">
            <w:t>Japan</w:t>
          </w:r>
        </w:smartTag>
      </w:smartTag>
    </w:p>
    <w:p w14:paraId="0AC0F7AC" w14:textId="430EC716" w:rsidR="001720F8" w:rsidRPr="00BF58D0" w:rsidRDefault="001720F8" w:rsidP="00830D6C">
      <w:pPr>
        <w:pStyle w:val="JT-Text"/>
      </w:pPr>
      <w:r w:rsidRPr="00BF58D0">
        <w:t>E-mail:</w:t>
      </w:r>
      <w:r>
        <w:t xml:space="preserve"> </w:t>
      </w:r>
      <w:r w:rsidR="00C62ECB" w:rsidRPr="00C62ECB">
        <w:t>iDECON-MS20</w:t>
      </w:r>
      <w:r w:rsidR="00B24BCE">
        <w:rPr>
          <w:rFonts w:hint="eastAsia"/>
        </w:rPr>
        <w:t>2</w:t>
      </w:r>
      <w:r w:rsidR="00B24BCE">
        <w:t>1</w:t>
      </w:r>
      <w:r w:rsidR="00C62ECB" w:rsidRPr="00C62ECB">
        <w:t>@jsme.or.jp</w:t>
      </w:r>
    </w:p>
    <w:p w14:paraId="27EA3929" w14:textId="77777777"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14:paraId="5F9FA2CA" w14:textId="77777777" w:rsidR="001720F8" w:rsidRPr="0054527B" w:rsidRDefault="001720F8" w:rsidP="00830D6C">
      <w:pPr>
        <w:pStyle w:val="JT-Text"/>
      </w:pPr>
    </w:p>
    <w:p w14:paraId="0A35063A" w14:textId="77777777" w:rsidR="001720F8" w:rsidRPr="00A275C1" w:rsidRDefault="001720F8" w:rsidP="00830D6C">
      <w:pPr>
        <w:pStyle w:val="JT-Section"/>
      </w:pPr>
      <w:r>
        <w:t>3</w:t>
      </w:r>
      <w:r w:rsidRPr="00C10456">
        <w:t xml:space="preserve">. </w:t>
      </w:r>
      <w:r w:rsidRPr="00A275C1">
        <w:t>Headings</w:t>
      </w:r>
    </w:p>
    <w:p w14:paraId="2F3C8AFB" w14:textId="77777777" w:rsidR="001720F8" w:rsidRDefault="001720F8" w:rsidP="00830D6C">
      <w:pPr>
        <w:pStyle w:val="JT-Text"/>
      </w:pPr>
    </w:p>
    <w:p w14:paraId="40AC8398" w14:textId="77777777" w:rsidR="001720F8" w:rsidRDefault="001720F8" w:rsidP="00830D6C">
      <w:pPr>
        <w:pStyle w:val="JT-Text"/>
      </w:pPr>
      <w:r w:rsidRPr="005A3AFA">
        <w:lastRenderedPageBreak/>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14:paraId="354131D7" w14:textId="77777777" w:rsidR="001720F8" w:rsidRPr="005A3AFA" w:rsidRDefault="001720F8" w:rsidP="00830D6C">
      <w:pPr>
        <w:pStyle w:val="JT-Text"/>
      </w:pPr>
    </w:p>
    <w:p w14:paraId="2121D3DB" w14:textId="77777777" w:rsidR="001720F8" w:rsidRPr="00990250" w:rsidRDefault="001720F8" w:rsidP="00990250">
      <w:pPr>
        <w:pStyle w:val="JT-Section"/>
      </w:pPr>
      <w:r w:rsidRPr="00990250">
        <w:t>4. Compensation of flow disturbance using estimated signal</w:t>
      </w:r>
    </w:p>
    <w:p w14:paraId="29C94EBA" w14:textId="77777777" w:rsidR="001720F8" w:rsidRDefault="001720F8" w:rsidP="0070318C">
      <w:pPr>
        <w:pStyle w:val="JT-Section"/>
      </w:pPr>
      <w:r>
        <w:t>4.1 Estimation of flow d</w:t>
      </w:r>
      <w:r w:rsidRPr="00EF5967">
        <w:t>isturbance</w:t>
      </w:r>
    </w:p>
    <w:p w14:paraId="2ADE0B11" w14:textId="77777777" w:rsidR="001720F8" w:rsidRPr="00990250" w:rsidRDefault="001720F8" w:rsidP="0070318C">
      <w:pPr>
        <w:pStyle w:val="JT-Section"/>
      </w:pPr>
      <w:r>
        <w:t>4.1.1 Axisymmetric disturbance</w:t>
      </w:r>
    </w:p>
    <w:p w14:paraId="235B4852" w14:textId="77777777" w:rsidR="001720F8" w:rsidRPr="005A3AFA" w:rsidRDefault="001720F8" w:rsidP="00830D6C">
      <w:pPr>
        <w:pStyle w:val="JT-Text"/>
      </w:pPr>
    </w:p>
    <w:p w14:paraId="7FF22DA7" w14:textId="77777777" w:rsidR="001720F8" w:rsidRPr="00990250" w:rsidRDefault="001720F8" w:rsidP="0070318C">
      <w:pPr>
        <w:pStyle w:val="JT-Section"/>
      </w:pPr>
      <w:r>
        <w:t>5</w:t>
      </w:r>
      <w:r w:rsidRPr="00C10456">
        <w:t xml:space="preserve">. </w:t>
      </w:r>
      <w:r w:rsidRPr="00A275C1">
        <w:t>Abstract</w:t>
      </w:r>
    </w:p>
    <w:p w14:paraId="08CE64E5" w14:textId="77777777" w:rsidR="001720F8" w:rsidRDefault="001720F8" w:rsidP="00830D6C">
      <w:pPr>
        <w:pStyle w:val="JT-Text"/>
      </w:pPr>
    </w:p>
    <w:p w14:paraId="7101572A" w14:textId="77777777" w:rsidR="001720F8" w:rsidRDefault="001720F8" w:rsidP="00830D6C">
      <w:pPr>
        <w:pStyle w:val="JT-Text"/>
      </w:pPr>
      <w:r w:rsidRPr="005A3AFA">
        <w:t>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14:paraId="5B79EC61" w14:textId="77777777" w:rsidR="001720F8" w:rsidRPr="005A3AFA" w:rsidRDefault="001720F8" w:rsidP="00830D6C">
      <w:pPr>
        <w:pStyle w:val="JT-Text"/>
      </w:pPr>
      <w:r>
        <w:t xml:space="preserve">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Do not insert line feeds in the abstract, i.e., the abstract should be written as only one paragraph.</w:t>
      </w:r>
    </w:p>
    <w:p w14:paraId="6F6E2478" w14:textId="77777777" w:rsidR="001720F8" w:rsidRPr="005A3AFA" w:rsidRDefault="001720F8" w:rsidP="00830D6C">
      <w:pPr>
        <w:pStyle w:val="JT-Text"/>
      </w:pPr>
    </w:p>
    <w:p w14:paraId="6F7A0AA0" w14:textId="77777777" w:rsidR="001720F8" w:rsidRPr="00A275C1" w:rsidRDefault="001720F8" w:rsidP="00830D6C">
      <w:pPr>
        <w:pStyle w:val="JT-Section"/>
      </w:pPr>
      <w:r>
        <w:t>6</w:t>
      </w:r>
      <w:r w:rsidRPr="00C10456">
        <w:t xml:space="preserve">. </w:t>
      </w:r>
      <w:r w:rsidRPr="00BF58D0">
        <w:t>Keywords</w:t>
      </w:r>
    </w:p>
    <w:p w14:paraId="37F67FDB" w14:textId="77777777" w:rsidR="001720F8" w:rsidRPr="00990250" w:rsidRDefault="001720F8" w:rsidP="00990250">
      <w:pPr>
        <w:pStyle w:val="JT-Text"/>
      </w:pPr>
    </w:p>
    <w:p w14:paraId="0693C569" w14:textId="77777777"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6E09003E" w14:textId="77777777" w:rsidR="001720F8" w:rsidRPr="00990250" w:rsidRDefault="001720F8" w:rsidP="00990250">
      <w:pPr>
        <w:pStyle w:val="JT-Text"/>
      </w:pPr>
    </w:p>
    <w:p w14:paraId="6A5B4614" w14:textId="77777777" w:rsidR="001720F8" w:rsidRPr="00A275C1" w:rsidRDefault="001720F8" w:rsidP="00830D6C">
      <w:pPr>
        <w:pStyle w:val="JT-Section"/>
      </w:pPr>
      <w:r>
        <w:t>7</w:t>
      </w:r>
      <w:r w:rsidRPr="00C10456">
        <w:t xml:space="preserve">. </w:t>
      </w:r>
      <w:r>
        <w:t>Figures, tables, photographs and online s</w:t>
      </w:r>
      <w:r w:rsidRPr="00BF58D0">
        <w:t>upplement</w:t>
      </w:r>
      <w:r>
        <w:t>s</w:t>
      </w:r>
    </w:p>
    <w:p w14:paraId="4A9C5B56" w14:textId="77777777" w:rsidR="001720F8" w:rsidRPr="00990250" w:rsidRDefault="001720F8" w:rsidP="00990250">
      <w:pPr>
        <w:pStyle w:val="JT-Text"/>
      </w:pPr>
    </w:p>
    <w:p w14:paraId="6B68C58F" w14:textId="77777777" w:rsidR="001720F8" w:rsidRPr="00990250" w:rsidRDefault="001720F8"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w:t>
      </w:r>
      <w:r w:rsidR="003E01D0">
        <w:rPr>
          <w:rFonts w:hint="eastAsia"/>
        </w:rPr>
        <w:t>F</w:t>
      </w:r>
      <w:r w:rsidRPr="00990250">
        <w:t xml:space="preserve">igures, photographs and tables can be presented in color. </w:t>
      </w:r>
    </w:p>
    <w:p w14:paraId="2D6FFE8E" w14:textId="77777777" w:rsidR="001720F8" w:rsidRPr="00990250" w:rsidRDefault="001720F8"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14:paraId="3C854DF3" w14:textId="4474808E" w:rsidR="001720F8" w:rsidRPr="00990250" w:rsidRDefault="00432D44" w:rsidP="00990250">
      <w:pPr>
        <w:pStyle w:val="JT-Text"/>
      </w:pPr>
      <w:r>
        <w:rPr>
          <w:noProof/>
        </w:rPr>
        <mc:AlternateContent>
          <mc:Choice Requires="wpg">
            <w:drawing>
              <wp:anchor distT="0" distB="0" distL="114300" distR="114300" simplePos="0" relativeHeight="251657216" behindDoc="0" locked="0" layoutInCell="1" allowOverlap="1" wp14:anchorId="18FD7836" wp14:editId="3B606485">
                <wp:simplePos x="0" y="0"/>
                <wp:positionH relativeFrom="column">
                  <wp:posOffset>2825451</wp:posOffset>
                </wp:positionH>
                <wp:positionV relativeFrom="paragraph">
                  <wp:posOffset>91291</wp:posOffset>
                </wp:positionV>
                <wp:extent cx="3162935" cy="1353670"/>
                <wp:effectExtent l="0" t="0" r="0" b="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353670"/>
                          <a:chOff x="5656" y="12707"/>
                          <a:chExt cx="4981" cy="1951"/>
                        </a:xfrm>
                      </wpg:grpSpPr>
                      <wps:wsp>
                        <wps:cNvPr id="15"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4387C5D6" w14:textId="77777777" w:rsidTr="00203C04">
                                <w:trPr>
                                  <w:jc w:val="center"/>
                                </w:trPr>
                                <w:tc>
                                  <w:tcPr>
                                    <w:tcW w:w="1825" w:type="dxa"/>
                                    <w:tcBorders>
                                      <w:top w:val="double" w:sz="4" w:space="0" w:color="auto"/>
                                      <w:left w:val="nil"/>
                                    </w:tcBorders>
                                    <w:vAlign w:val="center"/>
                                  </w:tcPr>
                                  <w:p w14:paraId="7F7C124F"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55D76698" w14:textId="77777777" w:rsidR="001720F8" w:rsidRPr="00C35C77" w:rsidRDefault="001720F8" w:rsidP="00ED3C90">
                                    <w:pPr>
                                      <w:jc w:val="center"/>
                                    </w:pPr>
                                    <w:r w:rsidRPr="00C35C77">
                                      <w:t>Not recommend</w:t>
                                    </w:r>
                                    <w:r>
                                      <w:t>ed</w:t>
                                    </w:r>
                                  </w:p>
                                </w:tc>
                              </w:tr>
                              <w:tr w:rsidR="001720F8" w:rsidRPr="00C35C77" w14:paraId="10939C8A" w14:textId="77777777" w:rsidTr="00203C04">
                                <w:trPr>
                                  <w:trHeight w:val="454"/>
                                  <w:jc w:val="center"/>
                                </w:trPr>
                                <w:tc>
                                  <w:tcPr>
                                    <w:tcW w:w="1825" w:type="dxa"/>
                                    <w:tcBorders>
                                      <w:left w:val="nil"/>
                                    </w:tcBorders>
                                    <w:vAlign w:val="center"/>
                                  </w:tcPr>
                                  <w:p w14:paraId="4ABD7CCE" w14:textId="77777777" w:rsidR="001720F8" w:rsidRPr="00C35C77" w:rsidRDefault="001720F8" w:rsidP="00ED3C90">
                                    <w:r w:rsidRPr="00214671">
                                      <w:rPr>
                                        <w:position w:val="-12"/>
                                      </w:rPr>
                                      <w:object w:dxaOrig="740" w:dyaOrig="400" w14:anchorId="42B90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9.5pt" o:ole="" fillcolor="window">
                                          <v:imagedata r:id="rId7" o:title=""/>
                                        </v:shape>
                                        <o:OLEObject Type="Embed" ProgID="Equation.3" ShapeID="_x0000_i1026" DrawAspect="Content" ObjectID="_1679567821" r:id="rId8"/>
                                      </w:object>
                                    </w:r>
                                  </w:p>
                                </w:tc>
                                <w:tc>
                                  <w:tcPr>
                                    <w:tcW w:w="1641" w:type="dxa"/>
                                    <w:tcBorders>
                                      <w:right w:val="nil"/>
                                    </w:tcBorders>
                                    <w:vAlign w:val="center"/>
                                  </w:tcPr>
                                  <w:p w14:paraId="6269D169" w14:textId="77777777" w:rsidR="001720F8" w:rsidRPr="00C35C77" w:rsidRDefault="001720F8" w:rsidP="00ED3C90">
                                    <w:r w:rsidRPr="00C35C77">
                                      <w:t>√</w:t>
                                    </w:r>
                                    <w:r w:rsidRPr="00214671">
                                      <w:rPr>
                                        <w:position w:val="-10"/>
                                      </w:rPr>
                                      <w:object w:dxaOrig="540" w:dyaOrig="260" w14:anchorId="4FEF1C42">
                                        <v:shape id="_x0000_i1028" type="#_x0000_t75" style="width:27pt;height:12.75pt" o:ole="" fillcolor="window">
                                          <v:imagedata r:id="rId9" o:title=""/>
                                        </v:shape>
                                        <o:OLEObject Type="Embed" ProgID="Equation.3" ShapeID="_x0000_i1028" DrawAspect="Content" ObjectID="_1679567822" r:id="rId10"/>
                                      </w:object>
                                    </w:r>
                                  </w:p>
                                </w:tc>
                              </w:tr>
                              <w:tr w:rsidR="001720F8" w:rsidRPr="00C35C77" w14:paraId="11BE7FAB" w14:textId="77777777" w:rsidTr="00203C04">
                                <w:trPr>
                                  <w:jc w:val="center"/>
                                </w:trPr>
                                <w:tc>
                                  <w:tcPr>
                                    <w:tcW w:w="1825" w:type="dxa"/>
                                    <w:tcBorders>
                                      <w:left w:val="nil"/>
                                    </w:tcBorders>
                                    <w:vAlign w:val="center"/>
                                  </w:tcPr>
                                  <w:p w14:paraId="09E9031F" w14:textId="77777777" w:rsidR="001720F8" w:rsidRPr="00C35C77" w:rsidRDefault="001720F8" w:rsidP="00ED3C90">
                                    <w:r w:rsidRPr="00C35C77">
                                      <w:object w:dxaOrig="1219" w:dyaOrig="279" w14:anchorId="231BF86E">
                                        <v:shape id="_x0000_i1030" type="#_x0000_t75" style="width:60pt;height:14.25pt" o:ole="" fillcolor="window">
                                          <v:imagedata r:id="rId11" o:title=""/>
                                        </v:shape>
                                        <o:OLEObject Type="Embed" ProgID="Equation.3" ShapeID="_x0000_i1030" DrawAspect="Content" ObjectID="_1679567823" r:id="rId12"/>
                                      </w:object>
                                    </w:r>
                                  </w:p>
                                </w:tc>
                                <w:tc>
                                  <w:tcPr>
                                    <w:tcW w:w="1641" w:type="dxa"/>
                                    <w:tcBorders>
                                      <w:right w:val="nil"/>
                                    </w:tcBorders>
                                    <w:vAlign w:val="center"/>
                                  </w:tcPr>
                                  <w:p w14:paraId="4B297D73" w14:textId="77777777" w:rsidR="001720F8" w:rsidRPr="00C35C77" w:rsidRDefault="001720F8" w:rsidP="00ED3C90">
                                    <w:r w:rsidRPr="00C35C77">
                                      <w:object w:dxaOrig="980" w:dyaOrig="260" w14:anchorId="03164F62">
                                        <v:shape id="_x0000_i1032" type="#_x0000_t75" style="width:48.75pt;height:12.75pt" o:ole="" fillcolor="window">
                                          <v:imagedata r:id="rId13" o:title=""/>
                                        </v:shape>
                                        <o:OLEObject Type="Embed" ProgID="Equation.3" ShapeID="_x0000_i1032" DrawAspect="Content" ObjectID="_1679567824" r:id="rId14"/>
                                      </w:object>
                                    </w:r>
                                  </w:p>
                                </w:tc>
                              </w:tr>
                            </w:tbl>
                            <w:p w14:paraId="54348342" w14:textId="77777777" w:rsidR="001720F8" w:rsidRDefault="001720F8" w:rsidP="00BC1E1A"/>
                          </w:txbxContent>
                        </wps:txbx>
                        <wps:bodyPr rot="0" vert="horz" wrap="square" lIns="74295" tIns="8890" rIns="74295" bIns="8890" anchor="t" anchorCtr="0" upright="1">
                          <a:noAutofit/>
                        </wps:bodyPr>
                      </wps:wsp>
                      <wps:wsp>
                        <wps:cNvPr id="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8786" w14:textId="77777777" w:rsidR="001720F8" w:rsidRPr="007F013E" w:rsidRDefault="001720F8" w:rsidP="00977C53">
                              <w:pPr>
                                <w:pStyle w:val="JT-Caption"/>
                              </w:pPr>
                              <w:r>
                                <w:t xml:space="preserve">Table </w:t>
                              </w:r>
                              <w:proofErr w:type="gramStart"/>
                              <w:r>
                                <w:t>2  Ex</w:t>
                              </w:r>
                              <w:r w:rsidRPr="007F013E">
                                <w:t>ample</w:t>
                              </w:r>
                              <w:r>
                                <w:t>s</w:t>
                              </w:r>
                              <w:proofErr w:type="gramEnd"/>
                              <w:r>
                                <w:t xml:space="preserve">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7836" id="Group 51" o:spid="_x0000_s1027" style="position:absolute;left:0;text-align:left;margin-left:222.5pt;margin-top:7.2pt;width:249.05pt;height:106.6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">
                <v:shape id="Text Box 43" o:spid="_x0000_s1028"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4387C5D6" w14:textId="77777777" w:rsidTr="00203C04">
                          <w:trPr>
                            <w:jc w:val="center"/>
                          </w:trPr>
                          <w:tc>
                            <w:tcPr>
                              <w:tcW w:w="1825" w:type="dxa"/>
                              <w:tcBorders>
                                <w:top w:val="double" w:sz="4" w:space="0" w:color="auto"/>
                                <w:left w:val="nil"/>
                              </w:tcBorders>
                              <w:vAlign w:val="center"/>
                            </w:tcPr>
                            <w:p w14:paraId="7F7C124F"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55D76698" w14:textId="77777777" w:rsidR="001720F8" w:rsidRPr="00C35C77" w:rsidRDefault="001720F8" w:rsidP="00ED3C90">
                              <w:pPr>
                                <w:jc w:val="center"/>
                              </w:pPr>
                              <w:r w:rsidRPr="00C35C77">
                                <w:t>Not recommend</w:t>
                              </w:r>
                              <w:r>
                                <w:t>ed</w:t>
                              </w:r>
                            </w:p>
                          </w:tc>
                        </w:tr>
                        <w:tr w:rsidR="001720F8" w:rsidRPr="00C35C77" w14:paraId="10939C8A" w14:textId="77777777" w:rsidTr="00203C04">
                          <w:trPr>
                            <w:trHeight w:val="454"/>
                            <w:jc w:val="center"/>
                          </w:trPr>
                          <w:tc>
                            <w:tcPr>
                              <w:tcW w:w="1825" w:type="dxa"/>
                              <w:tcBorders>
                                <w:left w:val="nil"/>
                              </w:tcBorders>
                              <w:vAlign w:val="center"/>
                            </w:tcPr>
                            <w:p w14:paraId="4ABD7CCE" w14:textId="77777777" w:rsidR="001720F8" w:rsidRPr="00C35C77" w:rsidRDefault="001720F8" w:rsidP="00ED3C90">
                              <w:r w:rsidRPr="00214671">
                                <w:rPr>
                                  <w:position w:val="-12"/>
                                </w:rPr>
                                <w:object w:dxaOrig="740" w:dyaOrig="400" w14:anchorId="42B90B31">
                                  <v:shape id="_x0000_i1026" type="#_x0000_t75" style="width:36.75pt;height:19.5pt" o:ole="" fillcolor="window">
                                    <v:imagedata r:id="rId7" o:title=""/>
                                  </v:shape>
                                  <o:OLEObject Type="Embed" ProgID="Equation.3" ShapeID="_x0000_i1026" DrawAspect="Content" ObjectID="_1679567821" r:id="rId15"/>
                                </w:object>
                              </w:r>
                            </w:p>
                          </w:tc>
                          <w:tc>
                            <w:tcPr>
                              <w:tcW w:w="1641" w:type="dxa"/>
                              <w:tcBorders>
                                <w:right w:val="nil"/>
                              </w:tcBorders>
                              <w:vAlign w:val="center"/>
                            </w:tcPr>
                            <w:p w14:paraId="6269D169" w14:textId="77777777" w:rsidR="001720F8" w:rsidRPr="00C35C77" w:rsidRDefault="001720F8" w:rsidP="00ED3C90">
                              <w:r w:rsidRPr="00C35C77">
                                <w:t>√</w:t>
                              </w:r>
                              <w:r w:rsidRPr="00214671">
                                <w:rPr>
                                  <w:position w:val="-10"/>
                                </w:rPr>
                                <w:object w:dxaOrig="540" w:dyaOrig="260" w14:anchorId="4FEF1C42">
                                  <v:shape id="_x0000_i1028" type="#_x0000_t75" style="width:27pt;height:12.75pt" o:ole="" fillcolor="window">
                                    <v:imagedata r:id="rId9" o:title=""/>
                                  </v:shape>
                                  <o:OLEObject Type="Embed" ProgID="Equation.3" ShapeID="_x0000_i1028" DrawAspect="Content" ObjectID="_1679567822" r:id="rId16"/>
                                </w:object>
                              </w:r>
                            </w:p>
                          </w:tc>
                        </w:tr>
                        <w:tr w:rsidR="001720F8" w:rsidRPr="00C35C77" w14:paraId="11BE7FAB" w14:textId="77777777" w:rsidTr="00203C04">
                          <w:trPr>
                            <w:jc w:val="center"/>
                          </w:trPr>
                          <w:tc>
                            <w:tcPr>
                              <w:tcW w:w="1825" w:type="dxa"/>
                              <w:tcBorders>
                                <w:left w:val="nil"/>
                              </w:tcBorders>
                              <w:vAlign w:val="center"/>
                            </w:tcPr>
                            <w:p w14:paraId="09E9031F" w14:textId="77777777" w:rsidR="001720F8" w:rsidRPr="00C35C77" w:rsidRDefault="001720F8" w:rsidP="00ED3C90">
                              <w:r w:rsidRPr="00C35C77">
                                <w:object w:dxaOrig="1219" w:dyaOrig="279" w14:anchorId="231BF86E">
                                  <v:shape id="_x0000_i1030" type="#_x0000_t75" style="width:60pt;height:14.25pt" o:ole="" fillcolor="window">
                                    <v:imagedata r:id="rId11" o:title=""/>
                                  </v:shape>
                                  <o:OLEObject Type="Embed" ProgID="Equation.3" ShapeID="_x0000_i1030" DrawAspect="Content" ObjectID="_1679567823" r:id="rId17"/>
                                </w:object>
                              </w:r>
                            </w:p>
                          </w:tc>
                          <w:tc>
                            <w:tcPr>
                              <w:tcW w:w="1641" w:type="dxa"/>
                              <w:tcBorders>
                                <w:right w:val="nil"/>
                              </w:tcBorders>
                              <w:vAlign w:val="center"/>
                            </w:tcPr>
                            <w:p w14:paraId="4B297D73" w14:textId="77777777" w:rsidR="001720F8" w:rsidRPr="00C35C77" w:rsidRDefault="001720F8" w:rsidP="00ED3C90">
                              <w:r w:rsidRPr="00C35C77">
                                <w:object w:dxaOrig="980" w:dyaOrig="260" w14:anchorId="03164F62">
                                  <v:shape id="_x0000_i1032" type="#_x0000_t75" style="width:48.75pt;height:12.75pt" o:ole="" fillcolor="window">
                                    <v:imagedata r:id="rId13" o:title=""/>
                                  </v:shape>
                                  <o:OLEObject Type="Embed" ProgID="Equation.3" ShapeID="_x0000_i1032" DrawAspect="Content" ObjectID="_1679567824" r:id="rId18"/>
                                </w:object>
                              </w:r>
                            </w:p>
                          </w:tc>
                        </w:tr>
                      </w:tbl>
                      <w:p w14:paraId="54348342" w14:textId="77777777" w:rsidR="001720F8" w:rsidRDefault="001720F8" w:rsidP="00BC1E1A"/>
                    </w:txbxContent>
                  </v:textbox>
                </v:shape>
                <v:shape id="Text Box 44" o:spid="_x0000_s1029"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74378786" w14:textId="77777777" w:rsidR="001720F8" w:rsidRPr="007F013E" w:rsidRDefault="001720F8" w:rsidP="00977C53">
                        <w:pPr>
                          <w:pStyle w:val="JT-Caption"/>
                        </w:pPr>
                        <w:r>
                          <w:t xml:space="preserve">Table </w:t>
                        </w:r>
                        <w:proofErr w:type="gramStart"/>
                        <w:r>
                          <w:t>2  Ex</w:t>
                        </w:r>
                        <w:r w:rsidRPr="007F013E">
                          <w:t>ample</w:t>
                        </w:r>
                        <w:r>
                          <w:t>s</w:t>
                        </w:r>
                        <w:proofErr w:type="gramEnd"/>
                        <w:r>
                          <w:t xml:space="preserve"> of writing a square root and a fraction.</w:t>
                        </w:r>
                      </w:p>
                    </w:txbxContent>
                  </v:textbox>
                </v:shape>
              </v:group>
            </w:pict>
          </mc:Fallback>
        </mc:AlternateContent>
      </w:r>
      <w:r w:rsidR="00073C87">
        <w:rPr>
          <w:noProof/>
        </w:rPr>
        <mc:AlternateContent>
          <mc:Choice Requires="wpg">
            <w:drawing>
              <wp:anchor distT="0" distB="0" distL="114300" distR="114300" simplePos="0" relativeHeight="251660288" behindDoc="0" locked="0" layoutInCell="1" allowOverlap="1" wp14:anchorId="07E5E136" wp14:editId="5743FF23">
                <wp:simplePos x="0" y="0"/>
                <wp:positionH relativeFrom="column">
                  <wp:posOffset>127635</wp:posOffset>
                </wp:positionH>
                <wp:positionV relativeFrom="paragraph">
                  <wp:posOffset>104140</wp:posOffset>
                </wp:positionV>
                <wp:extent cx="2449830" cy="122618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226185"/>
                          <a:chOff x="1591" y="12666"/>
                          <a:chExt cx="3858" cy="2249"/>
                        </a:xfrm>
                      </wpg:grpSpPr>
                      <wps:wsp>
                        <wps:cNvPr id="1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758D835E" w14:textId="77777777">
                                <w:tc>
                                  <w:tcPr>
                                    <w:tcW w:w="1446" w:type="dxa"/>
                                    <w:tcBorders>
                                      <w:top w:val="double" w:sz="4" w:space="0" w:color="auto"/>
                                      <w:left w:val="nil"/>
                                    </w:tcBorders>
                                    <w:vAlign w:val="center"/>
                                  </w:tcPr>
                                  <w:p w14:paraId="23F390FC" w14:textId="77777777" w:rsidR="001720F8" w:rsidRDefault="001720F8" w:rsidP="00EB3E14">
                                    <w:r>
                                      <w:t>Recommended</w:t>
                                    </w:r>
                                  </w:p>
                                </w:tc>
                                <w:tc>
                                  <w:tcPr>
                                    <w:tcW w:w="1649" w:type="dxa"/>
                                    <w:tcBorders>
                                      <w:top w:val="double" w:sz="4" w:space="0" w:color="auto"/>
                                      <w:right w:val="nil"/>
                                    </w:tcBorders>
                                    <w:vAlign w:val="center"/>
                                  </w:tcPr>
                                  <w:p w14:paraId="520DC6B9" w14:textId="77777777" w:rsidR="001720F8" w:rsidRDefault="001720F8" w:rsidP="00EB3E14">
                                    <w:r>
                                      <w:t>Not recommended</w:t>
                                    </w:r>
                                  </w:p>
                                </w:tc>
                              </w:tr>
                              <w:tr w:rsidR="001720F8" w14:paraId="01E6B6FF" w14:textId="77777777">
                                <w:tc>
                                  <w:tcPr>
                                    <w:tcW w:w="1446" w:type="dxa"/>
                                    <w:tcBorders>
                                      <w:left w:val="nil"/>
                                    </w:tcBorders>
                                    <w:vAlign w:val="center"/>
                                  </w:tcPr>
                                  <w:p w14:paraId="50F59705" w14:textId="77777777" w:rsidR="001720F8" w:rsidRDefault="001720F8" w:rsidP="00EB3E14">
                                    <w:r>
                                      <w:t>0.357</w:t>
                                    </w:r>
                                  </w:p>
                                </w:tc>
                                <w:tc>
                                  <w:tcPr>
                                    <w:tcW w:w="1649" w:type="dxa"/>
                                    <w:tcBorders>
                                      <w:right w:val="nil"/>
                                    </w:tcBorders>
                                    <w:vAlign w:val="center"/>
                                  </w:tcPr>
                                  <w:p w14:paraId="78AF8DFA" w14:textId="77777777" w:rsidR="001720F8" w:rsidRDefault="001720F8" w:rsidP="00EB3E14">
                                    <w:r>
                                      <w:t>.357</w:t>
                                    </w:r>
                                  </w:p>
                                </w:tc>
                              </w:tr>
                              <w:tr w:rsidR="001720F8" w14:paraId="28DE9592" w14:textId="77777777">
                                <w:tc>
                                  <w:tcPr>
                                    <w:tcW w:w="1446" w:type="dxa"/>
                                    <w:tcBorders>
                                      <w:left w:val="nil"/>
                                    </w:tcBorders>
                                    <w:vAlign w:val="center"/>
                                  </w:tcPr>
                                  <w:p w14:paraId="0B06FBD4" w14:textId="77777777" w:rsidR="001720F8" w:rsidRDefault="001720F8" w:rsidP="00EB3E14">
                                    <w:r>
                                      <w:t>3.141 6</w:t>
                                    </w:r>
                                  </w:p>
                                </w:tc>
                                <w:tc>
                                  <w:tcPr>
                                    <w:tcW w:w="1649" w:type="dxa"/>
                                    <w:tcBorders>
                                      <w:right w:val="nil"/>
                                    </w:tcBorders>
                                    <w:vAlign w:val="center"/>
                                  </w:tcPr>
                                  <w:p w14:paraId="25F7A76C" w14:textId="77777777" w:rsidR="001720F8" w:rsidRDefault="001720F8" w:rsidP="00EB3E14">
                                    <w:r>
                                      <w:t>3.141,6</w:t>
                                    </w:r>
                                  </w:p>
                                </w:tc>
                              </w:tr>
                              <w:tr w:rsidR="001720F8" w14:paraId="6DEA58C4" w14:textId="77777777">
                                <w:tc>
                                  <w:tcPr>
                                    <w:tcW w:w="1446" w:type="dxa"/>
                                    <w:tcBorders>
                                      <w:left w:val="nil"/>
                                    </w:tcBorders>
                                    <w:vAlign w:val="center"/>
                                  </w:tcPr>
                                  <w:p w14:paraId="7E1CC73B" w14:textId="77777777" w:rsidR="001720F8" w:rsidRDefault="001720F8" w:rsidP="00EB3E14">
                                    <w:r>
                                      <w:t>3.141 6×2.5</w:t>
                                    </w:r>
                                  </w:p>
                                </w:tc>
                                <w:tc>
                                  <w:tcPr>
                                    <w:tcW w:w="1649" w:type="dxa"/>
                                    <w:tcBorders>
                                      <w:right w:val="nil"/>
                                    </w:tcBorders>
                                    <w:vAlign w:val="center"/>
                                  </w:tcPr>
                                  <w:p w14:paraId="31142C0A" w14:textId="77777777" w:rsidR="001720F8" w:rsidRDefault="001720F8" w:rsidP="00EB3E14">
                                    <w:r>
                                      <w:t>3.141 6</w:t>
                                    </w:r>
                                    <w:r>
                                      <w:rPr>
                                        <w:rFonts w:hint="eastAsia"/>
                                      </w:rPr>
                                      <w:t>・</w:t>
                                    </w:r>
                                    <w:r>
                                      <w:t>2.5</w:t>
                                    </w:r>
                                  </w:p>
                                </w:tc>
                              </w:tr>
                            </w:tbl>
                            <w:p w14:paraId="525C4EF0" w14:textId="77777777" w:rsidR="001720F8" w:rsidRDefault="001720F8" w:rsidP="000636B0">
                              <w:pPr>
                                <w:rPr>
                                  <w:rFonts w:ascii="Century" w:hAnsi="Century"/>
                                  <w:sz w:val="21"/>
                                </w:rPr>
                              </w:pPr>
                            </w:p>
                          </w:txbxContent>
                        </wps:txbx>
                        <wps:bodyPr rot="0" vert="horz" wrap="square" lIns="74295" tIns="8890" rIns="74295" bIns="8890" anchor="t" anchorCtr="0" upright="1">
                          <a:noAutofit/>
                        </wps:bodyPr>
                      </wps:wsp>
                      <wps:wsp>
                        <wps:cNvPr id="2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F7A0" w14:textId="77777777" w:rsidR="001720F8" w:rsidRDefault="001720F8" w:rsidP="00977C53">
                              <w:pPr>
                                <w:pStyle w:val="JT-Caption"/>
                                <w:jc w:val="both"/>
                              </w:pPr>
                              <w:r>
                                <w:t xml:space="preserve">Table </w:t>
                              </w:r>
                              <w:proofErr w:type="gramStart"/>
                              <w:r>
                                <w:t>1  Examples</w:t>
                              </w:r>
                              <w:proofErr w:type="gramEnd"/>
                              <w:r>
                                <w:t xml:space="preserve">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E136" id="Group 10" o:spid="_x0000_s1030" style="position:absolute;left:0;text-align:left;margin-left:10.05pt;margin-top:8.2pt;width:192.9pt;height:96.5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">
                <v:shape id="Text Box 39" o:spid="_x0000_s1031"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758D835E" w14:textId="77777777">
                          <w:tc>
                            <w:tcPr>
                              <w:tcW w:w="1446" w:type="dxa"/>
                              <w:tcBorders>
                                <w:top w:val="double" w:sz="4" w:space="0" w:color="auto"/>
                                <w:left w:val="nil"/>
                              </w:tcBorders>
                              <w:vAlign w:val="center"/>
                            </w:tcPr>
                            <w:p w14:paraId="23F390FC" w14:textId="77777777" w:rsidR="001720F8" w:rsidRDefault="001720F8" w:rsidP="00EB3E14">
                              <w:r>
                                <w:t>Recommended</w:t>
                              </w:r>
                            </w:p>
                          </w:tc>
                          <w:tc>
                            <w:tcPr>
                              <w:tcW w:w="1649" w:type="dxa"/>
                              <w:tcBorders>
                                <w:top w:val="double" w:sz="4" w:space="0" w:color="auto"/>
                                <w:right w:val="nil"/>
                              </w:tcBorders>
                              <w:vAlign w:val="center"/>
                            </w:tcPr>
                            <w:p w14:paraId="520DC6B9" w14:textId="77777777" w:rsidR="001720F8" w:rsidRDefault="001720F8" w:rsidP="00EB3E14">
                              <w:r>
                                <w:t>Not recommended</w:t>
                              </w:r>
                            </w:p>
                          </w:tc>
                        </w:tr>
                        <w:tr w:rsidR="001720F8" w14:paraId="01E6B6FF" w14:textId="77777777">
                          <w:tc>
                            <w:tcPr>
                              <w:tcW w:w="1446" w:type="dxa"/>
                              <w:tcBorders>
                                <w:left w:val="nil"/>
                              </w:tcBorders>
                              <w:vAlign w:val="center"/>
                            </w:tcPr>
                            <w:p w14:paraId="50F59705" w14:textId="77777777" w:rsidR="001720F8" w:rsidRDefault="001720F8" w:rsidP="00EB3E14">
                              <w:r>
                                <w:t>0.357</w:t>
                              </w:r>
                            </w:p>
                          </w:tc>
                          <w:tc>
                            <w:tcPr>
                              <w:tcW w:w="1649" w:type="dxa"/>
                              <w:tcBorders>
                                <w:right w:val="nil"/>
                              </w:tcBorders>
                              <w:vAlign w:val="center"/>
                            </w:tcPr>
                            <w:p w14:paraId="78AF8DFA" w14:textId="77777777" w:rsidR="001720F8" w:rsidRDefault="001720F8" w:rsidP="00EB3E14">
                              <w:r>
                                <w:t>.357</w:t>
                              </w:r>
                            </w:p>
                          </w:tc>
                        </w:tr>
                        <w:tr w:rsidR="001720F8" w14:paraId="28DE9592" w14:textId="77777777">
                          <w:tc>
                            <w:tcPr>
                              <w:tcW w:w="1446" w:type="dxa"/>
                              <w:tcBorders>
                                <w:left w:val="nil"/>
                              </w:tcBorders>
                              <w:vAlign w:val="center"/>
                            </w:tcPr>
                            <w:p w14:paraId="0B06FBD4" w14:textId="77777777" w:rsidR="001720F8" w:rsidRDefault="001720F8" w:rsidP="00EB3E14">
                              <w:r>
                                <w:t>3.141 6</w:t>
                              </w:r>
                            </w:p>
                          </w:tc>
                          <w:tc>
                            <w:tcPr>
                              <w:tcW w:w="1649" w:type="dxa"/>
                              <w:tcBorders>
                                <w:right w:val="nil"/>
                              </w:tcBorders>
                              <w:vAlign w:val="center"/>
                            </w:tcPr>
                            <w:p w14:paraId="25F7A76C" w14:textId="77777777" w:rsidR="001720F8" w:rsidRDefault="001720F8" w:rsidP="00EB3E14">
                              <w:r>
                                <w:t>3.141,6</w:t>
                              </w:r>
                            </w:p>
                          </w:tc>
                        </w:tr>
                        <w:tr w:rsidR="001720F8" w14:paraId="6DEA58C4" w14:textId="77777777">
                          <w:tc>
                            <w:tcPr>
                              <w:tcW w:w="1446" w:type="dxa"/>
                              <w:tcBorders>
                                <w:left w:val="nil"/>
                              </w:tcBorders>
                              <w:vAlign w:val="center"/>
                            </w:tcPr>
                            <w:p w14:paraId="7E1CC73B" w14:textId="77777777" w:rsidR="001720F8" w:rsidRDefault="001720F8" w:rsidP="00EB3E14">
                              <w:r>
                                <w:t>3.141 6×2.5</w:t>
                              </w:r>
                            </w:p>
                          </w:tc>
                          <w:tc>
                            <w:tcPr>
                              <w:tcW w:w="1649" w:type="dxa"/>
                              <w:tcBorders>
                                <w:right w:val="nil"/>
                              </w:tcBorders>
                              <w:vAlign w:val="center"/>
                            </w:tcPr>
                            <w:p w14:paraId="31142C0A" w14:textId="77777777" w:rsidR="001720F8" w:rsidRDefault="001720F8" w:rsidP="00EB3E14">
                              <w:r>
                                <w:t>3.141 6</w:t>
                              </w:r>
                              <w:r>
                                <w:rPr>
                                  <w:rFonts w:hint="eastAsia"/>
                                </w:rPr>
                                <w:t>・</w:t>
                              </w:r>
                              <w:r>
                                <w:t>2.5</w:t>
                              </w:r>
                            </w:p>
                          </w:tc>
                        </w:tr>
                      </w:tbl>
                      <w:p w14:paraId="525C4EF0" w14:textId="77777777" w:rsidR="001720F8" w:rsidRDefault="001720F8" w:rsidP="000636B0">
                        <w:pPr>
                          <w:rPr>
                            <w:rFonts w:ascii="Century" w:hAnsi="Century"/>
                            <w:sz w:val="21"/>
                          </w:rPr>
                        </w:pPr>
                      </w:p>
                    </w:txbxContent>
                  </v:textbox>
                </v:shape>
                <v:shape id="Text Box 40" o:spid="_x0000_s1032"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3E65F7A0" w14:textId="77777777"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mc:Fallback>
        </mc:AlternateContent>
      </w:r>
    </w:p>
    <w:p w14:paraId="610C3E3D" w14:textId="77777777" w:rsidR="001720F8" w:rsidRPr="00EB3E14" w:rsidRDefault="001720F8" w:rsidP="00EB3E14">
      <w:pPr>
        <w:pStyle w:val="JT-Text"/>
      </w:pPr>
    </w:p>
    <w:p w14:paraId="2DBC97A2" w14:textId="77777777" w:rsidR="001720F8" w:rsidRPr="00EB3E14" w:rsidRDefault="001720F8" w:rsidP="00EB3E14">
      <w:pPr>
        <w:pStyle w:val="JT-Text"/>
      </w:pPr>
    </w:p>
    <w:p w14:paraId="3711E3CA" w14:textId="77777777" w:rsidR="001720F8" w:rsidRPr="00EB3E14" w:rsidRDefault="001720F8" w:rsidP="00EB3E14">
      <w:pPr>
        <w:pStyle w:val="JT-Text"/>
      </w:pPr>
    </w:p>
    <w:p w14:paraId="445C903A" w14:textId="77777777" w:rsidR="001720F8" w:rsidRPr="00EB3E14" w:rsidRDefault="001720F8" w:rsidP="00EB3E14">
      <w:pPr>
        <w:pStyle w:val="JT-Text"/>
      </w:pPr>
    </w:p>
    <w:p w14:paraId="2E15E4BA" w14:textId="77777777" w:rsidR="001720F8" w:rsidRPr="00EB3E14" w:rsidRDefault="001720F8" w:rsidP="00EB3E14">
      <w:pPr>
        <w:pStyle w:val="JT-Text"/>
      </w:pPr>
    </w:p>
    <w:p w14:paraId="18F47D61" w14:textId="77777777" w:rsidR="001720F8" w:rsidRPr="00990250" w:rsidRDefault="001720F8" w:rsidP="00990250">
      <w:pPr>
        <w:pStyle w:val="JT-Text"/>
      </w:pPr>
    </w:p>
    <w:p w14:paraId="767AA27D" w14:textId="77777777" w:rsidR="001720F8" w:rsidRPr="00990250" w:rsidRDefault="001720F8" w:rsidP="00990250">
      <w:pPr>
        <w:pStyle w:val="JT-Text"/>
      </w:pPr>
    </w:p>
    <w:p w14:paraId="59B894B6" w14:textId="59FF5540" w:rsidR="001720F8" w:rsidRPr="00990250" w:rsidRDefault="00073C87" w:rsidP="00990250">
      <w:pPr>
        <w:pStyle w:val="JT-Text"/>
      </w:pPr>
      <w:r>
        <w:rPr>
          <w:noProof/>
        </w:rPr>
        <mc:AlternateContent>
          <mc:Choice Requires="wps">
            <w:drawing>
              <wp:anchor distT="0" distB="0" distL="114300" distR="114300" simplePos="0" relativeHeight="251658240" behindDoc="0" locked="0" layoutInCell="1" allowOverlap="1" wp14:anchorId="4EF96DCF" wp14:editId="4B641826">
                <wp:simplePos x="0" y="0"/>
                <wp:positionH relativeFrom="column">
                  <wp:posOffset>1276350</wp:posOffset>
                </wp:positionH>
                <wp:positionV relativeFrom="paragraph">
                  <wp:posOffset>59690</wp:posOffset>
                </wp:positionV>
                <wp:extent cx="3756660" cy="22225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9DC9" w14:textId="77777777" w:rsidR="001720F8" w:rsidRPr="004D11FF" w:rsidRDefault="001720F8" w:rsidP="00253672">
                            <w:pPr>
                              <w:ind w:left="668" w:hanging="668"/>
                            </w:pPr>
                            <w:r w:rsidRPr="004D11FF">
                              <w:t xml:space="preserve">Table </w:t>
                            </w:r>
                            <w:proofErr w:type="gramStart"/>
                            <w:r>
                              <w:t>3</w:t>
                            </w:r>
                            <w:r w:rsidRPr="004D11FF">
                              <w:t xml:space="preserve">  Physical</w:t>
                            </w:r>
                            <w:proofErr w:type="gramEnd"/>
                            <w:r w:rsidRPr="004D11FF">
                              <w:t xml:space="preserve"> properties of air at atmospheric pressure</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6DCF" id="Text Box 47" o:spid="_x0000_s1033" type="#_x0000_t202" style="position:absolute;left:0;text-align:left;margin-left:100.5pt;margin-top:4.7pt;width:295.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" filled="f" stroked="f">
                <v:textbox inset="5.85pt,.7pt,5.85pt,.7pt">
                  <w:txbxContent>
                    <w:p w14:paraId="52B49DC9" w14:textId="77777777" w:rsidR="001720F8" w:rsidRPr="004D11FF" w:rsidRDefault="001720F8" w:rsidP="00253672">
                      <w:pPr>
                        <w:ind w:left="668" w:hanging="668"/>
                      </w:pPr>
                      <w:r w:rsidRPr="004D11FF">
                        <w:t xml:space="preserve">Table </w:t>
                      </w:r>
                      <w:proofErr w:type="gramStart"/>
                      <w:r>
                        <w:t>3</w:t>
                      </w:r>
                      <w:r w:rsidRPr="004D11FF">
                        <w:t xml:space="preserve">  Physical</w:t>
                      </w:r>
                      <w:proofErr w:type="gramEnd"/>
                      <w:r w:rsidRPr="004D11FF">
                        <w:t xml:space="preserve"> properties of air at atmospheric pressure</w:t>
                      </w:r>
                      <w:r>
                        <w:t>.</w:t>
                      </w:r>
                    </w:p>
                  </w:txbxContent>
                </v:textbox>
              </v:shape>
            </w:pict>
          </mc:Fallback>
        </mc:AlternateContent>
      </w:r>
    </w:p>
    <w:p w14:paraId="192DFB56" w14:textId="0EF0AA9E" w:rsidR="001720F8" w:rsidRPr="00990250" w:rsidRDefault="00073C87" w:rsidP="00990250">
      <w:pPr>
        <w:pStyle w:val="JT-Text"/>
      </w:pPr>
      <w:r>
        <w:rPr>
          <w:noProof/>
        </w:rPr>
        <mc:AlternateContent>
          <mc:Choice Requires="wps">
            <w:drawing>
              <wp:anchor distT="0" distB="0" distL="114300" distR="114300" simplePos="0" relativeHeight="251659264" behindDoc="0" locked="0" layoutInCell="1" allowOverlap="1" wp14:anchorId="51F66EE5" wp14:editId="555DEA41">
                <wp:simplePos x="0" y="0"/>
                <wp:positionH relativeFrom="column">
                  <wp:posOffset>0</wp:posOffset>
                </wp:positionH>
                <wp:positionV relativeFrom="paragraph">
                  <wp:posOffset>110490</wp:posOffset>
                </wp:positionV>
                <wp:extent cx="5878830" cy="134175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2EC70F81" w14:textId="77777777">
                              <w:trPr>
                                <w:trHeight w:val="310"/>
                                <w:jc w:val="center"/>
                              </w:trPr>
                              <w:tc>
                                <w:tcPr>
                                  <w:tcW w:w="826" w:type="dxa"/>
                                  <w:tcBorders>
                                    <w:top w:val="double" w:sz="6" w:space="0" w:color="auto"/>
                                    <w:bottom w:val="single" w:sz="6" w:space="0" w:color="auto"/>
                                    <w:right w:val="single" w:sz="6" w:space="0" w:color="auto"/>
                                  </w:tcBorders>
                                  <w:vAlign w:val="center"/>
                                </w:tcPr>
                                <w:p w14:paraId="445DD196" w14:textId="77777777" w:rsidR="001720F8" w:rsidRPr="00C35C77" w:rsidRDefault="001720F8" w:rsidP="00902EEC">
                                  <w:pPr>
                                    <w:snapToGrid w:val="0"/>
                                    <w:jc w:val="center"/>
                                  </w:pPr>
                                  <w:r w:rsidRPr="00025817">
                                    <w:rPr>
                                      <w:position w:val="-4"/>
                                    </w:rPr>
                                    <w:object w:dxaOrig="198" w:dyaOrig="226" w14:anchorId="09F017A8">
                                      <v:shape id="_x0000_i1034" type="#_x0000_t75" style="width:9.75pt;height:11.25pt">
                                        <v:imagedata r:id="rId19" o:title=""/>
                                      </v:shape>
                                      <o:OLEObject Type="Embed" ProgID="Equation.DSMT4" ShapeID="_x0000_i1034" DrawAspect="Content" ObjectID="_1679567825" r:id="rId20"/>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5E3E45FA" w14:textId="77777777" w:rsidR="001720F8" w:rsidRPr="00C35C77" w:rsidRDefault="001720F8" w:rsidP="00902EEC">
                                  <w:pPr>
                                    <w:snapToGrid w:val="0"/>
                                    <w:jc w:val="center"/>
                                  </w:pPr>
                                  <w:r w:rsidRPr="00025817">
                                    <w:rPr>
                                      <w:position w:val="-8"/>
                                    </w:rPr>
                                    <w:object w:dxaOrig="198" w:dyaOrig="226" w14:anchorId="5AC82C39">
                                      <v:shape id="_x0000_i1036" type="#_x0000_t75" style="width:9.75pt;height:11.25pt">
                                        <v:imagedata r:id="rId21" o:title=""/>
                                      </v:shape>
                                      <o:OLEObject Type="Embed" ProgID="Equation.DSMT4" ShapeID="_x0000_i1036" DrawAspect="Content" ObjectID="_1679567826" r:id="rId22"/>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160F6389" w14:textId="77777777" w:rsidR="001720F8" w:rsidRPr="00C35C77" w:rsidRDefault="001720F8" w:rsidP="00902EEC">
                                  <w:pPr>
                                    <w:snapToGrid w:val="0"/>
                                    <w:jc w:val="center"/>
                                  </w:pPr>
                                  <w:r w:rsidRPr="00025817">
                                    <w:rPr>
                                      <w:position w:val="-12"/>
                                    </w:rPr>
                                    <w:object w:dxaOrig="233" w:dyaOrig="304" w14:anchorId="4C556D46">
                                      <v:shape id="_x0000_i1038" type="#_x0000_t75" style="width:12pt;height:15pt">
                                        <v:imagedata r:id="rId23" o:title=""/>
                                      </v:shape>
                                      <o:OLEObject Type="Embed" ProgID="Equation.DSMT4" ShapeID="_x0000_i1038" DrawAspect="Content" ObjectID="_1679567827" r:id="rId24"/>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676A3ED5" w14:textId="77777777" w:rsidR="001720F8" w:rsidRPr="00C35C77" w:rsidRDefault="001720F8" w:rsidP="00902EEC">
                                  <w:pPr>
                                    <w:snapToGrid w:val="0"/>
                                    <w:jc w:val="center"/>
                                  </w:pPr>
                                  <w:r w:rsidRPr="00025817">
                                    <w:rPr>
                                      <w:position w:val="-8"/>
                                    </w:rPr>
                                    <w:object w:dxaOrig="162" w:dyaOrig="226" w14:anchorId="044DFA8A">
                                      <v:shape id="_x0000_i1040" type="#_x0000_t75" style="width:8.25pt;height:11.25pt">
                                        <v:imagedata r:id="rId25" o:title=""/>
                                      </v:shape>
                                      <o:OLEObject Type="Embed" ProgID="Equation.DSMT4" ShapeID="_x0000_i1040" DrawAspect="Content" ObjectID="_1679567828" r:id="rId26"/>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1F956D4" w14:textId="77777777" w:rsidR="001720F8" w:rsidRPr="00C35C77" w:rsidRDefault="001720F8" w:rsidP="00902EEC">
                                  <w:pPr>
                                    <w:snapToGrid w:val="0"/>
                                    <w:jc w:val="center"/>
                                  </w:pPr>
                                  <w:r w:rsidRPr="00025817">
                                    <w:rPr>
                                      <w:iCs/>
                                      <w:position w:val="-6"/>
                                    </w:rPr>
                                    <w:object w:dxaOrig="155" w:dyaOrig="198" w14:anchorId="3E912705">
                                      <v:shape id="_x0000_i1042" type="#_x0000_t75" style="width:7.5pt;height:9.75pt">
                                        <v:imagedata r:id="rId27" o:title=""/>
                                      </v:shape>
                                      <o:OLEObject Type="Embed" ProgID="Equation.DSMT4" ShapeID="_x0000_i1042" DrawAspect="Content" ObjectID="_1679567829" r:id="rId28"/>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058500F9" w14:textId="77777777" w:rsidR="001720F8" w:rsidRPr="00C35C77" w:rsidRDefault="001720F8" w:rsidP="00902EEC">
                                  <w:pPr>
                                    <w:snapToGrid w:val="0"/>
                                    <w:jc w:val="center"/>
                                  </w:pPr>
                                  <w:r w:rsidRPr="00025817">
                                    <w:rPr>
                                      <w:position w:val="-6"/>
                                    </w:rPr>
                                    <w:object w:dxaOrig="162" w:dyaOrig="233" w14:anchorId="6192CF12">
                                      <v:shape id="_x0000_i1044" type="#_x0000_t75" style="width:8.25pt;height:12pt">
                                        <v:imagedata r:id="rId29" o:title=""/>
                                      </v:shape>
                                      <o:OLEObject Type="Embed" ProgID="Equation.DSMT4" ShapeID="_x0000_i1044" DrawAspect="Content" ObjectID="_1679567830" r:id="rId30"/>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5A8310F8" w14:textId="77777777" w:rsidR="001720F8" w:rsidRPr="00C35C77" w:rsidRDefault="001720F8" w:rsidP="00902EEC">
                                  <w:pPr>
                                    <w:snapToGrid w:val="0"/>
                                    <w:jc w:val="center"/>
                                  </w:pPr>
                                  <w:r w:rsidRPr="00025817">
                                    <w:rPr>
                                      <w:position w:val="-6"/>
                                    </w:rPr>
                                    <w:object w:dxaOrig="162" w:dyaOrig="198" w14:anchorId="581EC0BA">
                                      <v:shape id="_x0000_i1046" type="#_x0000_t75" style="width:8.25pt;height:9.75pt">
                                        <v:imagedata r:id="rId31" o:title=""/>
                                      </v:shape>
                                      <o:OLEObject Type="Embed" ProgID="Equation.DSMT4" ShapeID="_x0000_i1046" DrawAspect="Content" ObjectID="_1679567831" r:id="rId32"/>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712EE2FE" w14:textId="77777777" w:rsidR="001720F8" w:rsidRPr="00C35C77" w:rsidRDefault="001720F8" w:rsidP="00902EEC">
                                  <w:pPr>
                                    <w:snapToGrid w:val="0"/>
                                    <w:jc w:val="center"/>
                                  </w:pPr>
                                  <w:r w:rsidRPr="00025817">
                                    <w:rPr>
                                      <w:position w:val="-4"/>
                                    </w:rPr>
                                    <w:object w:dxaOrig="289" w:dyaOrig="226" w14:anchorId="2ED47B95">
                                      <v:shape id="_x0000_i1048" type="#_x0000_t75" style="width:14.25pt;height:11.25pt">
                                        <v:imagedata r:id="rId33" o:title=""/>
                                      </v:shape>
                                      <o:OLEObject Type="Embed" ProgID="Equation.DSMT4" ShapeID="_x0000_i1048" DrawAspect="Content" ObjectID="_1679567832" r:id="rId34"/>
                                    </w:object>
                                  </w:r>
                                </w:p>
                              </w:tc>
                            </w:tr>
                            <w:tr w:rsidR="001720F8" w:rsidRPr="00C35C77" w14:paraId="2726B0AE" w14:textId="77777777">
                              <w:trPr>
                                <w:trHeight w:val="245"/>
                                <w:jc w:val="center"/>
                              </w:trPr>
                              <w:tc>
                                <w:tcPr>
                                  <w:tcW w:w="826" w:type="dxa"/>
                                  <w:tcBorders>
                                    <w:top w:val="single" w:sz="6" w:space="0" w:color="auto"/>
                                    <w:right w:val="single" w:sz="6" w:space="0" w:color="auto"/>
                                  </w:tcBorders>
                                  <w:vAlign w:val="center"/>
                                </w:tcPr>
                                <w:p w14:paraId="25AA8AA0"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1A94EFE6"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EC400E0"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06285AA"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7EAEA0FF"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C635977"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A6BE366"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77FFB098" w14:textId="77777777" w:rsidR="001720F8" w:rsidRPr="00C35C77" w:rsidRDefault="001720F8" w:rsidP="00902EEC">
                                  <w:pPr>
                                    <w:snapToGrid w:val="0"/>
                                    <w:jc w:val="right"/>
                                  </w:pPr>
                                </w:p>
                              </w:tc>
                            </w:tr>
                            <w:tr w:rsidR="001720F8" w:rsidRPr="00C35C77" w14:paraId="44A9076C" w14:textId="77777777">
                              <w:trPr>
                                <w:trHeight w:val="245"/>
                                <w:jc w:val="center"/>
                              </w:trPr>
                              <w:tc>
                                <w:tcPr>
                                  <w:tcW w:w="826" w:type="dxa"/>
                                  <w:tcBorders>
                                    <w:right w:val="single" w:sz="6" w:space="0" w:color="auto"/>
                                  </w:tcBorders>
                                  <w:vAlign w:val="center"/>
                                </w:tcPr>
                                <w:p w14:paraId="1254C7A0"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597AF26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CB1685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CFD1AD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FC65C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1D966C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C49825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B1A2277" w14:textId="77777777" w:rsidR="001720F8" w:rsidRPr="00C35C77" w:rsidRDefault="001720F8" w:rsidP="00902EEC">
                                  <w:pPr>
                                    <w:snapToGrid w:val="0"/>
                                    <w:jc w:val="center"/>
                                  </w:pPr>
                                  <w:proofErr w:type="spellStart"/>
                                  <w:r w:rsidRPr="00C35C77">
                                    <w:t>x.xxx</w:t>
                                  </w:r>
                                  <w:proofErr w:type="spellEnd"/>
                                </w:p>
                              </w:tc>
                            </w:tr>
                            <w:tr w:rsidR="001720F8" w:rsidRPr="00C35C77" w14:paraId="306CE002" w14:textId="77777777">
                              <w:trPr>
                                <w:trHeight w:val="245"/>
                                <w:jc w:val="center"/>
                              </w:trPr>
                              <w:tc>
                                <w:tcPr>
                                  <w:tcW w:w="826" w:type="dxa"/>
                                  <w:tcBorders>
                                    <w:right w:val="single" w:sz="6" w:space="0" w:color="auto"/>
                                  </w:tcBorders>
                                  <w:vAlign w:val="center"/>
                                </w:tcPr>
                                <w:p w14:paraId="238E8C0F"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2E9FDC6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5D7947E"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A68724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3F4D2BB"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45079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419D9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946E930" w14:textId="77777777" w:rsidR="001720F8" w:rsidRPr="00C35C77" w:rsidRDefault="001720F8" w:rsidP="00902EEC">
                                  <w:pPr>
                                    <w:snapToGrid w:val="0"/>
                                    <w:jc w:val="center"/>
                                  </w:pPr>
                                  <w:proofErr w:type="spellStart"/>
                                  <w:r w:rsidRPr="00C35C77">
                                    <w:t>x.xxx</w:t>
                                  </w:r>
                                  <w:proofErr w:type="spellEnd"/>
                                </w:p>
                              </w:tc>
                            </w:tr>
                            <w:tr w:rsidR="001720F8" w:rsidRPr="00C35C77" w14:paraId="2ECC9655" w14:textId="77777777">
                              <w:trPr>
                                <w:trHeight w:val="245"/>
                                <w:jc w:val="center"/>
                              </w:trPr>
                              <w:tc>
                                <w:tcPr>
                                  <w:tcW w:w="826" w:type="dxa"/>
                                  <w:tcBorders>
                                    <w:right w:val="single" w:sz="6" w:space="0" w:color="auto"/>
                                  </w:tcBorders>
                                  <w:vAlign w:val="center"/>
                                </w:tcPr>
                                <w:p w14:paraId="5BDA7315"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667DDBF8"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56CB62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694AFB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125C62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12F119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C1D440"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17F861CC" w14:textId="77777777" w:rsidR="001720F8" w:rsidRPr="00C35C77" w:rsidRDefault="001720F8" w:rsidP="00902EEC">
                                  <w:pPr>
                                    <w:snapToGrid w:val="0"/>
                                    <w:jc w:val="center"/>
                                  </w:pPr>
                                  <w:proofErr w:type="spellStart"/>
                                  <w:r w:rsidRPr="00C35C77">
                                    <w:t>x.xxx</w:t>
                                  </w:r>
                                  <w:proofErr w:type="spellEnd"/>
                                </w:p>
                              </w:tc>
                            </w:tr>
                            <w:tr w:rsidR="001720F8" w:rsidRPr="00C35C77" w14:paraId="12378254" w14:textId="77777777">
                              <w:trPr>
                                <w:trHeight w:val="245"/>
                                <w:jc w:val="center"/>
                              </w:trPr>
                              <w:tc>
                                <w:tcPr>
                                  <w:tcW w:w="826" w:type="dxa"/>
                                  <w:tcBorders>
                                    <w:right w:val="single" w:sz="6" w:space="0" w:color="auto"/>
                                  </w:tcBorders>
                                  <w:vAlign w:val="center"/>
                                </w:tcPr>
                                <w:p w14:paraId="79AFF415"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6E33D0D6"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54DF8612"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1E2742C6"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63395E6C"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2AE853CA"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2DE33E35"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01D63839" w14:textId="77777777" w:rsidR="001720F8" w:rsidRPr="00C35C77" w:rsidRDefault="001720F8" w:rsidP="00902EEC">
                                  <w:pPr>
                                    <w:snapToGrid w:val="0"/>
                                    <w:jc w:val="center"/>
                                  </w:pPr>
                                  <w:r w:rsidRPr="00C35C77">
                                    <w:t>0.717</w:t>
                                  </w:r>
                                </w:p>
                              </w:tc>
                            </w:tr>
                            <w:tr w:rsidR="001720F8" w:rsidRPr="00C35C77" w14:paraId="4D2D8648" w14:textId="77777777">
                              <w:trPr>
                                <w:trHeight w:val="245"/>
                                <w:jc w:val="center"/>
                              </w:trPr>
                              <w:tc>
                                <w:tcPr>
                                  <w:tcW w:w="826" w:type="dxa"/>
                                  <w:tcBorders>
                                    <w:bottom w:val="single" w:sz="6" w:space="0" w:color="auto"/>
                                    <w:right w:val="single" w:sz="6" w:space="0" w:color="auto"/>
                                  </w:tcBorders>
                                  <w:vAlign w:val="center"/>
                                </w:tcPr>
                                <w:p w14:paraId="768F9D04"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7E87A4C0"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34C8552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0477BFA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100B85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3ABFA4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7AD637D"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61CE94C0" w14:textId="77777777" w:rsidR="001720F8" w:rsidRPr="00C35C77" w:rsidRDefault="001720F8" w:rsidP="00902EEC">
                                  <w:pPr>
                                    <w:snapToGrid w:val="0"/>
                                    <w:jc w:val="center"/>
                                  </w:pPr>
                                  <w:proofErr w:type="spellStart"/>
                                  <w:r w:rsidRPr="00C35C77">
                                    <w:t>x.xxx</w:t>
                                  </w:r>
                                  <w:proofErr w:type="spellEnd"/>
                                </w:p>
                              </w:tc>
                            </w:tr>
                          </w:tbl>
                          <w:p w14:paraId="66854DA6" w14:textId="77777777" w:rsidR="001720F8" w:rsidRDefault="001720F8" w:rsidP="00253672">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6EE5" id="Text Box 48" o:spid="_x0000_s1034" type="#_x0000_t202" style="position:absolute;left:0;text-align:left;margin-left:0;margin-top:8.7pt;width:462.9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2EC70F81" w14:textId="77777777">
                        <w:trPr>
                          <w:trHeight w:val="310"/>
                          <w:jc w:val="center"/>
                        </w:trPr>
                        <w:tc>
                          <w:tcPr>
                            <w:tcW w:w="826" w:type="dxa"/>
                            <w:tcBorders>
                              <w:top w:val="double" w:sz="6" w:space="0" w:color="auto"/>
                              <w:bottom w:val="single" w:sz="6" w:space="0" w:color="auto"/>
                              <w:right w:val="single" w:sz="6" w:space="0" w:color="auto"/>
                            </w:tcBorders>
                            <w:vAlign w:val="center"/>
                          </w:tcPr>
                          <w:p w14:paraId="445DD196" w14:textId="77777777" w:rsidR="001720F8" w:rsidRPr="00C35C77" w:rsidRDefault="001720F8" w:rsidP="00902EEC">
                            <w:pPr>
                              <w:snapToGrid w:val="0"/>
                              <w:jc w:val="center"/>
                            </w:pPr>
                            <w:r w:rsidRPr="00025817">
                              <w:rPr>
                                <w:position w:val="-4"/>
                              </w:rPr>
                              <w:object w:dxaOrig="198" w:dyaOrig="226" w14:anchorId="09F017A8">
                                <v:shape id="_x0000_i1034" type="#_x0000_t75" style="width:9.75pt;height:11.25pt">
                                  <v:imagedata r:id="rId19" o:title=""/>
                                </v:shape>
                                <o:OLEObject Type="Embed" ProgID="Equation.DSMT4" ShapeID="_x0000_i1034" DrawAspect="Content" ObjectID="_1679567825" r:id="rId35"/>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5E3E45FA" w14:textId="77777777" w:rsidR="001720F8" w:rsidRPr="00C35C77" w:rsidRDefault="001720F8" w:rsidP="00902EEC">
                            <w:pPr>
                              <w:snapToGrid w:val="0"/>
                              <w:jc w:val="center"/>
                            </w:pPr>
                            <w:r w:rsidRPr="00025817">
                              <w:rPr>
                                <w:position w:val="-8"/>
                              </w:rPr>
                              <w:object w:dxaOrig="198" w:dyaOrig="226" w14:anchorId="5AC82C39">
                                <v:shape id="_x0000_i1036" type="#_x0000_t75" style="width:9.75pt;height:11.25pt">
                                  <v:imagedata r:id="rId21" o:title=""/>
                                </v:shape>
                                <o:OLEObject Type="Embed" ProgID="Equation.DSMT4" ShapeID="_x0000_i1036" DrawAspect="Content" ObjectID="_1679567826" r:id="rId36"/>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160F6389" w14:textId="77777777" w:rsidR="001720F8" w:rsidRPr="00C35C77" w:rsidRDefault="001720F8" w:rsidP="00902EEC">
                            <w:pPr>
                              <w:snapToGrid w:val="0"/>
                              <w:jc w:val="center"/>
                            </w:pPr>
                            <w:r w:rsidRPr="00025817">
                              <w:rPr>
                                <w:position w:val="-12"/>
                              </w:rPr>
                              <w:object w:dxaOrig="233" w:dyaOrig="304" w14:anchorId="4C556D46">
                                <v:shape id="_x0000_i1038" type="#_x0000_t75" style="width:12pt;height:15pt">
                                  <v:imagedata r:id="rId23" o:title=""/>
                                </v:shape>
                                <o:OLEObject Type="Embed" ProgID="Equation.DSMT4" ShapeID="_x0000_i1038" DrawAspect="Content" ObjectID="_1679567827" r:id="rId37"/>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676A3ED5" w14:textId="77777777" w:rsidR="001720F8" w:rsidRPr="00C35C77" w:rsidRDefault="001720F8" w:rsidP="00902EEC">
                            <w:pPr>
                              <w:snapToGrid w:val="0"/>
                              <w:jc w:val="center"/>
                            </w:pPr>
                            <w:r w:rsidRPr="00025817">
                              <w:rPr>
                                <w:position w:val="-8"/>
                              </w:rPr>
                              <w:object w:dxaOrig="162" w:dyaOrig="226" w14:anchorId="044DFA8A">
                                <v:shape id="_x0000_i1040" type="#_x0000_t75" style="width:8.25pt;height:11.25pt">
                                  <v:imagedata r:id="rId25" o:title=""/>
                                </v:shape>
                                <o:OLEObject Type="Embed" ProgID="Equation.DSMT4" ShapeID="_x0000_i1040" DrawAspect="Content" ObjectID="_1679567828" r:id="rId38"/>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1F956D4" w14:textId="77777777" w:rsidR="001720F8" w:rsidRPr="00C35C77" w:rsidRDefault="001720F8" w:rsidP="00902EEC">
                            <w:pPr>
                              <w:snapToGrid w:val="0"/>
                              <w:jc w:val="center"/>
                            </w:pPr>
                            <w:r w:rsidRPr="00025817">
                              <w:rPr>
                                <w:iCs/>
                                <w:position w:val="-6"/>
                              </w:rPr>
                              <w:object w:dxaOrig="155" w:dyaOrig="198" w14:anchorId="3E912705">
                                <v:shape id="_x0000_i1042" type="#_x0000_t75" style="width:7.5pt;height:9.75pt">
                                  <v:imagedata r:id="rId27" o:title=""/>
                                </v:shape>
                                <o:OLEObject Type="Embed" ProgID="Equation.DSMT4" ShapeID="_x0000_i1042" DrawAspect="Content" ObjectID="_1679567829" r:id="rId39"/>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058500F9" w14:textId="77777777" w:rsidR="001720F8" w:rsidRPr="00C35C77" w:rsidRDefault="001720F8" w:rsidP="00902EEC">
                            <w:pPr>
                              <w:snapToGrid w:val="0"/>
                              <w:jc w:val="center"/>
                            </w:pPr>
                            <w:r w:rsidRPr="00025817">
                              <w:rPr>
                                <w:position w:val="-6"/>
                              </w:rPr>
                              <w:object w:dxaOrig="162" w:dyaOrig="233" w14:anchorId="6192CF12">
                                <v:shape id="_x0000_i1044" type="#_x0000_t75" style="width:8.25pt;height:12pt">
                                  <v:imagedata r:id="rId29" o:title=""/>
                                </v:shape>
                                <o:OLEObject Type="Embed" ProgID="Equation.DSMT4" ShapeID="_x0000_i1044" DrawAspect="Content" ObjectID="_1679567830" r:id="rId40"/>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5A8310F8" w14:textId="77777777" w:rsidR="001720F8" w:rsidRPr="00C35C77" w:rsidRDefault="001720F8" w:rsidP="00902EEC">
                            <w:pPr>
                              <w:snapToGrid w:val="0"/>
                              <w:jc w:val="center"/>
                            </w:pPr>
                            <w:r w:rsidRPr="00025817">
                              <w:rPr>
                                <w:position w:val="-6"/>
                              </w:rPr>
                              <w:object w:dxaOrig="162" w:dyaOrig="198" w14:anchorId="581EC0BA">
                                <v:shape id="_x0000_i1046" type="#_x0000_t75" style="width:8.25pt;height:9.75pt">
                                  <v:imagedata r:id="rId31" o:title=""/>
                                </v:shape>
                                <o:OLEObject Type="Embed" ProgID="Equation.DSMT4" ShapeID="_x0000_i1046" DrawAspect="Content" ObjectID="_1679567831" r:id="rId41"/>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712EE2FE" w14:textId="77777777" w:rsidR="001720F8" w:rsidRPr="00C35C77" w:rsidRDefault="001720F8" w:rsidP="00902EEC">
                            <w:pPr>
                              <w:snapToGrid w:val="0"/>
                              <w:jc w:val="center"/>
                            </w:pPr>
                            <w:r w:rsidRPr="00025817">
                              <w:rPr>
                                <w:position w:val="-4"/>
                              </w:rPr>
                              <w:object w:dxaOrig="289" w:dyaOrig="226" w14:anchorId="2ED47B95">
                                <v:shape id="_x0000_i1048" type="#_x0000_t75" style="width:14.25pt;height:11.25pt">
                                  <v:imagedata r:id="rId33" o:title=""/>
                                </v:shape>
                                <o:OLEObject Type="Embed" ProgID="Equation.DSMT4" ShapeID="_x0000_i1048" DrawAspect="Content" ObjectID="_1679567832" r:id="rId42"/>
                              </w:object>
                            </w:r>
                          </w:p>
                        </w:tc>
                      </w:tr>
                      <w:tr w:rsidR="001720F8" w:rsidRPr="00C35C77" w14:paraId="2726B0AE" w14:textId="77777777">
                        <w:trPr>
                          <w:trHeight w:val="245"/>
                          <w:jc w:val="center"/>
                        </w:trPr>
                        <w:tc>
                          <w:tcPr>
                            <w:tcW w:w="826" w:type="dxa"/>
                            <w:tcBorders>
                              <w:top w:val="single" w:sz="6" w:space="0" w:color="auto"/>
                              <w:right w:val="single" w:sz="6" w:space="0" w:color="auto"/>
                            </w:tcBorders>
                            <w:vAlign w:val="center"/>
                          </w:tcPr>
                          <w:p w14:paraId="25AA8AA0"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1A94EFE6"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EC400E0"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06285AA"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7EAEA0FF"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C635977"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A6BE366"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77FFB098" w14:textId="77777777" w:rsidR="001720F8" w:rsidRPr="00C35C77" w:rsidRDefault="001720F8" w:rsidP="00902EEC">
                            <w:pPr>
                              <w:snapToGrid w:val="0"/>
                              <w:jc w:val="right"/>
                            </w:pPr>
                          </w:p>
                        </w:tc>
                      </w:tr>
                      <w:tr w:rsidR="001720F8" w:rsidRPr="00C35C77" w14:paraId="44A9076C" w14:textId="77777777">
                        <w:trPr>
                          <w:trHeight w:val="245"/>
                          <w:jc w:val="center"/>
                        </w:trPr>
                        <w:tc>
                          <w:tcPr>
                            <w:tcW w:w="826" w:type="dxa"/>
                            <w:tcBorders>
                              <w:right w:val="single" w:sz="6" w:space="0" w:color="auto"/>
                            </w:tcBorders>
                            <w:vAlign w:val="center"/>
                          </w:tcPr>
                          <w:p w14:paraId="1254C7A0"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597AF26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CB1685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CFD1AD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FC65C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1D966C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C49825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B1A2277" w14:textId="77777777" w:rsidR="001720F8" w:rsidRPr="00C35C77" w:rsidRDefault="001720F8" w:rsidP="00902EEC">
                            <w:pPr>
                              <w:snapToGrid w:val="0"/>
                              <w:jc w:val="center"/>
                            </w:pPr>
                            <w:proofErr w:type="spellStart"/>
                            <w:r w:rsidRPr="00C35C77">
                              <w:t>x.xxx</w:t>
                            </w:r>
                            <w:proofErr w:type="spellEnd"/>
                          </w:p>
                        </w:tc>
                      </w:tr>
                      <w:tr w:rsidR="001720F8" w:rsidRPr="00C35C77" w14:paraId="306CE002" w14:textId="77777777">
                        <w:trPr>
                          <w:trHeight w:val="245"/>
                          <w:jc w:val="center"/>
                        </w:trPr>
                        <w:tc>
                          <w:tcPr>
                            <w:tcW w:w="826" w:type="dxa"/>
                            <w:tcBorders>
                              <w:right w:val="single" w:sz="6" w:space="0" w:color="auto"/>
                            </w:tcBorders>
                            <w:vAlign w:val="center"/>
                          </w:tcPr>
                          <w:p w14:paraId="238E8C0F"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2E9FDC6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5D7947E"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A68724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3F4D2BB"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45079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419D9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946E930" w14:textId="77777777" w:rsidR="001720F8" w:rsidRPr="00C35C77" w:rsidRDefault="001720F8" w:rsidP="00902EEC">
                            <w:pPr>
                              <w:snapToGrid w:val="0"/>
                              <w:jc w:val="center"/>
                            </w:pPr>
                            <w:proofErr w:type="spellStart"/>
                            <w:r w:rsidRPr="00C35C77">
                              <w:t>x.xxx</w:t>
                            </w:r>
                            <w:proofErr w:type="spellEnd"/>
                          </w:p>
                        </w:tc>
                      </w:tr>
                      <w:tr w:rsidR="001720F8" w:rsidRPr="00C35C77" w14:paraId="2ECC9655" w14:textId="77777777">
                        <w:trPr>
                          <w:trHeight w:val="245"/>
                          <w:jc w:val="center"/>
                        </w:trPr>
                        <w:tc>
                          <w:tcPr>
                            <w:tcW w:w="826" w:type="dxa"/>
                            <w:tcBorders>
                              <w:right w:val="single" w:sz="6" w:space="0" w:color="auto"/>
                            </w:tcBorders>
                            <w:vAlign w:val="center"/>
                          </w:tcPr>
                          <w:p w14:paraId="5BDA7315"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667DDBF8"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56CB62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694AFB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125C62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12F119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C1D440"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17F861CC" w14:textId="77777777" w:rsidR="001720F8" w:rsidRPr="00C35C77" w:rsidRDefault="001720F8" w:rsidP="00902EEC">
                            <w:pPr>
                              <w:snapToGrid w:val="0"/>
                              <w:jc w:val="center"/>
                            </w:pPr>
                            <w:proofErr w:type="spellStart"/>
                            <w:r w:rsidRPr="00C35C77">
                              <w:t>x.xxx</w:t>
                            </w:r>
                            <w:proofErr w:type="spellEnd"/>
                          </w:p>
                        </w:tc>
                      </w:tr>
                      <w:tr w:rsidR="001720F8" w:rsidRPr="00C35C77" w14:paraId="12378254" w14:textId="77777777">
                        <w:trPr>
                          <w:trHeight w:val="245"/>
                          <w:jc w:val="center"/>
                        </w:trPr>
                        <w:tc>
                          <w:tcPr>
                            <w:tcW w:w="826" w:type="dxa"/>
                            <w:tcBorders>
                              <w:right w:val="single" w:sz="6" w:space="0" w:color="auto"/>
                            </w:tcBorders>
                            <w:vAlign w:val="center"/>
                          </w:tcPr>
                          <w:p w14:paraId="79AFF415"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6E33D0D6"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54DF8612"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1E2742C6"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63395E6C"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2AE853CA"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2DE33E35"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01D63839" w14:textId="77777777" w:rsidR="001720F8" w:rsidRPr="00C35C77" w:rsidRDefault="001720F8" w:rsidP="00902EEC">
                            <w:pPr>
                              <w:snapToGrid w:val="0"/>
                              <w:jc w:val="center"/>
                            </w:pPr>
                            <w:r w:rsidRPr="00C35C77">
                              <w:t>0.717</w:t>
                            </w:r>
                          </w:p>
                        </w:tc>
                      </w:tr>
                      <w:tr w:rsidR="001720F8" w:rsidRPr="00C35C77" w14:paraId="4D2D8648" w14:textId="77777777">
                        <w:trPr>
                          <w:trHeight w:val="245"/>
                          <w:jc w:val="center"/>
                        </w:trPr>
                        <w:tc>
                          <w:tcPr>
                            <w:tcW w:w="826" w:type="dxa"/>
                            <w:tcBorders>
                              <w:bottom w:val="single" w:sz="6" w:space="0" w:color="auto"/>
                              <w:right w:val="single" w:sz="6" w:space="0" w:color="auto"/>
                            </w:tcBorders>
                            <w:vAlign w:val="center"/>
                          </w:tcPr>
                          <w:p w14:paraId="768F9D04"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7E87A4C0"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34C8552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0477BFA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100B85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3ABFA4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7AD637D"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61CE94C0" w14:textId="77777777" w:rsidR="001720F8" w:rsidRPr="00C35C77" w:rsidRDefault="001720F8" w:rsidP="00902EEC">
                            <w:pPr>
                              <w:snapToGrid w:val="0"/>
                              <w:jc w:val="center"/>
                            </w:pPr>
                            <w:proofErr w:type="spellStart"/>
                            <w:r w:rsidRPr="00C35C77">
                              <w:t>x.xxx</w:t>
                            </w:r>
                            <w:proofErr w:type="spellEnd"/>
                          </w:p>
                        </w:tc>
                      </w:tr>
                    </w:tbl>
                    <w:p w14:paraId="66854DA6" w14:textId="77777777" w:rsidR="001720F8" w:rsidRDefault="001720F8" w:rsidP="00253672">
                      <w:pPr>
                        <w:snapToGrid w:val="0"/>
                      </w:pPr>
                    </w:p>
                  </w:txbxContent>
                </v:textbox>
              </v:shape>
            </w:pict>
          </mc:Fallback>
        </mc:AlternateContent>
      </w:r>
    </w:p>
    <w:p w14:paraId="140FD754" w14:textId="77777777" w:rsidR="001720F8" w:rsidRDefault="001720F8" w:rsidP="00830D6C">
      <w:pPr>
        <w:pStyle w:val="JT-Text"/>
      </w:pPr>
    </w:p>
    <w:p w14:paraId="3EC47720" w14:textId="77777777" w:rsidR="001720F8" w:rsidRDefault="001720F8" w:rsidP="00830D6C">
      <w:pPr>
        <w:pStyle w:val="JT-Text"/>
      </w:pPr>
    </w:p>
    <w:p w14:paraId="121AD6A7" w14:textId="77777777" w:rsidR="001720F8" w:rsidRDefault="001720F8" w:rsidP="00830D6C">
      <w:pPr>
        <w:pStyle w:val="JT-Text"/>
      </w:pPr>
    </w:p>
    <w:p w14:paraId="2AA977D8" w14:textId="77777777" w:rsidR="001720F8" w:rsidRDefault="001720F8" w:rsidP="00830D6C">
      <w:pPr>
        <w:pStyle w:val="JT-Text"/>
      </w:pPr>
    </w:p>
    <w:p w14:paraId="426775A1" w14:textId="77777777" w:rsidR="001720F8" w:rsidRDefault="001720F8" w:rsidP="00830D6C">
      <w:pPr>
        <w:pStyle w:val="JT-Text"/>
      </w:pPr>
    </w:p>
    <w:p w14:paraId="16188B5D" w14:textId="77777777" w:rsidR="001720F8" w:rsidRDefault="001720F8" w:rsidP="00830D6C">
      <w:pPr>
        <w:pStyle w:val="JT-Text"/>
      </w:pPr>
    </w:p>
    <w:p w14:paraId="46A73B83" w14:textId="77777777" w:rsidR="001720F8" w:rsidRPr="00990250" w:rsidRDefault="00AD32F4" w:rsidP="00990250">
      <w:pPr>
        <w:pStyle w:val="JT-Text"/>
      </w:pPr>
      <w:r>
        <w:rPr>
          <w:noProof/>
        </w:rPr>
        <w:lastRenderedPageBreak/>
        <w:drawing>
          <wp:anchor distT="0" distB="0" distL="114300" distR="114300" simplePos="0" relativeHeight="251655168" behindDoc="0" locked="0" layoutInCell="1" allowOverlap="1" wp14:anchorId="76093914" wp14:editId="5ADFB810">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18A2EA6E" w14:textId="77777777" w:rsidR="001720F8" w:rsidRPr="00990250" w:rsidRDefault="001720F8" w:rsidP="00990250">
      <w:pPr>
        <w:pStyle w:val="JT-Text"/>
      </w:pPr>
    </w:p>
    <w:p w14:paraId="3D084FA2" w14:textId="77777777" w:rsidR="001720F8" w:rsidRPr="00990250" w:rsidRDefault="001720F8" w:rsidP="00990250">
      <w:pPr>
        <w:pStyle w:val="JT-Text"/>
      </w:pPr>
    </w:p>
    <w:p w14:paraId="02E3D33F" w14:textId="77777777" w:rsidR="001720F8" w:rsidRPr="00990250" w:rsidRDefault="001720F8" w:rsidP="00990250">
      <w:pPr>
        <w:pStyle w:val="JT-Text"/>
      </w:pPr>
    </w:p>
    <w:p w14:paraId="792BBFBF" w14:textId="77777777" w:rsidR="001720F8" w:rsidRPr="00990250" w:rsidRDefault="001720F8" w:rsidP="00990250">
      <w:pPr>
        <w:pStyle w:val="JT-Text"/>
      </w:pPr>
    </w:p>
    <w:p w14:paraId="1E67F482" w14:textId="77777777" w:rsidR="001720F8" w:rsidRPr="00990250" w:rsidRDefault="001720F8" w:rsidP="00990250">
      <w:pPr>
        <w:pStyle w:val="JT-Text"/>
      </w:pPr>
    </w:p>
    <w:p w14:paraId="151BDBD9" w14:textId="77777777" w:rsidR="001720F8" w:rsidRPr="00990250" w:rsidRDefault="001720F8" w:rsidP="00990250">
      <w:pPr>
        <w:pStyle w:val="JT-Text"/>
      </w:pPr>
    </w:p>
    <w:p w14:paraId="68CDC548" w14:textId="77777777" w:rsidR="001720F8" w:rsidRPr="00990250" w:rsidRDefault="001720F8" w:rsidP="00990250">
      <w:pPr>
        <w:pStyle w:val="JT-Text"/>
      </w:pPr>
    </w:p>
    <w:p w14:paraId="391656DD" w14:textId="77777777" w:rsidR="001720F8" w:rsidRPr="00990250" w:rsidRDefault="001720F8" w:rsidP="00990250">
      <w:pPr>
        <w:pStyle w:val="JT-Text"/>
      </w:pPr>
    </w:p>
    <w:p w14:paraId="290F31DB" w14:textId="77777777" w:rsidR="001720F8" w:rsidRPr="00990250" w:rsidRDefault="001720F8" w:rsidP="00990250">
      <w:pPr>
        <w:pStyle w:val="JT-Text"/>
      </w:pPr>
    </w:p>
    <w:p w14:paraId="46F862AB" w14:textId="77777777" w:rsidR="001720F8" w:rsidRPr="00990250" w:rsidRDefault="001720F8" w:rsidP="00990250">
      <w:pPr>
        <w:pStyle w:val="JT-Text"/>
      </w:pPr>
    </w:p>
    <w:p w14:paraId="41EE183B" w14:textId="26843472" w:rsidR="001720F8" w:rsidRPr="00990250" w:rsidRDefault="00073C87" w:rsidP="00990250">
      <w:pPr>
        <w:pStyle w:val="JT-Text"/>
      </w:pPr>
      <w:r>
        <w:rPr>
          <w:noProof/>
        </w:rPr>
        <mc:AlternateContent>
          <mc:Choice Requires="wpg">
            <w:drawing>
              <wp:anchor distT="0" distB="0" distL="114300" distR="114300" simplePos="0" relativeHeight="251656192" behindDoc="0" locked="0" layoutInCell="1" allowOverlap="1" wp14:anchorId="53A52B22" wp14:editId="0BA3D08C">
                <wp:simplePos x="0" y="0"/>
                <wp:positionH relativeFrom="column">
                  <wp:posOffset>33020</wp:posOffset>
                </wp:positionH>
                <wp:positionV relativeFrom="paragraph">
                  <wp:posOffset>60960</wp:posOffset>
                </wp:positionV>
                <wp:extent cx="6106160" cy="989965"/>
                <wp:effectExtent l="0" t="0" r="0" b="0"/>
                <wp:wrapNone/>
                <wp:docPr id="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989965"/>
                          <a:chOff x="0" y="0"/>
                          <a:chExt cx="61061" cy="9899"/>
                        </a:xfrm>
                      </wpg:grpSpPr>
                      <wps:wsp>
                        <wps:cNvPr id="10" name="テキスト ボックス 2"/>
                        <wps:cNvSpPr txBox="1">
                          <a:spLocks noChangeArrowheads="1"/>
                        </wps:cNvSpPr>
                        <wps:spPr bwMode="auto">
                          <a:xfrm>
                            <a:off x="0" y="0"/>
                            <a:ext cx="61061" cy="9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8336D" w14:textId="77777777" w:rsidR="001720F8" w:rsidRPr="00D23EC8" w:rsidRDefault="001720F8">
                              <w:pPr>
                                <w:rPr>
                                  <w:sz w:val="19"/>
                                  <w:szCs w:val="19"/>
                                </w:rPr>
                              </w:pPr>
                              <w:r w:rsidRPr="00D23EC8">
                                <w:rPr>
                                  <w:sz w:val="19"/>
                                  <w:szCs w:val="19"/>
                                </w:rPr>
                                <w:t xml:space="preserve">Fig. 1 </w:t>
                              </w:r>
                            </w:p>
                          </w:txbxContent>
                        </wps:txbx>
                        <wps:bodyPr rot="0" vert="horz" wrap="square" lIns="91440" tIns="45720" rIns="91440" bIns="45720" anchor="t" anchorCtr="0" upright="1">
                          <a:noAutofit/>
                        </wps:bodyPr>
                      </wps:wsp>
                      <wps:wsp>
                        <wps:cNvPr id="11" name="テキスト ボックス 26"/>
                        <wps:cNvSpPr txBox="1">
                          <a:spLocks noChangeArrowheads="1"/>
                        </wps:cNvSpPr>
                        <wps:spPr bwMode="auto">
                          <a:xfrm>
                            <a:off x="3411" y="47"/>
                            <a:ext cx="57645" cy="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190DA2"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52B22" id="グループ化 11" o:spid="_x0000_s1035"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">
                <v:shape id="_x0000_s1036" type="#_x0000_t202" style="position:absolute;width:61061;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E58336D"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1037" type="#_x0000_t202" style="position:absolute;left:3411;top:47;width:57645;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E190DA2"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mc:Fallback>
        </mc:AlternateContent>
      </w:r>
    </w:p>
    <w:p w14:paraId="66246EAA" w14:textId="77777777" w:rsidR="001720F8" w:rsidRPr="00990250" w:rsidRDefault="001720F8" w:rsidP="00990250">
      <w:pPr>
        <w:pStyle w:val="JT-Text"/>
      </w:pPr>
    </w:p>
    <w:p w14:paraId="1EB66ACB" w14:textId="77777777" w:rsidR="001720F8" w:rsidRPr="00990250" w:rsidRDefault="001720F8" w:rsidP="00990250">
      <w:pPr>
        <w:pStyle w:val="JT-Text"/>
      </w:pPr>
    </w:p>
    <w:p w14:paraId="572BAAF6" w14:textId="77777777" w:rsidR="001720F8" w:rsidRPr="00990250" w:rsidRDefault="001720F8" w:rsidP="00990250">
      <w:pPr>
        <w:pStyle w:val="JT-Text"/>
      </w:pPr>
    </w:p>
    <w:p w14:paraId="414A8891" w14:textId="77777777" w:rsidR="001720F8" w:rsidRPr="00990250" w:rsidRDefault="001720F8" w:rsidP="00990250">
      <w:pPr>
        <w:pStyle w:val="JT-Text"/>
      </w:pPr>
    </w:p>
    <w:p w14:paraId="6365FD69" w14:textId="77777777" w:rsidR="001720F8" w:rsidRPr="00990250" w:rsidRDefault="001720F8" w:rsidP="00990250">
      <w:pPr>
        <w:pStyle w:val="JT-Text"/>
      </w:pPr>
    </w:p>
    <w:p w14:paraId="5AB7A412" w14:textId="77777777" w:rsidR="001720F8" w:rsidRDefault="001720F8" w:rsidP="00830D6C">
      <w:pPr>
        <w:pStyle w:val="JT-Text"/>
      </w:pPr>
    </w:p>
    <w:p w14:paraId="521E3B34" w14:textId="77777777" w:rsidR="001720F8" w:rsidRPr="00A275C1" w:rsidRDefault="001720F8" w:rsidP="00830D6C">
      <w:pPr>
        <w:pStyle w:val="JT-Section"/>
      </w:pPr>
      <w:r>
        <w:t>8</w:t>
      </w:r>
      <w:r w:rsidRPr="00C10456">
        <w:t xml:space="preserve">. </w:t>
      </w:r>
      <w:r>
        <w:t>Citation of equations, references, tables, figures and others in the t</w:t>
      </w:r>
      <w:r w:rsidRPr="00DE7B7B">
        <w:t>ext</w:t>
      </w:r>
    </w:p>
    <w:p w14:paraId="6CD20C9C" w14:textId="77777777" w:rsidR="001720F8" w:rsidRPr="00990250" w:rsidRDefault="001720F8" w:rsidP="00990250">
      <w:pPr>
        <w:pStyle w:val="JT-Text"/>
      </w:pPr>
    </w:p>
    <w:p w14:paraId="513AAAE4" w14:textId="77777777"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52BACE29" w14:textId="77777777" w:rsidR="001720F8" w:rsidRPr="00584AB5" w:rsidRDefault="001720F8" w:rsidP="00501044">
      <w:pPr>
        <w:pStyle w:val="JT-Text"/>
      </w:pPr>
    </w:p>
    <w:p w14:paraId="6383D2DC" w14:textId="77777777" w:rsidR="001720F8" w:rsidRPr="00DA13FC" w:rsidRDefault="001720F8" w:rsidP="00CA78E3">
      <w:pPr>
        <w:pStyle w:val="JT-equations"/>
        <w:spacing w:before="137" w:after="137"/>
      </w:pPr>
      <w:r w:rsidRPr="00501044">
        <w:object w:dxaOrig="6240" w:dyaOrig="859" w14:anchorId="027491B8">
          <v:shape id="_x0000_i1049" type="#_x0000_t75" style="width:312pt;height:42.75pt" o:ole="" fillcolor="window">
            <v:imagedata r:id="rId44" o:title=""/>
          </v:shape>
          <o:OLEObject Type="Embed" ProgID="Equation.3" ShapeID="_x0000_i1049" DrawAspect="Content" ObjectID="_1679567817" r:id="rId45"/>
        </w:object>
      </w:r>
      <w:r w:rsidRPr="00DA13FC">
        <w:t xml:space="preserve">          </w:t>
      </w:r>
      <w:r w:rsidRPr="00DA13FC">
        <w:tab/>
        <w:t>(1)</w:t>
      </w:r>
    </w:p>
    <w:p w14:paraId="533D2533" w14:textId="77777777" w:rsidR="001720F8" w:rsidRPr="00DA13FC" w:rsidRDefault="001720F8" w:rsidP="00CA78E3">
      <w:pPr>
        <w:pStyle w:val="JT-equations"/>
        <w:spacing w:before="137" w:after="137"/>
      </w:pPr>
      <w:r w:rsidRPr="00DA13FC">
        <w:object w:dxaOrig="1560" w:dyaOrig="700" w14:anchorId="4D06F591">
          <v:shape id="_x0000_i1050" type="#_x0000_t75" style="width:78.75pt;height:34.5pt" o:ole="" fillcolor="window">
            <v:imagedata r:id="rId46" o:title=""/>
          </v:shape>
          <o:OLEObject Type="Embed" ProgID="Equation.3" ShapeID="_x0000_i1050" DrawAspect="Content" ObjectID="_1679567818" r:id="rId47"/>
        </w:object>
      </w:r>
      <w:r w:rsidRPr="00DA13FC">
        <w:t xml:space="preserve">                                                     </w:t>
      </w:r>
      <w:r w:rsidRPr="00DA13FC">
        <w:tab/>
        <w:t xml:space="preserve"> (2)</w:t>
      </w:r>
    </w:p>
    <w:p w14:paraId="6BC90937" w14:textId="77777777" w:rsidR="001720F8" w:rsidRPr="00DA13FC" w:rsidRDefault="001720F8" w:rsidP="00CA78E3">
      <w:pPr>
        <w:pStyle w:val="JT-equations"/>
        <w:spacing w:before="137" w:after="137"/>
      </w:pPr>
      <w:r w:rsidRPr="00DA13FC">
        <w:object w:dxaOrig="4120" w:dyaOrig="660" w14:anchorId="1F079E96">
          <v:shape id="_x0000_i1051" type="#_x0000_t75" style="width:206.25pt;height:32.25pt" o:ole="" fillcolor="window">
            <v:imagedata r:id="rId48" o:title=""/>
          </v:shape>
          <o:OLEObject Type="Embed" ProgID="Equation.3" ShapeID="_x0000_i1051" DrawAspect="Content" ObjectID="_1679567819" r:id="rId49"/>
        </w:object>
      </w:r>
      <w:r w:rsidRPr="00DA13FC">
        <w:t xml:space="preserve">                                    </w:t>
      </w:r>
      <w:r w:rsidRPr="00DA13FC">
        <w:tab/>
        <w:t>(3)</w:t>
      </w:r>
    </w:p>
    <w:p w14:paraId="1A736E35" w14:textId="77777777" w:rsidR="001720F8" w:rsidRPr="00DA13FC" w:rsidRDefault="001720F8" w:rsidP="00CA78E3">
      <w:pPr>
        <w:pStyle w:val="JT-equations"/>
        <w:spacing w:before="137" w:after="137"/>
      </w:pPr>
      <w:r w:rsidRPr="00DA13FC">
        <w:object w:dxaOrig="2840" w:dyaOrig="639" w14:anchorId="025BA1FC">
          <v:shape id="_x0000_i1052" type="#_x0000_t75" style="width:139.5pt;height:31.5pt" o:ole="" fillcolor="window">
            <v:imagedata r:id="rId50" o:title=""/>
          </v:shape>
          <o:OLEObject Type="Embed" ProgID="Equation.3" ShapeID="_x0000_i1052" DrawAspect="Content" ObjectID="_1679567820" r:id="rId51"/>
        </w:object>
      </w:r>
      <w:r w:rsidRPr="00DA13FC">
        <w:t xml:space="preserve">                                          </w:t>
      </w:r>
      <w:r w:rsidRPr="00DA13FC">
        <w:tab/>
        <w:t>(4)</w:t>
      </w:r>
    </w:p>
    <w:p w14:paraId="59579808" w14:textId="77777777" w:rsidR="001720F8" w:rsidRDefault="001720F8" w:rsidP="00830D6C">
      <w:pPr>
        <w:pStyle w:val="JT-Text"/>
      </w:pPr>
    </w:p>
    <w:p w14:paraId="10704E44" w14:textId="77777777"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14:paraId="3F7734A2" w14:textId="77777777" w:rsidR="001720F8" w:rsidRDefault="001720F8" w:rsidP="00830D6C">
      <w:pPr>
        <w:pStyle w:val="JT-Text"/>
      </w:pPr>
    </w:p>
    <w:p w14:paraId="5B2B11F4" w14:textId="77777777" w:rsidR="001720F8" w:rsidRPr="00267914" w:rsidRDefault="001720F8" w:rsidP="00830D6C">
      <w:pPr>
        <w:pStyle w:val="JT-Section"/>
      </w:pPr>
      <w:r>
        <w:t>9</w:t>
      </w:r>
      <w:r w:rsidRPr="00C10456">
        <w:t xml:space="preserve">. </w:t>
      </w:r>
      <w:r w:rsidRPr="00267914">
        <w:t>References</w:t>
      </w:r>
    </w:p>
    <w:p w14:paraId="1E5C9516" w14:textId="77777777" w:rsidR="001720F8" w:rsidRDefault="001720F8" w:rsidP="00830D6C">
      <w:pPr>
        <w:pStyle w:val="JT-Text"/>
      </w:pPr>
      <w:bookmarkStart w:id="5" w:name="Reference"/>
      <w:bookmarkEnd w:id="5"/>
    </w:p>
    <w:p w14:paraId="60D01F7E" w14:textId="77777777" w:rsidR="001720F8" w:rsidRPr="00830D6C" w:rsidRDefault="001720F8" w:rsidP="00830D6C">
      <w:pPr>
        <w:pStyle w:val="JT-Text"/>
      </w:pPr>
      <w:r w:rsidRPr="00185097">
        <w:t>Citations in the text are indicated by author’s last name and year with the list of references arranged in alphabetic order: for example, (Ahrendt and Taplin, 1951) or the book by Ahrendt and Taplin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Hanamura, 2010a, 2010b). Unpublished works (including papers not yet submitted or not yet published) should be avoided. The complete name of the jou</w:t>
      </w:r>
      <w:r w:rsidRPr="00F04D08">
        <w:t xml:space="preserve">rnal referred to should </w:t>
      </w:r>
      <w:r w:rsidRPr="00F04D08">
        <w:lastRenderedPageBreak/>
        <w:t>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14:paraId="2B550EF3" w14:textId="77777777" w:rsidR="001720F8" w:rsidRPr="00686ECB" w:rsidRDefault="001720F8" w:rsidP="00686ECB">
      <w:pPr>
        <w:pStyle w:val="JT-Text"/>
      </w:pPr>
    </w:p>
    <w:p w14:paraId="792B4283" w14:textId="77777777" w:rsidR="001720F8" w:rsidRDefault="001720F8" w:rsidP="00567748">
      <w:pPr>
        <w:pStyle w:val="JT-Section"/>
      </w:pPr>
      <w:r w:rsidRPr="007E1F1A">
        <w:t>References</w:t>
      </w:r>
    </w:p>
    <w:p w14:paraId="0BA38B50" w14:textId="77777777" w:rsidR="001720F8" w:rsidRPr="004872AC" w:rsidRDefault="001720F8" w:rsidP="004872AC">
      <w:pPr>
        <w:pStyle w:val="Reference"/>
      </w:pPr>
    </w:p>
    <w:p w14:paraId="1C2428F2" w14:textId="77777777" w:rsidR="001720F8" w:rsidRPr="004872AC" w:rsidRDefault="001720F8" w:rsidP="004872AC">
      <w:pPr>
        <w:pStyle w:val="Reference"/>
      </w:pPr>
      <w:r w:rsidRPr="004872AC">
        <w:t>Ahrendt, W. R. and Taplin, J. F., Automatic Feedback Control (1951), p.12, McGraw-Hill.</w:t>
      </w:r>
    </w:p>
    <w:p w14:paraId="32439E30" w14:textId="77777777" w:rsidR="001720F8" w:rsidRPr="004872AC" w:rsidRDefault="001720F8" w:rsidP="004872AC">
      <w:pPr>
        <w:pStyle w:val="Reference"/>
      </w:pPr>
      <w:r w:rsidRPr="004872AC">
        <w:t>International Federation of Library Associations and Institutions, Digital libraries: Resources and project, IFLANET (online), available from &lt;http://www.ifla.org/II/htm&gt;, (accessed on 30</w:t>
      </w:r>
      <w:r>
        <w:t xml:space="preserve"> November</w:t>
      </w:r>
      <w:r w:rsidRPr="004872AC">
        <w:t>, 1999).</w:t>
      </w:r>
    </w:p>
    <w:p w14:paraId="67185BD8" w14:textId="77777777" w:rsidR="001720F8" w:rsidRPr="004872AC" w:rsidRDefault="001720F8" w:rsidP="004872AC">
      <w:pPr>
        <w:pStyle w:val="Reference"/>
      </w:pPr>
      <w:r w:rsidRPr="004872AC">
        <w:t>Kameyama, H., Production method of thermal conductive catalyst, Japanese patent disclosure H00-100100 (1990).</w:t>
      </w:r>
    </w:p>
    <w:p w14:paraId="2C886774" w14:textId="77777777" w:rsidR="001720F8" w:rsidRPr="004872AC" w:rsidRDefault="001720F8" w:rsidP="004872AC">
      <w:pPr>
        <w:pStyle w:val="Reference"/>
      </w:pPr>
      <w:r w:rsidRPr="004872AC">
        <w:t xml:space="preserve">Karin, P. and Hanamura,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14:paraId="07F59BE5" w14:textId="77777777" w:rsidR="001720F8" w:rsidRPr="004872AC" w:rsidRDefault="001720F8" w:rsidP="004872AC">
      <w:pPr>
        <w:pStyle w:val="Reference"/>
      </w:pPr>
      <w:r w:rsidRPr="004872AC">
        <w:t xml:space="preserve">Karin, P. and Hanamura,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14:paraId="746A4FFE" w14:textId="77777777" w:rsidR="001720F8" w:rsidRPr="004872AC" w:rsidRDefault="001720F8" w:rsidP="004872AC">
      <w:pPr>
        <w:pStyle w:val="Reference"/>
      </w:pPr>
      <w:r w:rsidRPr="004872AC">
        <w:t>Keer, L. M., Lin, W. and Achenbach, J. D., Resonance effects for a crack near a free surface, Transactions of the ASME, Journal of Applied Mechanics, Vol.51, No.1 (1984), pp.65–70.</w:t>
      </w:r>
    </w:p>
    <w:p w14:paraId="2D8BBF22" w14:textId="77777777" w:rsidR="001720F8" w:rsidRPr="004872AC" w:rsidRDefault="001720F8" w:rsidP="004872AC">
      <w:pPr>
        <w:pStyle w:val="Reference"/>
      </w:pPr>
      <w:r w:rsidRPr="004872AC">
        <w:t xml:space="preserve">Nagashima, A., </w:t>
      </w:r>
      <w:r>
        <w:t>N</w:t>
      </w:r>
      <w:r w:rsidRPr="004872AC">
        <w:t xml:space="preserve">ew </w:t>
      </w:r>
      <w:r>
        <w:t>y</w:t>
      </w:r>
      <w:r w:rsidRPr="004872AC">
        <w:t>ear's greeting, Journal of the Japan Society of Mechanical Engineers, Vol.108, No.1034 (2005), pp.1–2 (in Japanese)</w:t>
      </w:r>
      <w:r>
        <w:t>.</w:t>
      </w:r>
    </w:p>
    <w:p w14:paraId="65303891" w14:textId="77777777" w:rsidR="001720F8" w:rsidRPr="004872AC" w:rsidRDefault="001720F8" w:rsidP="004872AC">
      <w:pPr>
        <w:pStyle w:val="Reference"/>
      </w:pPr>
      <w:r w:rsidRPr="004872AC">
        <w:t>Tagawa, A. and Yamashita, T., Development of real time sensor for under sodium viewer, Proceedings of the 19th International Conference on Nuclear Engineering (ICONE-19) (2011), Paper No. ICONE19–43187.</w:t>
      </w:r>
    </w:p>
    <w:p w14:paraId="05F6FBE1" w14:textId="77777777" w:rsidR="001720F8" w:rsidRPr="004872AC" w:rsidRDefault="001720F8" w:rsidP="004872AC">
      <w:pPr>
        <w:pStyle w:val="Reference"/>
      </w:pPr>
      <w:r w:rsidRPr="004872AC">
        <w:t xml:space="preserve">Takeuchi, S., Yamazaki, T. and Kajishima, T., Study of solid-fluid interaction in body-fixed non-inertial frame of reference, Journal of Fluid Science and Technology, Vol.1, No.1 (2006), pp.1–11. </w:t>
      </w:r>
    </w:p>
    <w:p w14:paraId="6F299B1C" w14:textId="77777777" w:rsidR="001720F8" w:rsidRPr="004872AC" w:rsidRDefault="001720F8" w:rsidP="004872AC">
      <w:pPr>
        <w:pStyle w:val="Reference"/>
      </w:pPr>
      <w:r w:rsidRPr="004872AC">
        <w:t>Takeuchi, Y., Ultraprecision micromilling technology, Transactions of the Japan Society of Mechanical Engineers, Series C, Vol.71, No.701 (2005), pp.1–4 (in Japanese)</w:t>
      </w:r>
      <w:r>
        <w:t>.</w:t>
      </w:r>
    </w:p>
    <w:p w14:paraId="2A30801A" w14:textId="77777777" w:rsidR="001720F8" w:rsidRPr="004872AC" w:rsidRDefault="001720F8" w:rsidP="004872AC">
      <w:pPr>
        <w:pStyle w:val="Reference"/>
      </w:pPr>
      <w:r w:rsidRPr="004872AC">
        <w:t>The Japan Society of Mechanical Engineers ed., JSME Data Handbook: Heat Transfer (1979), p.123, The Japan Society of Mechanical Engineers (in Japanese)</w:t>
      </w:r>
      <w:r>
        <w:t>.</w:t>
      </w:r>
    </w:p>
    <w:p w14:paraId="21AF33E6" w14:textId="77777777" w:rsidR="001720F8" w:rsidRDefault="001720F8" w:rsidP="00600072">
      <w:pPr>
        <w:pStyle w:val="Reference"/>
      </w:pPr>
      <w:r w:rsidRPr="004872AC">
        <w:t>Tsutahara, M. Tamura, A. and Kataoka, T</w:t>
      </w:r>
      <w:r>
        <w:t>.</w:t>
      </w:r>
      <w:r w:rsidRPr="004872AC">
        <w:t>, A study of SIS of surfactant by the finite difference lattice Boltzmann method, Proceedings of the 16th Computational Mechanics Conference (2003), pp.121–122 (in Japanese)</w:t>
      </w:r>
      <w:r>
        <w:t>.</w:t>
      </w:r>
    </w:p>
    <w:p w14:paraId="5966B8D9" w14:textId="77777777" w:rsidR="0057282D" w:rsidRPr="0057282D" w:rsidRDefault="005A3A5A" w:rsidP="0057282D">
      <w:pPr>
        <w:pStyle w:val="Reference"/>
      </w:pPr>
      <w:r w:rsidRPr="005A3A5A">
        <w:t>Watanabe, T., Sakai, Y., Nagata, K., Terashima, O., Ito, Y. and Hayase, T., DNS of turbulent Schmidt number and eddy diffusivity for reactive concentrations, Transactions of the JSME (in Japanese), Vol. 80,</w:t>
      </w:r>
      <w:r w:rsidR="00FD7CAD">
        <w:rPr>
          <w:rFonts w:hint="eastAsia"/>
        </w:rPr>
        <w:t xml:space="preserve"> </w:t>
      </w:r>
      <w:r w:rsidRPr="005A3A5A">
        <w:t>No. 809 (2014),  DOI:10.1299/transjsme.2014fe0008.</w:t>
      </w:r>
    </w:p>
    <w:sectPr w:rsidR="0057282D" w:rsidRPr="0057282D" w:rsidSect="00424F42">
      <w:headerReference w:type="default" r:id="rId52"/>
      <w:footerReference w:type="default" r:id="rId53"/>
      <w:headerReference w:type="first" r:id="rId54"/>
      <w:footerReference w:type="first" r:id="rId55"/>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DE12" w14:textId="77777777" w:rsidR="008D1965" w:rsidRDefault="008D1965">
      <w:r>
        <w:separator/>
      </w:r>
    </w:p>
  </w:endnote>
  <w:endnote w:type="continuationSeparator" w:id="0">
    <w:p w14:paraId="5E210AA8" w14:textId="77777777" w:rsidR="008D1965" w:rsidRDefault="008D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C6C6" w14:textId="2214CC41" w:rsidR="001720F8" w:rsidRPr="000A2D95" w:rsidRDefault="000A2D95" w:rsidP="00890B85">
    <w:pPr>
      <w:jc w:val="right"/>
      <w:rPr>
        <w:rFonts w:ascii="Arial" w:eastAsia="Arial Unicode MS" w:hAnsi="Arial" w:cs="Arial"/>
        <w:sz w:val="16"/>
        <w:szCs w:val="16"/>
      </w:rPr>
    </w:pPr>
    <w:r>
      <w:rPr>
        <w:rFonts w:ascii="Arial" w:eastAsia="Arial Unicode MS" w:hAnsi="Arial" w:cs="Arial"/>
        <w:sz w:val="16"/>
        <w:szCs w:val="16"/>
      </w:rPr>
      <w:t xml:space="preserve"> </w:t>
    </w:r>
    <w:r>
      <w:rPr>
        <w:rFonts w:ascii="Arial" w:eastAsia="Arial Unicode MS" w:hAnsi="Arial" w:cs="Arial" w:hint="eastAsia"/>
        <w:sz w:val="16"/>
        <w:szCs w:val="16"/>
      </w:rPr>
      <w:t xml:space="preserve"> </w:t>
    </w:r>
    <w:r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w:t>
    </w:r>
    <w:r w:rsidR="009065FF">
      <w:rPr>
        <w:rFonts w:ascii="Arial" w:eastAsia="Arial Unicode MS" w:hAnsi="Arial" w:cs="Arial"/>
        <w:sz w:val="16"/>
        <w:szCs w:val="16"/>
      </w:rPr>
      <w:t>21</w:t>
    </w:r>
    <w:r w:rsidRPr="006D70EB">
      <w:rPr>
        <w:rFonts w:ascii="Arial" w:eastAsia="Arial Unicode MS" w:hAnsi="Arial" w:cs="Arial"/>
        <w:sz w:val="16"/>
        <w:szCs w:val="16"/>
      </w:rPr>
      <w:t xml:space="preserve"> The Japan Society of Mechanical Engineer</w:t>
    </w:r>
    <w:r w:rsidR="001720F8" w:rsidRPr="006D70EB">
      <w:rPr>
        <w:rFonts w:ascii="Arial" w:eastAsia="Arial Unicode MS" w:hAnsi="Arial" w:cs="Arial"/>
        <w:sz w:val="16"/>
        <w:szCs w:val="16"/>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4614" w14:textId="4CB86A92" w:rsidR="001720F8" w:rsidRPr="006D70EB" w:rsidRDefault="001720F8" w:rsidP="00890B85">
    <w:pPr>
      <w:jc w:val="right"/>
      <w:rPr>
        <w:rFonts w:ascii="Arial" w:eastAsia="Arial Unicode MS" w:hAnsi="Arial" w:cs="Arial"/>
        <w:sz w:val="16"/>
        <w:szCs w:val="16"/>
      </w:rPr>
    </w:pPr>
    <w:r w:rsidRPr="006D70EB">
      <w:rPr>
        <w:rFonts w:ascii="Arial" w:eastAsia="Arial Unicode MS" w:hAnsi="Arial" w:cs="Arial"/>
        <w:sz w:val="16"/>
        <w:szCs w:val="16"/>
      </w:rPr>
      <w:t>© 20</w:t>
    </w:r>
    <w:r w:rsidR="009065FF">
      <w:rPr>
        <w:rFonts w:ascii="Arial" w:eastAsia="Arial Unicode MS" w:hAnsi="Arial" w:cs="Arial"/>
        <w:sz w:val="16"/>
        <w:szCs w:val="16"/>
      </w:rPr>
      <w:t>21</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12C6" w14:textId="77777777" w:rsidR="008D1965" w:rsidRDefault="008D1965">
      <w:r>
        <w:separator/>
      </w:r>
    </w:p>
  </w:footnote>
  <w:footnote w:type="continuationSeparator" w:id="0">
    <w:p w14:paraId="18144BFB" w14:textId="77777777" w:rsidR="008D1965" w:rsidRDefault="008D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328E" w14:textId="260FA6D9" w:rsidR="005E5BB5" w:rsidRDefault="00890B85" w:rsidP="00C9365B">
    <w:pPr>
      <w:wordWrap w:val="0"/>
      <w:jc w:val="right"/>
      <w:rPr>
        <w:rFonts w:asciiTheme="majorHAnsi" w:hAnsiTheme="majorHAnsi" w:cstheme="majorHAnsi"/>
        <w:sz w:val="16"/>
        <w:szCs w:val="16"/>
      </w:rPr>
    </w:pPr>
    <w:r w:rsidRPr="004D28C8">
      <w:rPr>
        <w:rFonts w:asciiTheme="majorHAnsi" w:hAnsiTheme="majorHAnsi" w:cstheme="majorHAnsi"/>
        <w:sz w:val="16"/>
        <w:szCs w:val="16"/>
      </w:rPr>
      <w:t xml:space="preserve">International </w:t>
    </w:r>
    <w:r w:rsidR="00C62ECB">
      <w:rPr>
        <w:rFonts w:asciiTheme="majorHAnsi" w:hAnsiTheme="majorHAnsi" w:cstheme="majorHAnsi"/>
        <w:sz w:val="16"/>
        <w:szCs w:val="16"/>
      </w:rPr>
      <w:t xml:space="preserve">Conference on </w:t>
    </w:r>
    <w:r w:rsidRPr="004D28C8">
      <w:rPr>
        <w:rFonts w:asciiTheme="majorHAnsi" w:hAnsiTheme="majorHAnsi" w:cstheme="majorHAnsi"/>
        <w:sz w:val="16"/>
        <w:szCs w:val="16"/>
      </w:rPr>
      <w:t>Design and Concurrent Engineering</w:t>
    </w:r>
    <w:r w:rsidR="00C9365B">
      <w:rPr>
        <w:rFonts w:asciiTheme="majorHAnsi" w:hAnsiTheme="majorHAnsi" w:cstheme="majorHAnsi" w:hint="eastAsia"/>
        <w:sz w:val="16"/>
        <w:szCs w:val="16"/>
      </w:rPr>
      <w:t xml:space="preserve"> 20</w:t>
    </w:r>
    <w:r w:rsidR="0089478D">
      <w:rPr>
        <w:rFonts w:asciiTheme="majorHAnsi" w:hAnsiTheme="majorHAnsi" w:cstheme="majorHAnsi"/>
        <w:sz w:val="16"/>
        <w:szCs w:val="16"/>
      </w:rPr>
      <w:t>21</w:t>
    </w:r>
  </w:p>
  <w:p w14:paraId="5D893193" w14:textId="0E5F43EC" w:rsidR="00890B85" w:rsidRPr="004D28C8" w:rsidRDefault="005E5BB5" w:rsidP="005E5BB5">
    <w:pPr>
      <w:jc w:val="right"/>
      <w:rPr>
        <w:rFonts w:asciiTheme="majorHAnsi" w:eastAsia="Arial Unicode MS" w:hAnsiTheme="majorHAnsi" w:cstheme="majorHAnsi"/>
        <w:sz w:val="16"/>
        <w:szCs w:val="16"/>
      </w:rPr>
    </w:pPr>
    <w:r>
      <w:rPr>
        <w:rFonts w:asciiTheme="majorHAnsi" w:hAnsiTheme="majorHAnsi" w:cstheme="majorHAnsi" w:hint="eastAsia"/>
        <w:sz w:val="16"/>
        <w:szCs w:val="16"/>
      </w:rPr>
      <w:t>&amp; Manufacturing Systems Conference 20</w:t>
    </w:r>
    <w:r w:rsidR="0089478D">
      <w:rPr>
        <w:rFonts w:asciiTheme="majorHAnsi" w:hAnsiTheme="majorHAnsi" w:cstheme="majorHAnsi"/>
        <w:sz w:val="16"/>
        <w:szCs w:val="16"/>
      </w:rPr>
      <w:t>21</w:t>
    </w:r>
  </w:p>
  <w:p w14:paraId="733FB2E2" w14:textId="794B649E" w:rsidR="001720F8" w:rsidRDefault="005E5BB5" w:rsidP="00890B85">
    <w:pPr>
      <w:jc w:val="right"/>
    </w:pPr>
    <w:r>
      <w:rPr>
        <w:rFonts w:ascii="Arial" w:eastAsia="Arial Unicode MS" w:hAnsi="Arial" w:cs="Arial" w:hint="eastAsia"/>
        <w:sz w:val="16"/>
        <w:szCs w:val="16"/>
      </w:rPr>
      <w:t>September 3-4, 20</w:t>
    </w:r>
    <w:r w:rsidR="0089478D">
      <w:rPr>
        <w:rFonts w:ascii="Arial" w:eastAsia="Arial Unicode MS" w:hAnsi="Arial" w:cs="Arial"/>
        <w:sz w:val="16"/>
        <w:szCs w:val="16"/>
      </w:rPr>
      <w:t>21</w:t>
    </w:r>
    <w:r w:rsidR="00890B85">
      <w:rPr>
        <w:rFonts w:ascii="Arial" w:eastAsia="Arial Unicode MS" w:hAnsi="Arial" w:cs="Arial" w:hint="eastAsia"/>
        <w:sz w:val="16"/>
        <w:szCs w:val="16"/>
      </w:rPr>
      <w:t xml:space="preserve">, </w:t>
    </w:r>
    <w:r w:rsidR="0089478D">
      <w:rPr>
        <w:rFonts w:ascii="Arial" w:eastAsia="Arial Unicode MS" w:hAnsi="Arial" w:cs="Arial"/>
        <w:sz w:val="16"/>
        <w:szCs w:val="16"/>
      </w:rPr>
      <w:t>Virtual Conference</w:t>
    </w:r>
    <w:r w:rsidR="00890B85">
      <w:rPr>
        <w:rFonts w:ascii="Arial" w:eastAsia="Arial Unicode MS" w:hAnsi="Arial" w:cs="Arial" w:hint="eastAsia"/>
        <w:sz w:val="16"/>
        <w:szCs w:val="16"/>
      </w:rPr>
      <w:t>, Japan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8A11" w14:textId="1600D5A1" w:rsidR="001720F8" w:rsidRDefault="009107CD">
    <w:r>
      <w:rPr>
        <w:noProof/>
      </w:rPr>
      <mc:AlternateContent>
        <mc:Choice Requires="wps">
          <w:drawing>
            <wp:anchor distT="0" distB="0" distL="114300" distR="114300" simplePos="0" relativeHeight="251658240" behindDoc="0" locked="0" layoutInCell="1" allowOverlap="1" wp14:anchorId="67285E73" wp14:editId="17932F86">
              <wp:simplePos x="0" y="0"/>
              <wp:positionH relativeFrom="margin">
                <wp:align>center</wp:align>
              </wp:positionH>
              <wp:positionV relativeFrom="paragraph">
                <wp:posOffset>43180</wp:posOffset>
              </wp:positionV>
              <wp:extent cx="5749925" cy="4451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3550" w14:textId="77777777" w:rsidR="009065FF" w:rsidRDefault="009065FF" w:rsidP="009065FF">
                          <w:pPr>
                            <w:jc w:val="center"/>
                            <w:rPr>
                              <w:rFonts w:asciiTheme="majorHAnsi" w:hAnsiTheme="majorHAnsi" w:cstheme="majorHAnsi"/>
                              <w:sz w:val="28"/>
                              <w:szCs w:val="28"/>
                            </w:rPr>
                          </w:pPr>
                          <w:r w:rsidRPr="0051403E">
                            <w:rPr>
                              <w:rFonts w:asciiTheme="majorHAnsi" w:hAnsiTheme="majorHAnsi" w:cstheme="majorHAnsi"/>
                              <w:sz w:val="28"/>
                              <w:szCs w:val="28"/>
                            </w:rPr>
                            <w:t xml:space="preserve">International </w:t>
                          </w:r>
                          <w:r>
                            <w:rPr>
                              <w:rFonts w:asciiTheme="majorHAnsi" w:hAnsiTheme="majorHAnsi" w:cstheme="majorHAnsi"/>
                              <w:sz w:val="28"/>
                              <w:szCs w:val="28"/>
                            </w:rPr>
                            <w:t xml:space="preserve">Conference on </w:t>
                          </w:r>
                          <w:r w:rsidRPr="0051403E">
                            <w:rPr>
                              <w:rFonts w:asciiTheme="majorHAnsi" w:hAnsiTheme="majorHAnsi" w:cstheme="majorHAnsi"/>
                              <w:sz w:val="28"/>
                              <w:szCs w:val="28"/>
                            </w:rPr>
                            <w:t>Design and Concurrent Engineering</w:t>
                          </w:r>
                          <w:r>
                            <w:rPr>
                              <w:rFonts w:asciiTheme="majorHAnsi" w:hAnsiTheme="majorHAnsi" w:cstheme="majorHAnsi" w:hint="eastAsia"/>
                              <w:sz w:val="28"/>
                              <w:szCs w:val="28"/>
                            </w:rPr>
                            <w:t xml:space="preserve"> 20</w:t>
                          </w:r>
                          <w:r>
                            <w:rPr>
                              <w:rFonts w:asciiTheme="majorHAnsi" w:hAnsiTheme="majorHAnsi" w:cstheme="majorHAnsi"/>
                              <w:sz w:val="28"/>
                              <w:szCs w:val="28"/>
                            </w:rPr>
                            <w:t>21</w:t>
                          </w:r>
                        </w:p>
                        <w:p w14:paraId="6E74F642" w14:textId="77777777" w:rsidR="009065FF" w:rsidRPr="005E5BB5" w:rsidRDefault="009065FF" w:rsidP="009065FF">
                          <w:pPr>
                            <w:pStyle w:val="Default"/>
                            <w:jc w:val="center"/>
                            <w:rPr>
                              <w:rFonts w:asciiTheme="majorHAnsi" w:hAnsiTheme="majorHAnsi" w:cstheme="majorHAnsi"/>
                              <w:sz w:val="28"/>
                              <w:szCs w:val="28"/>
                            </w:rPr>
                          </w:pPr>
                          <w:r w:rsidRPr="005E5BB5">
                            <w:rPr>
                              <w:rFonts w:asciiTheme="majorHAnsi" w:hAnsiTheme="majorHAnsi" w:cstheme="majorHAnsi" w:hint="eastAsia"/>
                              <w:sz w:val="28"/>
                              <w:szCs w:val="28"/>
                            </w:rPr>
                            <w:t xml:space="preserve">&amp; </w:t>
                          </w:r>
                          <w:r>
                            <w:rPr>
                              <w:sz w:val="28"/>
                              <w:szCs w:val="28"/>
                            </w:rPr>
                            <w:t>Manufacturing Systems Conference</w:t>
                          </w:r>
                          <w:r>
                            <w:rPr>
                              <w:rFonts w:hint="eastAsia"/>
                              <w:sz w:val="28"/>
                              <w:szCs w:val="28"/>
                            </w:rPr>
                            <w:t xml:space="preserve"> 20</w:t>
                          </w:r>
                          <w:r>
                            <w:rPr>
                              <w:sz w:val="28"/>
                              <w:szCs w:val="28"/>
                            </w:rPr>
                            <w:t>21</w:t>
                          </w:r>
                        </w:p>
                        <w:p w14:paraId="189B6426" w14:textId="69160268" w:rsidR="005E5BB5" w:rsidRPr="005E5BB5" w:rsidRDefault="005E5BB5" w:rsidP="005E5BB5">
                          <w:pPr>
                            <w:pStyle w:val="Default"/>
                            <w:jc w:val="center"/>
                            <w:rPr>
                              <w:rFonts w:asciiTheme="majorHAnsi" w:hAnsiTheme="majorHAnsi" w:cstheme="majorHAnsi"/>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5E73" id="_x0000_t202" coordsize="21600,21600" o:spt="202" path="m,l,21600r21600,l21600,xe">
              <v:stroke joinstyle="miter"/>
              <v:path gradientshapeok="t" o:connecttype="rect"/>
            </v:shapetype>
            <v:shape id="Text Box 18" o:spid="_x0000_s1038" type="#_x0000_t202" style="position:absolute;left:0;text-align:left;margin-left:0;margin-top:3.4pt;width:452.75pt;height:35.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" filled="f" stroked="f">
              <v:textbox inset="5.85pt,.7pt,5.85pt,.7pt">
                <w:txbxContent>
                  <w:p w14:paraId="0C673550" w14:textId="77777777" w:rsidR="009065FF" w:rsidRDefault="009065FF" w:rsidP="009065FF">
                    <w:pPr>
                      <w:jc w:val="center"/>
                      <w:rPr>
                        <w:rFonts w:asciiTheme="majorHAnsi" w:hAnsiTheme="majorHAnsi" w:cstheme="majorHAnsi"/>
                        <w:sz w:val="28"/>
                        <w:szCs w:val="28"/>
                      </w:rPr>
                    </w:pPr>
                    <w:r w:rsidRPr="0051403E">
                      <w:rPr>
                        <w:rFonts w:asciiTheme="majorHAnsi" w:hAnsiTheme="majorHAnsi" w:cstheme="majorHAnsi"/>
                        <w:sz w:val="28"/>
                        <w:szCs w:val="28"/>
                      </w:rPr>
                      <w:t xml:space="preserve">International </w:t>
                    </w:r>
                    <w:r>
                      <w:rPr>
                        <w:rFonts w:asciiTheme="majorHAnsi" w:hAnsiTheme="majorHAnsi" w:cstheme="majorHAnsi"/>
                        <w:sz w:val="28"/>
                        <w:szCs w:val="28"/>
                      </w:rPr>
                      <w:t xml:space="preserve">Conference on </w:t>
                    </w:r>
                    <w:r w:rsidRPr="0051403E">
                      <w:rPr>
                        <w:rFonts w:asciiTheme="majorHAnsi" w:hAnsiTheme="majorHAnsi" w:cstheme="majorHAnsi"/>
                        <w:sz w:val="28"/>
                        <w:szCs w:val="28"/>
                      </w:rPr>
                      <w:t>Design and Concurrent Engineering</w:t>
                    </w:r>
                    <w:r>
                      <w:rPr>
                        <w:rFonts w:asciiTheme="majorHAnsi" w:hAnsiTheme="majorHAnsi" w:cstheme="majorHAnsi" w:hint="eastAsia"/>
                        <w:sz w:val="28"/>
                        <w:szCs w:val="28"/>
                      </w:rPr>
                      <w:t xml:space="preserve"> 20</w:t>
                    </w:r>
                    <w:r>
                      <w:rPr>
                        <w:rFonts w:asciiTheme="majorHAnsi" w:hAnsiTheme="majorHAnsi" w:cstheme="majorHAnsi"/>
                        <w:sz w:val="28"/>
                        <w:szCs w:val="28"/>
                      </w:rPr>
                      <w:t>21</w:t>
                    </w:r>
                  </w:p>
                  <w:p w14:paraId="6E74F642" w14:textId="77777777" w:rsidR="009065FF" w:rsidRPr="005E5BB5" w:rsidRDefault="009065FF" w:rsidP="009065FF">
                    <w:pPr>
                      <w:pStyle w:val="Default"/>
                      <w:jc w:val="center"/>
                      <w:rPr>
                        <w:rFonts w:asciiTheme="majorHAnsi" w:hAnsiTheme="majorHAnsi" w:cstheme="majorHAnsi"/>
                        <w:sz w:val="28"/>
                        <w:szCs w:val="28"/>
                      </w:rPr>
                    </w:pPr>
                    <w:r w:rsidRPr="005E5BB5">
                      <w:rPr>
                        <w:rFonts w:asciiTheme="majorHAnsi" w:hAnsiTheme="majorHAnsi" w:cstheme="majorHAnsi" w:hint="eastAsia"/>
                        <w:sz w:val="28"/>
                        <w:szCs w:val="28"/>
                      </w:rPr>
                      <w:t xml:space="preserve">&amp; </w:t>
                    </w:r>
                    <w:r>
                      <w:rPr>
                        <w:sz w:val="28"/>
                        <w:szCs w:val="28"/>
                      </w:rPr>
                      <w:t>Manufacturing Systems Conference</w:t>
                    </w:r>
                    <w:r>
                      <w:rPr>
                        <w:rFonts w:hint="eastAsia"/>
                        <w:sz w:val="28"/>
                        <w:szCs w:val="28"/>
                      </w:rPr>
                      <w:t xml:space="preserve"> 20</w:t>
                    </w:r>
                    <w:r>
                      <w:rPr>
                        <w:sz w:val="28"/>
                        <w:szCs w:val="28"/>
                      </w:rPr>
                      <w:t>21</w:t>
                    </w:r>
                  </w:p>
                  <w:p w14:paraId="189B6426" w14:textId="69160268" w:rsidR="005E5BB5" w:rsidRPr="005E5BB5" w:rsidRDefault="005E5BB5" w:rsidP="005E5BB5">
                    <w:pPr>
                      <w:pStyle w:val="Default"/>
                      <w:jc w:val="center"/>
                      <w:rPr>
                        <w:rFonts w:asciiTheme="majorHAnsi" w:hAnsiTheme="majorHAnsi" w:cstheme="majorHAnsi"/>
                        <w:sz w:val="28"/>
                        <w:szCs w:val="28"/>
                      </w:rPr>
                    </w:pPr>
                  </w:p>
                </w:txbxContent>
              </v:textbox>
              <w10:wrap anchorx="margin"/>
            </v:shape>
          </w:pict>
        </mc:Fallback>
      </mc:AlternateContent>
    </w:r>
    <w:r w:rsidR="00073C87">
      <w:rPr>
        <w:noProof/>
      </w:rPr>
      <mc:AlternateContent>
        <mc:Choice Requires="wps">
          <w:drawing>
            <wp:anchor distT="0" distB="0" distL="114300" distR="114300" simplePos="0" relativeHeight="251660288" behindDoc="0" locked="0" layoutInCell="1" allowOverlap="1" wp14:anchorId="12BC4177" wp14:editId="65870C54">
              <wp:simplePos x="0" y="0"/>
              <wp:positionH relativeFrom="column">
                <wp:posOffset>3471545</wp:posOffset>
              </wp:positionH>
              <wp:positionV relativeFrom="paragraph">
                <wp:posOffset>-93980</wp:posOffset>
              </wp:positionV>
              <wp:extent cx="2654300" cy="2190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B113" w14:textId="77777777" w:rsidR="009065FF" w:rsidRPr="0051403E" w:rsidRDefault="009065FF" w:rsidP="009065FF">
                          <w:pPr>
                            <w:rPr>
                              <w:rFonts w:asciiTheme="majorHAnsi" w:hAnsiTheme="majorHAnsi" w:cstheme="majorHAnsi"/>
                              <w:sz w:val="18"/>
                              <w:szCs w:val="18"/>
                            </w:rPr>
                          </w:pPr>
                          <w:r w:rsidRPr="0051403E">
                            <w:rPr>
                              <w:rFonts w:asciiTheme="majorHAnsi" w:hAnsiTheme="majorHAnsi" w:cstheme="majorHAnsi"/>
                              <w:sz w:val="18"/>
                              <w:szCs w:val="18"/>
                            </w:rPr>
                            <w:t>S</w:t>
                          </w:r>
                          <w:r>
                            <w:rPr>
                              <w:rFonts w:asciiTheme="majorHAnsi" w:hAnsiTheme="majorHAnsi" w:cstheme="majorHAnsi"/>
                              <w:sz w:val="18"/>
                              <w:szCs w:val="18"/>
                            </w:rPr>
                            <w:t xml:space="preserve">eptember </w:t>
                          </w:r>
                          <w:r>
                            <w:rPr>
                              <w:rFonts w:asciiTheme="majorHAnsi" w:hAnsiTheme="majorHAnsi" w:cstheme="majorHAnsi" w:hint="eastAsia"/>
                              <w:sz w:val="18"/>
                              <w:szCs w:val="18"/>
                            </w:rPr>
                            <w:t>3</w:t>
                          </w:r>
                          <w:r>
                            <w:rPr>
                              <w:rFonts w:asciiTheme="majorHAnsi" w:hAnsiTheme="majorHAnsi" w:cstheme="majorHAnsi"/>
                              <w:sz w:val="18"/>
                              <w:szCs w:val="18"/>
                            </w:rPr>
                            <w:t>-</w:t>
                          </w:r>
                          <w:r>
                            <w:rPr>
                              <w:rFonts w:asciiTheme="majorHAnsi" w:hAnsiTheme="majorHAnsi" w:cstheme="majorHAnsi" w:hint="eastAsia"/>
                              <w:sz w:val="18"/>
                              <w:szCs w:val="18"/>
                            </w:rPr>
                            <w:t>4</w:t>
                          </w:r>
                          <w:r>
                            <w:rPr>
                              <w:rFonts w:asciiTheme="majorHAnsi" w:hAnsiTheme="majorHAnsi" w:cstheme="majorHAnsi"/>
                              <w:sz w:val="18"/>
                              <w:szCs w:val="18"/>
                            </w:rPr>
                            <w:t>, 2021</w:t>
                          </w:r>
                          <w:r w:rsidRPr="0051403E">
                            <w:rPr>
                              <w:rFonts w:asciiTheme="majorHAnsi" w:hAnsiTheme="majorHAnsi" w:cstheme="majorHAnsi"/>
                              <w:sz w:val="18"/>
                              <w:szCs w:val="18"/>
                            </w:rPr>
                            <w:t xml:space="preserve">, </w:t>
                          </w:r>
                          <w:r>
                            <w:rPr>
                              <w:rFonts w:asciiTheme="majorHAnsi" w:hAnsiTheme="majorHAnsi" w:cstheme="majorHAnsi"/>
                              <w:sz w:val="18"/>
                              <w:szCs w:val="18"/>
                            </w:rPr>
                            <w:t>Virtual Conference</w:t>
                          </w:r>
                          <w:r w:rsidRPr="0051403E">
                            <w:rPr>
                              <w:rFonts w:asciiTheme="majorHAnsi" w:hAnsiTheme="majorHAnsi" w:cstheme="majorHAnsi"/>
                              <w:sz w:val="18"/>
                              <w:szCs w:val="18"/>
                            </w:rPr>
                            <w:t>, Japan</w:t>
                          </w:r>
                        </w:p>
                        <w:p w14:paraId="527D121F" w14:textId="51177080" w:rsidR="001720F8" w:rsidRPr="0051403E" w:rsidRDefault="001720F8" w:rsidP="004D28C8">
                          <w:pPr>
                            <w:rPr>
                              <w:rFonts w:asciiTheme="majorHAnsi" w:hAnsiTheme="majorHAnsi" w:cstheme="majorHAnsi"/>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4177" id="Text Box 20" o:spid="_x0000_s1039" type="#_x0000_t202" style="position:absolute;left:0;text-align:left;margin-left:273.35pt;margin-top:-7.4pt;width:20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" filled="f" stroked="f">
              <v:textbox inset="5.85pt,.7pt,5.85pt,.7pt">
                <w:txbxContent>
                  <w:p w14:paraId="0B43B113" w14:textId="77777777" w:rsidR="009065FF" w:rsidRPr="0051403E" w:rsidRDefault="009065FF" w:rsidP="009065FF">
                    <w:pPr>
                      <w:rPr>
                        <w:rFonts w:asciiTheme="majorHAnsi" w:hAnsiTheme="majorHAnsi" w:cstheme="majorHAnsi"/>
                        <w:sz w:val="18"/>
                        <w:szCs w:val="18"/>
                      </w:rPr>
                    </w:pPr>
                    <w:r w:rsidRPr="0051403E">
                      <w:rPr>
                        <w:rFonts w:asciiTheme="majorHAnsi" w:hAnsiTheme="majorHAnsi" w:cstheme="majorHAnsi"/>
                        <w:sz w:val="18"/>
                        <w:szCs w:val="18"/>
                      </w:rPr>
                      <w:t>S</w:t>
                    </w:r>
                    <w:r>
                      <w:rPr>
                        <w:rFonts w:asciiTheme="majorHAnsi" w:hAnsiTheme="majorHAnsi" w:cstheme="majorHAnsi"/>
                        <w:sz w:val="18"/>
                        <w:szCs w:val="18"/>
                      </w:rPr>
                      <w:t xml:space="preserve">eptember </w:t>
                    </w:r>
                    <w:r>
                      <w:rPr>
                        <w:rFonts w:asciiTheme="majorHAnsi" w:hAnsiTheme="majorHAnsi" w:cstheme="majorHAnsi" w:hint="eastAsia"/>
                        <w:sz w:val="18"/>
                        <w:szCs w:val="18"/>
                      </w:rPr>
                      <w:t>3</w:t>
                    </w:r>
                    <w:r>
                      <w:rPr>
                        <w:rFonts w:asciiTheme="majorHAnsi" w:hAnsiTheme="majorHAnsi" w:cstheme="majorHAnsi"/>
                        <w:sz w:val="18"/>
                        <w:szCs w:val="18"/>
                      </w:rPr>
                      <w:t>-</w:t>
                    </w:r>
                    <w:r>
                      <w:rPr>
                        <w:rFonts w:asciiTheme="majorHAnsi" w:hAnsiTheme="majorHAnsi" w:cstheme="majorHAnsi" w:hint="eastAsia"/>
                        <w:sz w:val="18"/>
                        <w:szCs w:val="18"/>
                      </w:rPr>
                      <w:t>4</w:t>
                    </w:r>
                    <w:r>
                      <w:rPr>
                        <w:rFonts w:asciiTheme="majorHAnsi" w:hAnsiTheme="majorHAnsi" w:cstheme="majorHAnsi"/>
                        <w:sz w:val="18"/>
                        <w:szCs w:val="18"/>
                      </w:rPr>
                      <w:t>, 2021</w:t>
                    </w:r>
                    <w:r w:rsidRPr="0051403E">
                      <w:rPr>
                        <w:rFonts w:asciiTheme="majorHAnsi" w:hAnsiTheme="majorHAnsi" w:cstheme="majorHAnsi"/>
                        <w:sz w:val="18"/>
                        <w:szCs w:val="18"/>
                      </w:rPr>
                      <w:t xml:space="preserve">, </w:t>
                    </w:r>
                    <w:r>
                      <w:rPr>
                        <w:rFonts w:asciiTheme="majorHAnsi" w:hAnsiTheme="majorHAnsi" w:cstheme="majorHAnsi"/>
                        <w:sz w:val="18"/>
                        <w:szCs w:val="18"/>
                      </w:rPr>
                      <w:t>Virtual Conference</w:t>
                    </w:r>
                    <w:r w:rsidRPr="0051403E">
                      <w:rPr>
                        <w:rFonts w:asciiTheme="majorHAnsi" w:hAnsiTheme="majorHAnsi" w:cstheme="majorHAnsi"/>
                        <w:sz w:val="18"/>
                        <w:szCs w:val="18"/>
                      </w:rPr>
                      <w:t>, Japan</w:t>
                    </w:r>
                  </w:p>
                  <w:p w14:paraId="527D121F" w14:textId="51177080" w:rsidR="001720F8" w:rsidRPr="0051403E" w:rsidRDefault="001720F8" w:rsidP="004D28C8">
                    <w:pPr>
                      <w:rPr>
                        <w:rFonts w:asciiTheme="majorHAnsi" w:hAnsiTheme="majorHAnsi" w:cstheme="majorHAnsi"/>
                        <w:sz w:val="18"/>
                        <w:szCs w:val="18"/>
                      </w:rPr>
                    </w:pPr>
                  </w:p>
                </w:txbxContent>
              </v:textbox>
            </v:shape>
          </w:pict>
        </mc:Fallback>
      </mc:AlternateContent>
    </w:r>
    <w:r w:rsidR="00073C87">
      <w:rPr>
        <w:noProof/>
      </w:rPr>
      <mc:AlternateContent>
        <mc:Choice Requires="wps">
          <w:drawing>
            <wp:anchor distT="0" distB="0" distL="114300" distR="114300" simplePos="0" relativeHeight="251655168" behindDoc="0" locked="0" layoutInCell="1" allowOverlap="1" wp14:anchorId="5B2823FB" wp14:editId="7AA80C2E">
              <wp:simplePos x="0" y="0"/>
              <wp:positionH relativeFrom="column">
                <wp:posOffset>-9525</wp:posOffset>
              </wp:positionH>
              <wp:positionV relativeFrom="paragraph">
                <wp:posOffset>-101600</wp:posOffset>
              </wp:positionV>
              <wp:extent cx="6135370" cy="586740"/>
              <wp:effectExtent l="0" t="0" r="254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58674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2509" id="Rectangle 17" o:spid="_x0000_s1026" style="position:absolute;left:0;text-align:left;margin-left:-.75pt;margin-top:-8pt;width:483.1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" fillcolor="#c6d9f1" stroked="f">
              <v:textbox inset="5.85pt,.7pt,5.85pt,.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4097">
      <v:textbox inset="5.85pt,.7pt,5.85pt,.7pt"/>
      <o:colormru v:ext="edit" colors="#39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3C87"/>
    <w:rsid w:val="0007537F"/>
    <w:rsid w:val="00082A89"/>
    <w:rsid w:val="00084D58"/>
    <w:rsid w:val="00085EF6"/>
    <w:rsid w:val="0008644B"/>
    <w:rsid w:val="000900C8"/>
    <w:rsid w:val="00091F72"/>
    <w:rsid w:val="00093258"/>
    <w:rsid w:val="00094CD7"/>
    <w:rsid w:val="0009709E"/>
    <w:rsid w:val="000971EB"/>
    <w:rsid w:val="000A0387"/>
    <w:rsid w:val="000A2D95"/>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C6A4F"/>
    <w:rsid w:val="001D1D7C"/>
    <w:rsid w:val="001D32CE"/>
    <w:rsid w:val="001D38D3"/>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07E2"/>
    <w:rsid w:val="002D5E83"/>
    <w:rsid w:val="002E06FE"/>
    <w:rsid w:val="002E3B4B"/>
    <w:rsid w:val="002F1104"/>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01D0"/>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2D44"/>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28C8"/>
    <w:rsid w:val="004D5876"/>
    <w:rsid w:val="004D6D3F"/>
    <w:rsid w:val="004E5C2D"/>
    <w:rsid w:val="004E61B0"/>
    <w:rsid w:val="004F003D"/>
    <w:rsid w:val="004F6A64"/>
    <w:rsid w:val="004F6DF4"/>
    <w:rsid w:val="00500E17"/>
    <w:rsid w:val="00501044"/>
    <w:rsid w:val="00510659"/>
    <w:rsid w:val="00512DC4"/>
    <w:rsid w:val="0051306E"/>
    <w:rsid w:val="0051403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4AB5"/>
    <w:rsid w:val="00587C16"/>
    <w:rsid w:val="00591263"/>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BB5"/>
    <w:rsid w:val="005E5E69"/>
    <w:rsid w:val="005E7291"/>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6945"/>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1FB"/>
    <w:rsid w:val="008747B9"/>
    <w:rsid w:val="00884078"/>
    <w:rsid w:val="00884F4D"/>
    <w:rsid w:val="00890B85"/>
    <w:rsid w:val="00893B23"/>
    <w:rsid w:val="0089478D"/>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965"/>
    <w:rsid w:val="008D1F8D"/>
    <w:rsid w:val="008D281C"/>
    <w:rsid w:val="008D605E"/>
    <w:rsid w:val="008E022E"/>
    <w:rsid w:val="008E08E6"/>
    <w:rsid w:val="008E1098"/>
    <w:rsid w:val="008E30B6"/>
    <w:rsid w:val="008E3865"/>
    <w:rsid w:val="008E67C2"/>
    <w:rsid w:val="008F0FA2"/>
    <w:rsid w:val="008F2709"/>
    <w:rsid w:val="008F2E76"/>
    <w:rsid w:val="008F3181"/>
    <w:rsid w:val="008F31A7"/>
    <w:rsid w:val="009001A2"/>
    <w:rsid w:val="0090040B"/>
    <w:rsid w:val="00902EEC"/>
    <w:rsid w:val="009038AB"/>
    <w:rsid w:val="00904268"/>
    <w:rsid w:val="009065FF"/>
    <w:rsid w:val="00906751"/>
    <w:rsid w:val="009073E0"/>
    <w:rsid w:val="009107CD"/>
    <w:rsid w:val="00912E08"/>
    <w:rsid w:val="009130A0"/>
    <w:rsid w:val="009141D0"/>
    <w:rsid w:val="00914ED5"/>
    <w:rsid w:val="00917915"/>
    <w:rsid w:val="009261C5"/>
    <w:rsid w:val="0093033B"/>
    <w:rsid w:val="009313B5"/>
    <w:rsid w:val="00932837"/>
    <w:rsid w:val="0093708B"/>
    <w:rsid w:val="009375E4"/>
    <w:rsid w:val="00944C22"/>
    <w:rsid w:val="00946579"/>
    <w:rsid w:val="00950A9B"/>
    <w:rsid w:val="00950C76"/>
    <w:rsid w:val="00955C07"/>
    <w:rsid w:val="00957026"/>
    <w:rsid w:val="00961977"/>
    <w:rsid w:val="00965A55"/>
    <w:rsid w:val="00977C53"/>
    <w:rsid w:val="009806A2"/>
    <w:rsid w:val="009843DC"/>
    <w:rsid w:val="00986091"/>
    <w:rsid w:val="00990250"/>
    <w:rsid w:val="009905B0"/>
    <w:rsid w:val="009912AF"/>
    <w:rsid w:val="00991DF7"/>
    <w:rsid w:val="009A0344"/>
    <w:rsid w:val="009A1CBA"/>
    <w:rsid w:val="009A216A"/>
    <w:rsid w:val="009A2A4E"/>
    <w:rsid w:val="009A4930"/>
    <w:rsid w:val="009A4E3E"/>
    <w:rsid w:val="009A5196"/>
    <w:rsid w:val="009B061E"/>
    <w:rsid w:val="009B1B8D"/>
    <w:rsid w:val="009B500D"/>
    <w:rsid w:val="009B6CEC"/>
    <w:rsid w:val="009C1202"/>
    <w:rsid w:val="009C1FA5"/>
    <w:rsid w:val="009C5053"/>
    <w:rsid w:val="009C6635"/>
    <w:rsid w:val="009D3A27"/>
    <w:rsid w:val="009E1FDD"/>
    <w:rsid w:val="009E2300"/>
    <w:rsid w:val="009E5949"/>
    <w:rsid w:val="009E7B5A"/>
    <w:rsid w:val="009F2748"/>
    <w:rsid w:val="009F6B31"/>
    <w:rsid w:val="009F7A22"/>
    <w:rsid w:val="00A06F2F"/>
    <w:rsid w:val="00A07ED3"/>
    <w:rsid w:val="00A1280B"/>
    <w:rsid w:val="00A21068"/>
    <w:rsid w:val="00A21083"/>
    <w:rsid w:val="00A26B1C"/>
    <w:rsid w:val="00A275C1"/>
    <w:rsid w:val="00A30566"/>
    <w:rsid w:val="00A328E9"/>
    <w:rsid w:val="00A43531"/>
    <w:rsid w:val="00A53648"/>
    <w:rsid w:val="00A54A76"/>
    <w:rsid w:val="00A56D3E"/>
    <w:rsid w:val="00A60489"/>
    <w:rsid w:val="00A62408"/>
    <w:rsid w:val="00A65E57"/>
    <w:rsid w:val="00A66886"/>
    <w:rsid w:val="00A72D36"/>
    <w:rsid w:val="00A77D68"/>
    <w:rsid w:val="00A87EEF"/>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4BCE"/>
    <w:rsid w:val="00B25E29"/>
    <w:rsid w:val="00B272CB"/>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70B"/>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0096"/>
    <w:rsid w:val="00C54BDD"/>
    <w:rsid w:val="00C5553C"/>
    <w:rsid w:val="00C55737"/>
    <w:rsid w:val="00C55978"/>
    <w:rsid w:val="00C571D9"/>
    <w:rsid w:val="00C62ECB"/>
    <w:rsid w:val="00C635B6"/>
    <w:rsid w:val="00C65848"/>
    <w:rsid w:val="00C66500"/>
    <w:rsid w:val="00C70CD4"/>
    <w:rsid w:val="00C7177B"/>
    <w:rsid w:val="00C72D82"/>
    <w:rsid w:val="00C737A1"/>
    <w:rsid w:val="00C8131A"/>
    <w:rsid w:val="00C9272B"/>
    <w:rsid w:val="00C92D7D"/>
    <w:rsid w:val="00C9365B"/>
    <w:rsid w:val="00C94ECC"/>
    <w:rsid w:val="00C95011"/>
    <w:rsid w:val="00CA1F7C"/>
    <w:rsid w:val="00CA558E"/>
    <w:rsid w:val="00CA61FD"/>
    <w:rsid w:val="00CA78E3"/>
    <w:rsid w:val="00CB072C"/>
    <w:rsid w:val="00CB0ACC"/>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280A"/>
    <w:rsid w:val="00D23EC8"/>
    <w:rsid w:val="00D24858"/>
    <w:rsid w:val="00D257C0"/>
    <w:rsid w:val="00D26DEA"/>
    <w:rsid w:val="00D310F5"/>
    <w:rsid w:val="00D32CBC"/>
    <w:rsid w:val="00D335F3"/>
    <w:rsid w:val="00D3490F"/>
    <w:rsid w:val="00D357D3"/>
    <w:rsid w:val="00D363EC"/>
    <w:rsid w:val="00D40834"/>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v:textbox inset="5.85pt,.7pt,5.85pt,.7pt"/>
      <o:colormru v:ext="edit" colors="#39f,#ccecff"/>
    </o:shapedefaults>
    <o:shapelayout v:ext="edit">
      <o:idmap v:ext="edit" data="1"/>
    </o:shapelayout>
  </w:shapeDefaults>
  <w:decimalSymbol w:val="."/>
  <w:listSeparator w:val=","/>
  <w14:docId w14:val="5722BF98"/>
  <w15:docId w15:val="{AC8F45B2-C55A-4D27-8A37-A7EFBC46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paragraph" w:customStyle="1" w:styleId="Default">
    <w:name w:val="Default"/>
    <w:rsid w:val="005E5BB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3402">
      <w:bodyDiv w:val="1"/>
      <w:marLeft w:val="0"/>
      <w:marRight w:val="0"/>
      <w:marTop w:val="0"/>
      <w:marBottom w:val="0"/>
      <w:divBdr>
        <w:top w:val="none" w:sz="0" w:space="0" w:color="auto"/>
        <w:left w:val="none" w:sz="0" w:space="0" w:color="auto"/>
        <w:bottom w:val="none" w:sz="0" w:space="0" w:color="auto"/>
        <w:right w:val="none" w:sz="0" w:space="0" w:color="auto"/>
      </w:divBdr>
    </w:div>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 w:id="961152704">
      <w:bodyDiv w:val="1"/>
      <w:marLeft w:val="0"/>
      <w:marRight w:val="0"/>
      <w:marTop w:val="0"/>
      <w:marBottom w:val="0"/>
      <w:divBdr>
        <w:top w:val="none" w:sz="0" w:space="0" w:color="auto"/>
        <w:left w:val="none" w:sz="0" w:space="0" w:color="auto"/>
        <w:bottom w:val="none" w:sz="0" w:space="0" w:color="auto"/>
        <w:right w:val="none" w:sz="0" w:space="0" w:color="auto"/>
      </w:divBdr>
    </w:div>
    <w:div w:id="1140074517">
      <w:bodyDiv w:val="1"/>
      <w:marLeft w:val="0"/>
      <w:marRight w:val="0"/>
      <w:marTop w:val="0"/>
      <w:marBottom w:val="0"/>
      <w:divBdr>
        <w:top w:val="none" w:sz="0" w:space="0" w:color="auto"/>
        <w:left w:val="none" w:sz="0" w:space="0" w:color="auto"/>
        <w:bottom w:val="none" w:sz="0" w:space="0" w:color="auto"/>
        <w:right w:val="none" w:sz="0" w:space="0" w:color="auto"/>
      </w:divBdr>
    </w:div>
    <w:div w:id="1907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21.bin"/><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6.bin"/><Relationship Id="rId50" Type="http://schemas.openxmlformats.org/officeDocument/2006/relationships/image" Target="media/image17.wmf"/><Relationship Id="rId55"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5.bin"/><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3.jpeg"/><Relationship Id="rId48" Type="http://schemas.openxmlformats.org/officeDocument/2006/relationships/image" Target="media/image16.wmf"/><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20.bin"/><Relationship Id="rId46" Type="http://schemas.openxmlformats.org/officeDocument/2006/relationships/image" Target="media/image15.wmf"/><Relationship Id="rId20" Type="http://schemas.openxmlformats.org/officeDocument/2006/relationships/oleObject" Target="embeddings/oleObject9.bin"/><Relationship Id="rId41" Type="http://schemas.openxmlformats.org/officeDocument/2006/relationships/oleObject" Target="embeddings/oleObject23.bin"/><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14.wmf"/><Relationship Id="rId5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0</TotalTime>
  <Pages>4</Pages>
  <Words>1413</Words>
  <Characters>8345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井上 全人</cp:lastModifiedBy>
  <cp:revision>2</cp:revision>
  <cp:lastPrinted>2015-04-14T04:23:00Z</cp:lastPrinted>
  <dcterms:created xsi:type="dcterms:W3CDTF">2021-04-10T04:50:00Z</dcterms:created>
  <dcterms:modified xsi:type="dcterms:W3CDTF">2021-04-10T04:50:00Z</dcterms:modified>
</cp:coreProperties>
</file>