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39" w:rsidRDefault="002C2264" w:rsidP="002D7906">
      <w:pPr>
        <w:pStyle w:val="11"/>
        <w:framePr w:w="10096" w:wrap="notBeside" w:vAnchor="page" w:hAnchor="page" w:x="1156" w:y="14582"/>
        <w:spacing w:line="180" w:lineRule="exact"/>
      </w:pPr>
      <w:r>
        <w:pict>
          <v:line id="_x0000_s1028" style="position:absolute;left:0;text-align:left;z-index:251655680" from="0,6.2pt" to="481.95pt,6.2pt" strokeweight=".5pt">
            <w10:wrap type="square" side="right"/>
          </v:line>
        </w:pict>
      </w:r>
    </w:p>
    <w:p w:rsidR="00342D38" w:rsidRPr="00FC06FF" w:rsidRDefault="00342D38" w:rsidP="002D7906">
      <w:pPr>
        <w:pStyle w:val="17E-Mail"/>
        <w:framePr w:w="10096" w:wrap="notBeside" w:vAnchor="page" w:hAnchor="page" w:x="1156" w:y="14582"/>
      </w:pPr>
      <w:r w:rsidRPr="008A1F60">
        <w:rPr>
          <w:vertAlign w:val="superscript"/>
        </w:rPr>
        <w:t>*1</w:t>
      </w:r>
      <w:r>
        <w:rPr>
          <w:rFonts w:hint="eastAsia"/>
        </w:rPr>
        <w:tab/>
      </w:r>
      <w:r>
        <w:t>正員，日本機械</w:t>
      </w:r>
      <w:r>
        <w:rPr>
          <w:rFonts w:hint="eastAsia"/>
        </w:rPr>
        <w:t>学会</w:t>
      </w:r>
      <w:r>
        <w:t>（〒</w:t>
      </w:r>
      <w:r>
        <w:t>160-0016</w:t>
      </w:r>
      <w:r>
        <w:t xml:space="preserve">　東京都新宿区信濃</w:t>
      </w:r>
      <w:r>
        <w:rPr>
          <w:rFonts w:hint="eastAsia"/>
        </w:rPr>
        <w:t>町</w:t>
      </w:r>
      <w:r>
        <w:t>35</w:t>
      </w:r>
      <w:r>
        <w:rPr>
          <w:rFonts w:hint="eastAsia"/>
        </w:rPr>
        <w:t>）</w:t>
      </w:r>
    </w:p>
    <w:p w:rsidR="00342D38" w:rsidRDefault="00342D38" w:rsidP="002D7906">
      <w:pPr>
        <w:pStyle w:val="17E-Mail"/>
        <w:framePr w:w="10096" w:wrap="notBeside" w:vAnchor="page" w:hAnchor="page" w:x="1156" w:y="14582"/>
      </w:pPr>
      <w:r w:rsidRPr="008A1F60">
        <w:rPr>
          <w:vertAlign w:val="superscript"/>
        </w:rPr>
        <w:t>*2</w:t>
      </w:r>
      <w:r>
        <w:rPr>
          <w:rFonts w:hint="eastAsia"/>
        </w:rPr>
        <w:tab/>
      </w:r>
      <w:r>
        <w:t>学生員，日本機械大学</w:t>
      </w:r>
      <w:r>
        <w:t xml:space="preserve"> </w:t>
      </w:r>
      <w:r>
        <w:t>工学部（〒</w:t>
      </w:r>
      <w:r>
        <w:t>160-00</w:t>
      </w:r>
      <w:r>
        <w:rPr>
          <w:rFonts w:hint="eastAsia"/>
        </w:rPr>
        <w:t>01</w:t>
      </w:r>
      <w:r>
        <w:t xml:space="preserve">　東京都新宿区</w:t>
      </w:r>
      <w:r>
        <w:rPr>
          <w:rFonts w:hint="eastAsia"/>
        </w:rPr>
        <w:t>工学町</w:t>
      </w:r>
      <w:r>
        <w:rPr>
          <w:rFonts w:hint="eastAsia"/>
        </w:rPr>
        <w:t>1</w:t>
      </w:r>
      <w:r>
        <w:rPr>
          <w:rFonts w:hint="eastAsia"/>
        </w:rPr>
        <w:t>）</w:t>
      </w:r>
    </w:p>
    <w:p w:rsidR="00342D38" w:rsidRDefault="00342D38" w:rsidP="002D7906">
      <w:pPr>
        <w:pStyle w:val="17E-Mail"/>
        <w:framePr w:w="10096" w:wrap="notBeside" w:vAnchor="page" w:hAnchor="page" w:x="1156" w:y="14582"/>
      </w:pPr>
      <w:r w:rsidRPr="00A71714">
        <w:t>E-mail of corresponding author:</w:t>
      </w:r>
      <w:r>
        <w:t xml:space="preserve"> </w:t>
      </w:r>
      <w:r w:rsidRPr="00D62ED6">
        <w:t>t</w:t>
      </w:r>
      <w:r w:rsidRPr="00D62ED6">
        <w:rPr>
          <w:rFonts w:hint="eastAsia"/>
        </w:rPr>
        <w:t>aro</w:t>
      </w:r>
      <w:r>
        <w:t>@</w:t>
      </w:r>
      <w:r w:rsidRPr="00B00078">
        <w:t>jsme</w:t>
      </w:r>
      <w:r>
        <w:t>.or.jp</w:t>
      </w:r>
    </w:p>
    <w:p w:rsidR="002D7906" w:rsidRPr="00EC4EA1" w:rsidRDefault="002C2264" w:rsidP="002D7906">
      <w:pPr>
        <w:pStyle w:val="00"/>
        <w:jc w:val="left"/>
        <w:rPr>
          <w:rFonts w:ascii="Arial" w:hAnsi="Arial" w:cs="Arial"/>
          <w:sz w:val="36"/>
          <w:szCs w:val="36"/>
        </w:rPr>
      </w:pPr>
      <w:r>
        <w:rPr>
          <w:rFonts w:ascii="Arial" w:hAnsi="Arial" w:cs="Arial"/>
          <w:noProof/>
          <w:snapToGrid/>
          <w:sz w:val="36"/>
          <w:szCs w:val="36"/>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3" type="#_x0000_t61" style="position:absolute;margin-left:366.3pt;margin-top:.95pt;width:150pt;height:18pt;z-index:251662848" adj="4896,-10800" strokecolor="red">
            <v:textbox inset="5.85pt,.7pt,5.85pt,.7pt">
              <w:txbxContent>
                <w:p w:rsidR="002D7906" w:rsidRPr="00407E15" w:rsidRDefault="002D7906" w:rsidP="002D7906">
                  <w:pPr>
                    <w:jc w:val="center"/>
                    <w:rPr>
                      <w:color w:val="FF0000"/>
                    </w:rPr>
                  </w:pPr>
                  <w:r>
                    <w:rPr>
                      <w:rFonts w:hint="eastAsia"/>
                      <w:color w:val="FF0000"/>
                    </w:rPr>
                    <w:t>ヘッダは１ページ目のみ記入</w:t>
                  </w:r>
                </w:p>
              </w:txbxContent>
            </v:textbox>
          </v:shape>
        </w:pict>
      </w:r>
      <w:r w:rsidR="002D7906" w:rsidRPr="00EC4EA1">
        <w:rPr>
          <w:rFonts w:ascii="Arial" w:hAnsi="Arial" w:cs="Arial"/>
          <w:sz w:val="36"/>
          <w:szCs w:val="36"/>
        </w:rPr>
        <w:t>9999</w:t>
      </w:r>
    </w:p>
    <w:p w:rsidR="002D7906" w:rsidRPr="00C714D1" w:rsidRDefault="002C2264" w:rsidP="002D7906">
      <w:pPr>
        <w:pStyle w:val="01"/>
      </w:pPr>
      <w:r>
        <w:rPr>
          <w:noProof/>
        </w:rPr>
        <w:pict>
          <v:shape id="_x0000_s1074" type="#_x0000_t61" style="position:absolute;left:0;text-align:left;margin-left:-47.4pt;margin-top:35.55pt;width:210.8pt;height:49.05pt;z-index:251663872" adj="6440,-17064" strokecolor="red">
            <v:textbox inset="5.85pt,.7pt,5.85pt,.7pt">
              <w:txbxContent>
                <w:p w:rsidR="002D7906" w:rsidRPr="00407E15" w:rsidRDefault="002D7906" w:rsidP="002D7906">
                  <w:pPr>
                    <w:jc w:val="center"/>
                    <w:rPr>
                      <w:color w:val="FF0000"/>
                    </w:rPr>
                  </w:pPr>
                  <w:r w:rsidRPr="00407E15">
                    <w:rPr>
                      <w:rFonts w:hint="eastAsia"/>
                      <w:color w:val="FF0000"/>
                    </w:rPr>
                    <w:t>講演番号（</w:t>
                  </w:r>
                  <w:r w:rsidRPr="00407E15">
                    <w:rPr>
                      <w:rFonts w:hint="eastAsia"/>
                      <w:color w:val="FF0000"/>
                    </w:rPr>
                    <w:t>Arial</w:t>
                  </w:r>
                  <w:r>
                    <w:rPr>
                      <w:rFonts w:hint="eastAsia"/>
                      <w:color w:val="FF0000"/>
                    </w:rPr>
                    <w:t>，</w:t>
                  </w:r>
                  <w:r w:rsidRPr="00407E15">
                    <w:rPr>
                      <w:rFonts w:hint="eastAsia"/>
                      <w:color w:val="FF0000"/>
                    </w:rPr>
                    <w:t>18pt</w:t>
                  </w:r>
                  <w:r w:rsidRPr="00407E15">
                    <w:rPr>
                      <w:rFonts w:hint="eastAsia"/>
                      <w:color w:val="FF0000"/>
                    </w:rPr>
                    <w:t>）</w:t>
                  </w:r>
                </w:p>
                <w:p w:rsidR="002D7906" w:rsidRDefault="002D7906" w:rsidP="002D7906">
                  <w:pPr>
                    <w:jc w:val="center"/>
                    <w:rPr>
                      <w:color w:val="FF0000"/>
                    </w:rPr>
                  </w:pPr>
                  <w:r>
                    <w:rPr>
                      <w:rFonts w:hint="eastAsia"/>
                      <w:color w:val="FF0000"/>
                    </w:rPr>
                    <w:t>後日公開の</w:t>
                  </w:r>
                  <w:r w:rsidRPr="00407E15">
                    <w:rPr>
                      <w:rFonts w:hint="eastAsia"/>
                      <w:color w:val="FF0000"/>
                    </w:rPr>
                    <w:t>プログラムでご確認下さい</w:t>
                  </w:r>
                  <w:r>
                    <w:rPr>
                      <w:rFonts w:hint="eastAsia"/>
                      <w:color w:val="FF0000"/>
                    </w:rPr>
                    <w:t>．</w:t>
                  </w:r>
                </w:p>
                <w:p w:rsidR="002D7906" w:rsidRPr="00407E15" w:rsidRDefault="002D7906" w:rsidP="002D7906">
                  <w:pPr>
                    <w:jc w:val="center"/>
                    <w:rPr>
                      <w:color w:val="FF0000"/>
                    </w:rPr>
                  </w:pPr>
                  <w:r>
                    <w:rPr>
                      <w:rFonts w:hint="eastAsia"/>
                      <w:color w:val="FF0000"/>
                    </w:rPr>
                    <w:t>受付</w:t>
                  </w:r>
                  <w:r w:rsidRPr="00407E15">
                    <w:rPr>
                      <w:rFonts w:hint="eastAsia"/>
                      <w:color w:val="FF0000"/>
                    </w:rPr>
                    <w:t>番号ではありません</w:t>
                  </w:r>
                  <w:r>
                    <w:rPr>
                      <w:rFonts w:hint="eastAsia"/>
                      <w:color w:val="FF0000"/>
                    </w:rPr>
                    <w:t>．</w:t>
                  </w:r>
                </w:p>
              </w:txbxContent>
            </v:textbox>
          </v:shape>
        </w:pict>
      </w:r>
      <w:r w:rsidR="002D7906" w:rsidRPr="00C714D1">
        <w:rPr>
          <w:rFonts w:hint="eastAsia"/>
        </w:rPr>
        <w:t>投稿論文作成について</w:t>
      </w:r>
    </w:p>
    <w:p w:rsidR="00886A39" w:rsidRPr="008900CF" w:rsidRDefault="002D7906" w:rsidP="002D7906">
      <w:pPr>
        <w:pStyle w:val="01"/>
      </w:pPr>
      <w:r w:rsidRPr="008900CF">
        <w:rPr>
          <w:rFonts w:hint="eastAsia"/>
        </w:rPr>
        <w:t>（日本機械学会指定テンプレートファイル利用について）</w:t>
      </w:r>
    </w:p>
    <w:p w:rsidR="00886A39" w:rsidRDefault="00886A39" w:rsidP="00886A39">
      <w:pPr>
        <w:pStyle w:val="03"/>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rsidR="00886A39" w:rsidRPr="008900CF" w:rsidRDefault="00886A39" w:rsidP="00886A39">
      <w:pPr>
        <w:pStyle w:val="04"/>
        <w:rPr>
          <w:lang w:val="en-US"/>
        </w:rPr>
      </w:pPr>
      <w:r w:rsidRPr="008900CF">
        <w:rPr>
          <w:lang w:val="en-US"/>
        </w:rPr>
        <w:t>Making Research Paper</w:t>
      </w:r>
    </w:p>
    <w:p w:rsidR="00886A39" w:rsidRDefault="00886A39" w:rsidP="00886A39">
      <w:pPr>
        <w:pStyle w:val="05"/>
      </w:pPr>
      <w:r>
        <w:rPr>
          <w:rFonts w:hint="eastAsia"/>
        </w:rPr>
        <w:t>(</w:t>
      </w:r>
      <w:r w:rsidRPr="00AB3DF9">
        <w:t xml:space="preserve">About </w:t>
      </w:r>
      <w:r w:rsidR="00FE341C">
        <w:rPr>
          <w:rFonts w:hint="eastAsia"/>
        </w:rPr>
        <w:t xml:space="preserve">the </w:t>
      </w:r>
      <w:r w:rsidR="00F53901">
        <w:rPr>
          <w:rFonts w:hint="eastAsia"/>
        </w:rPr>
        <w:t>U</w:t>
      </w:r>
      <w:r w:rsidR="006E188F">
        <w:rPr>
          <w:rFonts w:hint="eastAsia"/>
        </w:rPr>
        <w:t xml:space="preserve">se of </w:t>
      </w:r>
      <w:r w:rsidR="00F53901">
        <w:t xml:space="preserve">the </w:t>
      </w:r>
      <w:proofErr w:type="spellStart"/>
      <w:r w:rsidR="00F53901">
        <w:t>JSME</w:t>
      </w:r>
      <w:proofErr w:type="spellEnd"/>
      <w:r w:rsidR="00F53901">
        <w:t xml:space="preserve"> </w:t>
      </w:r>
      <w:r w:rsidR="00F53901">
        <w:rPr>
          <w:rFonts w:hint="eastAsia"/>
        </w:rPr>
        <w:t>S</w:t>
      </w:r>
      <w:r w:rsidR="00F53901">
        <w:t xml:space="preserve">pecification </w:t>
      </w:r>
      <w:r w:rsidR="00F53901">
        <w:rPr>
          <w:rFonts w:hint="eastAsia"/>
        </w:rPr>
        <w:t>T</w:t>
      </w:r>
      <w:r w:rsidR="00F53901">
        <w:t xml:space="preserve">emplate </w:t>
      </w:r>
      <w:r w:rsidR="00F53901">
        <w:rPr>
          <w:rFonts w:hint="eastAsia"/>
        </w:rPr>
        <w:t>F</w:t>
      </w:r>
      <w:r w:rsidRPr="00AB3DF9">
        <w:t>ile</w:t>
      </w:r>
      <w:r>
        <w:rPr>
          <w:rFonts w:hint="eastAsia"/>
        </w:rPr>
        <w:t>)</w:t>
      </w:r>
    </w:p>
    <w:p w:rsidR="00886A39" w:rsidRPr="00A21A0D" w:rsidRDefault="00886A39" w:rsidP="00886A39">
      <w:pPr>
        <w:pStyle w:val="06"/>
      </w:pPr>
      <w:proofErr w:type="spellStart"/>
      <w:r w:rsidRPr="00A21A0D">
        <w:t>Taroh</w:t>
      </w:r>
      <w:proofErr w:type="spellEnd"/>
      <w:r w:rsidRPr="00A21A0D">
        <w:t xml:space="preserve"> KIKAI</w:t>
      </w:r>
      <w:r w:rsidRPr="00A21A0D">
        <w:rPr>
          <w:vertAlign w:val="superscript"/>
        </w:rPr>
        <w:t>*</w:t>
      </w:r>
      <w:r w:rsidRPr="00A21A0D">
        <w:rPr>
          <w:rFonts w:hint="eastAsia"/>
          <w:vertAlign w:val="superscript"/>
        </w:rPr>
        <w:t>1</w:t>
      </w:r>
      <w:r w:rsidRPr="00A21A0D">
        <w:t xml:space="preserve"> and Sakura </w:t>
      </w:r>
      <w:proofErr w:type="spellStart"/>
      <w:r w:rsidRPr="00A21A0D">
        <w:t>GIJYUTSU</w:t>
      </w:r>
      <w:proofErr w:type="spellEnd"/>
      <w:r w:rsidR="00342D38">
        <w:rPr>
          <w:vertAlign w:val="superscript"/>
        </w:rPr>
        <w:t>*</w:t>
      </w:r>
      <w:r w:rsidR="00342D38">
        <w:rPr>
          <w:rFonts w:hint="eastAsia"/>
          <w:vertAlign w:val="superscript"/>
        </w:rPr>
        <w:t>2</w:t>
      </w:r>
    </w:p>
    <w:p w:rsidR="00342D38" w:rsidRPr="008E020B" w:rsidRDefault="00342D38" w:rsidP="00342D38">
      <w:pPr>
        <w:pStyle w:val="07"/>
      </w:pPr>
      <w:r w:rsidRPr="008E020B">
        <w:rPr>
          <w:vertAlign w:val="superscript"/>
        </w:rPr>
        <w:t>*1</w:t>
      </w:r>
      <w:r w:rsidRPr="00976021">
        <w:rPr>
          <w:vertAlign w:val="superscript"/>
        </w:rPr>
        <w:t xml:space="preserve"> </w:t>
      </w:r>
      <w:r w:rsidRPr="008E020B">
        <w:t>Japan Society of Mechanical Engineering</w:t>
      </w:r>
      <w:r w:rsidRPr="008E020B">
        <w:rPr>
          <w:rFonts w:hint="eastAsia"/>
        </w:rPr>
        <w:br/>
      </w:r>
      <w:r w:rsidRPr="008E020B">
        <w:t>35</w:t>
      </w:r>
      <w:r w:rsidRPr="004F4D83">
        <w:rPr>
          <w:vertAlign w:val="superscript"/>
        </w:rPr>
        <w:t xml:space="preserve"> </w:t>
      </w:r>
      <w:proofErr w:type="spellStart"/>
      <w:r w:rsidRPr="008E020B">
        <w:t>Shinanomachi</w:t>
      </w:r>
      <w:proofErr w:type="spellEnd"/>
      <w:r w:rsidRPr="008E020B">
        <w:t>, Shinjuku-</w:t>
      </w:r>
      <w:proofErr w:type="spellStart"/>
      <w:r w:rsidRPr="008E020B">
        <w:t>ku</w:t>
      </w:r>
      <w:proofErr w:type="spellEnd"/>
      <w:r w:rsidRPr="008E020B">
        <w:t>, Tokyo 160-0016, Japan</w:t>
      </w:r>
      <w:r w:rsidRPr="008E020B">
        <w:br/>
      </w:r>
      <w:r w:rsidRPr="008E020B">
        <w:rPr>
          <w:vertAlign w:val="superscript"/>
        </w:rPr>
        <w:t>*2</w:t>
      </w:r>
      <w:r>
        <w:rPr>
          <w:rFonts w:hint="eastAsia"/>
          <w:vertAlign w:val="superscript"/>
        </w:rPr>
        <w:t xml:space="preserve"> </w:t>
      </w:r>
      <w:r w:rsidRPr="008E020B">
        <w:t>Department of Mechanical Engineering, Kikai University</w:t>
      </w:r>
      <w:r w:rsidRPr="008E020B">
        <w:br/>
        <w:t>1</w:t>
      </w:r>
      <w:r w:rsidRPr="004F4D83">
        <w:rPr>
          <w:vertAlign w:val="superscript"/>
        </w:rPr>
        <w:t xml:space="preserve"> </w:t>
      </w:r>
      <w:proofErr w:type="spellStart"/>
      <w:r w:rsidRPr="008E020B">
        <w:t>Kogakumachi</w:t>
      </w:r>
      <w:proofErr w:type="spellEnd"/>
      <w:r w:rsidRPr="008E020B">
        <w:t>, Shinjuku-</w:t>
      </w:r>
      <w:proofErr w:type="spellStart"/>
      <w:r w:rsidRPr="008E020B">
        <w:t>ku</w:t>
      </w:r>
      <w:proofErr w:type="spellEnd"/>
      <w:r w:rsidRPr="008E020B">
        <w:t>, Tokyo 160-0001, Japan</w:t>
      </w:r>
    </w:p>
    <w:p w:rsidR="002D7906" w:rsidRPr="003A62C1" w:rsidRDefault="002C2264" w:rsidP="002D7906">
      <w:pPr>
        <w:pStyle w:val="08"/>
      </w:pPr>
      <w:r w:rsidRPr="002C2264">
        <w:rPr>
          <w:noProof/>
        </w:rPr>
        <w:pict>
          <v:shapetype id="_x0000_t202" coordsize="21600,21600" o:spt="202" path="m,l,21600r21600,l21600,xe">
            <v:stroke joinstyle="miter"/>
            <v:path gradientshapeok="t" o:connecttype="rect"/>
          </v:shapetype>
          <v:shape id="_x0000_s1075" type="#_x0000_t202" style="position:absolute;left:0;text-align:left;margin-left:212.45pt;margin-top:39.4pt;width:191.8pt;height:23.15pt;z-index:251665920;mso-height-percent:200;mso-height-percent:200;mso-width-relative:margin;mso-height-relative:margin" strokecolor="red">
            <v:textbox style="mso-next-textbox:#_x0000_s1075;mso-fit-shape-to-text:t">
              <w:txbxContent>
                <w:p w:rsidR="002D7906" w:rsidRPr="00A40C67" w:rsidRDefault="002D7906" w:rsidP="002D7906">
                  <w:pPr>
                    <w:jc w:val="center"/>
                    <w:rPr>
                      <w:color w:val="FF0000"/>
                    </w:rPr>
                  </w:pPr>
                  <w:r w:rsidRPr="00A40C67">
                    <w:rPr>
                      <w:rFonts w:hint="eastAsia"/>
                      <w:color w:val="FF0000"/>
                    </w:rPr>
                    <w:t>英文アブストラクトも必ずご作成下さい</w:t>
                  </w:r>
                </w:p>
              </w:txbxContent>
            </v:textbox>
          </v:shape>
        </w:pict>
      </w:r>
      <w:r w:rsidRPr="002C2264">
        <w:rPr>
          <w:noProof/>
        </w:rPr>
        <w:pict>
          <v:shape id="_x0000_s1076" type="#_x0000_t61" style="position:absolute;left:0;text-align:left;margin-left:33.4pt;margin-top:80.5pt;width:121.1pt;height:18pt;z-index:251666944" adj="6270,48600" strokecolor="red">
            <v:textbox style="mso-next-textbox:#_x0000_s1076" inset="5.85pt,.7pt,5.85pt,.7pt">
              <w:txbxContent>
                <w:p w:rsidR="002D7906" w:rsidRPr="00407E15" w:rsidRDefault="002D7906" w:rsidP="002D7906">
                  <w:pPr>
                    <w:jc w:val="center"/>
                    <w:rPr>
                      <w:color w:val="FF0000"/>
                    </w:rPr>
                  </w:pPr>
                  <w:r>
                    <w:rPr>
                      <w:rFonts w:hint="eastAsia"/>
                      <w:color w:val="FF0000"/>
                    </w:rPr>
                    <w:t>キーワードも必ず記入</w:t>
                  </w:r>
                </w:p>
              </w:txbxContent>
            </v:textbox>
          </v:shape>
        </w:pict>
      </w:r>
      <w:r w:rsidR="002D7906" w:rsidRPr="003B018E">
        <w:t>When preparing the manuscript, read and observe carefully this sample as well as the instruction manual for the manuscript of the Transaction of Japan Society of Mechanical Engineers. This sample was prepared using MS-word.</w:t>
      </w:r>
      <w:r w:rsidR="002D7906" w:rsidRPr="003A62C1">
        <w:t>------------------------------------------------------------------------------------------------------------------------------------------------------------------------------------------------------------------------------------------------------------------------------------------------------------------------------------------------------------------------------------------------------------------------------------ ------------------------------------------------------------------------------------------------------------------------------------------------ ----------------------------------------------------------------------------------------------------------------------------------------------</w:t>
      </w:r>
    </w:p>
    <w:p w:rsidR="002D7906" w:rsidRPr="009E23FA" w:rsidRDefault="002D7906" w:rsidP="002D7906">
      <w:pPr>
        <w:pStyle w:val="09KeyWords"/>
      </w:pPr>
      <w:r w:rsidRPr="00A478E6">
        <w:rPr>
          <w:rStyle w:val="09KeyWords1"/>
        </w:rPr>
        <w:t>Key Words</w:t>
      </w:r>
      <w:r w:rsidRPr="00DA2AFB">
        <w:t xml:space="preserve"> :</w:t>
      </w:r>
      <w:r w:rsidRPr="006C4655">
        <w:t xml:space="preserve"> </w:t>
      </w:r>
      <w:r>
        <w:t>Keyword1, Keyword2, Keyword3, Keyword4,…(Show five to ten keywords.)</w:t>
      </w:r>
      <w:r>
        <w:cr/>
      </w:r>
    </w:p>
    <w:p w:rsidR="00886A39" w:rsidRPr="00224451" w:rsidRDefault="00886A39" w:rsidP="00886A39">
      <w:pPr>
        <w:pStyle w:val="10"/>
      </w:pPr>
      <w:r w:rsidRPr="00224451">
        <w:rPr>
          <w:rFonts w:hint="eastAsia"/>
        </w:rPr>
        <w:t>1.</w:t>
      </w:r>
      <w:r w:rsidRPr="00224451">
        <w:rPr>
          <w:rFonts w:hint="eastAsia"/>
        </w:rPr>
        <w:t xml:space="preserve">　緒　　　言</w:t>
      </w:r>
    </w:p>
    <w:p w:rsidR="00342D38" w:rsidRPr="00D1739D" w:rsidRDefault="00342D38" w:rsidP="00342D38">
      <w:pPr>
        <w:pStyle w:val="150"/>
      </w:pPr>
      <w:r w:rsidRPr="00D1739D">
        <w:rPr>
          <w:rFonts w:hint="eastAsia"/>
        </w:rPr>
        <w:t>このテンプレートファイルは，原稿体裁を整えて投稿することができるようにスタイルファイルとして，フォントサイズなどの書式を設定し，登録している．</w:t>
      </w:r>
      <w:r w:rsidRPr="00D1739D">
        <w:rPr>
          <w:rFonts w:hint="eastAsia"/>
        </w:rPr>
        <w:t>1</w:t>
      </w:r>
      <w:r w:rsidRPr="00D1739D">
        <w:rPr>
          <w:rFonts w:hint="eastAsia"/>
        </w:rPr>
        <w:t>行の文字数，</w:t>
      </w:r>
      <w:r w:rsidRPr="00D1739D">
        <w:rPr>
          <w:rFonts w:hint="eastAsia"/>
        </w:rPr>
        <w:t>1</w:t>
      </w:r>
      <w:r w:rsidRPr="00D1739D">
        <w:rPr>
          <w:rFonts w:hint="eastAsia"/>
        </w:rPr>
        <w:t>ページの行数など定められた形式で作成することができる．</w:t>
      </w:r>
    </w:p>
    <w:p w:rsidR="00342D38" w:rsidRPr="00D1739D" w:rsidRDefault="00342D38" w:rsidP="00342D38">
      <w:pPr>
        <w:pStyle w:val="150"/>
      </w:pPr>
      <w:r w:rsidRPr="00D1739D">
        <w:rPr>
          <w:rFonts w:hint="eastAsia"/>
        </w:rPr>
        <w:t>本文の文字数は，</w:t>
      </w:r>
      <w:r w:rsidRPr="00D1739D">
        <w:rPr>
          <w:rFonts w:hint="eastAsia"/>
        </w:rPr>
        <w:t>1</w:t>
      </w:r>
      <w:r w:rsidRPr="00D1739D">
        <w:rPr>
          <w:rFonts w:hint="eastAsia"/>
        </w:rPr>
        <w:t>ページ当たり，</w:t>
      </w:r>
      <w:r w:rsidRPr="00D1739D">
        <w:rPr>
          <w:rFonts w:hint="eastAsia"/>
        </w:rPr>
        <w:t>50</w:t>
      </w:r>
      <w:r w:rsidRPr="00D1739D">
        <w:rPr>
          <w:rFonts w:hint="eastAsia"/>
        </w:rPr>
        <w:t>文字×</w:t>
      </w:r>
      <w:r w:rsidRPr="00D1739D">
        <w:rPr>
          <w:rFonts w:hint="eastAsia"/>
        </w:rPr>
        <w:t>46</w:t>
      </w:r>
      <w:r w:rsidRPr="00D1739D">
        <w:rPr>
          <w:rFonts w:hint="eastAsia"/>
        </w:rPr>
        <w:t>行×</w:t>
      </w:r>
      <w:r w:rsidRPr="00D1739D">
        <w:rPr>
          <w:rFonts w:hint="eastAsia"/>
        </w:rPr>
        <w:t>1</w:t>
      </w:r>
      <w:r w:rsidRPr="00D1739D">
        <w:rPr>
          <w:rFonts w:hint="eastAsia"/>
        </w:rPr>
        <w:t>段組で</w:t>
      </w:r>
      <w:r w:rsidRPr="00D1739D">
        <w:rPr>
          <w:rFonts w:hint="eastAsia"/>
        </w:rPr>
        <w:t>2300</w:t>
      </w:r>
      <w:r w:rsidRPr="00D1739D">
        <w:rPr>
          <w:rFonts w:hint="eastAsia"/>
        </w:rPr>
        <w:t>字とする．また，文章の区切りには全角の読点「，」（カンマ）と句点「．」（ピリオド）を用いる．カッコも全角入力する．</w:t>
      </w:r>
    </w:p>
    <w:p w:rsidR="002D7906" w:rsidRPr="00272985" w:rsidRDefault="00342D38" w:rsidP="002D7906">
      <w:pPr>
        <w:pStyle w:val="101"/>
        <w:rPr>
          <w:lang w:val="en-GB"/>
        </w:rPr>
      </w:pPr>
      <w:r w:rsidRPr="00D1739D">
        <w:rPr>
          <w:rFonts w:hint="eastAsia"/>
        </w:rPr>
        <w:t>本文中の文字の書式は，明朝体・</w:t>
      </w:r>
      <w:r w:rsidRPr="00D1739D">
        <w:rPr>
          <w:rFonts w:hint="eastAsia"/>
        </w:rPr>
        <w:t>Serif</w:t>
      </w:r>
      <w:r w:rsidRPr="00D1739D">
        <w:rPr>
          <w:rFonts w:hint="eastAsia"/>
        </w:rPr>
        <w:t>系（</w:t>
      </w:r>
      <w:r w:rsidRPr="00D1739D">
        <w:rPr>
          <w:rFonts w:hint="eastAsia"/>
        </w:rPr>
        <w:t>Century</w:t>
      </w:r>
      <w:r w:rsidRPr="00D1739D">
        <w:rPr>
          <w:rFonts w:hint="eastAsia"/>
        </w:rPr>
        <w:t>，</w:t>
      </w:r>
      <w:r w:rsidRPr="00D1739D">
        <w:rPr>
          <w:rFonts w:hint="eastAsia"/>
        </w:rPr>
        <w:t>Times New Roman</w:t>
      </w:r>
      <w:r w:rsidRPr="00D1739D">
        <w:rPr>
          <w:rFonts w:hint="eastAsia"/>
        </w:rPr>
        <w:t>など）を利用し，章節項については，</w:t>
      </w:r>
      <w:r>
        <w:rPr>
          <w:rFonts w:hint="eastAsia"/>
        </w:rPr>
        <w:t>ゴシック体</w:t>
      </w:r>
      <w:r w:rsidRPr="00E863DC">
        <w:rPr>
          <w:rFonts w:hint="eastAsia"/>
        </w:rPr>
        <w:t>を使用する</w:t>
      </w:r>
      <w:r w:rsidRPr="00D1739D">
        <w:rPr>
          <w:rFonts w:hint="eastAsia"/>
        </w:rPr>
        <w:t>．</w:t>
      </w:r>
      <w:r w:rsidR="002D7906">
        <w:rPr>
          <w:rFonts w:hint="eastAsia"/>
          <w:lang w:val="en-GB"/>
        </w:rPr>
        <w:t>文字の大きさ及びフォントの詳細</w:t>
      </w:r>
      <w:r w:rsidR="002D7906" w:rsidRPr="00272985">
        <w:rPr>
          <w:rFonts w:hint="eastAsia"/>
          <w:lang w:val="en-GB"/>
        </w:rPr>
        <w:t>を確認する場合は，執筆要綱</w:t>
      </w:r>
      <w:r w:rsidR="002D7906" w:rsidRPr="00272985">
        <w:rPr>
          <w:rFonts w:hint="eastAsia"/>
          <w:lang w:val="en-GB"/>
        </w:rPr>
        <w:t>C.</w:t>
      </w:r>
      <w:r w:rsidR="002D7906" w:rsidRPr="00272985">
        <w:rPr>
          <w:rFonts w:hint="eastAsia"/>
          <w:lang w:val="en-GB"/>
        </w:rPr>
        <w:t>執筆要綱</w:t>
      </w:r>
      <w:r w:rsidR="002D7906">
        <w:rPr>
          <w:rFonts w:hint="eastAsia"/>
          <w:lang w:val="en-GB"/>
        </w:rPr>
        <w:t>3</w:t>
      </w:r>
      <w:r w:rsidR="002D7906" w:rsidRPr="00272985">
        <w:rPr>
          <w:rFonts w:hint="eastAsia"/>
          <w:lang w:val="en-GB"/>
        </w:rPr>
        <w:t>・</w:t>
      </w:r>
      <w:r w:rsidR="002D7906">
        <w:rPr>
          <w:rFonts w:hint="eastAsia"/>
          <w:lang w:val="en-GB"/>
        </w:rPr>
        <w:t>10</w:t>
      </w:r>
      <w:r w:rsidR="002D7906" w:rsidRPr="00272985">
        <w:rPr>
          <w:rFonts w:hint="eastAsia"/>
          <w:lang w:val="en-GB"/>
        </w:rPr>
        <w:t>節を参照する．</w:t>
      </w:r>
    </w:p>
    <w:p w:rsidR="00342D38" w:rsidRPr="00D1739D" w:rsidRDefault="002D7906" w:rsidP="002D7906">
      <w:pPr>
        <w:pStyle w:val="150"/>
      </w:pPr>
      <w:r w:rsidRPr="002D7906">
        <w:rPr>
          <w:rFonts w:hint="eastAsia"/>
        </w:rPr>
        <w:t>第</w:t>
      </w:r>
      <w:r w:rsidRPr="002D7906">
        <w:rPr>
          <w:rFonts w:hint="eastAsia"/>
        </w:rPr>
        <w:t>24</w:t>
      </w:r>
      <w:r w:rsidRPr="002D7906">
        <w:rPr>
          <w:rFonts w:hint="eastAsia"/>
        </w:rPr>
        <w:t>回</w:t>
      </w:r>
      <w:r w:rsidRPr="002D7906">
        <w:rPr>
          <w:rFonts w:hint="eastAsia"/>
        </w:rPr>
        <w:t xml:space="preserve"> </w:t>
      </w:r>
      <w:r w:rsidRPr="002D7906">
        <w:rPr>
          <w:rFonts w:hint="eastAsia"/>
        </w:rPr>
        <w:t>交通・物流部門大会（</w:t>
      </w:r>
      <w:r w:rsidRPr="002D7906">
        <w:rPr>
          <w:rFonts w:hint="eastAsia"/>
        </w:rPr>
        <w:t>TRANSLOG2015</w:t>
      </w:r>
      <w:r>
        <w:rPr>
          <w:rFonts w:hint="eastAsia"/>
        </w:rPr>
        <w:t>）講演論文</w:t>
      </w:r>
      <w:r w:rsidRPr="00C9500F">
        <w:t>原稿では，</w:t>
      </w:r>
      <w:r w:rsidRPr="00C9500F">
        <w:t>PDF</w:t>
      </w:r>
      <w:r w:rsidRPr="00C9500F">
        <w:t>化した提出原稿のファイルサイズを，１ファイルあたり</w:t>
      </w:r>
      <w:r w:rsidR="005C6181">
        <w:rPr>
          <w:rFonts w:hint="eastAsia"/>
        </w:rPr>
        <w:t>6</w:t>
      </w:r>
      <w:r w:rsidRPr="00C9500F">
        <w:t>MB</w:t>
      </w:r>
      <w:r w:rsidRPr="00C9500F">
        <w:t>以下とします．</w:t>
      </w:r>
    </w:p>
    <w:p w:rsidR="00000242" w:rsidRPr="00342D38" w:rsidRDefault="00000242" w:rsidP="002A0AB5">
      <w:pPr>
        <w:pStyle w:val="101"/>
      </w:pPr>
    </w:p>
    <w:p w:rsidR="00886A39" w:rsidRPr="00224451" w:rsidRDefault="00886A39" w:rsidP="00886A39">
      <w:pPr>
        <w:pStyle w:val="10"/>
      </w:pPr>
      <w:r w:rsidRPr="00224451">
        <w:rPr>
          <w:rFonts w:hint="eastAsia"/>
        </w:rPr>
        <w:t>2.</w:t>
      </w:r>
      <w:r w:rsidRPr="00224451">
        <w:rPr>
          <w:rFonts w:hint="eastAsia"/>
        </w:rPr>
        <w:t xml:space="preserve">　このテンプレートファイルの使い方</w:t>
      </w:r>
    </w:p>
    <w:p w:rsidR="00342D38" w:rsidRDefault="00342D38" w:rsidP="00342D38">
      <w:pPr>
        <w:pStyle w:val="150"/>
      </w:pPr>
      <w:r w:rsidRPr="00D1739D">
        <w:rPr>
          <w:rFonts w:hint="eastAsia"/>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w:t>
      </w:r>
      <w:r w:rsidRPr="00D1739D">
        <w:rPr>
          <w:rFonts w:hint="eastAsia"/>
        </w:rPr>
        <w:lastRenderedPageBreak/>
        <w:t>用の環境に合わせ，投稿者各自において微調整を行うなど，本会の論文集掲載の体裁に最も近い設定を行う必要がある．なお，書式を崩してしまった場合は，段落内にカーソルを置き，［書式設定］ツールバーの「スタイル」ボックスで，指定したいスタイルをクリックすると体裁を容易に整えることができる．</w:t>
      </w:r>
    </w:p>
    <w:p w:rsidR="00342D38" w:rsidRPr="00342D38" w:rsidRDefault="00342D38" w:rsidP="00342D38">
      <w:pPr>
        <w:pStyle w:val="a3"/>
      </w:pPr>
    </w:p>
    <w:p w:rsidR="00886A39" w:rsidRPr="00224451" w:rsidRDefault="00886A39" w:rsidP="0007498B">
      <w:pPr>
        <w:pStyle w:val="10"/>
      </w:pPr>
      <w:r w:rsidRPr="00224451">
        <w:rPr>
          <w:rFonts w:hint="eastAsia"/>
        </w:rPr>
        <w:t>3.</w:t>
      </w:r>
      <w:r w:rsidRPr="00224451">
        <w:rPr>
          <w:rFonts w:hint="eastAsia"/>
        </w:rPr>
        <w:t xml:space="preserve">　原稿執筆の手引き</w:t>
      </w:r>
    </w:p>
    <w:p w:rsidR="00000242" w:rsidRPr="008B28E3" w:rsidRDefault="00886A39" w:rsidP="008B28E3">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rsidR="00886A39" w:rsidRDefault="00CB5B6E" w:rsidP="00886A39">
      <w:pPr>
        <w:pStyle w:val="101"/>
      </w:pPr>
      <w:r>
        <w:rPr>
          <w:rFonts w:hint="eastAsia"/>
        </w:rPr>
        <w:t>講演</w:t>
      </w:r>
      <w:r w:rsidR="00886A39" w:rsidRPr="00B85B07">
        <w:rPr>
          <w:rFonts w:hint="eastAsia"/>
        </w:rPr>
        <w:t>論文集に掲載される原稿</w:t>
      </w:r>
      <w:r w:rsidR="00886A39">
        <w:rPr>
          <w:rFonts w:hint="eastAsia"/>
        </w:rPr>
        <w:t>1</w:t>
      </w:r>
      <w:r w:rsidR="00886A39" w:rsidRPr="00B85B07">
        <w:rPr>
          <w:rFonts w:hint="eastAsia"/>
        </w:rPr>
        <w:t>編当たりのページ数は，</w:t>
      </w:r>
      <w:r w:rsidR="005C6181">
        <w:rPr>
          <w:rFonts w:hint="eastAsia"/>
        </w:rPr>
        <w:t>10</w:t>
      </w:r>
      <w:r>
        <w:rPr>
          <w:rFonts w:hint="eastAsia"/>
        </w:rPr>
        <w:t>ページ</w:t>
      </w:r>
      <w:r w:rsidR="001E270B">
        <w:rPr>
          <w:rFonts w:hint="eastAsia"/>
        </w:rPr>
        <w:t>以内</w:t>
      </w:r>
      <w:r>
        <w:rPr>
          <w:rFonts w:hint="eastAsia"/>
        </w:rPr>
        <w:t>とする</w:t>
      </w:r>
      <w:r w:rsidR="00886A39" w:rsidRPr="00B85B07">
        <w:rPr>
          <w:rFonts w:hint="eastAsia"/>
        </w:rPr>
        <w:t>．</w:t>
      </w:r>
    </w:p>
    <w:p w:rsidR="00000242" w:rsidRPr="00000242" w:rsidRDefault="00000242" w:rsidP="002A0AB5">
      <w:pPr>
        <w:pStyle w:val="101"/>
        <w:rPr>
          <w:lang w:val="en-GB"/>
        </w:rPr>
      </w:pPr>
    </w:p>
    <w:p w:rsidR="00000242" w:rsidRPr="008B28E3" w:rsidRDefault="00886A39" w:rsidP="008B28E3">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rsidR="00886A39" w:rsidRDefault="00886A39" w:rsidP="00886A39">
      <w:pPr>
        <w:pStyle w:val="101"/>
      </w:pPr>
      <w:r w:rsidRPr="00B85B07">
        <w:rPr>
          <w:rFonts w:hint="eastAsia"/>
        </w:rPr>
        <w:t>原稿の冒頭には，和文の表題・副題，著者名，英文の表題・副題，ローマ字著者名，ローマ字連絡先所属機関を入れる．</w:t>
      </w:r>
    </w:p>
    <w:p w:rsidR="00000242" w:rsidRPr="00000242" w:rsidRDefault="00000242" w:rsidP="002A0AB5">
      <w:pPr>
        <w:pStyle w:val="101"/>
      </w:pPr>
    </w:p>
    <w:p w:rsidR="00000242" w:rsidRPr="008B28E3" w:rsidRDefault="00886A39" w:rsidP="008B28E3">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rsidR="00886A39" w:rsidRDefault="000435F8" w:rsidP="00886A39">
      <w:pPr>
        <w:pStyle w:val="101"/>
      </w:pPr>
      <w:r>
        <w:rPr>
          <w:rFonts w:hint="eastAsia"/>
        </w:rPr>
        <w:t>原稿</w:t>
      </w:r>
      <w:r w:rsidR="00886A39" w:rsidRPr="005262DA">
        <w:rPr>
          <w:rFonts w:hint="eastAsia"/>
        </w:rPr>
        <w:t>の表題は内容を明確に表現するもので，しかも簡潔なものが望まれる．また，必要に応じて副題を付けてもよいが，第</w:t>
      </w:r>
      <w:r w:rsidR="00886A39" w:rsidRPr="005262DA">
        <w:rPr>
          <w:rFonts w:hint="eastAsia"/>
        </w:rPr>
        <w:t>1</w:t>
      </w:r>
      <w:r w:rsidR="00886A39" w:rsidRPr="005262DA">
        <w:rPr>
          <w:rFonts w:hint="eastAsia"/>
        </w:rPr>
        <w:t>報，第</w:t>
      </w:r>
      <w:r w:rsidR="00886A39" w:rsidRPr="005262DA">
        <w:rPr>
          <w:rFonts w:hint="eastAsia"/>
        </w:rPr>
        <w:t>2</w:t>
      </w:r>
      <w:r w:rsidR="00886A39" w:rsidRPr="005262DA">
        <w:rPr>
          <w:rFonts w:hint="eastAsia"/>
        </w:rPr>
        <w:t>報という表現は極力避けるようにする．</w:t>
      </w:r>
    </w:p>
    <w:p w:rsidR="00000242" w:rsidRPr="00000242" w:rsidRDefault="00000242" w:rsidP="002A0AB5">
      <w:pPr>
        <w:pStyle w:val="101"/>
      </w:pPr>
    </w:p>
    <w:p w:rsidR="00000242" w:rsidRPr="008B28E3" w:rsidRDefault="00886A39" w:rsidP="008B28E3">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rsidR="00886A39" w:rsidRDefault="00886A39" w:rsidP="00886A39">
      <w:pPr>
        <w:pStyle w:val="101"/>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rsidR="00000242" w:rsidRPr="00000242" w:rsidRDefault="00000242" w:rsidP="002A0AB5">
      <w:pPr>
        <w:pStyle w:val="101"/>
      </w:pPr>
    </w:p>
    <w:p w:rsidR="001E5EBF" w:rsidRPr="008B28E3" w:rsidRDefault="001E5EBF" w:rsidP="008B28E3">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rsidR="00342D38" w:rsidRPr="00B226EB" w:rsidRDefault="00342D38" w:rsidP="00342D38">
      <w:pPr>
        <w:pStyle w:val="150"/>
      </w:pPr>
      <w:r w:rsidRPr="00297171">
        <w:rPr>
          <w:rFonts w:hint="eastAsia"/>
        </w:rPr>
        <w:t>キーワードは，論文の内容を代表する重要な用語で</w:t>
      </w:r>
      <w:r>
        <w:rPr>
          <w:rFonts w:hint="eastAsia"/>
        </w:rPr>
        <w:t>ある．これによって論文の分類，検索が迅速になる．キーワードは，本文を執筆した後に書くのが望ましい．</w:t>
      </w:r>
    </w:p>
    <w:p w:rsidR="00342D38" w:rsidRPr="00B226EB" w:rsidRDefault="00342D38" w:rsidP="00342D38">
      <w:pPr>
        <w:pStyle w:val="150"/>
        <w:rPr>
          <w:lang w:val="en-GB"/>
        </w:rPr>
      </w:pPr>
      <w:r w:rsidRPr="00B226EB">
        <w:rPr>
          <w:rFonts w:hint="eastAsia"/>
          <w:lang w:val="en-GB"/>
        </w:rPr>
        <w:t>（</w:t>
      </w:r>
      <w:r w:rsidRPr="00B226EB">
        <w:rPr>
          <w:rFonts w:hint="eastAsia"/>
          <w:lang w:val="en-GB"/>
        </w:rPr>
        <w:t>1</w:t>
      </w:r>
      <w:r w:rsidRPr="00B226EB">
        <w:rPr>
          <w:rFonts w:hint="eastAsia"/>
          <w:lang w:val="en-GB"/>
        </w:rPr>
        <w:t>）キーワードは，</w:t>
      </w:r>
      <w:r w:rsidRPr="00B226EB">
        <w:rPr>
          <w:rFonts w:hint="eastAsia"/>
          <w:lang w:val="en-GB"/>
        </w:rPr>
        <w:t>5</w:t>
      </w:r>
      <w:r w:rsidRPr="00B226EB">
        <w:rPr>
          <w:rFonts w:hint="eastAsia"/>
          <w:lang w:val="en-GB"/>
        </w:rPr>
        <w:t>～</w:t>
      </w:r>
      <w:r w:rsidRPr="00B226EB">
        <w:rPr>
          <w:rFonts w:hint="eastAsia"/>
          <w:lang w:val="en-GB"/>
        </w:rPr>
        <w:t>10</w:t>
      </w:r>
      <w:r w:rsidRPr="00B226EB">
        <w:rPr>
          <w:rFonts w:hint="eastAsia"/>
          <w:lang w:val="en-GB"/>
        </w:rPr>
        <w:t>語句とする．</w:t>
      </w:r>
    </w:p>
    <w:p w:rsidR="00342D38" w:rsidRPr="00B226EB" w:rsidRDefault="00342D38" w:rsidP="00342D38">
      <w:pPr>
        <w:pStyle w:val="150"/>
        <w:rPr>
          <w:lang w:val="en-GB"/>
        </w:rPr>
      </w:pPr>
      <w:r w:rsidRPr="00B226EB">
        <w:rPr>
          <w:rFonts w:hint="eastAsia"/>
          <w:lang w:val="en-GB"/>
        </w:rPr>
        <w:t>（</w:t>
      </w:r>
      <w:r w:rsidRPr="00B226EB">
        <w:rPr>
          <w:rFonts w:hint="eastAsia"/>
          <w:lang w:val="en-GB"/>
        </w:rPr>
        <w:t>2</w:t>
      </w:r>
      <w:r w:rsidRPr="00B226EB">
        <w:rPr>
          <w:rFonts w:hint="eastAsia"/>
          <w:lang w:val="en-GB"/>
        </w:rPr>
        <w:t>）</w:t>
      </w:r>
      <w:r>
        <w:rPr>
          <w:rFonts w:hint="eastAsia"/>
          <w:lang w:val="en-GB"/>
        </w:rPr>
        <w:t>キーワードは，英文抄録の直下に英語で記載する．キーワードにはハイフンは使用せず（ハイフンを使用してひとつの言葉として一般に認識されるものを除く），前置詞・冠詞も含めない．</w:t>
      </w:r>
    </w:p>
    <w:p w:rsidR="00000242" w:rsidRPr="00342D38" w:rsidRDefault="00000242" w:rsidP="002A0AB5">
      <w:pPr>
        <w:pStyle w:val="101"/>
        <w:rPr>
          <w:lang w:val="en-GB"/>
        </w:rPr>
      </w:pPr>
    </w:p>
    <w:p w:rsidR="00000242" w:rsidRPr="008B28E3" w:rsidRDefault="00886A39" w:rsidP="008B28E3">
      <w:pPr>
        <w:pStyle w:val="104"/>
      </w:pPr>
      <w:r w:rsidRPr="008B28E3">
        <w:rPr>
          <w:rFonts w:hint="eastAsia"/>
        </w:rPr>
        <w:t>3</w:t>
      </w:r>
      <w:r w:rsidRPr="00F36803">
        <w:rPr>
          <w:rFonts w:eastAsia="ＭＳ 明朝" w:hint="eastAsia"/>
          <w:b w:val="0"/>
        </w:rPr>
        <w:t>・</w:t>
      </w:r>
      <w:r w:rsidRPr="008B28E3">
        <w:rPr>
          <w:rFonts w:hint="eastAsia"/>
        </w:rPr>
        <w:t>6</w:t>
      </w:r>
      <w:r w:rsidRPr="002A7C35">
        <w:rPr>
          <w:rFonts w:hint="eastAsia"/>
        </w:rPr>
        <w:t xml:space="preserve">　</w:t>
      </w:r>
      <w:r w:rsidRPr="008B28E3">
        <w:rPr>
          <w:rFonts w:hint="eastAsia"/>
        </w:rPr>
        <w:t>脚注の書き方</w:t>
      </w:r>
    </w:p>
    <w:p w:rsidR="00886A39" w:rsidRDefault="00886A39" w:rsidP="00886A39">
      <w:pPr>
        <w:pStyle w:val="101"/>
      </w:pPr>
      <w:r w:rsidRPr="00297171">
        <w:rPr>
          <w:rFonts w:hint="eastAsia"/>
        </w:rPr>
        <w:t>原稿用紙</w:t>
      </w:r>
      <w:r>
        <w:rPr>
          <w:rFonts w:hint="eastAsia"/>
        </w:rPr>
        <w:t>1</w:t>
      </w:r>
      <w:r w:rsidRPr="00297171">
        <w:rPr>
          <w:rFonts w:hint="eastAsia"/>
        </w:rPr>
        <w:t>ページ下に本文との間に線を入れ，著者全員の会員資格，著者の所属機関名，所属機関所在地，代表著者</w:t>
      </w:r>
      <w:r w:rsidRPr="00297171">
        <w:rPr>
          <w:rFonts w:hint="eastAsia"/>
        </w:rPr>
        <w:t>1</w:t>
      </w:r>
      <w:r w:rsidRPr="00297171">
        <w:rPr>
          <w:rFonts w:hint="eastAsia"/>
        </w:rPr>
        <w:t>名の</w:t>
      </w:r>
      <w:r w:rsidRPr="00297171">
        <w:rPr>
          <w:rFonts w:hint="eastAsia"/>
        </w:rPr>
        <w:t>E-mail</w:t>
      </w:r>
      <w:r w:rsidRPr="00297171">
        <w:rPr>
          <w:rFonts w:hint="eastAsia"/>
        </w:rPr>
        <w:t>アドレスを書く．著者の所属機関名については，当該研究が行われた</w:t>
      </w:r>
      <w:r w:rsidR="004D644E">
        <w:rPr>
          <w:rFonts w:hint="eastAsia"/>
        </w:rPr>
        <w:t>時点での</w:t>
      </w:r>
      <w:r w:rsidR="00A32A49">
        <w:rPr>
          <w:rFonts w:hint="eastAsia"/>
        </w:rPr>
        <w:t>所属</w:t>
      </w:r>
      <w:r w:rsidRPr="00297171">
        <w:rPr>
          <w:rFonts w:hint="eastAsia"/>
        </w:rPr>
        <w:t>機関名・部署名等を記載</w:t>
      </w:r>
      <w:r>
        <w:rPr>
          <w:rFonts w:hint="eastAsia"/>
        </w:rPr>
        <w:t>する．研究を行った後に著者の所属機関に変更があ</w:t>
      </w:r>
      <w:r w:rsidRPr="00297171">
        <w:rPr>
          <w:rFonts w:hint="eastAsia"/>
        </w:rPr>
        <w:t>った場合は，投稿時の機関名を記入し，現所属についてはカッコ書きにて（現○○）のように，必要に応じて記載することもできる．</w:t>
      </w:r>
    </w:p>
    <w:p w:rsidR="00000242" w:rsidRPr="00000242" w:rsidRDefault="00000242" w:rsidP="002A0AB5">
      <w:pPr>
        <w:pStyle w:val="101"/>
      </w:pPr>
    </w:p>
    <w:p w:rsidR="00000242" w:rsidRPr="008B28E3" w:rsidRDefault="00886A39" w:rsidP="008B28E3">
      <w:pPr>
        <w:pStyle w:val="104"/>
      </w:pPr>
      <w:r w:rsidRPr="008B28E3">
        <w:rPr>
          <w:rFonts w:hint="eastAsia"/>
        </w:rPr>
        <w:t>3</w:t>
      </w:r>
      <w:r w:rsidRPr="00F36803">
        <w:rPr>
          <w:rFonts w:eastAsia="ＭＳ 明朝" w:hint="eastAsia"/>
          <w:b w:val="0"/>
        </w:rPr>
        <w:t>・</w:t>
      </w:r>
      <w:r w:rsidRPr="008B28E3">
        <w:rPr>
          <w:rFonts w:hint="eastAsia"/>
        </w:rPr>
        <w:t>7</w:t>
      </w:r>
      <w:r w:rsidRPr="002A7C35">
        <w:rPr>
          <w:rFonts w:hint="eastAsia"/>
        </w:rPr>
        <w:t xml:space="preserve">　</w:t>
      </w:r>
      <w:r w:rsidRPr="008B28E3">
        <w:rPr>
          <w:rFonts w:hint="eastAsia"/>
        </w:rPr>
        <w:t>見出し（章，節，項）の付け方及び書き方</w:t>
      </w:r>
    </w:p>
    <w:p w:rsidR="00886A39" w:rsidRDefault="00886A39" w:rsidP="00886A39">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w:t>
      </w:r>
      <w:r w:rsidR="00860807" w:rsidRPr="00297171">
        <w:rPr>
          <w:rFonts w:hint="eastAsia"/>
        </w:rPr>
        <w:t>書き，</w:t>
      </w:r>
      <w:r w:rsidR="00860807">
        <w:rPr>
          <w:rFonts w:hint="eastAsia"/>
        </w:rPr>
        <w:t>改行して</w:t>
      </w:r>
      <w:r w:rsidR="00860807" w:rsidRPr="00297171">
        <w:rPr>
          <w:rFonts w:hint="eastAsia"/>
        </w:rPr>
        <w:t>本文を</w:t>
      </w:r>
      <w:r w:rsidR="00B513FB">
        <w:rPr>
          <w:rFonts w:hint="eastAsia"/>
        </w:rPr>
        <w:t>記載す</w:t>
      </w:r>
      <w:r w:rsidR="00860807" w:rsidRPr="00297171">
        <w:rPr>
          <w:rFonts w:hint="eastAsia"/>
        </w:rPr>
        <w:t>る．</w:t>
      </w:r>
      <w:r w:rsidRPr="00297171">
        <w:rPr>
          <w:rFonts w:hint="eastAsia"/>
        </w:rPr>
        <w:t>ただし節の後に項がくるときは改行する．書体はゴシック体とする．</w:t>
      </w:r>
    </w:p>
    <w:p w:rsidR="00047DE9" w:rsidRPr="00047DE9" w:rsidRDefault="00047DE9" w:rsidP="00047DE9">
      <w:pPr>
        <w:pStyle w:val="101"/>
      </w:pPr>
    </w:p>
    <w:p w:rsidR="00000242" w:rsidRPr="008B28E3" w:rsidRDefault="00886A39" w:rsidP="008B28E3">
      <w:pPr>
        <w:pStyle w:val="104"/>
      </w:pPr>
      <w:r w:rsidRPr="008B28E3">
        <w:rPr>
          <w:rFonts w:hint="eastAsia"/>
        </w:rPr>
        <w:t>3</w:t>
      </w:r>
      <w:r w:rsidRPr="00F36803">
        <w:rPr>
          <w:rFonts w:eastAsia="ＭＳ 明朝" w:hint="eastAsia"/>
          <w:b w:val="0"/>
        </w:rPr>
        <w:t>・</w:t>
      </w:r>
      <w:r w:rsidRPr="008B28E3">
        <w:rPr>
          <w:rFonts w:hint="eastAsia"/>
        </w:rPr>
        <w:t>8</w:t>
      </w:r>
      <w:r w:rsidRPr="002A7C35">
        <w:rPr>
          <w:rFonts w:hint="eastAsia"/>
        </w:rPr>
        <w:t xml:space="preserve">　</w:t>
      </w:r>
      <w:r w:rsidRPr="008B28E3">
        <w:rPr>
          <w:rFonts w:hint="eastAsia"/>
        </w:rPr>
        <w:t>量記号・単位記号の書き方</w:t>
      </w:r>
    </w:p>
    <w:p w:rsidR="00886A39" w:rsidRDefault="00886A39" w:rsidP="00886A39">
      <w:pPr>
        <w:pStyle w:val="101"/>
      </w:pPr>
      <w:r w:rsidRPr="00752197">
        <w:rPr>
          <w:rFonts w:hint="eastAsia"/>
        </w:rPr>
        <w:t>量記号はイタリック体，単位記号はローマン体とする．無次元数はイタリック体で書く．</w:t>
      </w:r>
    </w:p>
    <w:p w:rsidR="00CB5B6E" w:rsidRDefault="00CB5B6E" w:rsidP="008B28E3">
      <w:pPr>
        <w:pStyle w:val="104"/>
      </w:pPr>
    </w:p>
    <w:p w:rsidR="00000242" w:rsidRPr="008B28E3" w:rsidRDefault="00886A39" w:rsidP="008B28E3">
      <w:pPr>
        <w:pStyle w:val="104"/>
      </w:pPr>
      <w:r w:rsidRPr="008B28E3">
        <w:rPr>
          <w:rFonts w:hint="eastAsia"/>
        </w:rPr>
        <w:t>3</w:t>
      </w:r>
      <w:r w:rsidRPr="00F36803">
        <w:rPr>
          <w:rFonts w:eastAsia="ＭＳ 明朝" w:hint="eastAsia"/>
          <w:b w:val="0"/>
        </w:rPr>
        <w:t>・</w:t>
      </w:r>
      <w:r w:rsidRPr="008B28E3">
        <w:rPr>
          <w:rFonts w:hint="eastAsia"/>
        </w:rPr>
        <w:t>9</w:t>
      </w:r>
      <w:r w:rsidRPr="002A7C35">
        <w:rPr>
          <w:rFonts w:hint="eastAsia"/>
        </w:rPr>
        <w:t xml:space="preserve">　</w:t>
      </w:r>
      <w:r w:rsidRPr="008B28E3">
        <w:rPr>
          <w:rFonts w:hint="eastAsia"/>
        </w:rPr>
        <w:t>用いる単位について</w:t>
      </w:r>
    </w:p>
    <w:p w:rsidR="00886A39" w:rsidRDefault="00886A39" w:rsidP="00886A39">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rsidR="00000242" w:rsidRPr="00000242" w:rsidRDefault="00000242" w:rsidP="002A0AB5">
      <w:pPr>
        <w:pStyle w:val="101"/>
      </w:pPr>
    </w:p>
    <w:p w:rsidR="00000242" w:rsidRPr="008B28E3" w:rsidRDefault="00886A39" w:rsidP="008B28E3">
      <w:pPr>
        <w:pStyle w:val="104"/>
      </w:pPr>
      <w:r w:rsidRPr="008B28E3">
        <w:rPr>
          <w:rFonts w:hint="eastAsia"/>
        </w:rPr>
        <w:t>3</w:t>
      </w:r>
      <w:r w:rsidRPr="00F36803">
        <w:rPr>
          <w:rFonts w:eastAsia="ＭＳ 明朝" w:hint="eastAsia"/>
          <w:b w:val="0"/>
        </w:rPr>
        <w:t>・</w:t>
      </w:r>
      <w:r w:rsidRPr="008B28E3">
        <w:rPr>
          <w:rFonts w:hint="eastAsia"/>
        </w:rPr>
        <w:t>10</w:t>
      </w:r>
      <w:r w:rsidRPr="002A7C35">
        <w:rPr>
          <w:rFonts w:hint="eastAsia"/>
        </w:rPr>
        <w:t xml:space="preserve">　</w:t>
      </w:r>
      <w:r w:rsidRPr="008B28E3">
        <w:rPr>
          <w:rFonts w:hint="eastAsia"/>
        </w:rPr>
        <w:t>用いる記号</w:t>
      </w:r>
    </w:p>
    <w:p w:rsidR="00886A39" w:rsidRDefault="00886A39" w:rsidP="00886A39">
      <w:pPr>
        <w:pStyle w:val="101"/>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年のように西暦ではっきり記述する．そのほか，文中における数字の使い分けについての詳細は，執筆要綱を参照する．</w:t>
      </w:r>
    </w:p>
    <w:p w:rsidR="00000242" w:rsidRDefault="00000242" w:rsidP="002A0AB5">
      <w:pPr>
        <w:pStyle w:val="101"/>
      </w:pPr>
    </w:p>
    <w:p w:rsidR="00342D38" w:rsidRPr="00342D38" w:rsidRDefault="00342D38" w:rsidP="00342D38">
      <w:pPr>
        <w:pStyle w:val="a3"/>
      </w:pPr>
    </w:p>
    <w:p w:rsidR="00886A39" w:rsidRPr="00224451" w:rsidRDefault="00886A39" w:rsidP="00886A39">
      <w:pPr>
        <w:pStyle w:val="10"/>
      </w:pPr>
      <w:r w:rsidRPr="00224451">
        <w:rPr>
          <w:rFonts w:hint="eastAsia"/>
        </w:rPr>
        <w:t>4.</w:t>
      </w:r>
      <w:r w:rsidRPr="00224451">
        <w:rPr>
          <w:rFonts w:hint="eastAsia"/>
        </w:rPr>
        <w:t xml:space="preserve">　図及び写真・表の作成に関して</w:t>
      </w:r>
    </w:p>
    <w:p w:rsidR="00886A39" w:rsidRPr="00752197" w:rsidRDefault="00886A39" w:rsidP="00886A39">
      <w:pPr>
        <w:pStyle w:val="103"/>
        <w:rPr>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のように日本語で書く．写真は，図として扱う．カラーで掲載できる．</w:t>
      </w:r>
    </w:p>
    <w:p w:rsidR="00886A39" w:rsidRDefault="00886A39" w:rsidP="00886A39">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rsidR="003F3D23" w:rsidRPr="00752197" w:rsidRDefault="003F3D23" w:rsidP="003F3D23">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rsidR="00886A39" w:rsidRDefault="00886A39" w:rsidP="00886A39">
      <w:pPr>
        <w:pStyle w:val="103"/>
      </w:pPr>
      <w:r>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sidR="00636096">
        <w:rPr>
          <w:rFonts w:hint="eastAsia"/>
        </w:rPr>
        <w:t>9.5</w:t>
      </w:r>
      <w:r>
        <w:rPr>
          <w:rFonts w:hint="eastAsia"/>
        </w:rPr>
        <w:t>ポイントの大きさで記載する．</w:t>
      </w:r>
    </w:p>
    <w:p w:rsidR="00886A39" w:rsidRDefault="00886A39" w:rsidP="00886A39">
      <w:pPr>
        <w:pStyle w:val="103"/>
      </w:pPr>
      <w:r>
        <w:t>（</w:t>
      </w:r>
      <w:r>
        <w:t>5</w:t>
      </w:r>
      <w:r>
        <w:t>）図及び表の横に空白ができても，その空白部には本文を記入してはならない．</w:t>
      </w:r>
    </w:p>
    <w:p w:rsidR="0033188A" w:rsidRDefault="0033188A" w:rsidP="0033188A">
      <w:pPr>
        <w:pStyle w:val="103"/>
      </w:pPr>
      <w:r>
        <w:t>（</w:t>
      </w:r>
      <w:r>
        <w:rPr>
          <w:rFonts w:hint="eastAsia"/>
        </w:rPr>
        <w:t>6</w:t>
      </w:r>
      <w:r>
        <w:t>）図及び表</w:t>
      </w:r>
      <w:r>
        <w:rPr>
          <w:rFonts w:hint="eastAsia"/>
        </w:rPr>
        <w:t>は</w:t>
      </w:r>
      <w:r w:rsidR="00D36881" w:rsidRPr="00752197">
        <w:rPr>
          <w:rFonts w:hint="eastAsia"/>
          <w:lang w:val="en-GB"/>
        </w:rPr>
        <w:t>，</w:t>
      </w:r>
      <w:r>
        <w:rPr>
          <w:rFonts w:hint="eastAsia"/>
        </w:rPr>
        <w:t>余白部分にはみ出してはならない</w:t>
      </w:r>
      <w:r>
        <w:t>．</w:t>
      </w:r>
    </w:p>
    <w:p w:rsidR="00145C7B" w:rsidRPr="00145C7B" w:rsidRDefault="00145C7B" w:rsidP="00145C7B">
      <w:pPr>
        <w:pStyle w:val="101"/>
      </w:pPr>
    </w:p>
    <w:p w:rsidR="00886A39" w:rsidRPr="00224451" w:rsidRDefault="00886A39" w:rsidP="00886A39">
      <w:pPr>
        <w:pStyle w:val="10"/>
      </w:pPr>
      <w:r w:rsidRPr="00224451">
        <w:rPr>
          <w:rFonts w:hint="eastAsia"/>
        </w:rPr>
        <w:t>5.</w:t>
      </w:r>
      <w:r w:rsidRPr="00224451">
        <w:rPr>
          <w:rFonts w:hint="eastAsia"/>
        </w:rPr>
        <w:t xml:space="preserve">　数式の書き方</w:t>
      </w:r>
    </w:p>
    <w:p w:rsidR="00886A39" w:rsidRDefault="002C2264" w:rsidP="00886A39">
      <w:pPr>
        <w:pStyle w:val="101"/>
      </w:pPr>
      <w:r>
        <w:rPr>
          <w:noProof/>
        </w:rPr>
        <w:pict>
          <v:group id="_x0000_s1053" style="position:absolute;left:0;text-align:left;margin-left:10.9pt;margin-top:143pt;width:462.9pt;height:201.3pt;z-index:251659776" coordorigin="1352,10454" coordsize="9258,4026">
            <v:shape id="_x0000_s1044" type="#_x0000_t202" style="position:absolute;left:3896;top:10454;width:4686;height:350" o:regroupid="6" filled="f" stroked="f">
              <v:textbox style="mso-next-textbox:#_x0000_s1044" inset="5.85pt,.7pt,5.85pt,.7pt">
                <w:txbxContent>
                  <w:p w:rsidR="00C840DC" w:rsidRPr="004D11FF" w:rsidRDefault="00C840DC" w:rsidP="004D11FF">
                    <w:pPr>
                      <w:pStyle w:val="14Table"/>
                      <w:ind w:left="640" w:hanging="640"/>
                    </w:pPr>
                    <w:r w:rsidRPr="004D11FF">
                      <w:t>Table 4  Physical properties of air at atmospheric pressure</w:t>
                    </w:r>
                  </w:p>
                </w:txbxContent>
              </v:textbox>
            </v:shape>
            <v:shape id="_x0000_s1045" type="#_x0000_t202" style="position:absolute;left:1352;top:10829;width:9258;height:3651" o:regroupid="6" filled="f" stroked="f">
              <v:textbox style="mso-next-textbox:#_x0000_s1045" inset="5.85pt,.7pt,5.85pt,.7pt">
                <w:txbxContent>
                  <w:tbl>
                    <w:tblPr>
                      <w:tblW w:w="0" w:type="auto"/>
                      <w:jc w:val="center"/>
                      <w:tblLayout w:type="fixed"/>
                      <w:tblCellMar>
                        <w:left w:w="30" w:type="dxa"/>
                        <w:right w:w="30" w:type="dxa"/>
                      </w:tblCellMar>
                      <w:tblLook w:val="0000"/>
                    </w:tblPr>
                    <w:tblGrid>
                      <w:gridCol w:w="826"/>
                      <w:gridCol w:w="1180"/>
                      <w:gridCol w:w="1181"/>
                      <w:gridCol w:w="1180"/>
                      <w:gridCol w:w="1181"/>
                      <w:gridCol w:w="1180"/>
                      <w:gridCol w:w="1181"/>
                      <w:gridCol w:w="1181"/>
                    </w:tblGrid>
                    <w:tr w:rsidR="00C840DC" w:rsidRPr="00C35C77">
                      <w:trPr>
                        <w:trHeight w:val="310"/>
                        <w:jc w:val="center"/>
                      </w:trPr>
                      <w:tc>
                        <w:tcPr>
                          <w:tcW w:w="826" w:type="dxa"/>
                          <w:tcBorders>
                            <w:top w:val="double" w:sz="6" w:space="0" w:color="auto"/>
                            <w:bottom w:val="single" w:sz="6" w:space="0" w:color="auto"/>
                            <w:right w:val="single" w:sz="6" w:space="0" w:color="auto"/>
                          </w:tcBorders>
                          <w:vAlign w:val="center"/>
                        </w:tcPr>
                        <w:p w:rsidR="00C840DC" w:rsidRPr="00C35C77" w:rsidRDefault="00C840DC" w:rsidP="007F6884">
                          <w:pPr>
                            <w:pStyle w:val="15"/>
                            <w:snapToGrid w:val="0"/>
                            <w:jc w:val="center"/>
                          </w:pPr>
                          <w:r w:rsidRPr="00025817">
                            <w:rPr>
                              <w:rFonts w:hint="eastAsia"/>
                              <w:position w:val="-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11.25pt" o:ole="">
                                <v:imagedata r:id="rId7" o:title=""/>
                              </v:shape>
                              <o:OLEObject Type="Embed" ProgID="Equation.DSMT4" ShapeID="_x0000_i1026" DrawAspect="Content" ObjectID="_1528018285" r:id="rId8"/>
                            </w:object>
                          </w:r>
                          <w:r w:rsidRPr="00C35C77">
                            <w:rPr>
                              <w:rFonts w:hint="eastAsia"/>
                            </w:rPr>
                            <w:t>[</w:t>
                          </w:r>
                          <w:proofErr w:type="spellStart"/>
                          <w:r w:rsidRPr="00C35C77">
                            <w:rPr>
                              <w:rFonts w:hint="eastAsia"/>
                              <w:vertAlign w:val="superscript"/>
                            </w:rPr>
                            <w:t>o</w:t>
                          </w:r>
                          <w:r w:rsidRPr="00C35C77">
                            <w:rPr>
                              <w:rFonts w:hint="eastAsia"/>
                            </w:rPr>
                            <w:t>C</w:t>
                          </w:r>
                          <w:proofErr w:type="spellEnd"/>
                          <w:r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C840DC" w:rsidRPr="00C35C77" w:rsidRDefault="00C840DC" w:rsidP="007F6884">
                          <w:pPr>
                            <w:pStyle w:val="15"/>
                            <w:snapToGrid w:val="0"/>
                            <w:jc w:val="center"/>
                          </w:pPr>
                          <w:r w:rsidRPr="00025817">
                            <w:rPr>
                              <w:position w:val="-8"/>
                            </w:rPr>
                            <w:object w:dxaOrig="200" w:dyaOrig="220">
                              <v:shape id="_x0000_i1028" type="#_x0000_t75" style="width:9.75pt;height:11.25pt" o:ole="">
                                <v:imagedata r:id="rId9" o:title=""/>
                              </v:shape>
                              <o:OLEObject Type="Embed" ProgID="Equation.DSMT4" ShapeID="_x0000_i1028" DrawAspect="Content" ObjectID="_1528018286" r:id="rId10"/>
                            </w:object>
                          </w:r>
                          <w:r w:rsidRPr="00C35C77">
                            <w:rPr>
                              <w:rFonts w:hint="eastAsia"/>
                            </w:rPr>
                            <w:t>[kg/m</w:t>
                          </w:r>
                          <w:r w:rsidRPr="00C35C77">
                            <w:rPr>
                              <w:rFonts w:hint="eastAsia"/>
                              <w:vertAlign w:val="superscript"/>
                            </w:rPr>
                            <w:t>3</w:t>
                          </w:r>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C840DC" w:rsidRPr="00C35C77" w:rsidRDefault="00C840DC" w:rsidP="007F6884">
                          <w:pPr>
                            <w:pStyle w:val="15"/>
                            <w:snapToGrid w:val="0"/>
                            <w:jc w:val="center"/>
                          </w:pPr>
                          <w:r w:rsidRPr="00025817">
                            <w:rPr>
                              <w:position w:val="-12"/>
                            </w:rPr>
                            <w:object w:dxaOrig="240" w:dyaOrig="320">
                              <v:shape id="_x0000_i1030" type="#_x0000_t75" style="width:12pt;height:15.75pt" o:ole="">
                                <v:imagedata r:id="rId11" o:title=""/>
                              </v:shape>
                              <o:OLEObject Type="Embed" ProgID="Equation.DSMT4" ShapeID="_x0000_i1030" DrawAspect="Content" ObjectID="_1528018287" r:id="rId12"/>
                            </w:object>
                          </w:r>
                          <w:r w:rsidRPr="00C35C77">
                            <w:rPr>
                              <w:rFonts w:hint="eastAsia"/>
                            </w:rPr>
                            <w:t>[J/(</w:t>
                          </w:r>
                          <w:proofErr w:type="spellStart"/>
                          <w:r w:rsidRPr="00C35C77">
                            <w:rPr>
                              <w:rFonts w:hint="eastAsia"/>
                            </w:rPr>
                            <w:t>kg</w:t>
                          </w:r>
                          <w:r w:rsidRPr="00C35C77">
                            <w:t>·</w:t>
                          </w:r>
                          <w:r w:rsidRPr="00C35C77">
                            <w:rPr>
                              <w:rFonts w:hint="eastAsia"/>
                            </w:rPr>
                            <w:t>K</w:t>
                          </w:r>
                          <w:proofErr w:type="spellEnd"/>
                          <w:r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C840DC" w:rsidRPr="00C35C77" w:rsidRDefault="00C840DC" w:rsidP="007F6884">
                          <w:pPr>
                            <w:pStyle w:val="15"/>
                            <w:snapToGrid w:val="0"/>
                            <w:jc w:val="center"/>
                          </w:pPr>
                          <w:r w:rsidRPr="00025817">
                            <w:rPr>
                              <w:position w:val="-8"/>
                            </w:rPr>
                            <w:object w:dxaOrig="180" w:dyaOrig="220">
                              <v:shape id="_x0000_i1032" type="#_x0000_t75" style="width:9pt;height:11.25pt" o:ole="">
                                <v:imagedata r:id="rId13" o:title=""/>
                              </v:shape>
                              <o:OLEObject Type="Embed" ProgID="Equation.DSMT4" ShapeID="_x0000_i1032" DrawAspect="Content" ObjectID="_1528018288" r:id="rId14"/>
                            </w:object>
                          </w:r>
                          <w:r w:rsidRPr="00C35C77">
                            <w:rPr>
                              <w:rFonts w:hint="eastAsia"/>
                            </w:rPr>
                            <w:t>[</w:t>
                          </w:r>
                          <w:proofErr w:type="spellStart"/>
                          <w:r w:rsidRPr="00C35C77">
                            <w:rPr>
                              <w:rFonts w:hint="eastAsia"/>
                            </w:rPr>
                            <w:t>Pa</w:t>
                          </w:r>
                          <w:r w:rsidRPr="00C35C77">
                            <w:t>·</w:t>
                          </w:r>
                          <w:r w:rsidRPr="00C35C77">
                            <w:rPr>
                              <w:rFonts w:hint="eastAsia"/>
                            </w:rPr>
                            <w:t>s</w:t>
                          </w:r>
                          <w:proofErr w:type="spellEnd"/>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C840DC" w:rsidRPr="00C35C77" w:rsidRDefault="00C840DC" w:rsidP="007F6884">
                          <w:pPr>
                            <w:pStyle w:val="15"/>
                            <w:snapToGrid w:val="0"/>
                            <w:jc w:val="center"/>
                          </w:pPr>
                          <w:r w:rsidRPr="00025817">
                            <w:rPr>
                              <w:rFonts w:hint="eastAsia"/>
                              <w:iCs/>
                              <w:position w:val="-6"/>
                            </w:rPr>
                            <w:object w:dxaOrig="160" w:dyaOrig="200">
                              <v:shape id="_x0000_i1034" type="#_x0000_t75" style="width:8.25pt;height:9.75pt" o:ole="">
                                <v:imagedata r:id="rId15" o:title=""/>
                              </v:shape>
                              <o:OLEObject Type="Embed" ProgID="Equation.DSMT4" ShapeID="_x0000_i1034" DrawAspect="Content" ObjectID="_1528018289" r:id="rId16"/>
                            </w:object>
                          </w:r>
                          <w:r w:rsidRPr="00C35C77">
                            <w:rPr>
                              <w:rFonts w:hint="eastAsia"/>
                            </w:rPr>
                            <w:t>[m</w:t>
                          </w:r>
                          <w:r w:rsidRPr="00C35C77">
                            <w:rPr>
                              <w:rFonts w:hint="eastAsia"/>
                              <w:vertAlign w:val="superscript"/>
                            </w:rPr>
                            <w:t>2</w:t>
                          </w:r>
                          <w:r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rsidR="00C840DC" w:rsidRPr="00C35C77" w:rsidRDefault="00C840DC" w:rsidP="007F6884">
                          <w:pPr>
                            <w:pStyle w:val="15"/>
                            <w:snapToGrid w:val="0"/>
                            <w:jc w:val="center"/>
                          </w:pPr>
                          <w:r w:rsidRPr="00025817">
                            <w:rPr>
                              <w:position w:val="-6"/>
                            </w:rPr>
                            <w:object w:dxaOrig="180" w:dyaOrig="240">
                              <v:shape id="_x0000_i1036" type="#_x0000_t75" style="width:9pt;height:12pt" o:ole="">
                                <v:imagedata r:id="rId17" o:title=""/>
                              </v:shape>
                              <o:OLEObject Type="Embed" ProgID="Equation.DSMT4" ShapeID="_x0000_i1036" DrawAspect="Content" ObjectID="_1528018290" r:id="rId18"/>
                            </w:object>
                          </w:r>
                          <w:r w:rsidRPr="00C35C77">
                            <w:rPr>
                              <w:rFonts w:hint="eastAsia"/>
                            </w:rPr>
                            <w:t>[W/(</w:t>
                          </w:r>
                          <w:proofErr w:type="spellStart"/>
                          <w:r w:rsidRPr="00C35C77">
                            <w:rPr>
                              <w:rFonts w:hint="eastAsia"/>
                            </w:rPr>
                            <w:t>m</w:t>
                          </w:r>
                          <w:r w:rsidRPr="00C35C77">
                            <w:t>·</w:t>
                          </w:r>
                          <w:r w:rsidRPr="00C35C77">
                            <w:rPr>
                              <w:rFonts w:hint="eastAsia"/>
                            </w:rPr>
                            <w:t>K</w:t>
                          </w:r>
                          <w:proofErr w:type="spellEnd"/>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C840DC" w:rsidRPr="00C35C77" w:rsidRDefault="00C840DC" w:rsidP="007F6884">
                          <w:pPr>
                            <w:pStyle w:val="15"/>
                            <w:snapToGrid w:val="0"/>
                            <w:jc w:val="center"/>
                          </w:pPr>
                          <w:r w:rsidRPr="00025817">
                            <w:rPr>
                              <w:position w:val="-6"/>
                            </w:rPr>
                            <w:object w:dxaOrig="180" w:dyaOrig="200">
                              <v:shape id="_x0000_i1038" type="#_x0000_t75" style="width:9pt;height:9.75pt" o:ole="">
                                <v:imagedata r:id="rId19" o:title=""/>
                              </v:shape>
                              <o:OLEObject Type="Embed" ProgID="Equation.DSMT4" ShapeID="_x0000_i1038" DrawAspect="Content" ObjectID="_1528018291" r:id="rId20"/>
                            </w:object>
                          </w:r>
                          <w:r w:rsidRPr="00C35C77">
                            <w:rPr>
                              <w:rFonts w:hint="eastAsia"/>
                            </w:rPr>
                            <w:t>[m</w:t>
                          </w:r>
                          <w:r w:rsidRPr="00C35C77">
                            <w:rPr>
                              <w:rFonts w:hint="eastAsia"/>
                              <w:vertAlign w:val="superscript"/>
                            </w:rPr>
                            <w:t>2</w:t>
                          </w:r>
                          <w:r w:rsidRPr="00C35C77">
                            <w:rPr>
                              <w:rFonts w:hint="eastAsia"/>
                            </w:rPr>
                            <w:t>/s]</w:t>
                          </w:r>
                        </w:p>
                      </w:tc>
                      <w:tc>
                        <w:tcPr>
                          <w:tcW w:w="1181" w:type="dxa"/>
                          <w:tcBorders>
                            <w:top w:val="double" w:sz="6" w:space="0" w:color="auto"/>
                            <w:left w:val="single" w:sz="6" w:space="0" w:color="auto"/>
                            <w:bottom w:val="single" w:sz="6" w:space="0" w:color="auto"/>
                          </w:tcBorders>
                          <w:vAlign w:val="center"/>
                        </w:tcPr>
                        <w:p w:rsidR="00C840DC" w:rsidRPr="00C35C77" w:rsidRDefault="00C840DC" w:rsidP="007F6884">
                          <w:pPr>
                            <w:pStyle w:val="15"/>
                            <w:snapToGrid w:val="0"/>
                            <w:jc w:val="center"/>
                          </w:pPr>
                          <w:r w:rsidRPr="00025817">
                            <w:rPr>
                              <w:position w:val="-4"/>
                            </w:rPr>
                            <w:object w:dxaOrig="279" w:dyaOrig="220">
                              <v:shape id="_x0000_i1040" type="#_x0000_t75" style="width:13.5pt;height:11.25pt" o:ole="">
                                <v:imagedata r:id="rId21" o:title=""/>
                              </v:shape>
                              <o:OLEObject Type="Embed" ProgID="Equation.DSMT4" ShapeID="_x0000_i1040" DrawAspect="Content" ObjectID="_1528018292" r:id="rId22"/>
                            </w:object>
                          </w:r>
                        </w:p>
                      </w:tc>
                    </w:tr>
                    <w:tr w:rsidR="00C840DC" w:rsidRPr="00C35C77">
                      <w:trPr>
                        <w:trHeight w:val="245"/>
                        <w:jc w:val="center"/>
                      </w:trPr>
                      <w:tc>
                        <w:tcPr>
                          <w:tcW w:w="826" w:type="dxa"/>
                          <w:tcBorders>
                            <w:top w:val="single" w:sz="6" w:space="0" w:color="auto"/>
                            <w:right w:val="single" w:sz="6" w:space="0" w:color="auto"/>
                          </w:tcBorders>
                          <w:vAlign w:val="center"/>
                        </w:tcPr>
                        <w:p w:rsidR="00C840DC" w:rsidRPr="00C35C77" w:rsidRDefault="00C840DC" w:rsidP="007F6884">
                          <w:pPr>
                            <w:pStyle w:val="15"/>
                            <w:snapToGrid w:val="0"/>
                            <w:jc w:val="right"/>
                          </w:pPr>
                        </w:p>
                      </w:tc>
                      <w:tc>
                        <w:tcPr>
                          <w:tcW w:w="1180" w:type="dxa"/>
                          <w:tcBorders>
                            <w:top w:val="single" w:sz="6" w:space="0" w:color="auto"/>
                            <w:left w:val="single" w:sz="6" w:space="0" w:color="auto"/>
                            <w:right w:val="single" w:sz="6" w:space="0" w:color="auto"/>
                          </w:tcBorders>
                          <w:vAlign w:val="center"/>
                        </w:tcPr>
                        <w:p w:rsidR="00C840DC" w:rsidRPr="00C35C77" w:rsidRDefault="00C840DC" w:rsidP="007F6884">
                          <w:pPr>
                            <w:pStyle w:val="15"/>
                            <w:snapToGrid w:val="0"/>
                            <w:jc w:val="right"/>
                          </w:pPr>
                        </w:p>
                      </w:tc>
                      <w:tc>
                        <w:tcPr>
                          <w:tcW w:w="1181" w:type="dxa"/>
                          <w:tcBorders>
                            <w:top w:val="single" w:sz="6" w:space="0" w:color="auto"/>
                            <w:left w:val="single" w:sz="6" w:space="0" w:color="auto"/>
                            <w:right w:val="single" w:sz="6" w:space="0" w:color="auto"/>
                          </w:tcBorders>
                          <w:vAlign w:val="center"/>
                        </w:tcPr>
                        <w:p w:rsidR="00C840DC" w:rsidRPr="00C35C77" w:rsidRDefault="00C840DC" w:rsidP="007F6884">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rsidR="00C840DC" w:rsidRPr="00C35C77" w:rsidRDefault="00C840DC" w:rsidP="007F6884">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rsidR="00C840DC" w:rsidRPr="00C35C77" w:rsidRDefault="00C840DC" w:rsidP="007F6884">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rsidR="00C840DC" w:rsidRPr="00C35C77" w:rsidRDefault="00C840DC" w:rsidP="007F6884">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rsidR="00C840DC" w:rsidRPr="00C35C77" w:rsidRDefault="00C840DC" w:rsidP="007F6884">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rsidR="00C840DC" w:rsidRPr="00C35C77" w:rsidRDefault="00C840DC" w:rsidP="007F6884">
                          <w:pPr>
                            <w:pStyle w:val="15"/>
                            <w:snapToGrid w:val="0"/>
                            <w:jc w:val="right"/>
                          </w:pPr>
                        </w:p>
                      </w:tc>
                    </w:tr>
                    <w:tr w:rsidR="00C840DC" w:rsidRPr="00C35C77">
                      <w:trPr>
                        <w:trHeight w:val="245"/>
                        <w:jc w:val="center"/>
                      </w:trPr>
                      <w:tc>
                        <w:tcPr>
                          <w:tcW w:w="826" w:type="dxa"/>
                          <w:tcBorders>
                            <w:right w:val="single" w:sz="6" w:space="0" w:color="auto"/>
                          </w:tcBorders>
                          <w:vAlign w:val="center"/>
                        </w:tcPr>
                        <w:p w:rsidR="00C840DC" w:rsidRPr="00C35C77" w:rsidRDefault="00C840DC" w:rsidP="007F6884">
                          <w:pPr>
                            <w:pStyle w:val="15"/>
                            <w:snapToGrid w:val="0"/>
                            <w:jc w:val="center"/>
                          </w:pPr>
                          <w:r w:rsidRPr="00C35C77">
                            <w:t>0</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1" w:type="dxa"/>
                          <w:tcBorders>
                            <w:left w:val="single" w:sz="6" w:space="0" w:color="auto"/>
                          </w:tcBorders>
                          <w:vAlign w:val="center"/>
                        </w:tcPr>
                        <w:p w:rsidR="00C840DC" w:rsidRPr="00C35C77" w:rsidRDefault="00C840DC" w:rsidP="007F6884">
                          <w:pPr>
                            <w:pStyle w:val="15"/>
                            <w:snapToGrid w:val="0"/>
                            <w:jc w:val="center"/>
                          </w:pPr>
                          <w:r w:rsidRPr="00C35C77">
                            <w:t>x.xxx</w:t>
                          </w:r>
                        </w:p>
                      </w:tc>
                    </w:tr>
                    <w:tr w:rsidR="00C840DC" w:rsidRPr="00C35C77">
                      <w:trPr>
                        <w:trHeight w:val="245"/>
                        <w:jc w:val="center"/>
                      </w:trPr>
                      <w:tc>
                        <w:tcPr>
                          <w:tcW w:w="826" w:type="dxa"/>
                          <w:tcBorders>
                            <w:right w:val="single" w:sz="6" w:space="0" w:color="auto"/>
                          </w:tcBorders>
                          <w:vAlign w:val="center"/>
                        </w:tcPr>
                        <w:p w:rsidR="00C840DC" w:rsidRPr="00C35C77" w:rsidRDefault="00C840DC" w:rsidP="007F6884">
                          <w:pPr>
                            <w:pStyle w:val="15"/>
                            <w:snapToGrid w:val="0"/>
                            <w:jc w:val="center"/>
                          </w:pPr>
                          <w:r w:rsidRPr="00C35C77">
                            <w:t>10</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1" w:type="dxa"/>
                          <w:tcBorders>
                            <w:left w:val="single" w:sz="6" w:space="0" w:color="auto"/>
                          </w:tcBorders>
                          <w:vAlign w:val="center"/>
                        </w:tcPr>
                        <w:p w:rsidR="00C840DC" w:rsidRPr="00C35C77" w:rsidRDefault="00C840DC" w:rsidP="007F6884">
                          <w:pPr>
                            <w:pStyle w:val="15"/>
                            <w:snapToGrid w:val="0"/>
                            <w:jc w:val="center"/>
                          </w:pPr>
                          <w:r w:rsidRPr="00C35C77">
                            <w:t>x.xxx</w:t>
                          </w:r>
                        </w:p>
                      </w:tc>
                    </w:tr>
                    <w:tr w:rsidR="00C840DC" w:rsidRPr="00C35C77">
                      <w:trPr>
                        <w:trHeight w:val="245"/>
                        <w:jc w:val="center"/>
                      </w:trPr>
                      <w:tc>
                        <w:tcPr>
                          <w:tcW w:w="826" w:type="dxa"/>
                          <w:tcBorders>
                            <w:right w:val="single" w:sz="6" w:space="0" w:color="auto"/>
                          </w:tcBorders>
                          <w:vAlign w:val="center"/>
                        </w:tcPr>
                        <w:p w:rsidR="00C840DC" w:rsidRPr="00C35C77" w:rsidRDefault="00C840DC" w:rsidP="007F6884">
                          <w:pPr>
                            <w:pStyle w:val="15"/>
                            <w:snapToGrid w:val="0"/>
                            <w:jc w:val="center"/>
                          </w:pPr>
                          <w:r w:rsidRPr="00C35C77">
                            <w:t>20</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1" w:type="dxa"/>
                          <w:tcBorders>
                            <w:left w:val="single" w:sz="6" w:space="0" w:color="auto"/>
                          </w:tcBorders>
                          <w:vAlign w:val="center"/>
                        </w:tcPr>
                        <w:p w:rsidR="00C840DC" w:rsidRPr="00C35C77" w:rsidRDefault="00C840DC" w:rsidP="007F6884">
                          <w:pPr>
                            <w:pStyle w:val="15"/>
                            <w:snapToGrid w:val="0"/>
                            <w:jc w:val="center"/>
                          </w:pPr>
                          <w:r w:rsidRPr="00C35C77">
                            <w:t>x.xxx</w:t>
                          </w:r>
                        </w:p>
                      </w:tc>
                    </w:tr>
                    <w:tr w:rsidR="00C840DC" w:rsidRPr="00C35C77">
                      <w:trPr>
                        <w:trHeight w:val="245"/>
                        <w:jc w:val="center"/>
                      </w:trPr>
                      <w:tc>
                        <w:tcPr>
                          <w:tcW w:w="826" w:type="dxa"/>
                          <w:tcBorders>
                            <w:right w:val="single" w:sz="6" w:space="0" w:color="auto"/>
                          </w:tcBorders>
                          <w:vAlign w:val="center"/>
                        </w:tcPr>
                        <w:p w:rsidR="00C840DC" w:rsidRPr="00C35C77" w:rsidRDefault="00C840DC" w:rsidP="007F6884">
                          <w:pPr>
                            <w:pStyle w:val="15"/>
                            <w:snapToGrid w:val="0"/>
                            <w:jc w:val="center"/>
                          </w:pPr>
                          <w:r w:rsidRPr="00C35C77">
                            <w:t>27</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1.1763</w:t>
                          </w:r>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1.007</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1.862</w:t>
                          </w:r>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1.583</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2.614</w:t>
                          </w:r>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2.207</w:t>
                          </w:r>
                        </w:p>
                      </w:tc>
                      <w:tc>
                        <w:tcPr>
                          <w:tcW w:w="1181" w:type="dxa"/>
                          <w:tcBorders>
                            <w:left w:val="single" w:sz="6" w:space="0" w:color="auto"/>
                          </w:tcBorders>
                          <w:vAlign w:val="center"/>
                        </w:tcPr>
                        <w:p w:rsidR="00C840DC" w:rsidRPr="00C35C77" w:rsidRDefault="00C840DC" w:rsidP="007F6884">
                          <w:pPr>
                            <w:pStyle w:val="15"/>
                            <w:snapToGrid w:val="0"/>
                            <w:jc w:val="center"/>
                          </w:pPr>
                          <w:r w:rsidRPr="00C35C77">
                            <w:t>0.717</w:t>
                          </w:r>
                        </w:p>
                      </w:tc>
                    </w:tr>
                    <w:tr w:rsidR="00C840DC" w:rsidRPr="00C35C77">
                      <w:trPr>
                        <w:trHeight w:val="245"/>
                        <w:jc w:val="center"/>
                      </w:trPr>
                      <w:tc>
                        <w:tcPr>
                          <w:tcW w:w="826" w:type="dxa"/>
                          <w:tcBorders>
                            <w:right w:val="single" w:sz="6" w:space="0" w:color="auto"/>
                          </w:tcBorders>
                          <w:vAlign w:val="center"/>
                        </w:tcPr>
                        <w:p w:rsidR="00C840DC" w:rsidRPr="00C35C77" w:rsidRDefault="00C840DC" w:rsidP="007F6884">
                          <w:pPr>
                            <w:pStyle w:val="15"/>
                            <w:snapToGrid w:val="0"/>
                            <w:jc w:val="center"/>
                          </w:pPr>
                          <w:r w:rsidRPr="00C35C77">
                            <w:t>30</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1" w:type="dxa"/>
                          <w:tcBorders>
                            <w:left w:val="single" w:sz="6" w:space="0" w:color="auto"/>
                          </w:tcBorders>
                          <w:vAlign w:val="center"/>
                        </w:tcPr>
                        <w:p w:rsidR="00C840DC" w:rsidRPr="00C35C77" w:rsidRDefault="00C840DC" w:rsidP="007F6884">
                          <w:pPr>
                            <w:pStyle w:val="15"/>
                            <w:snapToGrid w:val="0"/>
                            <w:jc w:val="center"/>
                          </w:pPr>
                          <w:r w:rsidRPr="00C35C77">
                            <w:t>x.xxx</w:t>
                          </w:r>
                        </w:p>
                      </w:tc>
                    </w:tr>
                    <w:tr w:rsidR="00C840DC" w:rsidRPr="00C35C77">
                      <w:trPr>
                        <w:trHeight w:val="245"/>
                        <w:jc w:val="center"/>
                      </w:trPr>
                      <w:tc>
                        <w:tcPr>
                          <w:tcW w:w="826" w:type="dxa"/>
                          <w:tcBorders>
                            <w:right w:val="single" w:sz="6" w:space="0" w:color="auto"/>
                          </w:tcBorders>
                          <w:vAlign w:val="center"/>
                        </w:tcPr>
                        <w:p w:rsidR="00C840DC" w:rsidRPr="00C35C77" w:rsidRDefault="00C840DC" w:rsidP="007F6884">
                          <w:pPr>
                            <w:pStyle w:val="15"/>
                            <w:snapToGrid w:val="0"/>
                            <w:jc w:val="center"/>
                          </w:pPr>
                          <w:r w:rsidRPr="00C35C77">
                            <w:t>40</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1" w:type="dxa"/>
                          <w:tcBorders>
                            <w:left w:val="single" w:sz="6" w:space="0" w:color="auto"/>
                          </w:tcBorders>
                          <w:vAlign w:val="center"/>
                        </w:tcPr>
                        <w:p w:rsidR="00C840DC" w:rsidRPr="00C35C77" w:rsidRDefault="00C840DC" w:rsidP="007F6884">
                          <w:pPr>
                            <w:pStyle w:val="15"/>
                            <w:snapToGrid w:val="0"/>
                            <w:jc w:val="center"/>
                          </w:pPr>
                          <w:r w:rsidRPr="00C35C77">
                            <w:t>x.xxx</w:t>
                          </w:r>
                        </w:p>
                      </w:tc>
                    </w:tr>
                    <w:tr w:rsidR="00C840DC" w:rsidRPr="00C35C77">
                      <w:trPr>
                        <w:trHeight w:val="245"/>
                        <w:jc w:val="center"/>
                      </w:trPr>
                      <w:tc>
                        <w:tcPr>
                          <w:tcW w:w="826" w:type="dxa"/>
                          <w:tcBorders>
                            <w:right w:val="single" w:sz="6" w:space="0" w:color="auto"/>
                          </w:tcBorders>
                          <w:vAlign w:val="center"/>
                        </w:tcPr>
                        <w:p w:rsidR="00C840DC" w:rsidRPr="00C35C77" w:rsidRDefault="00C840DC" w:rsidP="007F6884">
                          <w:pPr>
                            <w:pStyle w:val="15"/>
                            <w:snapToGrid w:val="0"/>
                            <w:jc w:val="center"/>
                          </w:pPr>
                          <w:r w:rsidRPr="00C35C77">
                            <w:t>50</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1" w:type="dxa"/>
                          <w:tcBorders>
                            <w:left w:val="single" w:sz="6" w:space="0" w:color="auto"/>
                          </w:tcBorders>
                          <w:vAlign w:val="center"/>
                        </w:tcPr>
                        <w:p w:rsidR="00C840DC" w:rsidRPr="00C35C77" w:rsidRDefault="00C840DC" w:rsidP="007F6884">
                          <w:pPr>
                            <w:pStyle w:val="15"/>
                            <w:snapToGrid w:val="0"/>
                            <w:jc w:val="center"/>
                          </w:pPr>
                          <w:r w:rsidRPr="00C35C77">
                            <w:t>x.xxx</w:t>
                          </w:r>
                        </w:p>
                      </w:tc>
                    </w:tr>
                    <w:tr w:rsidR="00C840DC" w:rsidRPr="00C35C77">
                      <w:trPr>
                        <w:trHeight w:val="245"/>
                        <w:jc w:val="center"/>
                      </w:trPr>
                      <w:tc>
                        <w:tcPr>
                          <w:tcW w:w="826" w:type="dxa"/>
                          <w:tcBorders>
                            <w:right w:val="single" w:sz="6" w:space="0" w:color="auto"/>
                          </w:tcBorders>
                          <w:vAlign w:val="center"/>
                        </w:tcPr>
                        <w:p w:rsidR="00C840DC" w:rsidRPr="00C35C77" w:rsidRDefault="00C840DC" w:rsidP="007F6884">
                          <w:pPr>
                            <w:pStyle w:val="15"/>
                            <w:snapToGrid w:val="0"/>
                            <w:jc w:val="center"/>
                          </w:pPr>
                          <w:r w:rsidRPr="00C35C77">
                            <w:t>60</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1" w:type="dxa"/>
                          <w:tcBorders>
                            <w:left w:val="single" w:sz="6" w:space="0" w:color="auto"/>
                          </w:tcBorders>
                          <w:vAlign w:val="center"/>
                        </w:tcPr>
                        <w:p w:rsidR="00C840DC" w:rsidRPr="00C35C77" w:rsidRDefault="00C840DC" w:rsidP="007F6884">
                          <w:pPr>
                            <w:pStyle w:val="15"/>
                            <w:snapToGrid w:val="0"/>
                            <w:jc w:val="center"/>
                          </w:pPr>
                          <w:r w:rsidRPr="00C35C77">
                            <w:t>x.xxx</w:t>
                          </w:r>
                        </w:p>
                      </w:tc>
                    </w:tr>
                    <w:tr w:rsidR="00C840DC" w:rsidRPr="00C35C77">
                      <w:trPr>
                        <w:trHeight w:val="245"/>
                        <w:jc w:val="center"/>
                      </w:trPr>
                      <w:tc>
                        <w:tcPr>
                          <w:tcW w:w="826" w:type="dxa"/>
                          <w:tcBorders>
                            <w:right w:val="single" w:sz="6" w:space="0" w:color="auto"/>
                          </w:tcBorders>
                          <w:vAlign w:val="center"/>
                        </w:tcPr>
                        <w:p w:rsidR="00C840DC" w:rsidRPr="00C35C77" w:rsidRDefault="00C840DC" w:rsidP="007F6884">
                          <w:pPr>
                            <w:pStyle w:val="15"/>
                            <w:snapToGrid w:val="0"/>
                            <w:jc w:val="center"/>
                          </w:pPr>
                          <w:r w:rsidRPr="00C35C77">
                            <w:t>70</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1" w:type="dxa"/>
                          <w:tcBorders>
                            <w:left w:val="single" w:sz="6" w:space="0" w:color="auto"/>
                          </w:tcBorders>
                          <w:vAlign w:val="center"/>
                        </w:tcPr>
                        <w:p w:rsidR="00C840DC" w:rsidRPr="00C35C77" w:rsidRDefault="00C840DC" w:rsidP="007F6884">
                          <w:pPr>
                            <w:pStyle w:val="15"/>
                            <w:snapToGrid w:val="0"/>
                            <w:jc w:val="center"/>
                          </w:pPr>
                          <w:r w:rsidRPr="00C35C77">
                            <w:t>x.xxx</w:t>
                          </w:r>
                        </w:p>
                      </w:tc>
                    </w:tr>
                    <w:tr w:rsidR="00C840DC" w:rsidRPr="00C35C77">
                      <w:trPr>
                        <w:trHeight w:val="245"/>
                        <w:jc w:val="center"/>
                      </w:trPr>
                      <w:tc>
                        <w:tcPr>
                          <w:tcW w:w="826" w:type="dxa"/>
                          <w:tcBorders>
                            <w:right w:val="single" w:sz="6" w:space="0" w:color="auto"/>
                          </w:tcBorders>
                          <w:vAlign w:val="center"/>
                        </w:tcPr>
                        <w:p w:rsidR="00C840DC" w:rsidRPr="00C35C77" w:rsidRDefault="00C840DC" w:rsidP="007F6884">
                          <w:pPr>
                            <w:pStyle w:val="15"/>
                            <w:snapToGrid w:val="0"/>
                            <w:jc w:val="center"/>
                          </w:pPr>
                          <w:r w:rsidRPr="00C35C77">
                            <w:t>80</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1" w:type="dxa"/>
                          <w:tcBorders>
                            <w:left w:val="single" w:sz="6" w:space="0" w:color="auto"/>
                          </w:tcBorders>
                          <w:vAlign w:val="center"/>
                        </w:tcPr>
                        <w:p w:rsidR="00C840DC" w:rsidRPr="00C35C77" w:rsidRDefault="00C840DC" w:rsidP="007F6884">
                          <w:pPr>
                            <w:pStyle w:val="15"/>
                            <w:snapToGrid w:val="0"/>
                            <w:jc w:val="center"/>
                          </w:pPr>
                          <w:r w:rsidRPr="00C35C77">
                            <w:t>x.xxx</w:t>
                          </w:r>
                        </w:p>
                      </w:tc>
                    </w:tr>
                    <w:tr w:rsidR="00C840DC" w:rsidRPr="00C35C77">
                      <w:trPr>
                        <w:trHeight w:val="245"/>
                        <w:jc w:val="center"/>
                      </w:trPr>
                      <w:tc>
                        <w:tcPr>
                          <w:tcW w:w="826" w:type="dxa"/>
                          <w:tcBorders>
                            <w:right w:val="single" w:sz="6" w:space="0" w:color="auto"/>
                          </w:tcBorders>
                          <w:vAlign w:val="center"/>
                        </w:tcPr>
                        <w:p w:rsidR="00C840DC" w:rsidRPr="00C35C77" w:rsidRDefault="00C840DC" w:rsidP="007F6884">
                          <w:pPr>
                            <w:pStyle w:val="15"/>
                            <w:snapToGrid w:val="0"/>
                            <w:jc w:val="center"/>
                          </w:pPr>
                          <w:r w:rsidRPr="00C35C77">
                            <w:t>90</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1" w:type="dxa"/>
                          <w:tcBorders>
                            <w:left w:val="single" w:sz="6" w:space="0" w:color="auto"/>
                          </w:tcBorders>
                          <w:vAlign w:val="center"/>
                        </w:tcPr>
                        <w:p w:rsidR="00C840DC" w:rsidRPr="00C35C77" w:rsidRDefault="00C840DC" w:rsidP="007F6884">
                          <w:pPr>
                            <w:pStyle w:val="15"/>
                            <w:snapToGrid w:val="0"/>
                            <w:jc w:val="center"/>
                          </w:pPr>
                          <w:r w:rsidRPr="00C35C77">
                            <w:t>x.xxx</w:t>
                          </w:r>
                        </w:p>
                      </w:tc>
                    </w:tr>
                    <w:tr w:rsidR="00C840DC" w:rsidRPr="00C35C77">
                      <w:trPr>
                        <w:trHeight w:val="245"/>
                        <w:jc w:val="center"/>
                      </w:trPr>
                      <w:tc>
                        <w:tcPr>
                          <w:tcW w:w="826" w:type="dxa"/>
                          <w:tcBorders>
                            <w:bottom w:val="single" w:sz="6" w:space="0" w:color="auto"/>
                            <w:right w:val="single" w:sz="6" w:space="0" w:color="auto"/>
                          </w:tcBorders>
                          <w:vAlign w:val="center"/>
                        </w:tcPr>
                        <w:p w:rsidR="00C840DC" w:rsidRPr="00C35C77" w:rsidRDefault="00C840DC" w:rsidP="007F6884">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C840DC" w:rsidRPr="00C35C77" w:rsidRDefault="00C840DC" w:rsidP="007F6884">
                          <w:pPr>
                            <w:pStyle w:val="15"/>
                            <w:snapToGrid w:val="0"/>
                            <w:jc w:val="center"/>
                          </w:pPr>
                          <w:r w:rsidRPr="00C35C77">
                            <w:t>x.xxx</w:t>
                          </w:r>
                        </w:p>
                      </w:tc>
                      <w:tc>
                        <w:tcPr>
                          <w:tcW w:w="1181" w:type="dxa"/>
                          <w:tcBorders>
                            <w:left w:val="single" w:sz="6" w:space="0" w:color="auto"/>
                            <w:bottom w:val="single" w:sz="6" w:space="0" w:color="auto"/>
                          </w:tcBorders>
                          <w:vAlign w:val="center"/>
                        </w:tcPr>
                        <w:p w:rsidR="00C840DC" w:rsidRPr="00C35C77" w:rsidRDefault="00C840DC" w:rsidP="007F6884">
                          <w:pPr>
                            <w:pStyle w:val="15"/>
                            <w:snapToGrid w:val="0"/>
                            <w:jc w:val="center"/>
                          </w:pPr>
                          <w:r w:rsidRPr="00C35C77">
                            <w:t>x.xxx</w:t>
                          </w:r>
                        </w:p>
                      </w:tc>
                    </w:tr>
                  </w:tbl>
                  <w:p w:rsidR="00C840DC" w:rsidRDefault="00C840DC" w:rsidP="007F6884">
                    <w:pPr>
                      <w:pStyle w:val="15"/>
                      <w:snapToGrid w:val="0"/>
                    </w:pPr>
                  </w:p>
                </w:txbxContent>
              </v:textbox>
            </v:shape>
            <w10:wrap type="topAndBottom" side="right"/>
          </v:group>
        </w:pict>
      </w:r>
      <w:r>
        <w:rPr>
          <w:noProof/>
        </w:rPr>
        <w:pict>
          <v:shape id="_x0000_s1043" type="#_x0000_t202" style="position:absolute;left:0;text-align:left;margin-left:1.75pt;margin-top:134.65pt;width:481.7pt;height:210.55pt;z-index:251658752" o:regroupid="6" filled="f" stroked="f">
            <v:textbox style="mso-next-textbox:#_x0000_s1043" inset="5.85pt,.7pt,5.85pt,.7pt">
              <w:txbxContent>
                <w:p w:rsidR="00C840DC" w:rsidRDefault="00C840DC"/>
              </w:txbxContent>
            </v:textbox>
            <w10:wrap type="topAndBottom" side="right"/>
          </v:shape>
        </w:pict>
      </w:r>
      <w:r>
        <w:rPr>
          <w:noProof/>
        </w:rPr>
        <w:pict>
          <v:group id="_x0000_s1052" style="position:absolute;left:0;text-align:left;margin-left:254.2pt;margin-top:39.5pt;width:181.6pt;height:88.85pt;z-index:251656704" coordorigin="6218,8384" coordsize="3632,1777">
            <v:shape id="_x0000_s1034" type="#_x0000_t202" style="position:absolute;left:6218;top:8384;width:3632;height:1777" o:regroupid="5" filled="f" stroked="f">
              <v:textbox style="mso-next-textbox:#_x0000_s1034" inset="5.85pt,.7pt,5.85pt,.7pt">
                <w:txbxContent>
                  <w:p w:rsidR="00C840DC" w:rsidRPr="005819F1" w:rsidRDefault="00C840DC" w:rsidP="005819F1"/>
                </w:txbxContent>
              </v:textbox>
            </v:shape>
            <v:shape id="_x0000_s1035" type="#_x0000_t202" style="position:absolute;left:6278;top:8799;width:3561;height:1325" o:regroupid="5" filled="f" stroked="f">
              <v:textbox style="mso-next-textbox:#_x0000_s1035"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681"/>
                      <w:gridCol w:w="1516"/>
                    </w:tblGrid>
                    <w:tr w:rsidR="00C840DC" w:rsidRPr="00C35C77">
                      <w:trPr>
                        <w:jc w:val="center"/>
                      </w:trPr>
                      <w:tc>
                        <w:tcPr>
                          <w:tcW w:w="1681" w:type="dxa"/>
                          <w:vAlign w:val="center"/>
                        </w:tcPr>
                        <w:p w:rsidR="00C840DC" w:rsidRPr="00C35C77" w:rsidRDefault="00C840DC" w:rsidP="007F6884">
                          <w:pPr>
                            <w:pStyle w:val="15"/>
                            <w:jc w:val="center"/>
                          </w:pPr>
                          <w:r w:rsidRPr="00C35C77">
                            <w:rPr>
                              <w:rFonts w:hint="eastAsia"/>
                            </w:rPr>
                            <w:t>Recommend</w:t>
                          </w:r>
                        </w:p>
                      </w:tc>
                      <w:tc>
                        <w:tcPr>
                          <w:tcW w:w="1516" w:type="dxa"/>
                          <w:vAlign w:val="center"/>
                        </w:tcPr>
                        <w:p w:rsidR="00C840DC" w:rsidRPr="00C35C77" w:rsidRDefault="00C840DC" w:rsidP="007F6884">
                          <w:pPr>
                            <w:pStyle w:val="15"/>
                            <w:jc w:val="center"/>
                          </w:pPr>
                          <w:r w:rsidRPr="00C35C77">
                            <w:t>Not</w:t>
                          </w:r>
                          <w:r w:rsidRPr="00C35C77">
                            <w:rPr>
                              <w:rFonts w:hint="eastAsia"/>
                            </w:rPr>
                            <w:t xml:space="preserve"> </w:t>
                          </w:r>
                          <w:r w:rsidRPr="00C35C77">
                            <w:t>recommend</w:t>
                          </w:r>
                        </w:p>
                      </w:tc>
                    </w:tr>
                    <w:tr w:rsidR="00C840DC" w:rsidRPr="00C35C77">
                      <w:trPr>
                        <w:trHeight w:val="454"/>
                        <w:jc w:val="center"/>
                      </w:trPr>
                      <w:tc>
                        <w:tcPr>
                          <w:tcW w:w="1681" w:type="dxa"/>
                          <w:vAlign w:val="center"/>
                        </w:tcPr>
                        <w:p w:rsidR="00C840DC" w:rsidRPr="00C35C77" w:rsidRDefault="00C840DC" w:rsidP="007F6884">
                          <w:pPr>
                            <w:pStyle w:val="15"/>
                          </w:pPr>
                          <w:r w:rsidRPr="00C35C77">
                            <w:object w:dxaOrig="760" w:dyaOrig="380">
                              <v:shape id="_x0000_i1042" type="#_x0000_t75" style="width:38.25pt;height:18.75pt" o:ole="" fillcolor="window">
                                <v:imagedata r:id="rId23" o:title=""/>
                              </v:shape>
                              <o:OLEObject Type="Embed" ProgID="Equation.3" ShapeID="_x0000_i1042" DrawAspect="Content" ObjectID="_1528018293" r:id="rId24"/>
                            </w:object>
                          </w:r>
                        </w:p>
                      </w:tc>
                      <w:tc>
                        <w:tcPr>
                          <w:tcW w:w="1516" w:type="dxa"/>
                          <w:vAlign w:val="center"/>
                        </w:tcPr>
                        <w:p w:rsidR="00C840DC" w:rsidRPr="00C35C77" w:rsidRDefault="00C840DC" w:rsidP="007F6884">
                          <w:pPr>
                            <w:pStyle w:val="15"/>
                          </w:pPr>
                          <w:r w:rsidRPr="00C35C77">
                            <w:t>√</w:t>
                          </w:r>
                          <w:r w:rsidRPr="00C35C77">
                            <w:object w:dxaOrig="620" w:dyaOrig="300">
                              <v:shape id="_x0000_i1044" type="#_x0000_t75" style="width:30.75pt;height:15pt" o:ole="" fillcolor="window">
                                <v:imagedata r:id="rId25" o:title=""/>
                              </v:shape>
                              <o:OLEObject Type="Embed" ProgID="Equation.3" ShapeID="_x0000_i1044" DrawAspect="Content" ObjectID="_1528018294" r:id="rId26"/>
                            </w:object>
                          </w:r>
                        </w:p>
                      </w:tc>
                    </w:tr>
                    <w:tr w:rsidR="00C840DC" w:rsidRPr="00C35C77">
                      <w:trPr>
                        <w:jc w:val="center"/>
                      </w:trPr>
                      <w:tc>
                        <w:tcPr>
                          <w:tcW w:w="1681" w:type="dxa"/>
                          <w:vAlign w:val="center"/>
                        </w:tcPr>
                        <w:p w:rsidR="00C840DC" w:rsidRPr="00C35C77" w:rsidRDefault="00C840DC" w:rsidP="007F6884">
                          <w:pPr>
                            <w:pStyle w:val="15"/>
                          </w:pPr>
                          <w:r w:rsidRPr="00C35C77">
                            <w:object w:dxaOrig="1219" w:dyaOrig="279">
                              <v:shape id="_x0000_i1046" type="#_x0000_t75" style="width:60.75pt;height:13.5pt" o:ole="" fillcolor="window">
                                <v:imagedata r:id="rId27" o:title=""/>
                              </v:shape>
                              <o:OLEObject Type="Embed" ProgID="Equation.3" ShapeID="_x0000_i1046" DrawAspect="Content" ObjectID="_1528018295" r:id="rId28"/>
                            </w:object>
                          </w:r>
                        </w:p>
                      </w:tc>
                      <w:tc>
                        <w:tcPr>
                          <w:tcW w:w="1516" w:type="dxa"/>
                          <w:vAlign w:val="center"/>
                        </w:tcPr>
                        <w:p w:rsidR="00C840DC" w:rsidRPr="00C35C77" w:rsidRDefault="00C840DC" w:rsidP="007F6884">
                          <w:pPr>
                            <w:pStyle w:val="15"/>
                          </w:pPr>
                          <w:r w:rsidRPr="00C35C77">
                            <w:object w:dxaOrig="980" w:dyaOrig="260">
                              <v:shape id="_x0000_i1048" type="#_x0000_t75" style="width:49.5pt;height:12.75pt" o:ole="" fillcolor="window">
                                <v:imagedata r:id="rId29" o:title=""/>
                              </v:shape>
                              <o:OLEObject Type="Embed" ProgID="Equation.3" ShapeID="_x0000_i1048" DrawAspect="Content" ObjectID="_1528018296" r:id="rId30"/>
                            </w:object>
                          </w:r>
                        </w:p>
                      </w:tc>
                    </w:tr>
                  </w:tbl>
                  <w:p w:rsidR="00C840DC" w:rsidRDefault="00C840DC"/>
                </w:txbxContent>
              </v:textbox>
            </v:shape>
            <v:shape id="_x0000_s1036" type="#_x0000_t202" style="position:absolute;left:6576;top:8447;width:3047;height:344" o:regroupid="5" filled="f" stroked="f">
              <v:textbox style="mso-next-textbox:#_x0000_s1036" inset="5.85pt,.7pt,5.85pt,.7pt">
                <w:txbxContent>
                  <w:p w:rsidR="00C840DC" w:rsidRPr="007F013E" w:rsidRDefault="00C840DC" w:rsidP="005819F1">
                    <w:pPr>
                      <w:pStyle w:val="14Table"/>
                      <w:ind w:left="640" w:hanging="640"/>
                    </w:pPr>
                    <w:r w:rsidRPr="007F013E">
                      <w:t>Table 3  Sample of root and division</w:t>
                    </w:r>
                  </w:p>
                </w:txbxContent>
              </v:textbox>
            </v:shape>
            <w10:wrap type="topAndBottom" side="right"/>
          </v:group>
        </w:pict>
      </w:r>
      <w:r>
        <w:rPr>
          <w:noProof/>
        </w:rPr>
        <w:pict>
          <v:group id="_x0000_s1051" style="position:absolute;left:0;text-align:left;margin-left:26.45pt;margin-top:39.25pt;width:190.55pt;height:93.4pt;z-index:251657728" coordorigin="1663,8379" coordsize="3811,1868">
            <v:shape id="_x0000_s1037" type="#_x0000_t202" style="position:absolute;left:1663;top:8379;width:3811;height:1868" o:regroupid="4" filled="f" stroked="f">
              <v:textbox style="mso-next-textbox:#_x0000_s1037" inset="5.85pt,.7pt,5.85pt,.7pt">
                <w:txbxContent>
                  <w:p w:rsidR="00C840DC" w:rsidRPr="005819F1" w:rsidRDefault="00C840DC" w:rsidP="007F013E"/>
                </w:txbxContent>
              </v:textbox>
            </v:shape>
            <v:shape id="_x0000_s1038" type="#_x0000_t202" style="position:absolute;left:1735;top:8787;width:3490;height:1325" o:regroupid="4" filled="f" stroked="f">
              <v:textbox style="mso-next-textbox:#_x0000_s1038"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46"/>
                      <w:gridCol w:w="1649"/>
                    </w:tblGrid>
                    <w:tr w:rsidR="00C840DC" w:rsidRPr="004C7E92">
                      <w:tc>
                        <w:tcPr>
                          <w:tcW w:w="1446" w:type="dxa"/>
                          <w:vAlign w:val="center"/>
                        </w:tcPr>
                        <w:p w:rsidR="00C840DC" w:rsidRPr="004C7E92" w:rsidRDefault="00C840DC" w:rsidP="007F6884">
                          <w:pPr>
                            <w:pStyle w:val="15"/>
                            <w:jc w:val="center"/>
                          </w:pPr>
                          <w:r w:rsidRPr="004C7E92">
                            <w:t>Recommend</w:t>
                          </w:r>
                        </w:p>
                      </w:tc>
                      <w:tc>
                        <w:tcPr>
                          <w:tcW w:w="1649" w:type="dxa"/>
                          <w:vAlign w:val="center"/>
                        </w:tcPr>
                        <w:p w:rsidR="00C840DC" w:rsidRPr="004C7E92" w:rsidRDefault="00C840DC" w:rsidP="007F6884">
                          <w:pPr>
                            <w:pStyle w:val="15"/>
                            <w:jc w:val="center"/>
                          </w:pPr>
                          <w:r w:rsidRPr="004C7E92">
                            <w:t>Not</w:t>
                          </w:r>
                          <w:r w:rsidRPr="004C7E92">
                            <w:rPr>
                              <w:rFonts w:hint="eastAsia"/>
                            </w:rPr>
                            <w:t xml:space="preserve"> </w:t>
                          </w:r>
                          <w:r w:rsidRPr="004C7E92">
                            <w:t>recommend</w:t>
                          </w:r>
                        </w:p>
                      </w:tc>
                    </w:tr>
                    <w:tr w:rsidR="00C840DC" w:rsidRPr="004C7E92">
                      <w:tc>
                        <w:tcPr>
                          <w:tcW w:w="1446" w:type="dxa"/>
                          <w:vAlign w:val="center"/>
                        </w:tcPr>
                        <w:p w:rsidR="00C840DC" w:rsidRPr="004C7E92" w:rsidRDefault="00C840DC" w:rsidP="007F6884">
                          <w:pPr>
                            <w:pStyle w:val="15"/>
                          </w:pPr>
                          <w:r w:rsidRPr="004C7E92">
                            <w:t>0.357</w:t>
                          </w:r>
                        </w:p>
                      </w:tc>
                      <w:tc>
                        <w:tcPr>
                          <w:tcW w:w="1649" w:type="dxa"/>
                          <w:vAlign w:val="center"/>
                        </w:tcPr>
                        <w:p w:rsidR="00C840DC" w:rsidRPr="004C7E92" w:rsidRDefault="00C840DC" w:rsidP="007F6884">
                          <w:pPr>
                            <w:pStyle w:val="15"/>
                          </w:pPr>
                          <w:r w:rsidRPr="004C7E92">
                            <w:t>.357</w:t>
                          </w:r>
                        </w:p>
                      </w:tc>
                    </w:tr>
                    <w:tr w:rsidR="00C840DC" w:rsidRPr="004C7E92">
                      <w:tc>
                        <w:tcPr>
                          <w:tcW w:w="1446" w:type="dxa"/>
                          <w:vAlign w:val="center"/>
                        </w:tcPr>
                        <w:p w:rsidR="00C840DC" w:rsidRPr="004C7E92" w:rsidRDefault="00C840DC" w:rsidP="007F6884">
                          <w:pPr>
                            <w:pStyle w:val="15"/>
                          </w:pPr>
                          <w:r w:rsidRPr="004C7E92">
                            <w:t>3.141 6</w:t>
                          </w:r>
                        </w:p>
                      </w:tc>
                      <w:tc>
                        <w:tcPr>
                          <w:tcW w:w="1649" w:type="dxa"/>
                          <w:vAlign w:val="center"/>
                        </w:tcPr>
                        <w:p w:rsidR="00C840DC" w:rsidRPr="004C7E92" w:rsidRDefault="00C840DC" w:rsidP="007F6884">
                          <w:pPr>
                            <w:pStyle w:val="15"/>
                          </w:pPr>
                          <w:r w:rsidRPr="004C7E92">
                            <w:t>3.141,6</w:t>
                          </w:r>
                        </w:p>
                      </w:tc>
                    </w:tr>
                    <w:tr w:rsidR="00C840DC" w:rsidRPr="004C7E92">
                      <w:tc>
                        <w:tcPr>
                          <w:tcW w:w="1446" w:type="dxa"/>
                          <w:vAlign w:val="center"/>
                        </w:tcPr>
                        <w:p w:rsidR="00C840DC" w:rsidRPr="004C7E92" w:rsidRDefault="00C840DC" w:rsidP="007F6884">
                          <w:pPr>
                            <w:pStyle w:val="15"/>
                          </w:pPr>
                          <w:r w:rsidRPr="004C7E92">
                            <w:t>3.141 6×2.5</w:t>
                          </w:r>
                        </w:p>
                      </w:tc>
                      <w:tc>
                        <w:tcPr>
                          <w:tcW w:w="1649" w:type="dxa"/>
                          <w:vAlign w:val="center"/>
                        </w:tcPr>
                        <w:p w:rsidR="00C840DC" w:rsidRPr="004C7E92" w:rsidRDefault="00C840DC" w:rsidP="007F6884">
                          <w:pPr>
                            <w:pStyle w:val="15"/>
                          </w:pPr>
                          <w:r w:rsidRPr="004C7E92">
                            <w:t>3.141 6</w:t>
                          </w:r>
                          <w:r w:rsidRPr="004C7E92">
                            <w:t>・</w:t>
                          </w:r>
                          <w:r w:rsidRPr="004C7E92">
                            <w:t>2.5</w:t>
                          </w:r>
                        </w:p>
                      </w:tc>
                    </w:tr>
                  </w:tbl>
                  <w:p w:rsidR="00C840DC" w:rsidRDefault="00C840DC" w:rsidP="007F013E"/>
                </w:txbxContent>
              </v:textbox>
            </v:shape>
            <v:shape id="_x0000_s1039" type="#_x0000_t202" style="position:absolute;left:1843;top:8435;width:3301;height:313" o:regroupid="4" filled="f" stroked="f">
              <v:textbox style="mso-next-textbox:#_x0000_s1039" inset="5.85pt,.7pt,5.85pt,.7pt">
                <w:txbxContent>
                  <w:p w:rsidR="00C840DC" w:rsidRPr="005819F1" w:rsidRDefault="00C840DC" w:rsidP="007F013E">
                    <w:pPr>
                      <w:pStyle w:val="14Table"/>
                      <w:ind w:left="640" w:hanging="640"/>
                    </w:pPr>
                    <w:r w:rsidRPr="005819F1">
                      <w:t>Table 2  Sample of expression of values</w:t>
                    </w:r>
                  </w:p>
                </w:txbxContent>
              </v:textbox>
            </v:shape>
            <w10:wrap type="topAndBottom" side="right"/>
          </v:group>
        </w:pict>
      </w:r>
      <w:r w:rsidR="00886A39" w:rsidRPr="001437F1">
        <w:rPr>
          <w:rFonts w:hint="eastAsia"/>
        </w:rPr>
        <w:t>文章と同じ行中にある式の書き方は，表</w:t>
      </w:r>
      <w:r w:rsidR="00886A39">
        <w:rPr>
          <w:rFonts w:hint="eastAsia"/>
        </w:rPr>
        <w:t>3</w:t>
      </w:r>
      <w:r w:rsidR="00886A39" w:rsidRPr="001437F1">
        <w:rPr>
          <w:rFonts w:hint="eastAsia"/>
        </w:rPr>
        <w:t>の例に従う．ただし，別行に示す式の場合はこの限りでない．また，カッコの使い方は式（</w:t>
      </w:r>
      <w:r w:rsidR="00886A39">
        <w:rPr>
          <w:rFonts w:hint="eastAsia"/>
        </w:rPr>
        <w:t>1</w:t>
      </w:r>
      <w:r w:rsidR="00886A39" w:rsidRPr="001437F1">
        <w:rPr>
          <w:rFonts w:hint="eastAsia"/>
        </w:rPr>
        <w:t>）の例に従う．</w:t>
      </w:r>
    </w:p>
    <w:p w:rsidR="00886A39" w:rsidRPr="0053007C" w:rsidRDefault="00293C57" w:rsidP="00F03820">
      <w:pPr>
        <w:pStyle w:val="13"/>
        <w:spacing w:before="152" w:after="152"/>
      </w:pPr>
      <w:r>
        <w:object w:dxaOrig="5560" w:dyaOrig="740">
          <v:shape id="_x0000_i1049" type="#_x0000_t75" style="width:278.25pt;height:37.5pt" o:ole="">
            <v:imagedata r:id="rId31" o:title=""/>
          </v:shape>
          <o:OLEObject Type="Embed" ProgID="Equation.DSMT4" ShapeID="_x0000_i1049" DrawAspect="Content" ObjectID="_1528018281" r:id="rId32"/>
        </w:object>
      </w:r>
      <w:r w:rsidR="007B4093">
        <w:rPr>
          <w:rFonts w:hint="eastAsia"/>
        </w:rPr>
        <w:tab/>
      </w:r>
      <w:r w:rsidR="007B4093">
        <w:rPr>
          <w:rFonts w:hint="eastAsia"/>
        </w:rPr>
        <w:t>（</w:t>
      </w:r>
      <w:r w:rsidR="007B4093">
        <w:rPr>
          <w:rFonts w:hint="eastAsia"/>
        </w:rPr>
        <w:t>1</w:t>
      </w:r>
      <w:r w:rsidR="007B4093">
        <w:rPr>
          <w:rFonts w:hint="eastAsia"/>
        </w:rPr>
        <w:t>）</w:t>
      </w:r>
    </w:p>
    <w:p w:rsidR="00886A39" w:rsidRPr="001437F1" w:rsidRDefault="00886A39" w:rsidP="00886A39">
      <w:pPr>
        <w:pStyle w:val="101"/>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005F1A14" w:rsidRPr="005F1A14">
        <w:rPr>
          <w:rFonts w:hint="eastAsia"/>
        </w:rPr>
        <w:t>2</w:t>
      </w:r>
      <w:r w:rsidR="005F1A14"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rsidR="00886A39" w:rsidRPr="001437F1" w:rsidRDefault="00886A39" w:rsidP="00886A39">
      <w:pPr>
        <w:pStyle w:val="101"/>
      </w:pPr>
      <w:r w:rsidRPr="001437F1">
        <w:rPr>
          <w:rFonts w:hint="eastAsia"/>
        </w:rPr>
        <w:t>また，原則として数式エディタのポイント数は本文に準じるものとするが，添え字等が小さく読みにくくなるときは適宜拡大する．</w:t>
      </w:r>
    </w:p>
    <w:p w:rsidR="00886A39" w:rsidRPr="00315503" w:rsidRDefault="00C36AF3" w:rsidP="00F03820">
      <w:pPr>
        <w:pStyle w:val="13"/>
        <w:spacing w:before="152" w:after="152"/>
      </w:pPr>
      <w:r>
        <w:object w:dxaOrig="1480" w:dyaOrig="639">
          <v:shape id="_x0000_i1050" type="#_x0000_t75" style="width:73.5pt;height:31.5pt" o:ole="" fillcolor="window">
            <v:imagedata r:id="rId33" o:title=""/>
          </v:shape>
          <o:OLEObject Type="Embed" ProgID="Equation.DSMT4" ShapeID="_x0000_i1050" DrawAspect="Content" ObjectID="_1528018282" r:id="rId34"/>
        </w:object>
      </w:r>
      <w:r w:rsidR="007B4093">
        <w:rPr>
          <w:rFonts w:hint="eastAsia"/>
        </w:rPr>
        <w:tab/>
      </w:r>
      <w:r w:rsidR="00886A39" w:rsidRPr="00315503">
        <w:rPr>
          <w:rFonts w:hint="eastAsia"/>
        </w:rPr>
        <w:t>（</w:t>
      </w:r>
      <w:r w:rsidR="00886A39" w:rsidRPr="00315503">
        <w:rPr>
          <w:rFonts w:hint="eastAsia"/>
        </w:rPr>
        <w:t>2</w:t>
      </w:r>
      <w:r w:rsidR="00886A39" w:rsidRPr="00315503">
        <w:rPr>
          <w:rFonts w:hint="eastAsia"/>
        </w:rPr>
        <w:t>）</w:t>
      </w:r>
    </w:p>
    <w:p w:rsidR="00886A39" w:rsidRPr="00315503" w:rsidRDefault="00C36AF3" w:rsidP="00F03820">
      <w:pPr>
        <w:pStyle w:val="13"/>
        <w:spacing w:before="152" w:after="152"/>
      </w:pPr>
      <w:r>
        <w:object w:dxaOrig="2140" w:dyaOrig="1100">
          <v:shape id="_x0000_i1051" type="#_x0000_t75" style="width:108pt;height:55.5pt" o:ole="" fillcolor="window">
            <v:imagedata r:id="rId35" o:title=""/>
          </v:shape>
          <o:OLEObject Type="Embed" ProgID="Equation.DSMT4" ShapeID="_x0000_i1051" DrawAspect="Content" ObjectID="_1528018283" r:id="rId36"/>
        </w:object>
      </w:r>
      <w:r w:rsidR="00886A39" w:rsidRPr="00315503">
        <w:rPr>
          <w:rFonts w:hint="eastAsia"/>
        </w:rPr>
        <w:tab/>
      </w:r>
      <w:r w:rsidR="00886A39" w:rsidRPr="00315503">
        <w:rPr>
          <w:rFonts w:hint="eastAsia"/>
        </w:rPr>
        <w:t>（</w:t>
      </w:r>
      <w:r w:rsidR="00886A39" w:rsidRPr="00315503">
        <w:rPr>
          <w:rFonts w:hint="eastAsia"/>
        </w:rPr>
        <w:t>3</w:t>
      </w:r>
      <w:r w:rsidR="00886A39" w:rsidRPr="00315503">
        <w:rPr>
          <w:rFonts w:hint="eastAsia"/>
        </w:rPr>
        <w:t>）</w:t>
      </w:r>
    </w:p>
    <w:p w:rsidR="00886A39" w:rsidRPr="00315503" w:rsidRDefault="00730FEC" w:rsidP="00F03820">
      <w:pPr>
        <w:pStyle w:val="13"/>
        <w:spacing w:before="152" w:after="152"/>
      </w:pPr>
      <w:r w:rsidRPr="00730FEC">
        <w:object w:dxaOrig="7980" w:dyaOrig="820">
          <v:shape id="_x0000_i1052" type="#_x0000_t75" style="width:398.25pt;height:41.25pt" o:ole="" fillcolor="window">
            <v:imagedata r:id="rId37" o:title=""/>
          </v:shape>
          <o:OLEObject Type="Embed" ProgID="Equation.3" ShapeID="_x0000_i1052" DrawAspect="Content" ObjectID="_1528018284" r:id="rId38"/>
        </w:object>
      </w:r>
      <w:r w:rsidR="00886A39" w:rsidRPr="00315503">
        <w:rPr>
          <w:rFonts w:hint="eastAsia"/>
        </w:rPr>
        <w:tab/>
      </w:r>
      <w:r w:rsidR="00886A39" w:rsidRPr="00315503">
        <w:rPr>
          <w:rFonts w:hint="eastAsia"/>
        </w:rPr>
        <w:t>（</w:t>
      </w:r>
      <w:r w:rsidR="00886A39" w:rsidRPr="00315503">
        <w:rPr>
          <w:rFonts w:hint="eastAsia"/>
        </w:rPr>
        <w:t>4</w:t>
      </w:r>
      <w:r w:rsidR="00886A39" w:rsidRPr="00315503">
        <w:rPr>
          <w:rFonts w:hint="eastAsia"/>
        </w:rPr>
        <w:t>）</w:t>
      </w:r>
    </w:p>
    <w:p w:rsidR="00000242" w:rsidRDefault="00000242" w:rsidP="00236E04">
      <w:pPr>
        <w:pStyle w:val="101"/>
      </w:pPr>
    </w:p>
    <w:p w:rsidR="00886A39" w:rsidRPr="00224451" w:rsidRDefault="00886A39" w:rsidP="00886A39">
      <w:pPr>
        <w:pStyle w:val="10"/>
      </w:pPr>
      <w:r w:rsidRPr="00224451">
        <w:rPr>
          <w:rFonts w:hint="eastAsia"/>
        </w:rPr>
        <w:t>6.</w:t>
      </w:r>
      <w:r w:rsidRPr="00224451">
        <w:rPr>
          <w:rFonts w:hint="eastAsia"/>
        </w:rPr>
        <w:t xml:space="preserve">　引用文献の書き方</w:t>
      </w:r>
    </w:p>
    <w:p w:rsidR="00886A39" w:rsidRDefault="00886A39" w:rsidP="00886A39">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00074E44" w:rsidRPr="00074E44">
        <w:rPr>
          <w:rFonts w:hint="eastAsia"/>
          <w:lang w:val="en-GB"/>
        </w:rPr>
        <w:t>引用文献は，本文末尾に番号順にまとめて書く．</w:t>
      </w:r>
      <w:r w:rsidRPr="005741A6">
        <w:rPr>
          <w:rFonts w:hint="eastAsia"/>
          <w:lang w:val="en-GB"/>
        </w:rPr>
        <w:t>また，</w:t>
      </w:r>
      <w:r w:rsidR="00074E44" w:rsidRPr="00074E44">
        <w:rPr>
          <w:rFonts w:hint="eastAsia"/>
          <w:lang w:val="en-GB"/>
        </w:rPr>
        <w:t>日本語の文献を引用する場合は日本語表記とし，</w:t>
      </w:r>
      <w:r w:rsidR="00B16D9B">
        <w:rPr>
          <w:rFonts w:hint="eastAsia"/>
          <w:lang w:val="en-GB"/>
        </w:rPr>
        <w:t>英語の文献を引用する場合は英語表記</w:t>
      </w:r>
      <w:r w:rsidR="00B8321C">
        <w:rPr>
          <w:rFonts w:hint="eastAsia"/>
          <w:lang w:val="en-GB"/>
        </w:rPr>
        <w:t>とする</w:t>
      </w:r>
      <w:r w:rsidR="00074E44" w:rsidRPr="00074E44">
        <w:rPr>
          <w:rFonts w:hint="eastAsia"/>
          <w:lang w:val="en-GB"/>
        </w:rPr>
        <w:t>．</w:t>
      </w:r>
      <w:r w:rsidRPr="005741A6">
        <w:rPr>
          <w:rFonts w:hint="eastAsia"/>
          <w:lang w:val="en-GB"/>
        </w:rPr>
        <w:t>引用文献の書き方の詳細については，執筆要綱を確認すること．</w:t>
      </w:r>
    </w:p>
    <w:p w:rsidR="00000242" w:rsidRPr="00000242" w:rsidRDefault="00000242" w:rsidP="002A0AB5">
      <w:pPr>
        <w:pStyle w:val="101"/>
        <w:rPr>
          <w:lang w:val="en-GB"/>
        </w:rPr>
      </w:pPr>
    </w:p>
    <w:p w:rsidR="00886A39" w:rsidRPr="00224451" w:rsidRDefault="00886A39" w:rsidP="00886A39">
      <w:pPr>
        <w:pStyle w:val="10"/>
      </w:pPr>
      <w:r w:rsidRPr="00224451">
        <w:rPr>
          <w:rFonts w:hint="eastAsia"/>
        </w:rPr>
        <w:t>7.</w:t>
      </w:r>
      <w:r w:rsidRPr="00224451">
        <w:rPr>
          <w:rFonts w:hint="eastAsia"/>
        </w:rPr>
        <w:t xml:space="preserve">　結　　　語</w:t>
      </w:r>
    </w:p>
    <w:p w:rsidR="00886A39" w:rsidRDefault="00886A39" w:rsidP="00886A39">
      <w:pPr>
        <w:pStyle w:val="101"/>
        <w:rPr>
          <w:lang w:val="en-GB"/>
        </w:rPr>
      </w:pPr>
      <w:r w:rsidRPr="00752197">
        <w:rPr>
          <w:rFonts w:hint="eastAsia"/>
          <w:lang w:val="en-GB"/>
        </w:rPr>
        <w:t>本テンプレートファイルのスタイルを利用すると，各々の項目の書式が自動的に利用できるので便利である．</w:t>
      </w:r>
    </w:p>
    <w:p w:rsidR="00000242" w:rsidRPr="00000242" w:rsidRDefault="00000242" w:rsidP="002A0AB5">
      <w:pPr>
        <w:pStyle w:val="101"/>
        <w:rPr>
          <w:lang w:val="en-GB"/>
        </w:rPr>
      </w:pPr>
    </w:p>
    <w:p w:rsidR="00886A39" w:rsidRPr="00224451" w:rsidRDefault="00886A39" w:rsidP="00886A39">
      <w:pPr>
        <w:pStyle w:val="10"/>
      </w:pPr>
      <w:r w:rsidRPr="00224451">
        <w:rPr>
          <w:rFonts w:hint="eastAsia"/>
        </w:rPr>
        <w:t>文　　　献</w:t>
      </w:r>
    </w:p>
    <w:p w:rsidR="00886A39" w:rsidRPr="00443D46" w:rsidRDefault="00FB3AC0" w:rsidP="00886A39">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sidR="00F94D45">
        <w:rPr>
          <w:rFonts w:hint="eastAsia"/>
        </w:rPr>
        <w:t xml:space="preserve"> </w:t>
      </w:r>
      <w:r w:rsidRPr="00FB3AC0">
        <w:rPr>
          <w:rFonts w:hint="eastAsia"/>
        </w:rPr>
        <w:t>111-116.</w:t>
      </w:r>
    </w:p>
    <w:p w:rsidR="00886A39" w:rsidRPr="00443D46" w:rsidRDefault="00DD0AC2" w:rsidP="00DD0AC2">
      <w:pPr>
        <w:pStyle w:val="12"/>
      </w:pPr>
      <w:proofErr w:type="spellStart"/>
      <w:r w:rsidRPr="00DD0AC2">
        <w:t>Keer</w:t>
      </w:r>
      <w:proofErr w:type="spellEnd"/>
      <w:r w:rsidRPr="00DD0AC2">
        <w:t xml:space="preserve">, </w:t>
      </w:r>
      <w:proofErr w:type="spellStart"/>
      <w:r w:rsidRPr="00DD0AC2">
        <w:t>L.M</w:t>
      </w:r>
      <w:r w:rsidR="002A1DFF">
        <w:t>.</w:t>
      </w:r>
      <w:proofErr w:type="spellEnd"/>
      <w:r w:rsidR="002A1DFF">
        <w:t xml:space="preserve">, Knapp, W., and </w:t>
      </w:r>
      <w:proofErr w:type="spellStart"/>
      <w:r w:rsidR="002A1DFF">
        <w:t>Hocken</w:t>
      </w:r>
      <w:proofErr w:type="spellEnd"/>
      <w:r w:rsidR="002A1DFF">
        <w:t>, R., “</w:t>
      </w:r>
      <w:r w:rsidRPr="00DD0AC2">
        <w:t xml:space="preserve">Resonance Effects for a Crack Near a Free Surface”, </w:t>
      </w:r>
      <w:r w:rsidRPr="00740729">
        <w:rPr>
          <w:i/>
        </w:rPr>
        <w:t xml:space="preserve">Transactions of the </w:t>
      </w:r>
      <w:proofErr w:type="spellStart"/>
      <w:r w:rsidRPr="00740729">
        <w:rPr>
          <w:i/>
        </w:rPr>
        <w:t>ASME</w:t>
      </w:r>
      <w:proofErr w:type="spellEnd"/>
      <w:r w:rsidRPr="00740729">
        <w:rPr>
          <w:i/>
        </w:rPr>
        <w:t>, Journal of Applied Mechanics</w:t>
      </w:r>
      <w:r w:rsidRPr="00DD0AC2">
        <w:t>, Vol. 51, No.</w:t>
      </w:r>
      <w:r w:rsidR="00033960">
        <w:rPr>
          <w:rFonts w:hint="eastAsia"/>
        </w:rPr>
        <w:t xml:space="preserve"> </w:t>
      </w:r>
      <w:r w:rsidRPr="00DD0AC2">
        <w:t>1 (1986), pp.</w:t>
      </w:r>
      <w:r w:rsidR="00F94D45">
        <w:rPr>
          <w:rFonts w:hint="eastAsia"/>
        </w:rPr>
        <w:t xml:space="preserve"> </w:t>
      </w:r>
      <w:r w:rsidRPr="00DD0AC2">
        <w:t>65-69.</w:t>
      </w:r>
    </w:p>
    <w:sectPr w:rsidR="00886A39" w:rsidRPr="00443D46" w:rsidSect="002747DD">
      <w:headerReference w:type="first" r:id="rId39"/>
      <w:footerReference w:type="first" r:id="rId40"/>
      <w:pgSz w:w="11906" w:h="16838" w:code="9"/>
      <w:pgMar w:top="1418" w:right="1134" w:bottom="1418" w:left="1134" w:header="851" w:footer="992" w:gutter="0"/>
      <w:cols w:space="425"/>
      <w:titlePg/>
      <w:docGrid w:type="linesAndChars" w:linePitch="304" w:charSpace="-14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3B5" w:rsidRDefault="000413B5">
      <w:r>
        <w:separator/>
      </w:r>
    </w:p>
  </w:endnote>
  <w:endnote w:type="continuationSeparator" w:id="0">
    <w:p w:rsidR="000413B5" w:rsidRDefault="000413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7DD" w:rsidRPr="002747DD" w:rsidRDefault="002747DD">
    <w:pPr>
      <w:pStyle w:val="a8"/>
      <w:rPr>
        <w:rFonts w:ascii="ＭＳ Ｐゴシック" w:eastAsia="ＭＳ Ｐゴシック" w:hAnsi="ＭＳ Ｐゴシック"/>
        <w:sz w:val="16"/>
        <w:szCs w:val="16"/>
      </w:rPr>
    </w:pPr>
    <w:r w:rsidRPr="002747DD">
      <w:rPr>
        <w:rFonts w:ascii="ＭＳ Ｐゴシック" w:eastAsia="ＭＳ Ｐゴシック" w:hAnsi="ＭＳ Ｐゴシック" w:hint="eastAsia"/>
        <w:sz w:val="16"/>
        <w:szCs w:val="16"/>
      </w:rPr>
      <w:t>［</w:t>
    </w:r>
    <w:r w:rsidR="00497368">
      <w:rPr>
        <w:rFonts w:ascii="ＭＳ Ｐゴシック" w:eastAsia="ＭＳ Ｐゴシック" w:hAnsi="ＭＳ Ｐゴシック" w:hint="eastAsia"/>
        <w:sz w:val="16"/>
        <w:szCs w:val="16"/>
      </w:rPr>
      <w:t>No.16-36</w:t>
    </w:r>
    <w:r w:rsidRPr="002747DD">
      <w:rPr>
        <w:rFonts w:ascii="ＭＳ Ｐゴシック" w:eastAsia="ＭＳ Ｐゴシック" w:hAnsi="ＭＳ Ｐゴシック" w:hint="eastAsia"/>
        <w:sz w:val="16"/>
        <w:szCs w:val="16"/>
      </w:rPr>
      <w:t xml:space="preserve"> ］</w:t>
    </w:r>
    <w:r w:rsidRPr="002747DD">
      <w:rPr>
        <w:rFonts w:ascii="ＭＳ Ｐゴシック" w:eastAsia="ＭＳ Ｐゴシック" w:hAnsi="ＭＳ Ｐゴシック" w:hint="eastAsia"/>
        <w:sz w:val="16"/>
        <w:szCs w:val="16"/>
      </w:rPr>
      <w:t>日本機械学会 第</w:t>
    </w:r>
    <w:r w:rsidR="00497368">
      <w:rPr>
        <w:rFonts w:ascii="ＭＳ Ｐゴシック" w:eastAsia="ＭＳ Ｐゴシック" w:hAnsi="ＭＳ Ｐゴシック" w:hint="eastAsia"/>
        <w:sz w:val="16"/>
        <w:szCs w:val="16"/>
      </w:rPr>
      <w:t>25</w:t>
    </w:r>
    <w:r w:rsidRPr="002747DD">
      <w:rPr>
        <w:rFonts w:ascii="ＭＳ Ｐゴシック" w:eastAsia="ＭＳ Ｐゴシック" w:hAnsi="ＭＳ Ｐゴシック" w:hint="eastAsia"/>
        <w:sz w:val="16"/>
        <w:szCs w:val="16"/>
      </w:rPr>
      <w:t>回交通・物流部門大会 講演論文集［</w:t>
    </w:r>
    <w:r w:rsidR="00497368">
      <w:rPr>
        <w:rFonts w:ascii="ＭＳ Ｐゴシック" w:eastAsia="ＭＳ Ｐゴシック" w:hAnsi="ＭＳ Ｐゴシック" w:hint="eastAsia"/>
        <w:sz w:val="16"/>
        <w:szCs w:val="16"/>
      </w:rPr>
      <w:t>2016-11.30</w:t>
    </w:r>
    <w:r w:rsidRPr="002747DD">
      <w:rPr>
        <w:rFonts w:ascii="ＭＳ Ｐゴシック" w:eastAsia="ＭＳ Ｐゴシック" w:hAnsi="ＭＳ Ｐゴシック" w:hint="eastAsia"/>
        <w:sz w:val="16"/>
        <w:szCs w:val="16"/>
      </w:rPr>
      <w:t>～</w:t>
    </w:r>
    <w:r w:rsidR="00497368">
      <w:rPr>
        <w:rFonts w:ascii="ＭＳ Ｐゴシック" w:eastAsia="ＭＳ Ｐゴシック" w:hAnsi="ＭＳ Ｐゴシック" w:hint="eastAsia"/>
        <w:sz w:val="16"/>
        <w:szCs w:val="16"/>
      </w:rPr>
      <w:t>12.2</w:t>
    </w:r>
    <w:r w:rsidRPr="002747DD">
      <w:rPr>
        <w:rFonts w:ascii="ＭＳ Ｐゴシック" w:eastAsia="ＭＳ Ｐゴシック" w:hAnsi="ＭＳ Ｐゴシック" w:hint="eastAsia"/>
        <w:sz w:val="16"/>
        <w:szCs w:val="16"/>
      </w:rPr>
      <w:t>.東京］</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3B5" w:rsidRDefault="000413B5">
      <w:r>
        <w:separator/>
      </w:r>
    </w:p>
  </w:footnote>
  <w:footnote w:type="continuationSeparator" w:id="0">
    <w:p w:rsidR="000413B5" w:rsidRDefault="000413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7DD" w:rsidRPr="00D44759" w:rsidRDefault="002747DD" w:rsidP="002747DD">
    <w:pPr>
      <w:jc w:val="right"/>
      <w:rPr>
        <w:rFonts w:ascii="ＭＳ Ｐゴシック" w:eastAsia="ＭＳ Ｐゴシック" w:hAnsi="ＭＳ Ｐゴシック" w:cs="Arial"/>
        <w:sz w:val="16"/>
        <w:szCs w:val="16"/>
      </w:rPr>
    </w:pPr>
    <w:r w:rsidRPr="0055786C">
      <w:rPr>
        <w:rFonts w:ascii="ＭＳ Ｐゴシック" w:eastAsia="ＭＳ Ｐゴシック" w:hAnsi="ＭＳ Ｐゴシック" w:cs="Arial" w:hint="eastAsia"/>
        <w:sz w:val="16"/>
        <w:szCs w:val="16"/>
      </w:rPr>
      <w:t>第</w:t>
    </w:r>
    <w:r w:rsidR="00497368">
      <w:rPr>
        <w:rFonts w:ascii="ＭＳ Ｐゴシック" w:eastAsia="ＭＳ Ｐゴシック" w:hAnsi="ＭＳ Ｐゴシック" w:cs="Arial" w:hint="eastAsia"/>
        <w:sz w:val="16"/>
        <w:szCs w:val="16"/>
      </w:rPr>
      <w:t>25</w:t>
    </w:r>
    <w:r w:rsidRPr="0055786C">
      <w:rPr>
        <w:rFonts w:ascii="ＭＳ Ｐゴシック" w:eastAsia="ＭＳ Ｐゴシック" w:hAnsi="ＭＳ Ｐゴシック" w:cs="Arial" w:hint="eastAsia"/>
        <w:sz w:val="16"/>
        <w:szCs w:val="16"/>
      </w:rPr>
      <w:t>回 交通・物流部門大会（</w:t>
    </w:r>
    <w:r w:rsidR="00497368">
      <w:rPr>
        <w:rFonts w:ascii="ＭＳ Ｐゴシック" w:eastAsia="ＭＳ Ｐゴシック" w:hAnsi="ＭＳ Ｐゴシック" w:cs="Arial" w:hint="eastAsia"/>
        <w:sz w:val="16"/>
        <w:szCs w:val="16"/>
      </w:rPr>
      <w:t>TRANSLOG2016</w:t>
    </w:r>
    <w:r w:rsidRPr="0055786C">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hint="eastAsia"/>
        <w:sz w:val="16"/>
        <w:szCs w:val="16"/>
      </w:rPr>
      <w:t xml:space="preserve"> </w:t>
    </w:r>
    <w:r w:rsidRPr="0055786C">
      <w:rPr>
        <w:rFonts w:ascii="ＭＳ Ｐゴシック" w:eastAsia="ＭＳ Ｐゴシック" w:hAnsi="ＭＳ Ｐゴシック" w:hint="eastAsia"/>
        <w:sz w:val="16"/>
        <w:szCs w:val="16"/>
      </w:rPr>
      <w:t>［</w:t>
    </w:r>
    <w:r w:rsidR="00497368">
      <w:rPr>
        <w:rFonts w:ascii="ＭＳ Ｐゴシック" w:eastAsia="ＭＳ Ｐゴシック" w:hAnsi="ＭＳ Ｐゴシック" w:hint="eastAsia"/>
        <w:sz w:val="16"/>
        <w:szCs w:val="16"/>
      </w:rPr>
      <w:t>2016-11.30</w:t>
    </w:r>
    <w:r w:rsidRPr="0055786C">
      <w:rPr>
        <w:rFonts w:ascii="ＭＳ Ｐゴシック" w:eastAsia="ＭＳ Ｐゴシック" w:hAnsi="ＭＳ Ｐゴシック" w:hint="eastAsia"/>
        <w:sz w:val="16"/>
        <w:szCs w:val="16"/>
      </w:rPr>
      <w:t>～</w:t>
    </w:r>
    <w:r w:rsidR="00497368">
      <w:rPr>
        <w:rFonts w:ascii="ＭＳ Ｐゴシック" w:eastAsia="ＭＳ Ｐゴシック" w:hAnsi="ＭＳ Ｐゴシック" w:hint="eastAsia"/>
        <w:sz w:val="16"/>
        <w:szCs w:val="16"/>
      </w:rPr>
      <w:t>12.2</w:t>
    </w:r>
    <w:r w:rsidRPr="0055786C">
      <w:rPr>
        <w:rFonts w:ascii="ＭＳ Ｐゴシック" w:eastAsia="ＭＳ Ｐゴシック" w:hAnsi="ＭＳ Ｐゴシック" w:hint="eastAsia"/>
        <w:sz w:val="16"/>
        <w:szCs w:val="16"/>
      </w:rPr>
      <w:t>］</w:t>
    </w:r>
  </w:p>
  <w:p w:rsidR="002747DD" w:rsidRDefault="002747DD" w:rsidP="002747DD">
    <w:pPr>
      <w:pStyle w:val="a6"/>
      <w:jc w:val="right"/>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497368">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D5E0760A"/>
    <w:lvl w:ilvl="0">
      <w:start w:val="1"/>
      <w:numFmt w:val="decimal"/>
      <w:lvlText w:val="%1."/>
      <w:lvlJc w:val="left"/>
      <w:pPr>
        <w:tabs>
          <w:tab w:val="num" w:pos="360"/>
        </w:tabs>
        <w:ind w:left="360" w:hangingChars="200" w:hanging="360"/>
      </w:pPr>
    </w:lvl>
  </w:abstractNum>
  <w:abstractNum w:abstractNumId="9">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4">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1">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8"/>
  </w:num>
  <w:num w:numId="2">
    <w:abstractNumId w:val="18"/>
  </w:num>
  <w:num w:numId="3">
    <w:abstractNumId w:val="19"/>
  </w:num>
  <w:num w:numId="4">
    <w:abstractNumId w:val="18"/>
  </w:num>
  <w:num w:numId="5">
    <w:abstractNumId w:val="18"/>
  </w:num>
  <w:num w:numId="6">
    <w:abstractNumId w:val="15"/>
  </w:num>
  <w:num w:numId="7">
    <w:abstractNumId w:val="20"/>
  </w:num>
  <w:num w:numId="8">
    <w:abstractNumId w:val="22"/>
  </w:num>
  <w:num w:numId="9">
    <w:abstractNumId w:val="11"/>
  </w:num>
  <w:num w:numId="10">
    <w:abstractNumId w:val="12"/>
  </w:num>
  <w:num w:numId="11">
    <w:abstractNumId w:val="10"/>
  </w:num>
  <w:num w:numId="12">
    <w:abstractNumId w:val="17"/>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1"/>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attachedTemplate r:id="rId1"/>
  <w:linkStyles/>
  <w:stylePaneFormatFilter w:val="3001"/>
  <w:defaultTabStop w:val="840"/>
  <w:drawingGridHorizontalSpacing w:val="193"/>
  <w:drawingGridVerticalSpacing w:val="152"/>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4329"/>
    <w:rsid w:val="00000242"/>
    <w:rsid w:val="00015EFA"/>
    <w:rsid w:val="00025817"/>
    <w:rsid w:val="00031BE2"/>
    <w:rsid w:val="00033960"/>
    <w:rsid w:val="000413B5"/>
    <w:rsid w:val="00042353"/>
    <w:rsid w:val="000435F8"/>
    <w:rsid w:val="00044B23"/>
    <w:rsid w:val="0004794B"/>
    <w:rsid w:val="00047B34"/>
    <w:rsid w:val="00047DE9"/>
    <w:rsid w:val="00056955"/>
    <w:rsid w:val="000646BD"/>
    <w:rsid w:val="00065E1A"/>
    <w:rsid w:val="0007498B"/>
    <w:rsid w:val="00074E44"/>
    <w:rsid w:val="00077F91"/>
    <w:rsid w:val="00083001"/>
    <w:rsid w:val="0009748F"/>
    <w:rsid w:val="000A2341"/>
    <w:rsid w:val="000A7852"/>
    <w:rsid w:val="000B4AE4"/>
    <w:rsid w:val="000D3DD4"/>
    <w:rsid w:val="000D512C"/>
    <w:rsid w:val="000E590D"/>
    <w:rsid w:val="000F38B8"/>
    <w:rsid w:val="00101598"/>
    <w:rsid w:val="00126123"/>
    <w:rsid w:val="00133102"/>
    <w:rsid w:val="0013375D"/>
    <w:rsid w:val="00140163"/>
    <w:rsid w:val="00145C7B"/>
    <w:rsid w:val="001479AE"/>
    <w:rsid w:val="00152823"/>
    <w:rsid w:val="00157E22"/>
    <w:rsid w:val="0016539D"/>
    <w:rsid w:val="00177BDD"/>
    <w:rsid w:val="00193FD0"/>
    <w:rsid w:val="001A7756"/>
    <w:rsid w:val="001B14C3"/>
    <w:rsid w:val="001B77D0"/>
    <w:rsid w:val="001C4D8F"/>
    <w:rsid w:val="001D1FAB"/>
    <w:rsid w:val="001E270B"/>
    <w:rsid w:val="001E274B"/>
    <w:rsid w:val="001E5EBF"/>
    <w:rsid w:val="001E5FB1"/>
    <w:rsid w:val="002100F5"/>
    <w:rsid w:val="00226E0C"/>
    <w:rsid w:val="00236E04"/>
    <w:rsid w:val="0024793D"/>
    <w:rsid w:val="00252113"/>
    <w:rsid w:val="00254FF2"/>
    <w:rsid w:val="00261D5D"/>
    <w:rsid w:val="00263B15"/>
    <w:rsid w:val="002666BF"/>
    <w:rsid w:val="002747DD"/>
    <w:rsid w:val="00280FAB"/>
    <w:rsid w:val="0029050C"/>
    <w:rsid w:val="00293C57"/>
    <w:rsid w:val="002A0AB5"/>
    <w:rsid w:val="002A1DFF"/>
    <w:rsid w:val="002B6842"/>
    <w:rsid w:val="002B7E24"/>
    <w:rsid w:val="002C2264"/>
    <w:rsid w:val="002D3A0E"/>
    <w:rsid w:val="002D7906"/>
    <w:rsid w:val="002E4CAF"/>
    <w:rsid w:val="002F35C1"/>
    <w:rsid w:val="002F7F61"/>
    <w:rsid w:val="00315503"/>
    <w:rsid w:val="00316955"/>
    <w:rsid w:val="0033188A"/>
    <w:rsid w:val="00342D38"/>
    <w:rsid w:val="00343EC3"/>
    <w:rsid w:val="00367395"/>
    <w:rsid w:val="00371659"/>
    <w:rsid w:val="00381FA8"/>
    <w:rsid w:val="0038581F"/>
    <w:rsid w:val="003875BD"/>
    <w:rsid w:val="00395FEE"/>
    <w:rsid w:val="003A276A"/>
    <w:rsid w:val="003B08DB"/>
    <w:rsid w:val="003C449C"/>
    <w:rsid w:val="003D6CAB"/>
    <w:rsid w:val="003D7FCF"/>
    <w:rsid w:val="003E2F0E"/>
    <w:rsid w:val="003E6504"/>
    <w:rsid w:val="003F3D23"/>
    <w:rsid w:val="0040517F"/>
    <w:rsid w:val="00407923"/>
    <w:rsid w:val="004263DB"/>
    <w:rsid w:val="00433F9E"/>
    <w:rsid w:val="0044450F"/>
    <w:rsid w:val="00444ACF"/>
    <w:rsid w:val="0047392C"/>
    <w:rsid w:val="00474DAD"/>
    <w:rsid w:val="00484B4A"/>
    <w:rsid w:val="00485B46"/>
    <w:rsid w:val="00495FE0"/>
    <w:rsid w:val="00497368"/>
    <w:rsid w:val="004A59D2"/>
    <w:rsid w:val="004B1D19"/>
    <w:rsid w:val="004B7A3D"/>
    <w:rsid w:val="004C5EFB"/>
    <w:rsid w:val="004C7E92"/>
    <w:rsid w:val="004D11FF"/>
    <w:rsid w:val="004D644E"/>
    <w:rsid w:val="004D7C80"/>
    <w:rsid w:val="004E4354"/>
    <w:rsid w:val="004F17EF"/>
    <w:rsid w:val="00507861"/>
    <w:rsid w:val="00523F2D"/>
    <w:rsid w:val="00525887"/>
    <w:rsid w:val="00525997"/>
    <w:rsid w:val="0053007C"/>
    <w:rsid w:val="005373AA"/>
    <w:rsid w:val="005428D4"/>
    <w:rsid w:val="005524E5"/>
    <w:rsid w:val="00553E76"/>
    <w:rsid w:val="00561947"/>
    <w:rsid w:val="00562934"/>
    <w:rsid w:val="00566BF3"/>
    <w:rsid w:val="0057603F"/>
    <w:rsid w:val="005819F1"/>
    <w:rsid w:val="00593922"/>
    <w:rsid w:val="005A32CA"/>
    <w:rsid w:val="005A3879"/>
    <w:rsid w:val="005A3B92"/>
    <w:rsid w:val="005B72D5"/>
    <w:rsid w:val="005C6181"/>
    <w:rsid w:val="005D7B5D"/>
    <w:rsid w:val="005E02BC"/>
    <w:rsid w:val="005E143C"/>
    <w:rsid w:val="005F0DD8"/>
    <w:rsid w:val="005F1A14"/>
    <w:rsid w:val="005F21CD"/>
    <w:rsid w:val="00601AB9"/>
    <w:rsid w:val="006178DB"/>
    <w:rsid w:val="00624BF7"/>
    <w:rsid w:val="00636096"/>
    <w:rsid w:val="0066161E"/>
    <w:rsid w:val="00685623"/>
    <w:rsid w:val="006868CC"/>
    <w:rsid w:val="00687B16"/>
    <w:rsid w:val="00691E6C"/>
    <w:rsid w:val="00692F07"/>
    <w:rsid w:val="00693B94"/>
    <w:rsid w:val="00694B43"/>
    <w:rsid w:val="006A1867"/>
    <w:rsid w:val="006A6778"/>
    <w:rsid w:val="006B3F9B"/>
    <w:rsid w:val="006B78A5"/>
    <w:rsid w:val="006D0151"/>
    <w:rsid w:val="006E188F"/>
    <w:rsid w:val="006E1F45"/>
    <w:rsid w:val="006E654E"/>
    <w:rsid w:val="006E7D8E"/>
    <w:rsid w:val="006F02EE"/>
    <w:rsid w:val="006F26A3"/>
    <w:rsid w:val="006F6322"/>
    <w:rsid w:val="00710A48"/>
    <w:rsid w:val="007235E3"/>
    <w:rsid w:val="00730FEC"/>
    <w:rsid w:val="00732715"/>
    <w:rsid w:val="00735F6A"/>
    <w:rsid w:val="00740729"/>
    <w:rsid w:val="007424F3"/>
    <w:rsid w:val="007501F1"/>
    <w:rsid w:val="00753FE0"/>
    <w:rsid w:val="00757BF7"/>
    <w:rsid w:val="007735C2"/>
    <w:rsid w:val="0077722C"/>
    <w:rsid w:val="0079106E"/>
    <w:rsid w:val="007A1005"/>
    <w:rsid w:val="007B4093"/>
    <w:rsid w:val="007B4753"/>
    <w:rsid w:val="007B7881"/>
    <w:rsid w:val="007B7C4F"/>
    <w:rsid w:val="007C4FCF"/>
    <w:rsid w:val="007C6DA2"/>
    <w:rsid w:val="007E2520"/>
    <w:rsid w:val="007E7DC8"/>
    <w:rsid w:val="007F013E"/>
    <w:rsid w:val="007F6410"/>
    <w:rsid w:val="007F6884"/>
    <w:rsid w:val="00802729"/>
    <w:rsid w:val="00805658"/>
    <w:rsid w:val="00807194"/>
    <w:rsid w:val="00824329"/>
    <w:rsid w:val="00836F14"/>
    <w:rsid w:val="00860807"/>
    <w:rsid w:val="00863481"/>
    <w:rsid w:val="00874D0E"/>
    <w:rsid w:val="00877267"/>
    <w:rsid w:val="00886A39"/>
    <w:rsid w:val="00887BF8"/>
    <w:rsid w:val="008942E8"/>
    <w:rsid w:val="008A5494"/>
    <w:rsid w:val="008A6A03"/>
    <w:rsid w:val="008B28E3"/>
    <w:rsid w:val="008B2EB2"/>
    <w:rsid w:val="008B673E"/>
    <w:rsid w:val="008B6D98"/>
    <w:rsid w:val="008C7502"/>
    <w:rsid w:val="008D0A32"/>
    <w:rsid w:val="008E0318"/>
    <w:rsid w:val="008E3E66"/>
    <w:rsid w:val="008E57F2"/>
    <w:rsid w:val="008F0DE6"/>
    <w:rsid w:val="00911F8D"/>
    <w:rsid w:val="00912EA4"/>
    <w:rsid w:val="00914A0A"/>
    <w:rsid w:val="0093145A"/>
    <w:rsid w:val="00941F5B"/>
    <w:rsid w:val="00951DFF"/>
    <w:rsid w:val="00953300"/>
    <w:rsid w:val="0096481F"/>
    <w:rsid w:val="00965325"/>
    <w:rsid w:val="00976DE9"/>
    <w:rsid w:val="009A5648"/>
    <w:rsid w:val="009B0133"/>
    <w:rsid w:val="009B10F4"/>
    <w:rsid w:val="009B13D8"/>
    <w:rsid w:val="009C2053"/>
    <w:rsid w:val="009D45F4"/>
    <w:rsid w:val="009E3BCB"/>
    <w:rsid w:val="009F6185"/>
    <w:rsid w:val="00A00AC2"/>
    <w:rsid w:val="00A06C46"/>
    <w:rsid w:val="00A10FF8"/>
    <w:rsid w:val="00A15186"/>
    <w:rsid w:val="00A2276F"/>
    <w:rsid w:val="00A2291F"/>
    <w:rsid w:val="00A2586E"/>
    <w:rsid w:val="00A31034"/>
    <w:rsid w:val="00A31748"/>
    <w:rsid w:val="00A32A49"/>
    <w:rsid w:val="00A33FA6"/>
    <w:rsid w:val="00A4106E"/>
    <w:rsid w:val="00A56F25"/>
    <w:rsid w:val="00A577C4"/>
    <w:rsid w:val="00A57C2A"/>
    <w:rsid w:val="00A63F64"/>
    <w:rsid w:val="00A8475F"/>
    <w:rsid w:val="00A96875"/>
    <w:rsid w:val="00AA0678"/>
    <w:rsid w:val="00AA1226"/>
    <w:rsid w:val="00AA54CD"/>
    <w:rsid w:val="00AA7511"/>
    <w:rsid w:val="00AB5DA9"/>
    <w:rsid w:val="00AC3AF6"/>
    <w:rsid w:val="00AC5BBC"/>
    <w:rsid w:val="00AE5BCB"/>
    <w:rsid w:val="00B0055D"/>
    <w:rsid w:val="00B06F59"/>
    <w:rsid w:val="00B11DD6"/>
    <w:rsid w:val="00B11F6C"/>
    <w:rsid w:val="00B15CBF"/>
    <w:rsid w:val="00B16D9B"/>
    <w:rsid w:val="00B24C70"/>
    <w:rsid w:val="00B27BE6"/>
    <w:rsid w:val="00B34F79"/>
    <w:rsid w:val="00B42CA8"/>
    <w:rsid w:val="00B45CBA"/>
    <w:rsid w:val="00B51379"/>
    <w:rsid w:val="00B513FB"/>
    <w:rsid w:val="00B61264"/>
    <w:rsid w:val="00B64CC1"/>
    <w:rsid w:val="00B756C7"/>
    <w:rsid w:val="00B8321C"/>
    <w:rsid w:val="00B85359"/>
    <w:rsid w:val="00B908C2"/>
    <w:rsid w:val="00B94205"/>
    <w:rsid w:val="00BA6AE6"/>
    <w:rsid w:val="00BB2BC4"/>
    <w:rsid w:val="00BC29EC"/>
    <w:rsid w:val="00BC703B"/>
    <w:rsid w:val="00BE6DDB"/>
    <w:rsid w:val="00C0682C"/>
    <w:rsid w:val="00C154EF"/>
    <w:rsid w:val="00C35C77"/>
    <w:rsid w:val="00C36AF3"/>
    <w:rsid w:val="00C45F71"/>
    <w:rsid w:val="00C5200B"/>
    <w:rsid w:val="00C64F18"/>
    <w:rsid w:val="00C65519"/>
    <w:rsid w:val="00C73EF6"/>
    <w:rsid w:val="00C8105F"/>
    <w:rsid w:val="00C840DC"/>
    <w:rsid w:val="00C92CEB"/>
    <w:rsid w:val="00CB5B6E"/>
    <w:rsid w:val="00CC02EB"/>
    <w:rsid w:val="00CC439D"/>
    <w:rsid w:val="00D034C7"/>
    <w:rsid w:val="00D03E7A"/>
    <w:rsid w:val="00D07D72"/>
    <w:rsid w:val="00D17AAC"/>
    <w:rsid w:val="00D2702C"/>
    <w:rsid w:val="00D32A59"/>
    <w:rsid w:val="00D34F40"/>
    <w:rsid w:val="00D36253"/>
    <w:rsid w:val="00D36881"/>
    <w:rsid w:val="00D43A3F"/>
    <w:rsid w:val="00D548CA"/>
    <w:rsid w:val="00D568A0"/>
    <w:rsid w:val="00D57D6A"/>
    <w:rsid w:val="00D60984"/>
    <w:rsid w:val="00D701AB"/>
    <w:rsid w:val="00D74E4E"/>
    <w:rsid w:val="00D7562E"/>
    <w:rsid w:val="00D8773F"/>
    <w:rsid w:val="00D941F1"/>
    <w:rsid w:val="00DA50E5"/>
    <w:rsid w:val="00DB4BA8"/>
    <w:rsid w:val="00DD0AC2"/>
    <w:rsid w:val="00DE51FF"/>
    <w:rsid w:val="00E16364"/>
    <w:rsid w:val="00E22DEF"/>
    <w:rsid w:val="00E32D92"/>
    <w:rsid w:val="00E57F20"/>
    <w:rsid w:val="00E60F17"/>
    <w:rsid w:val="00E74292"/>
    <w:rsid w:val="00E8712F"/>
    <w:rsid w:val="00E904BD"/>
    <w:rsid w:val="00E90BC4"/>
    <w:rsid w:val="00E924F2"/>
    <w:rsid w:val="00EA1E3D"/>
    <w:rsid w:val="00EA31CA"/>
    <w:rsid w:val="00EB3BCA"/>
    <w:rsid w:val="00EB61C4"/>
    <w:rsid w:val="00EC42E0"/>
    <w:rsid w:val="00F03820"/>
    <w:rsid w:val="00F11D61"/>
    <w:rsid w:val="00F2130F"/>
    <w:rsid w:val="00F26AD4"/>
    <w:rsid w:val="00F304BF"/>
    <w:rsid w:val="00F31DB0"/>
    <w:rsid w:val="00F36803"/>
    <w:rsid w:val="00F468EE"/>
    <w:rsid w:val="00F5086B"/>
    <w:rsid w:val="00F53901"/>
    <w:rsid w:val="00F7423C"/>
    <w:rsid w:val="00F856CE"/>
    <w:rsid w:val="00F85A57"/>
    <w:rsid w:val="00F87C80"/>
    <w:rsid w:val="00F94D45"/>
    <w:rsid w:val="00FB228F"/>
    <w:rsid w:val="00FB3AC0"/>
    <w:rsid w:val="00FB512A"/>
    <w:rsid w:val="00FB58F4"/>
    <w:rsid w:val="00FE06B2"/>
    <w:rsid w:val="00FE3154"/>
    <w:rsid w:val="00FE341C"/>
    <w:rsid w:val="00FE59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rules v:ext="edit">
        <o:r id="V:Rule1" type="callout" idref="#_x0000_s1073"/>
        <o:r id="V:Rule2" type="callout" idref="#_x0000_s1074"/>
        <o:r id="V:Rule3" type="callout" idref="#_x0000_s1076"/>
      </o:rules>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basedOn w:val="a0"/>
    <w:link w:val="10"/>
    <w:rsid w:val="005F1A14"/>
    <w:rPr>
      <w:rFonts w:ascii="Times New Roman" w:eastAsia="ＭＳ ゴシック" w:hAnsi="Times New Roman"/>
      <w:b/>
      <w:kern w:val="2"/>
      <w:lang w:val="en-US" w:eastAsia="ja-JP" w:bidi="ar-SA"/>
    </w:rPr>
  </w:style>
  <w:style w:type="character" w:customStyle="1" w:styleId="09KeyWords0">
    <w:name w:val="09 KeyWords (文字) (文字)"/>
    <w:basedOn w:val="a0"/>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basedOn w:val="a0"/>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basedOn w:val="a0"/>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basedOn w:val="a0"/>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basedOn w:val="a0"/>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CB5B6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basedOn w:val="a0"/>
    <w:link w:val="104"/>
    <w:rsid w:val="005F1A14"/>
    <w:rPr>
      <w:rFonts w:ascii="Times New Roman" w:eastAsia="ＭＳ ゴシック" w:hAnsi="Times New Roman" w:cs="ＭＳ 明朝"/>
      <w:b/>
      <w:bCs/>
      <w:lang w:val="en-US" w:eastAsia="ja-JP" w:bidi="ar-SA"/>
    </w:rPr>
  </w:style>
  <w:style w:type="character" w:customStyle="1" w:styleId="a7">
    <w:name w:val="ヘッダー (文字)"/>
    <w:basedOn w:val="a0"/>
    <w:link w:val="a6"/>
    <w:rsid w:val="00CB5B6E"/>
    <w:rPr>
      <w:rFonts w:ascii="Times New Roman" w:hAnsi="Times New Roman"/>
      <w:kern w:val="2"/>
    </w:rPr>
  </w:style>
  <w:style w:type="paragraph" w:styleId="a8">
    <w:name w:val="footer"/>
    <w:basedOn w:val="a"/>
    <w:link w:val="a9"/>
    <w:rsid w:val="00CB5B6E"/>
    <w:pPr>
      <w:tabs>
        <w:tab w:val="center" w:pos="4252"/>
        <w:tab w:val="right" w:pos="8504"/>
      </w:tabs>
      <w:snapToGrid w:val="0"/>
    </w:pPr>
  </w:style>
  <w:style w:type="character" w:customStyle="1" w:styleId="a9">
    <w:name w:val="フッター (文字)"/>
    <w:basedOn w:val="a0"/>
    <w:link w:val="a8"/>
    <w:rsid w:val="00CB5B6E"/>
    <w:rPr>
      <w:rFonts w:ascii="Times New Roman" w:hAnsi="Times New Roman"/>
      <w:kern w:val="2"/>
    </w:rPr>
  </w:style>
  <w:style w:type="paragraph" w:customStyle="1" w:styleId="aa">
    <w:name w:val="講演番号"/>
    <w:basedOn w:val="a"/>
    <w:rsid w:val="00CB5B6E"/>
    <w:pPr>
      <w:widowControl w:val="0"/>
    </w:pPr>
    <w:rPr>
      <w:rFonts w:ascii="Arial" w:eastAsia="ＭＳ ゴシック" w:hAnsi="Arial"/>
      <w:caps/>
      <w:sz w:val="28"/>
    </w:rPr>
  </w:style>
  <w:style w:type="paragraph" w:customStyle="1" w:styleId="ab">
    <w:name w:val="講演会名称"/>
    <w:basedOn w:val="a"/>
    <w:rsid w:val="00CB5B6E"/>
    <w:pPr>
      <w:widowControl w:val="0"/>
      <w:jc w:val="right"/>
    </w:pPr>
    <w:rPr>
      <w:rFonts w:ascii="Arial" w:eastAsia="ＭＳ ゴシック" w:hAnsi="Arial"/>
      <w:sz w:val="18"/>
    </w:rPr>
  </w:style>
  <w:style w:type="paragraph" w:customStyle="1" w:styleId="ac">
    <w:name w:val="日本語タイトル"/>
    <w:basedOn w:val="a"/>
    <w:rsid w:val="00CB5B6E"/>
    <w:pPr>
      <w:widowControl w:val="0"/>
      <w:jc w:val="center"/>
    </w:pPr>
    <w:rPr>
      <w:rFonts w:ascii="Arial" w:eastAsia="ＭＳ ゴシック" w:hAnsi="Arial"/>
      <w:sz w:val="28"/>
    </w:rPr>
  </w:style>
  <w:style w:type="paragraph" w:customStyle="1" w:styleId="ad">
    <w:name w:val="英語タイトル"/>
    <w:basedOn w:val="ac"/>
    <w:rsid w:val="00CB5B6E"/>
    <w:rPr>
      <w:rFonts w:ascii="Times New Roman" w:eastAsia="ＭＳ 明朝" w:hAnsi="Times New Roman"/>
      <w:sz w:val="24"/>
    </w:rPr>
  </w:style>
  <w:style w:type="paragraph" w:customStyle="1" w:styleId="12KeyWords">
    <w:name w:val="12 KeyWords"/>
    <w:next w:val="a"/>
    <w:link w:val="12KeyWords0"/>
    <w:rsid w:val="00342D38"/>
    <w:pPr>
      <w:spacing w:before="200" w:after="560"/>
      <w:ind w:left="1077" w:hanging="1077"/>
    </w:pPr>
    <w:rPr>
      <w:rFonts w:ascii="Times New Roman" w:hAnsi="Times New Roman"/>
      <w:noProof/>
      <w:snapToGrid w:val="0"/>
      <w:kern w:val="2"/>
    </w:rPr>
  </w:style>
  <w:style w:type="character" w:customStyle="1" w:styleId="12KeyWords0">
    <w:name w:val="12 KeyWords (文字) (文字)"/>
    <w:link w:val="12KeyWords"/>
    <w:rsid w:val="00342D38"/>
    <w:rPr>
      <w:rFonts w:ascii="Times New Roman" w:hAnsi="Times New Roman"/>
      <w:noProof/>
      <w:snapToGrid w:val="0"/>
      <w:kern w:val="2"/>
      <w:lang w:bidi="ar-SA"/>
    </w:rPr>
  </w:style>
  <w:style w:type="character" w:customStyle="1" w:styleId="11KeyWords">
    <w:name w:val="11 Key Words(見出し)"/>
    <w:rsid w:val="00342D38"/>
    <w:rPr>
      <w:rFonts w:ascii="Times New Roman" w:eastAsia="ＭＳ 明朝" w:hAnsi="Times New Roman" w:cs="ＭＳ 明朝"/>
      <w:b/>
      <w:bCs/>
      <w:i/>
      <w:iCs/>
      <w:noProof/>
      <w:kern w:val="2"/>
      <w:sz w:val="20"/>
      <w:lang w:val="en-US" w:eastAsia="ja-JP" w:bidi="ar-SA"/>
    </w:rPr>
  </w:style>
  <w:style w:type="paragraph" w:customStyle="1" w:styleId="09Abstract">
    <w:name w:val="09Abstract(見出し)"/>
    <w:basedOn w:val="10JT-Abstruct"/>
    <w:next w:val="10JT-Abstruct"/>
    <w:rsid w:val="00342D38"/>
    <w:rPr>
      <w:b/>
    </w:rPr>
  </w:style>
  <w:style w:type="paragraph" w:customStyle="1" w:styleId="10JT-Abstruct">
    <w:name w:val="10 JT-Abstruct"/>
    <w:basedOn w:val="a"/>
    <w:rsid w:val="00342D38"/>
    <w:pPr>
      <w:widowControl w:val="0"/>
      <w:overflowPunct w:val="0"/>
      <w:topLinePunct/>
      <w:adjustRightInd w:val="0"/>
      <w:snapToGrid w:val="0"/>
      <w:spacing w:line="270" w:lineRule="exact"/>
      <w:jc w:val="both"/>
    </w:pPr>
    <w:rPr>
      <w:szCs w:val="24"/>
    </w:rPr>
  </w:style>
  <w:style w:type="paragraph" w:customStyle="1" w:styleId="150">
    <w:name w:val="15 本文"/>
    <w:next w:val="a3"/>
    <w:link w:val="151"/>
    <w:rsid w:val="00342D38"/>
    <w:pPr>
      <w:spacing w:line="304" w:lineRule="exact"/>
      <w:ind w:firstLine="193"/>
      <w:jc w:val="both"/>
    </w:pPr>
    <w:rPr>
      <w:rFonts w:ascii="Times New Roman" w:hAnsi="Times New Roman"/>
      <w:kern w:val="2"/>
    </w:rPr>
  </w:style>
  <w:style w:type="character" w:customStyle="1" w:styleId="151">
    <w:name w:val="15 本文 (文字) (文字)"/>
    <w:link w:val="150"/>
    <w:rsid w:val="00342D38"/>
    <w:rPr>
      <w:rFonts w:ascii="Times New Roman" w:hAnsi="Times New Roman"/>
      <w:kern w:val="2"/>
      <w:lang w:bidi="ar-SA"/>
    </w:rPr>
  </w:style>
  <w:style w:type="paragraph" w:customStyle="1" w:styleId="17E-Mail">
    <w:name w:val="17 所属・連絡先（和文）・E-Mail"/>
    <w:basedOn w:val="a"/>
    <w:rsid w:val="00342D38"/>
    <w:pPr>
      <w:framePr w:w="9639" w:wrap="notBeside" w:hAnchor="margin" w:yAlign="bottom" w:anchorLock="1"/>
      <w:tabs>
        <w:tab w:val="left" w:pos="193"/>
      </w:tabs>
      <w:snapToGrid w:val="0"/>
      <w:ind w:leftChars="99" w:left="375" w:hangingChars="113" w:hanging="184"/>
    </w:pPr>
    <w:rPr>
      <w:rFonts w:cs="ＭＳ 明朝"/>
      <w:sz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JSMEtemplate(revised)2010_8_4.dot</Template>
  <TotalTime>14</TotalTime>
  <Pages>4</Pages>
  <Words>2885</Words>
  <Characters>1811</Characters>
  <Application>Microsoft Office Word</Application>
  <DocSecurity>0</DocSecurity>
  <Lines>15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日本機械学会</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JSME059</dc:creator>
  <cp:lastModifiedBy>JSME</cp:lastModifiedBy>
  <cp:revision>6</cp:revision>
  <cp:lastPrinted>2010-08-03T02:30:00Z</cp:lastPrinted>
  <dcterms:created xsi:type="dcterms:W3CDTF">2015-07-06T08:00:00Z</dcterms:created>
  <dcterms:modified xsi:type="dcterms:W3CDTF">2016-06-21T03:45:00Z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