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6A5C" w14:textId="79F8C8EF" w:rsidR="00B426A6" w:rsidRPr="00EC4EA1" w:rsidRDefault="00381F66" w:rsidP="00B426A6">
      <w:pPr>
        <w:pStyle w:val="00"/>
        <w:jc w:val="left"/>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8480" behindDoc="0" locked="0" layoutInCell="1" allowOverlap="1" wp14:anchorId="1B488A44" wp14:editId="0D77275A">
                <wp:simplePos x="0" y="0"/>
                <wp:positionH relativeFrom="column">
                  <wp:posOffset>5052060</wp:posOffset>
                </wp:positionH>
                <wp:positionV relativeFrom="paragraph">
                  <wp:posOffset>13970</wp:posOffset>
                </wp:positionV>
                <wp:extent cx="1438275" cy="1102995"/>
                <wp:effectExtent l="266700" t="0" r="28575" b="2095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02995"/>
                        </a:xfrm>
                        <a:prstGeom prst="wedgeRectCallout">
                          <a:avLst>
                            <a:gd name="adj1" fmla="val -67349"/>
                            <a:gd name="adj2" fmla="val -9580"/>
                          </a:avLst>
                        </a:prstGeom>
                        <a:solidFill>
                          <a:srgbClr val="FFFFFF"/>
                        </a:solidFill>
                        <a:ln w="9525">
                          <a:solidFill>
                            <a:srgbClr val="FF0000"/>
                          </a:solidFill>
                          <a:miter lim="800000"/>
                          <a:headEnd/>
                          <a:tailEnd/>
                        </a:ln>
                      </wps:spPr>
                      <wps:txbx>
                        <w:txbxContent>
                          <w:p w14:paraId="2CBE4C00" w14:textId="67FEB4E4" w:rsidR="00381F66" w:rsidRPr="002C0353" w:rsidRDefault="00381F66" w:rsidP="00381F66">
                            <w:pPr>
                              <w:rPr>
                                <w:color w:val="FF0000"/>
                                <w:sz w:val="18"/>
                                <w:szCs w:val="18"/>
                              </w:rPr>
                            </w:pPr>
                            <w:r>
                              <w:rPr>
                                <w:rFonts w:hint="eastAsia"/>
                                <w:color w:val="FF0000"/>
                                <w:sz w:val="18"/>
                                <w:szCs w:val="18"/>
                              </w:rPr>
                              <w:t>このファイルをそのまま編集いただけますが，説明用の吹き出しは削除してから</w:t>
                            </w:r>
                            <w:r>
                              <w:rPr>
                                <w:rFonts w:hint="eastAsia"/>
                                <w:color w:val="FF0000"/>
                                <w:sz w:val="18"/>
                                <w:szCs w:val="18"/>
                              </w:rPr>
                              <w:t>pdf</w:t>
                            </w:r>
                            <w:r>
                              <w:rPr>
                                <w:rFonts w:hint="eastAsia"/>
                                <w:color w:val="FF0000"/>
                                <w:sz w:val="18"/>
                                <w:szCs w:val="18"/>
                              </w:rPr>
                              <w:t>化してください。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88A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margin-left:397.8pt;margin-top:1.1pt;width:113.25pt;height:8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" adj="-3747,8731" strokecolor="red">
                <v:textbox inset="5.85pt,.7pt,5.85pt,.7pt">
                  <w:txbxContent>
                    <w:p w14:paraId="2CBE4C00" w14:textId="67FEB4E4" w:rsidR="00381F66" w:rsidRPr="002C0353" w:rsidRDefault="00381F66" w:rsidP="00381F66">
                      <w:pPr>
                        <w:rPr>
                          <w:color w:val="FF0000"/>
                          <w:sz w:val="18"/>
                          <w:szCs w:val="18"/>
                        </w:rPr>
                      </w:pPr>
                      <w:r>
                        <w:rPr>
                          <w:rFonts w:hint="eastAsia"/>
                          <w:color w:val="FF0000"/>
                          <w:sz w:val="18"/>
                          <w:szCs w:val="18"/>
                        </w:rPr>
                        <w:t>このファイルをそのまま編集いただけますが，説明用の吹き出しは削除してから</w:t>
                      </w:r>
                      <w:r>
                        <w:rPr>
                          <w:rFonts w:hint="eastAsia"/>
                          <w:color w:val="FF0000"/>
                          <w:sz w:val="18"/>
                          <w:szCs w:val="18"/>
                        </w:rPr>
                        <w:t>pdf</w:t>
                      </w:r>
                      <w:r>
                        <w:rPr>
                          <w:rFonts w:hint="eastAsia"/>
                          <w:color w:val="FF0000"/>
                          <w:sz w:val="18"/>
                          <w:szCs w:val="18"/>
                        </w:rPr>
                        <w:t>化してください。</w:t>
                      </w:r>
                    </w:p>
                  </w:txbxContent>
                </v:textbox>
              </v:shape>
            </w:pict>
          </mc:Fallback>
        </mc:AlternateConten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5CDBDEA2" w:rsidR="00B426A6" w:rsidRDefault="00995542"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2E154F97" wp14:editId="2F6CC795">
                <wp:simplePos x="0" y="0"/>
                <wp:positionH relativeFrom="column">
                  <wp:posOffset>-434340</wp:posOffset>
                </wp:positionH>
                <wp:positionV relativeFrom="paragraph">
                  <wp:posOffset>139065</wp:posOffset>
                </wp:positionV>
                <wp:extent cx="1438275" cy="731520"/>
                <wp:effectExtent l="0" t="400050" r="28575" b="1143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31520"/>
                        </a:xfrm>
                        <a:prstGeom prst="wedgeRectCallout">
                          <a:avLst>
                            <a:gd name="adj1" fmla="val -6952"/>
                            <a:gd name="adj2" fmla="val -100867"/>
                          </a:avLst>
                        </a:prstGeom>
                        <a:solidFill>
                          <a:srgbClr val="FFFFFF"/>
                        </a:solidFill>
                        <a:ln w="9525">
                          <a:solidFill>
                            <a:srgbClr val="FF0000"/>
                          </a:solidFill>
                          <a:miter lim="800000"/>
                          <a:headEnd/>
                          <a:tailEnd/>
                        </a:ln>
                      </wps:spPr>
                      <wps:txbx>
                        <w:txbxContent>
                          <w:p w14:paraId="4106FCDE" w14:textId="77777777" w:rsidR="002C0353" w:rsidRPr="004C12ED" w:rsidRDefault="001F65EF" w:rsidP="00F36239">
                            <w:pPr>
                              <w:rPr>
                                <w:color w:val="FF0000"/>
                                <w:sz w:val="18"/>
                                <w:szCs w:val="18"/>
                              </w:rPr>
                            </w:pPr>
                            <w:r w:rsidRPr="004C12ED">
                              <w:rPr>
                                <w:rFonts w:hint="eastAsia"/>
                                <w:color w:val="FF0000"/>
                                <w:sz w:val="18"/>
                                <w:szCs w:val="18"/>
                              </w:rPr>
                              <w:t>講演番号</w:t>
                            </w:r>
                            <w:r w:rsidR="002C0353" w:rsidRPr="004C12ED">
                              <w:rPr>
                                <w:rFonts w:hint="eastAsia"/>
                                <w:color w:val="FF0000"/>
                                <w:sz w:val="18"/>
                                <w:szCs w:val="18"/>
                              </w:rPr>
                              <w:t>（</w:t>
                            </w:r>
                            <w:r w:rsidR="002C0353" w:rsidRPr="004C12ED">
                              <w:rPr>
                                <w:rFonts w:hint="eastAsia"/>
                                <w:color w:val="FF0000"/>
                                <w:sz w:val="18"/>
                                <w:szCs w:val="18"/>
                              </w:rPr>
                              <w:t>Arial</w:t>
                            </w:r>
                            <w:r w:rsidR="002C0353" w:rsidRPr="004C12ED">
                              <w:rPr>
                                <w:color w:val="FF0000"/>
                                <w:sz w:val="18"/>
                                <w:szCs w:val="18"/>
                              </w:rPr>
                              <w:t>, 18pt</w:t>
                            </w:r>
                            <w:r w:rsidR="002C0353" w:rsidRPr="004C12ED">
                              <w:rPr>
                                <w:rFonts w:hint="eastAsia"/>
                                <w:color w:val="FF0000"/>
                                <w:sz w:val="18"/>
                                <w:szCs w:val="18"/>
                              </w:rPr>
                              <w:t>）</w:t>
                            </w:r>
                          </w:p>
                          <w:p w14:paraId="0C38A1F8" w14:textId="60661AFE" w:rsidR="002C0353" w:rsidRPr="002C0353" w:rsidRDefault="002C0353" w:rsidP="00F36239">
                            <w:pPr>
                              <w:rPr>
                                <w:color w:val="FF0000"/>
                                <w:sz w:val="18"/>
                                <w:szCs w:val="18"/>
                              </w:rPr>
                            </w:pPr>
                            <w:r w:rsidRPr="004C12ED">
                              <w:rPr>
                                <w:rFonts w:hint="eastAsia"/>
                                <w:color w:val="FF0000"/>
                                <w:sz w:val="18"/>
                                <w:szCs w:val="18"/>
                              </w:rPr>
                              <w:t>後日公開のプログラムでご確認下さい</w:t>
                            </w:r>
                            <w:r w:rsidR="00F36239" w:rsidRPr="004C12ED">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54F97" id="_x0000_s1027" type="#_x0000_t61" style="position:absolute;left:0;text-align:left;margin-left:-34.2pt;margin-top:10.95pt;width:113.2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" adj="9298,-10987" strokecolor="red">
                <v:textbox inset="5.85pt,.7pt,5.85pt,.7pt">
                  <w:txbxContent>
                    <w:p w14:paraId="4106FCDE" w14:textId="77777777" w:rsidR="002C0353" w:rsidRPr="004C12ED" w:rsidRDefault="001F65EF" w:rsidP="00F36239">
                      <w:pPr>
                        <w:rPr>
                          <w:color w:val="FF0000"/>
                          <w:sz w:val="18"/>
                          <w:szCs w:val="18"/>
                        </w:rPr>
                      </w:pPr>
                      <w:r w:rsidRPr="004C12ED">
                        <w:rPr>
                          <w:rFonts w:hint="eastAsia"/>
                          <w:color w:val="FF0000"/>
                          <w:sz w:val="18"/>
                          <w:szCs w:val="18"/>
                        </w:rPr>
                        <w:t>講演番号</w:t>
                      </w:r>
                      <w:r w:rsidR="002C0353" w:rsidRPr="004C12ED">
                        <w:rPr>
                          <w:rFonts w:hint="eastAsia"/>
                          <w:color w:val="FF0000"/>
                          <w:sz w:val="18"/>
                          <w:szCs w:val="18"/>
                        </w:rPr>
                        <w:t>（</w:t>
                      </w:r>
                      <w:r w:rsidR="002C0353" w:rsidRPr="004C12ED">
                        <w:rPr>
                          <w:rFonts w:hint="eastAsia"/>
                          <w:color w:val="FF0000"/>
                          <w:sz w:val="18"/>
                          <w:szCs w:val="18"/>
                        </w:rPr>
                        <w:t>Arial</w:t>
                      </w:r>
                      <w:r w:rsidR="002C0353" w:rsidRPr="004C12ED">
                        <w:rPr>
                          <w:color w:val="FF0000"/>
                          <w:sz w:val="18"/>
                          <w:szCs w:val="18"/>
                        </w:rPr>
                        <w:t>, 18pt</w:t>
                      </w:r>
                      <w:r w:rsidR="002C0353" w:rsidRPr="004C12ED">
                        <w:rPr>
                          <w:rFonts w:hint="eastAsia"/>
                          <w:color w:val="FF0000"/>
                          <w:sz w:val="18"/>
                          <w:szCs w:val="18"/>
                        </w:rPr>
                        <w:t>）</w:t>
                      </w:r>
                    </w:p>
                    <w:p w14:paraId="0C38A1F8" w14:textId="60661AFE" w:rsidR="002C0353" w:rsidRPr="002C0353" w:rsidRDefault="002C0353" w:rsidP="00F36239">
                      <w:pPr>
                        <w:rPr>
                          <w:color w:val="FF0000"/>
                          <w:sz w:val="18"/>
                          <w:szCs w:val="18"/>
                        </w:rPr>
                      </w:pPr>
                      <w:r w:rsidRPr="004C12ED">
                        <w:rPr>
                          <w:rFonts w:hint="eastAsia"/>
                          <w:color w:val="FF0000"/>
                          <w:sz w:val="18"/>
                          <w:szCs w:val="18"/>
                        </w:rPr>
                        <w:t>後日公開のプログラムでご確認下さい</w:t>
                      </w:r>
                      <w:r w:rsidR="00F36239" w:rsidRPr="004C12ED">
                        <w:rPr>
                          <w:rFonts w:hint="eastAsia"/>
                          <w:color w:val="FF0000"/>
                          <w:sz w:val="18"/>
                          <w:szCs w:val="18"/>
                        </w:rPr>
                        <w:t>。</w:t>
                      </w:r>
                    </w:p>
                  </w:txbxContent>
                </v:textbox>
              </v:shape>
            </w:pict>
          </mc:Fallback>
        </mc:AlternateContent>
      </w:r>
      <w:r w:rsidR="00B426A6" w:rsidRPr="008900CF">
        <w:rPr>
          <w:rFonts w:hint="eastAsia"/>
        </w:rPr>
        <w:t>（日本機械学会指定テンプレートファイル利用について）</w:t>
      </w:r>
      <w:bookmarkStart w:id="0" w:name="_GoBack"/>
      <w:bookmarkEnd w:id="0"/>
    </w:p>
    <w:p w14:paraId="26EEEFE7" w14:textId="23D973F8" w:rsidR="009E5FC3" w:rsidRPr="008900CF" w:rsidRDefault="009E5FC3" w:rsidP="009E5FC3">
      <w:pPr>
        <w:pStyle w:val="04"/>
        <w:rPr>
          <w:lang w:val="en-US"/>
        </w:rPr>
      </w:pPr>
      <w:r w:rsidRPr="008900CF">
        <w:rPr>
          <w:lang w:val="en-US"/>
        </w:rPr>
        <w:t>Making Research Paper</w:t>
      </w:r>
    </w:p>
    <w:p w14:paraId="37762CC9" w14:textId="507CEF4E" w:rsidR="009E5FC3" w:rsidRDefault="00995542" w:rsidP="009E5FC3">
      <w:pPr>
        <w:pStyle w:val="05"/>
      </w:pPr>
      <w:r>
        <w:rPr>
          <w:noProof/>
        </w:rPr>
        <mc:AlternateContent>
          <mc:Choice Requires="wps">
            <w:drawing>
              <wp:anchor distT="0" distB="0" distL="114300" distR="114300" simplePos="0" relativeHeight="251663360" behindDoc="0" locked="0" layoutInCell="1" allowOverlap="1" wp14:anchorId="029B120D" wp14:editId="753A1678">
                <wp:simplePos x="0" y="0"/>
                <wp:positionH relativeFrom="column">
                  <wp:posOffset>4883150</wp:posOffset>
                </wp:positionH>
                <wp:positionV relativeFrom="paragraph">
                  <wp:posOffset>92075</wp:posOffset>
                </wp:positionV>
                <wp:extent cx="1874520" cy="1103630"/>
                <wp:effectExtent l="593090" t="11430" r="8890" b="889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26C747EA" w14:textId="77777777" w:rsidR="009E5FC3" w:rsidRPr="004C12ED" w:rsidRDefault="008C6C67" w:rsidP="009E5FC3">
                            <w:pPr>
                              <w:rPr>
                                <w:color w:val="FF0000"/>
                                <w:sz w:val="18"/>
                                <w:szCs w:val="18"/>
                              </w:rPr>
                            </w:pPr>
                            <w:r w:rsidRPr="004C12ED">
                              <w:rPr>
                                <w:rFonts w:hint="eastAsia"/>
                                <w:color w:val="FF0000"/>
                                <w:sz w:val="18"/>
                                <w:szCs w:val="18"/>
                              </w:rPr>
                              <w:t>発表者</w:t>
                            </w:r>
                            <w:r w:rsidR="009E5FC3" w:rsidRPr="004C12ED">
                              <w:rPr>
                                <w:rFonts w:hint="eastAsia"/>
                                <w:color w:val="FF0000"/>
                                <w:sz w:val="18"/>
                                <w:szCs w:val="18"/>
                              </w:rPr>
                              <w:t>には○を記載，氏名の前に会員資格を記載する</w:t>
                            </w:r>
                          </w:p>
                          <w:p w14:paraId="461EA6B6" w14:textId="77777777" w:rsidR="009E5FC3" w:rsidRPr="004C12ED" w:rsidRDefault="001F65EF" w:rsidP="009E5FC3">
                            <w:pPr>
                              <w:rPr>
                                <w:color w:val="FF0000"/>
                                <w:sz w:val="18"/>
                                <w:szCs w:val="18"/>
                              </w:rPr>
                            </w:pPr>
                            <w:r w:rsidRPr="004C12ED">
                              <w:rPr>
                                <w:rFonts w:hint="eastAsia"/>
                                <w:color w:val="FF0000"/>
                                <w:sz w:val="18"/>
                                <w:szCs w:val="18"/>
                              </w:rPr>
                              <w:t>正員：正，学生員：学</w:t>
                            </w:r>
                          </w:p>
                          <w:p w14:paraId="20EE71A1" w14:textId="77777777" w:rsidR="009E5FC3" w:rsidRPr="00407E15" w:rsidRDefault="009E5FC3" w:rsidP="009E5FC3">
                            <w:pPr>
                              <w:rPr>
                                <w:color w:val="FF0000"/>
                              </w:rPr>
                            </w:pPr>
                            <w:r w:rsidRPr="004C12ED">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120D" id="AutoShape 50" o:spid="_x0000_s1028"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" adj="-6476,4263" strokecolor="red">
                <v:textbox inset="5.85pt,.7pt,5.85pt,.7pt">
                  <w:txbxContent>
                    <w:p w14:paraId="26C747EA" w14:textId="77777777" w:rsidR="009E5FC3" w:rsidRPr="004C12ED" w:rsidRDefault="008C6C67" w:rsidP="009E5FC3">
                      <w:pPr>
                        <w:rPr>
                          <w:color w:val="FF0000"/>
                          <w:sz w:val="18"/>
                          <w:szCs w:val="18"/>
                        </w:rPr>
                      </w:pPr>
                      <w:r w:rsidRPr="004C12ED">
                        <w:rPr>
                          <w:rFonts w:hint="eastAsia"/>
                          <w:color w:val="FF0000"/>
                          <w:sz w:val="18"/>
                          <w:szCs w:val="18"/>
                        </w:rPr>
                        <w:t>発表者</w:t>
                      </w:r>
                      <w:r w:rsidR="009E5FC3" w:rsidRPr="004C12ED">
                        <w:rPr>
                          <w:rFonts w:hint="eastAsia"/>
                          <w:color w:val="FF0000"/>
                          <w:sz w:val="18"/>
                          <w:szCs w:val="18"/>
                        </w:rPr>
                        <w:t>には○を記載，氏名の前に会員資格を記載する</w:t>
                      </w:r>
                    </w:p>
                    <w:p w14:paraId="461EA6B6" w14:textId="77777777" w:rsidR="009E5FC3" w:rsidRPr="004C12ED" w:rsidRDefault="001F65EF" w:rsidP="009E5FC3">
                      <w:pPr>
                        <w:rPr>
                          <w:color w:val="FF0000"/>
                          <w:sz w:val="18"/>
                          <w:szCs w:val="18"/>
                        </w:rPr>
                      </w:pPr>
                      <w:r w:rsidRPr="004C12ED">
                        <w:rPr>
                          <w:rFonts w:hint="eastAsia"/>
                          <w:color w:val="FF0000"/>
                          <w:sz w:val="18"/>
                          <w:szCs w:val="18"/>
                        </w:rPr>
                        <w:t>正員：正，学生員：学</w:t>
                      </w:r>
                    </w:p>
                    <w:p w14:paraId="20EE71A1" w14:textId="77777777" w:rsidR="009E5FC3" w:rsidRPr="00407E15" w:rsidRDefault="009E5FC3" w:rsidP="009E5FC3">
                      <w:pPr>
                        <w:rPr>
                          <w:color w:val="FF0000"/>
                        </w:rPr>
                      </w:pPr>
                      <w:r w:rsidRPr="004C12ED">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66E07214"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0AB04699"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2419AD89" w:rsidR="00B426A6" w:rsidRPr="009E23FA" w:rsidRDefault="00995542" w:rsidP="006C4655">
      <w:pPr>
        <w:pStyle w:val="09KeyWords"/>
      </w:pPr>
      <w:r>
        <w:rPr>
          <w:snapToGrid/>
        </w:rPr>
        <mc:AlternateContent>
          <mc:Choice Requires="wps">
            <w:drawing>
              <wp:anchor distT="0" distB="0" distL="114300" distR="114300" simplePos="0" relativeHeight="251666432" behindDoc="0" locked="0" layoutInCell="1" allowOverlap="1" wp14:anchorId="029B120D" wp14:editId="684116EF">
                <wp:simplePos x="0" y="0"/>
                <wp:positionH relativeFrom="column">
                  <wp:posOffset>4537710</wp:posOffset>
                </wp:positionH>
                <wp:positionV relativeFrom="paragraph">
                  <wp:posOffset>368935</wp:posOffset>
                </wp:positionV>
                <wp:extent cx="1673860" cy="647700"/>
                <wp:effectExtent l="9525" t="304800" r="12065" b="952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647700"/>
                        </a:xfrm>
                        <a:prstGeom prst="wedgeRectCallout">
                          <a:avLst>
                            <a:gd name="adj1" fmla="val -30083"/>
                            <a:gd name="adj2" fmla="val -94315"/>
                          </a:avLst>
                        </a:prstGeom>
                        <a:solidFill>
                          <a:srgbClr val="FFFFFF"/>
                        </a:solidFill>
                        <a:ln w="9525">
                          <a:solidFill>
                            <a:srgbClr val="FF0000"/>
                          </a:solidFill>
                          <a:miter lim="800000"/>
                          <a:headEnd/>
                          <a:tailEnd/>
                        </a:ln>
                      </wps:spPr>
                      <wps:txbx>
                        <w:txbxContent>
                          <w:p w14:paraId="7E99BB5A" w14:textId="41834849" w:rsidR="002C0353" w:rsidRPr="00407E15" w:rsidRDefault="002C0353" w:rsidP="002C0353">
                            <w:pPr>
                              <w:rPr>
                                <w:color w:val="FF0000"/>
                              </w:rPr>
                            </w:pPr>
                            <w:r w:rsidRPr="004C12ED">
                              <w:rPr>
                                <w:rFonts w:hint="eastAsia"/>
                                <w:color w:val="FF0000"/>
                              </w:rPr>
                              <w:t>英文アブストラクトおよびキーワードを必ず記入して下さい。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120D" id="AutoShape 58" o:spid="_x0000_s1029" type="#_x0000_t61" style="position:absolute;left:0;text-align:left;margin-left:357.3pt;margin-top:29.05pt;width:131.8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" adj="4302,-9572" strokecolor="red">
                <v:textbox inset="5.85pt,.7pt,5.85pt,.7pt">
                  <w:txbxContent>
                    <w:p w14:paraId="7E99BB5A" w14:textId="41834849" w:rsidR="002C0353" w:rsidRPr="00407E15" w:rsidRDefault="002C0353" w:rsidP="002C0353">
                      <w:pPr>
                        <w:rPr>
                          <w:color w:val="FF0000"/>
                        </w:rPr>
                      </w:pPr>
                      <w:r w:rsidRPr="004C12ED">
                        <w:rPr>
                          <w:rFonts w:hint="eastAsia"/>
                          <w:color w:val="FF0000"/>
                        </w:rPr>
                        <w:t>英文アブストラクトおよびキーワードを必ず記入して下さい。</w:t>
                      </w:r>
                    </w:p>
                  </w:txbxContent>
                </v:textbox>
              </v:shape>
            </w:pict>
          </mc:Fallback>
        </mc:AlternateContent>
      </w:r>
      <w:r w:rsidR="00B426A6" w:rsidRPr="00A478E6">
        <w:rPr>
          <w:rStyle w:val="09KeyWords1"/>
        </w:rPr>
        <w:t>Key Words</w:t>
      </w:r>
      <w:r w:rsidR="00B426A6"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23C608CD" w:rsidR="009D3507" w:rsidRPr="004C12ED" w:rsidRDefault="00FC32D9" w:rsidP="00995542">
      <w:pPr>
        <w:pStyle w:val="101"/>
        <w:rPr>
          <w:lang w:val="en-GB"/>
        </w:rPr>
      </w:pPr>
      <w:r w:rsidRPr="004C12ED">
        <w:rPr>
          <w:rFonts w:hint="eastAsia"/>
          <w:lang w:val="en-GB"/>
        </w:rPr>
        <w:t>M&amp;M2022</w:t>
      </w:r>
      <w:r w:rsidRPr="004C12ED">
        <w:rPr>
          <w:rFonts w:hint="eastAsia"/>
          <w:lang w:val="en-GB"/>
        </w:rPr>
        <w:t>材料力学カンファレンスでは，</w:t>
      </w:r>
      <w:r w:rsidRPr="004C12ED">
        <w:rPr>
          <w:rFonts w:hint="eastAsia"/>
          <w:lang w:val="en-GB"/>
        </w:rPr>
        <w:t>PDF</w:t>
      </w:r>
      <w:r w:rsidRPr="004C12ED">
        <w:rPr>
          <w:rFonts w:hint="eastAsia"/>
          <w:lang w:val="en-GB"/>
        </w:rPr>
        <w:t>化した原稿をアップロードして提出を行う．原稿枚数は</w:t>
      </w:r>
      <w:r w:rsidRPr="004C12ED">
        <w:rPr>
          <w:rFonts w:hint="eastAsia"/>
          <w:lang w:val="en-GB"/>
        </w:rPr>
        <w:t>1</w:t>
      </w:r>
      <w:r w:rsidRPr="004C12ED">
        <w:rPr>
          <w:rFonts w:hint="eastAsia"/>
          <w:lang w:val="en-GB"/>
        </w:rPr>
        <w:t>～</w:t>
      </w:r>
      <w:r w:rsidRPr="004C12ED">
        <w:rPr>
          <w:rFonts w:hint="eastAsia"/>
          <w:lang w:val="en-GB"/>
        </w:rPr>
        <w:t>5</w:t>
      </w:r>
      <w:r w:rsidRPr="004C12ED">
        <w:rPr>
          <w:rFonts w:hint="eastAsia"/>
          <w:lang w:val="en-GB"/>
        </w:rPr>
        <w:t>ページ，ファイルサイズは１ファイルあたり</w:t>
      </w:r>
      <w:r w:rsidRPr="004C12ED">
        <w:rPr>
          <w:rFonts w:hint="eastAsia"/>
          <w:lang w:val="en-GB"/>
        </w:rPr>
        <w:t>2 MB</w:t>
      </w:r>
      <w:r w:rsidRPr="004C12ED">
        <w:rPr>
          <w:rFonts w:hint="eastAsia"/>
          <w:lang w:val="en-GB"/>
        </w:rPr>
        <w:t>以下とする</w:t>
      </w:r>
      <w:r w:rsidR="00E152DF" w:rsidRPr="004C12ED">
        <w:rPr>
          <w:rFonts w:hint="eastAsia"/>
          <w:lang w:val="en-GB"/>
        </w:rPr>
        <w:t>．</w:t>
      </w:r>
      <w:r w:rsidR="00995542" w:rsidRPr="004C12ED">
        <w:rPr>
          <w:rFonts w:hint="eastAsia"/>
          <w:lang w:val="en-GB"/>
        </w:rPr>
        <w:t>講演論文集への掲載を希望する場合は，</w:t>
      </w:r>
      <w:r w:rsidR="00995542" w:rsidRPr="004C12ED">
        <w:rPr>
          <w:rFonts w:hint="eastAsia"/>
          <w:lang w:val="en-GB"/>
        </w:rPr>
        <w:t>2</w:t>
      </w:r>
      <w:r w:rsidR="00995542" w:rsidRPr="004C12ED">
        <w:rPr>
          <w:rFonts w:hint="eastAsia"/>
          <w:lang w:val="en-GB"/>
        </w:rPr>
        <w:t>ページ以上の原稿を作成する．</w:t>
      </w:r>
      <w:r w:rsidR="00995542" w:rsidRPr="004C12ED">
        <w:rPr>
          <w:rFonts w:hint="eastAsia"/>
          <w:lang w:val="en-GB"/>
        </w:rPr>
        <w:t>1</w:t>
      </w:r>
      <w:r w:rsidR="00995542" w:rsidRPr="004C12ED">
        <w:rPr>
          <w:rFonts w:hint="eastAsia"/>
          <w:lang w:val="en-GB"/>
        </w:rPr>
        <w:t>ページの原稿の場合，講演論文集への掲載は認められない．</w:t>
      </w:r>
    </w:p>
    <w:p w14:paraId="6EAE6FA6" w14:textId="77777777" w:rsidR="00B426A6" w:rsidRPr="004C12ED" w:rsidRDefault="00A96E90" w:rsidP="00B426A6">
      <w:pPr>
        <w:pStyle w:val="101"/>
        <w:rPr>
          <w:lang w:val="en-GB"/>
        </w:rPr>
      </w:pPr>
      <w:r w:rsidRPr="004C12ED">
        <w:rPr>
          <w:rFonts w:hint="eastAsia"/>
          <w:lang w:val="en-GB"/>
        </w:rPr>
        <w:t>このファイルは</w:t>
      </w:r>
      <w:r w:rsidR="00B426A6" w:rsidRPr="004C12E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4C12ED">
        <w:rPr>
          <w:rFonts w:hint="eastAsia"/>
          <w:lang w:val="en-GB"/>
        </w:rPr>
        <w:t>1</w:t>
      </w:r>
      <w:r w:rsidR="00B426A6" w:rsidRPr="004C12ED">
        <w:rPr>
          <w:rFonts w:hint="eastAsia"/>
          <w:lang w:val="en-GB"/>
        </w:rPr>
        <w:t>行の文字数，</w:t>
      </w:r>
      <w:r w:rsidR="00B426A6" w:rsidRPr="004C12ED">
        <w:rPr>
          <w:rFonts w:hint="eastAsia"/>
          <w:lang w:val="en-GB"/>
        </w:rPr>
        <w:t>1</w:t>
      </w:r>
      <w:r w:rsidR="00B426A6" w:rsidRPr="004C12ED">
        <w:rPr>
          <w:rFonts w:hint="eastAsia"/>
          <w:lang w:val="en-GB"/>
        </w:rPr>
        <w:t>ページの行数など定められた形式で作成することができる．本文の文字数は，</w:t>
      </w:r>
      <w:r w:rsidR="00B426A6" w:rsidRPr="004C12ED">
        <w:rPr>
          <w:rFonts w:hint="eastAsia"/>
          <w:lang w:val="en-GB"/>
        </w:rPr>
        <w:t>1</w:t>
      </w:r>
      <w:r w:rsidR="00B426A6" w:rsidRPr="004C12ED">
        <w:rPr>
          <w:rFonts w:hint="eastAsia"/>
          <w:lang w:val="en-GB"/>
        </w:rPr>
        <w:t>ページ当たり，</w:t>
      </w:r>
      <w:r w:rsidR="00B426A6" w:rsidRPr="004C12ED">
        <w:rPr>
          <w:rFonts w:hint="eastAsia"/>
          <w:lang w:val="en-GB"/>
        </w:rPr>
        <w:t>50</w:t>
      </w:r>
      <w:r w:rsidR="00B426A6" w:rsidRPr="004C12ED">
        <w:rPr>
          <w:rFonts w:hint="eastAsia"/>
          <w:lang w:val="en-GB"/>
        </w:rPr>
        <w:t>文字×</w:t>
      </w:r>
      <w:r w:rsidR="00B426A6" w:rsidRPr="004C12ED">
        <w:rPr>
          <w:rFonts w:hint="eastAsia"/>
          <w:lang w:val="en-GB"/>
        </w:rPr>
        <w:t>46</w:t>
      </w:r>
      <w:r w:rsidR="00B426A6" w:rsidRPr="004C12ED">
        <w:rPr>
          <w:rFonts w:hint="eastAsia"/>
          <w:lang w:val="en-GB"/>
        </w:rPr>
        <w:t>行×</w:t>
      </w:r>
      <w:r w:rsidR="00B426A6" w:rsidRPr="004C12ED">
        <w:rPr>
          <w:rFonts w:hint="eastAsia"/>
          <w:lang w:val="en-GB"/>
        </w:rPr>
        <w:t>1</w:t>
      </w:r>
      <w:r w:rsidR="00B426A6" w:rsidRPr="004C12ED">
        <w:rPr>
          <w:rFonts w:hint="eastAsia"/>
          <w:lang w:val="en-GB"/>
        </w:rPr>
        <w:t>段組で</w:t>
      </w:r>
      <w:r w:rsidR="00B426A6" w:rsidRPr="004C12ED">
        <w:rPr>
          <w:rFonts w:hint="eastAsia"/>
          <w:lang w:val="en-GB"/>
        </w:rPr>
        <w:t>2300</w:t>
      </w:r>
      <w:r w:rsidR="00B426A6" w:rsidRPr="004C12ED">
        <w:rPr>
          <w:rFonts w:hint="eastAsia"/>
          <w:lang w:val="en-GB"/>
        </w:rPr>
        <w:t>字とする．また，文章の区切りには全角の読点「，」（カンマ）と句点「．」（ピリオド）を用いる．カッコも全角入力する．</w:t>
      </w:r>
    </w:p>
    <w:p w14:paraId="34FE30BC" w14:textId="26154509"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w:t>
      </w:r>
      <w:r w:rsidRPr="004C12ED">
        <w:rPr>
          <w:rFonts w:hint="eastAsia"/>
          <w:lang w:val="en-GB"/>
        </w:rPr>
        <w:t>細を確認する場合は，執筆要綱</w:t>
      </w:r>
      <w:r w:rsidRPr="004C12ED">
        <w:rPr>
          <w:rFonts w:hint="eastAsia"/>
          <w:lang w:val="en-GB"/>
        </w:rPr>
        <w:t>C.</w:t>
      </w:r>
      <w:r w:rsidRPr="004C12ED">
        <w:rPr>
          <w:rFonts w:hint="eastAsia"/>
          <w:lang w:val="en-GB"/>
        </w:rPr>
        <w:t>執筆要綱</w:t>
      </w:r>
      <w:r w:rsidRPr="004C12ED">
        <w:rPr>
          <w:rFonts w:hint="eastAsia"/>
          <w:lang w:val="en-GB"/>
        </w:rPr>
        <w:t>3</w:t>
      </w:r>
      <w:r w:rsidRPr="004C12ED">
        <w:rPr>
          <w:rFonts w:hint="eastAsia"/>
          <w:lang w:val="en-GB"/>
        </w:rPr>
        <w:t>・</w:t>
      </w:r>
      <w:r w:rsidRPr="004C12ED">
        <w:rPr>
          <w:rFonts w:hint="eastAsia"/>
          <w:lang w:val="en-GB"/>
        </w:rPr>
        <w:t>10</w:t>
      </w:r>
      <w:r w:rsidRPr="004C12ED">
        <w:rPr>
          <w:rFonts w:hint="eastAsia"/>
          <w:lang w:val="en-GB"/>
        </w:rPr>
        <w:t>節を参照する．</w:t>
      </w:r>
      <w:r w:rsidR="00A96E90" w:rsidRPr="004C12ED">
        <w:rPr>
          <w:rFonts w:hint="eastAsia"/>
          <w:lang w:val="en-GB"/>
        </w:rPr>
        <w:t>執筆後は</w:t>
      </w:r>
      <w:r w:rsidR="00A96E90" w:rsidRPr="004C12ED">
        <w:rPr>
          <w:rFonts w:hint="eastAsia"/>
          <w:lang w:val="en-GB"/>
        </w:rPr>
        <w:t>PDF</w:t>
      </w:r>
      <w:r w:rsidR="00A96E90" w:rsidRPr="004C12ED">
        <w:rPr>
          <w:rFonts w:hint="eastAsia"/>
          <w:lang w:val="en-GB"/>
        </w:rPr>
        <w:t>ファイルに変換し，容量は</w:t>
      </w:r>
      <w:r w:rsidR="00A96E90" w:rsidRPr="004C12ED">
        <w:rPr>
          <w:rFonts w:hint="eastAsia"/>
          <w:lang w:val="en-GB"/>
        </w:rPr>
        <w:t>1</w:t>
      </w:r>
      <w:r w:rsidR="00A96E90" w:rsidRPr="004C12ED">
        <w:rPr>
          <w:rFonts w:hint="eastAsia"/>
          <w:lang w:val="en-GB"/>
        </w:rPr>
        <w:t>ファイルあたり</w:t>
      </w:r>
      <w:r w:rsidR="00FC32D9" w:rsidRPr="004C12ED">
        <w:rPr>
          <w:rFonts w:cs="Times New Roman" w:hint="eastAsia"/>
        </w:rPr>
        <w:t>2</w:t>
      </w:r>
      <w:r w:rsidRPr="004C12ED">
        <w:rPr>
          <w:rFonts w:cs="Times New Roman"/>
        </w:rPr>
        <w:t>MB</w:t>
      </w:r>
      <w:r w:rsidRPr="00FC32D9">
        <w:rPr>
          <w:rFonts w:cs="Times New Roman"/>
        </w:rPr>
        <w:t>以下</w:t>
      </w:r>
      <w:r w:rsidRPr="00C9500F">
        <w:rPr>
          <w:rFonts w:cs="Times New Roman"/>
        </w:rPr>
        <w:t>と</w:t>
      </w:r>
      <w:r w:rsidR="00A96E90">
        <w:rPr>
          <w:rFonts w:cs="Times New Roman" w:hint="eastAsia"/>
        </w:rPr>
        <w:t>する</w:t>
      </w:r>
      <w:r w:rsidRPr="00C9500F">
        <w:rPr>
          <w:rFonts w:cs="Times New Roman"/>
        </w:rPr>
        <w:t>．</w:t>
      </w:r>
    </w:p>
    <w:p w14:paraId="707026FD" w14:textId="77777777" w:rsidR="00995542" w:rsidRPr="00995542" w:rsidRDefault="00995542" w:rsidP="00995542">
      <w:pPr>
        <w:pStyle w:val="a3"/>
        <w:rPr>
          <w:lang w:val="en-GB"/>
        </w:rPr>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45B503C9" w:rsidR="00B426A6" w:rsidRPr="00D44759" w:rsidRDefault="00FC32D9" w:rsidP="00C52392">
      <w:pPr>
        <w:pStyle w:val="101"/>
        <w:rPr>
          <w:rFonts w:cs="Times New Roman"/>
          <w:lang w:val="en-GB"/>
        </w:rPr>
      </w:pPr>
      <w:r w:rsidRPr="00FC32D9">
        <w:rPr>
          <w:rFonts w:cs="Times New Roman" w:hint="eastAsia"/>
          <w:lang w:val="en-GB"/>
        </w:rPr>
        <w:t>原稿は</w:t>
      </w:r>
      <w:r w:rsidRPr="004C12ED">
        <w:rPr>
          <w:rFonts w:cs="Times New Roman" w:hint="eastAsia"/>
          <w:lang w:val="en-GB"/>
        </w:rPr>
        <w:t>1</w:t>
      </w:r>
      <w:r w:rsidRPr="004C12ED">
        <w:rPr>
          <w:rFonts w:cs="Times New Roman" w:hint="eastAsia"/>
          <w:lang w:val="en-GB"/>
        </w:rPr>
        <w:t>～</w:t>
      </w:r>
      <w:r w:rsidRPr="004C12ED">
        <w:rPr>
          <w:rFonts w:cs="Times New Roman" w:hint="eastAsia"/>
          <w:lang w:val="en-GB"/>
        </w:rPr>
        <w:t>5</w:t>
      </w:r>
      <w:r w:rsidRPr="004C12ED">
        <w:rPr>
          <w:rFonts w:cs="Times New Roman" w:hint="eastAsia"/>
          <w:lang w:val="en-GB"/>
        </w:rPr>
        <w:t>ページで</w:t>
      </w:r>
      <w:r w:rsidRPr="00FC32D9">
        <w:rPr>
          <w:rFonts w:cs="Times New Roman" w:hint="eastAsia"/>
          <w:lang w:val="en-GB"/>
        </w:rPr>
        <w:t>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4C12ED">
        <w:rPr>
          <w:rFonts w:hint="eastAsia"/>
        </w:rPr>
        <w:t>長さは</w:t>
      </w:r>
      <w:r w:rsidRPr="004C12ED">
        <w:rPr>
          <w:rFonts w:hint="eastAsia"/>
        </w:rPr>
        <w:t>150</w:t>
      </w:r>
      <w:r w:rsidRPr="004C12ED">
        <w:rPr>
          <w:rFonts w:hint="eastAsia"/>
        </w:rPr>
        <w:t>～</w:t>
      </w:r>
      <w:r w:rsidRPr="004C12ED">
        <w:rPr>
          <w:rFonts w:hint="eastAsia"/>
        </w:rPr>
        <w:t>250</w:t>
      </w:r>
      <w:r w:rsidRPr="004C12ED">
        <w:rPr>
          <w:rFonts w:hint="eastAsia"/>
        </w:rPr>
        <w:t>語程度で，途中で改行をしないで，本文と切り離してそれだけを読んでも，論文の内容が具体的に分かるように研究対象</w:t>
      </w:r>
      <w:r w:rsidRPr="005262DA">
        <w:rPr>
          <w:rFonts w:hint="eastAsia"/>
        </w:rPr>
        <w:t>，研究方法・装置，結果について書く．また，本文中の図・表・文献は，引用しない．式を書く必要がある場合は，式の番号を引用せずに，式をそのまま書く．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D7DE810" w14:textId="77777777" w:rsidR="007E6F1F" w:rsidRPr="007E6F1F" w:rsidRDefault="007E6F1F" w:rsidP="007E6F1F">
      <w:pPr>
        <w:pStyle w:val="a3"/>
      </w:pPr>
    </w:p>
    <w:p w14:paraId="51CF0EEA" w14:textId="77777777" w:rsidR="00B426A6" w:rsidRDefault="00B426A6" w:rsidP="00B426A6">
      <w:pPr>
        <w:pStyle w:val="101"/>
      </w:pPr>
    </w:p>
    <w:p w14:paraId="0F7C12C2" w14:textId="77777777" w:rsidR="00595871" w:rsidRDefault="00595871" w:rsidP="00595871">
      <w:pPr>
        <w:pStyle w:val="a3"/>
      </w:pPr>
    </w:p>
    <w:p w14:paraId="25E85799" w14:textId="77777777" w:rsidR="00595871" w:rsidRPr="00595871" w:rsidRDefault="00595871" w:rsidP="00595871">
      <w:pPr>
        <w:pStyle w:val="a3"/>
      </w:pPr>
    </w:p>
    <w:p w14:paraId="5D75481F"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775CA84C" w14:textId="77777777" w:rsidR="00B426A6" w:rsidRPr="00FC32D9" w:rsidRDefault="00B426A6" w:rsidP="00B426A6">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FC32D9">
        <w:rPr>
          <w:rFonts w:hint="eastAsia"/>
          <w:lang w:val="en-GB"/>
        </w:rPr>
        <w:t>．カラーで掲載できる．</w:t>
      </w:r>
    </w:p>
    <w:p w14:paraId="38B1600C"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77777777" w:rsidR="00B426A6" w:rsidRPr="00145C7B" w:rsidRDefault="00B426A6" w:rsidP="00B426A6">
      <w:pPr>
        <w:pStyle w:val="101"/>
      </w:pPr>
    </w:p>
    <w:p w14:paraId="34E248A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6808E4F5" w14:textId="738C0C42" w:rsidR="00B426A6" w:rsidRDefault="00995542" w:rsidP="00B426A6">
      <w:pPr>
        <w:pStyle w:val="101"/>
      </w:pPr>
      <w:r>
        <w:rPr>
          <w:noProof/>
        </w:rPr>
        <mc:AlternateContent>
          <mc:Choice Requires="wpg">
            <w:drawing>
              <wp:anchor distT="0" distB="0" distL="114300" distR="114300" simplePos="0" relativeHeight="251657216" behindDoc="0" locked="0" layoutInCell="1" allowOverlap="1" wp14:anchorId="1210270F" wp14:editId="228F6E6D">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0270F" id="Group 29" o:spid="_x0000_s1030"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">
                <v:shapetype id="_x0000_t202" coordsize="21600,21600" o:spt="202" path="m,l,21600r21600,l21600,xe">
                  <v:stroke joinstyle="miter"/>
                  <v:path gradientshapeok="t" o:connecttype="rect"/>
                </v:shapetype>
                <v:shape id="Text Box 20" o:spid="_x0000_s1031"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2"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0B735FC" wp14:editId="6FD439DB">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C4A69"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35FC" id="Text Box 19" o:spid="_x0000_s1033"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1SHuQIAAMA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" filled="f" stroked="f">
                <v:textbox inset="5.85pt,.7pt,5.85pt,.7pt">
                  <w:txbxContent>
                    <w:p w14:paraId="021C4A69"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5F9EAC42" wp14:editId="530B65FD">
                <wp:simplePos x="0" y="0"/>
                <wp:positionH relativeFrom="column">
                  <wp:posOffset>335915</wp:posOffset>
                </wp:positionH>
                <wp:positionV relativeFrom="paragraph">
                  <wp:posOffset>498475</wp:posOffset>
                </wp:positionV>
                <wp:extent cx="2419985" cy="1186180"/>
                <wp:effectExtent l="0" t="4445"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070D"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A8D9"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EAC42" id="Group 27" o:spid="_x0000_s1034"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">
                <v:shape id="Text Box 13" o:spid="_x0000_s1035"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EC8070D" w14:textId="77777777" w:rsidR="00B426A6" w:rsidRPr="005819F1" w:rsidRDefault="00B426A6" w:rsidP="00B426A6"/>
                    </w:txbxContent>
                  </v:textbox>
                </v:shape>
                <v:shape id="Text Box 14" o:spid="_x0000_s1036"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v:textbox>
                </v:shape>
                <v:shape id="Text Box 15" o:spid="_x0000_s1037"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CA8A8D9"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8448C1B" w14:textId="77777777" w:rsidR="00B426A6" w:rsidRPr="0053007C" w:rsidRDefault="00B426A6" w:rsidP="00893CE5">
      <w:pPr>
        <w:pStyle w:val="13"/>
        <w:spacing w:before="152" w:after="152"/>
      </w:pPr>
      <w:r>
        <w:object w:dxaOrig="5560" w:dyaOrig="740" w14:anchorId="6543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35pt" o:ole="">
            <v:imagedata r:id="rId11" o:title=""/>
          </v:shape>
          <o:OLEObject Type="Embed" ProgID="Equation.DSMT4" ShapeID="_x0000_i1025" DrawAspect="Content" ObjectID="_1717833516" r:id="rId12"/>
        </w:object>
      </w:r>
      <w:r>
        <w:rPr>
          <w:rFonts w:hint="eastAsia"/>
        </w:rPr>
        <w:tab/>
      </w:r>
      <w:r>
        <w:rPr>
          <w:rFonts w:hint="eastAsia"/>
        </w:rPr>
        <w:t>（</w:t>
      </w:r>
      <w:r>
        <w:rPr>
          <w:rFonts w:hint="eastAsia"/>
        </w:rPr>
        <w:t>1</w:t>
      </w:r>
      <w:r>
        <w:rPr>
          <w:rFonts w:hint="eastAsia"/>
        </w:rPr>
        <w:t>）</w:t>
      </w:r>
    </w:p>
    <w:p w14:paraId="38BFC060"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F43F12D"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5C881E11" w14:textId="77777777" w:rsidR="00B426A6" w:rsidRPr="00315503" w:rsidRDefault="00B426A6" w:rsidP="00893CE5">
      <w:pPr>
        <w:pStyle w:val="13"/>
        <w:spacing w:before="152" w:after="152"/>
      </w:pPr>
      <w:r>
        <w:object w:dxaOrig="1480" w:dyaOrig="639" w14:anchorId="609A86C0">
          <v:shape id="_x0000_i1026" type="#_x0000_t75" style="width:73.35pt;height:31.5pt" o:ole="" fillcolor="window">
            <v:imagedata r:id="rId13" o:title=""/>
          </v:shape>
          <o:OLEObject Type="Embed" ProgID="Equation.DSMT4" ShapeID="_x0000_i1026" DrawAspect="Content" ObjectID="_1717833517" r:id="rId14"/>
        </w:object>
      </w:r>
      <w:r>
        <w:rPr>
          <w:rFonts w:hint="eastAsia"/>
        </w:rPr>
        <w:tab/>
      </w:r>
      <w:r w:rsidRPr="00315503">
        <w:rPr>
          <w:rFonts w:hint="eastAsia"/>
        </w:rPr>
        <w:t>（</w:t>
      </w:r>
      <w:r w:rsidRPr="00315503">
        <w:rPr>
          <w:rFonts w:hint="eastAsia"/>
        </w:rPr>
        <w:t>2</w:t>
      </w:r>
      <w:r w:rsidRPr="00315503">
        <w:rPr>
          <w:rFonts w:hint="eastAsia"/>
        </w:rPr>
        <w:t>）</w:t>
      </w:r>
    </w:p>
    <w:p w14:paraId="6CF66065" w14:textId="77777777" w:rsidR="00B426A6" w:rsidRPr="00315503" w:rsidRDefault="00B426A6" w:rsidP="00893CE5">
      <w:pPr>
        <w:pStyle w:val="13"/>
        <w:spacing w:before="152" w:after="152"/>
      </w:pPr>
      <w:r>
        <w:object w:dxaOrig="2140" w:dyaOrig="1100" w14:anchorId="233053E3">
          <v:shape id="_x0000_i1027" type="#_x0000_t75" style="width:106.65pt;height:54.9pt" o:ole="" fillcolor="window">
            <v:imagedata r:id="rId15" o:title=""/>
          </v:shape>
          <o:OLEObject Type="Embed" ProgID="Equation.DSMT4" ShapeID="_x0000_i1027" DrawAspect="Content" ObjectID="_1717833518" r:id="rId16"/>
        </w:object>
      </w:r>
      <w:r w:rsidRPr="00315503">
        <w:rPr>
          <w:rFonts w:hint="eastAsia"/>
        </w:rPr>
        <w:tab/>
      </w:r>
      <w:r w:rsidRPr="00315503">
        <w:rPr>
          <w:rFonts w:hint="eastAsia"/>
        </w:rPr>
        <w:t>（</w:t>
      </w:r>
      <w:r w:rsidRPr="00315503">
        <w:rPr>
          <w:rFonts w:hint="eastAsia"/>
        </w:rPr>
        <w:t>3</w:t>
      </w:r>
      <w:r w:rsidRPr="00315503">
        <w:rPr>
          <w:rFonts w:hint="eastAsia"/>
        </w:rPr>
        <w:t>）</w:t>
      </w:r>
    </w:p>
    <w:p w14:paraId="42DCE3F3" w14:textId="77777777" w:rsidR="00B426A6" w:rsidRPr="00315503" w:rsidRDefault="00B426A6" w:rsidP="00893CE5">
      <w:pPr>
        <w:pStyle w:val="13"/>
        <w:spacing w:before="152" w:after="152"/>
      </w:pPr>
      <w:r w:rsidRPr="00730FEC">
        <w:object w:dxaOrig="7980" w:dyaOrig="820" w14:anchorId="100EE0AB">
          <v:shape id="_x0000_i1028" type="#_x0000_t75" style="width:397.35pt;height:40.5pt" o:ole="" fillcolor="window">
            <v:imagedata r:id="rId17" o:title=""/>
          </v:shape>
          <o:OLEObject Type="Embed" ProgID="Equation.3" ShapeID="_x0000_i1028" DrawAspect="Content" ObjectID="_1717833519" r:id="rId18"/>
        </w:object>
      </w:r>
      <w:r w:rsidRPr="00315503">
        <w:rPr>
          <w:rFonts w:hint="eastAsia"/>
        </w:rPr>
        <w:tab/>
      </w:r>
      <w:r w:rsidRPr="00315503">
        <w:rPr>
          <w:rFonts w:hint="eastAsia"/>
        </w:rPr>
        <w:t>（</w:t>
      </w:r>
      <w:r w:rsidRPr="00315503">
        <w:rPr>
          <w:rFonts w:hint="eastAsia"/>
        </w:rPr>
        <w:t>4</w:t>
      </w:r>
      <w:r w:rsidRPr="00315503">
        <w:rPr>
          <w:rFonts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5C45" w14:textId="77777777" w:rsidR="002A19DD" w:rsidRDefault="002A19DD">
      <w:r>
        <w:separator/>
      </w:r>
    </w:p>
  </w:endnote>
  <w:endnote w:type="continuationSeparator" w:id="0">
    <w:p w14:paraId="1111683D" w14:textId="77777777" w:rsidR="002A19DD" w:rsidRDefault="002A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CFD8" w14:textId="58C3977A" w:rsidR="00304514" w:rsidRDefault="00995542"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6E5C6820" wp14:editId="5F4442CD">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C820084"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" strokeweight=".5pt">
              <w10:wrap type="square" side="right"/>
            </v:line>
          </w:pict>
        </mc:Fallback>
      </mc:AlternateConten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5957" w14:textId="7E211CF0" w:rsidR="00304514" w:rsidRDefault="00995542"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6A137C86" wp14:editId="3F38B914">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D8A321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" strokeweight=".5pt">
              <w10:wrap type="square" side="right"/>
            </v:line>
          </w:pict>
        </mc:Fallback>
      </mc:AlternateContent>
    </w:r>
  </w:p>
  <w:p w14:paraId="5EA51F31" w14:textId="32E26607" w:rsidR="00D7409E" w:rsidRDefault="00D7409E" w:rsidP="00D7409E">
    <w:pPr>
      <w:pStyle w:val="a8"/>
      <w:rPr>
        <w:rFonts w:ascii="ＭＳ Ｐゴシック" w:eastAsia="ＭＳ Ｐゴシック" w:hAnsi="ＭＳ Ｐゴシック"/>
        <w:sz w:val="16"/>
        <w:szCs w:val="16"/>
      </w:rPr>
    </w:pPr>
    <w:r w:rsidRPr="004C12ED">
      <w:rPr>
        <w:rFonts w:ascii="ＭＳ Ｐゴシック" w:eastAsia="ＭＳ Ｐゴシック" w:hAnsi="ＭＳ Ｐゴシック" w:hint="eastAsia"/>
        <w:sz w:val="16"/>
        <w:szCs w:val="16"/>
      </w:rPr>
      <w:t>[No.</w:t>
    </w:r>
    <w:r w:rsidR="007E6F1F" w:rsidRPr="004C12ED">
      <w:rPr>
        <w:rFonts w:ascii="ＭＳ Ｐゴシック" w:eastAsia="ＭＳ Ｐゴシック" w:hAnsi="ＭＳ Ｐゴシック" w:hint="eastAsia"/>
        <w:sz w:val="16"/>
        <w:szCs w:val="16"/>
      </w:rPr>
      <w:t>2</w:t>
    </w:r>
    <w:r w:rsidR="00FC32D9" w:rsidRPr="004C12ED">
      <w:rPr>
        <w:rFonts w:ascii="ＭＳ Ｐゴシック" w:eastAsia="ＭＳ Ｐゴシック" w:hAnsi="ＭＳ Ｐゴシック"/>
        <w:sz w:val="16"/>
        <w:szCs w:val="16"/>
      </w:rPr>
      <w:t>2</w:t>
    </w:r>
    <w:r w:rsidRPr="004C12ED">
      <w:rPr>
        <w:rFonts w:ascii="ＭＳ Ｐゴシック" w:eastAsia="ＭＳ Ｐゴシック" w:hAnsi="ＭＳ Ｐゴシック" w:hint="eastAsia"/>
        <w:sz w:val="16"/>
        <w:szCs w:val="16"/>
      </w:rPr>
      <w:t>-</w:t>
    </w:r>
    <w:r w:rsidR="00FC32D9" w:rsidRPr="004C12ED">
      <w:rPr>
        <w:rFonts w:ascii="ＭＳ Ｐゴシック" w:eastAsia="ＭＳ Ｐゴシック" w:hAnsi="ＭＳ Ｐゴシック" w:hint="eastAsia"/>
        <w:sz w:val="16"/>
        <w:szCs w:val="16"/>
      </w:rPr>
      <w:t>4</w:t>
    </w:r>
    <w:r w:rsidR="00FC32D9" w:rsidRPr="004C12ED">
      <w:rPr>
        <w:rFonts w:ascii="ＭＳ Ｐゴシック" w:eastAsia="ＭＳ Ｐゴシック" w:hAnsi="ＭＳ Ｐゴシック"/>
        <w:sz w:val="16"/>
        <w:szCs w:val="16"/>
      </w:rPr>
      <w:t>9</w:t>
    </w:r>
    <w:r w:rsidRPr="004C12ED">
      <w:rPr>
        <w:rFonts w:ascii="ＭＳ Ｐゴシック" w:eastAsia="ＭＳ Ｐゴシック" w:hAnsi="ＭＳ Ｐゴシック" w:hint="eastAsia"/>
        <w:sz w:val="16"/>
        <w:szCs w:val="16"/>
      </w:rPr>
      <w:t>]　日本機械学</w:t>
    </w:r>
    <w:r w:rsidR="00FC32D9" w:rsidRPr="004C12ED">
      <w:rPr>
        <w:rFonts w:ascii="ＭＳ Ｐゴシック" w:eastAsia="ＭＳ Ｐゴシック" w:hAnsi="ＭＳ Ｐゴシック" w:hint="eastAsia"/>
        <w:sz w:val="16"/>
        <w:szCs w:val="16"/>
      </w:rPr>
      <w:t>会M&amp;M202</w:t>
    </w:r>
    <w:r w:rsidR="00FC32D9" w:rsidRPr="004C12ED">
      <w:rPr>
        <w:rFonts w:ascii="ＭＳ Ｐゴシック" w:eastAsia="ＭＳ Ｐゴシック" w:hAnsi="ＭＳ Ｐゴシック"/>
        <w:sz w:val="16"/>
        <w:szCs w:val="16"/>
      </w:rPr>
      <w:t>2</w:t>
    </w:r>
    <w:r w:rsidR="00FC32D9" w:rsidRPr="004C12ED">
      <w:rPr>
        <w:rFonts w:ascii="ＭＳ Ｐゴシック" w:eastAsia="ＭＳ Ｐゴシック" w:hAnsi="ＭＳ Ｐゴシック" w:hint="eastAsia"/>
        <w:sz w:val="16"/>
        <w:szCs w:val="16"/>
      </w:rPr>
      <w:t>材料力学カンファレンス 〔2022.9.</w:t>
    </w:r>
    <w:r w:rsidR="00FC32D9" w:rsidRPr="004C12ED">
      <w:rPr>
        <w:rFonts w:ascii="ＭＳ Ｐゴシック" w:eastAsia="ＭＳ Ｐゴシック" w:hAnsi="ＭＳ Ｐゴシック"/>
        <w:sz w:val="16"/>
        <w:szCs w:val="16"/>
      </w:rPr>
      <w:t>26</w:t>
    </w:r>
    <w:r w:rsidR="00FC32D9" w:rsidRPr="004C12ED">
      <w:rPr>
        <w:rFonts w:ascii="ＭＳ Ｐゴシック" w:eastAsia="ＭＳ Ｐゴシック" w:hAnsi="ＭＳ Ｐゴシック" w:hint="eastAsia"/>
        <w:sz w:val="16"/>
        <w:szCs w:val="16"/>
      </w:rPr>
      <w:t>－</w:t>
    </w:r>
    <w:r w:rsidR="00FC32D9" w:rsidRPr="004C12ED">
      <w:rPr>
        <w:rFonts w:ascii="ＭＳ Ｐゴシック" w:eastAsia="ＭＳ Ｐゴシック" w:hAnsi="ＭＳ Ｐゴシック"/>
        <w:sz w:val="16"/>
        <w:szCs w:val="16"/>
      </w:rPr>
      <w:t>28</w:t>
    </w:r>
    <w:r w:rsidR="00FC32D9" w:rsidRPr="004C12ED">
      <w:rPr>
        <w:rFonts w:ascii="ＭＳ Ｐゴシック" w:eastAsia="ＭＳ Ｐゴシック" w:hAnsi="ＭＳ Ｐゴシック" w:hint="eastAsia"/>
        <w:sz w:val="16"/>
        <w:szCs w:val="16"/>
      </w:rPr>
      <w:t>，弘前〕</w:t>
    </w:r>
  </w:p>
  <w:p w14:paraId="7FAA8AAA" w14:textId="77777777"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80561" w14:textId="77777777" w:rsidR="002A19DD" w:rsidRDefault="002A19DD">
      <w:r>
        <w:separator/>
      </w:r>
    </w:p>
  </w:footnote>
  <w:footnote w:type="continuationSeparator" w:id="0">
    <w:p w14:paraId="0887389E" w14:textId="77777777" w:rsidR="002A19DD" w:rsidRDefault="002A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44500"/>
    <w:rsid w:val="00067B22"/>
    <w:rsid w:val="000B02C4"/>
    <w:rsid w:val="00134C46"/>
    <w:rsid w:val="00141DFB"/>
    <w:rsid w:val="00193DD3"/>
    <w:rsid w:val="001A4CD6"/>
    <w:rsid w:val="001F6495"/>
    <w:rsid w:val="001F65EF"/>
    <w:rsid w:val="00262FFF"/>
    <w:rsid w:val="002730F2"/>
    <w:rsid w:val="002933A5"/>
    <w:rsid w:val="002A19DD"/>
    <w:rsid w:val="002A4A01"/>
    <w:rsid w:val="002C0353"/>
    <w:rsid w:val="002E3632"/>
    <w:rsid w:val="002F283C"/>
    <w:rsid w:val="00304514"/>
    <w:rsid w:val="003119CC"/>
    <w:rsid w:val="003202D2"/>
    <w:rsid w:val="00324869"/>
    <w:rsid w:val="00336210"/>
    <w:rsid w:val="003439F5"/>
    <w:rsid w:val="00347F46"/>
    <w:rsid w:val="0036572E"/>
    <w:rsid w:val="00381F66"/>
    <w:rsid w:val="0039101A"/>
    <w:rsid w:val="003A7218"/>
    <w:rsid w:val="003D0F1F"/>
    <w:rsid w:val="00404007"/>
    <w:rsid w:val="00406AE0"/>
    <w:rsid w:val="0042720B"/>
    <w:rsid w:val="004C12ED"/>
    <w:rsid w:val="004D1C69"/>
    <w:rsid w:val="00530694"/>
    <w:rsid w:val="005313B9"/>
    <w:rsid w:val="00557491"/>
    <w:rsid w:val="005839F6"/>
    <w:rsid w:val="00595871"/>
    <w:rsid w:val="005B048D"/>
    <w:rsid w:val="005D6BCC"/>
    <w:rsid w:val="00633D88"/>
    <w:rsid w:val="00650819"/>
    <w:rsid w:val="00670154"/>
    <w:rsid w:val="006A26C6"/>
    <w:rsid w:val="006C4655"/>
    <w:rsid w:val="006D79B7"/>
    <w:rsid w:val="00710C46"/>
    <w:rsid w:val="007207CD"/>
    <w:rsid w:val="00725DC4"/>
    <w:rsid w:val="00737336"/>
    <w:rsid w:val="007805E9"/>
    <w:rsid w:val="00794D78"/>
    <w:rsid w:val="007E1FCB"/>
    <w:rsid w:val="007E6F1F"/>
    <w:rsid w:val="007F1BB4"/>
    <w:rsid w:val="00824329"/>
    <w:rsid w:val="00837EF6"/>
    <w:rsid w:val="008607FA"/>
    <w:rsid w:val="00862A43"/>
    <w:rsid w:val="00863A17"/>
    <w:rsid w:val="0086628F"/>
    <w:rsid w:val="00872168"/>
    <w:rsid w:val="00893CE5"/>
    <w:rsid w:val="008C6C67"/>
    <w:rsid w:val="008E37AE"/>
    <w:rsid w:val="00923AF5"/>
    <w:rsid w:val="00934D5D"/>
    <w:rsid w:val="00942A34"/>
    <w:rsid w:val="0095434E"/>
    <w:rsid w:val="00995542"/>
    <w:rsid w:val="009D3507"/>
    <w:rsid w:val="009E5FC3"/>
    <w:rsid w:val="00A11213"/>
    <w:rsid w:val="00A17989"/>
    <w:rsid w:val="00A4039C"/>
    <w:rsid w:val="00A426B8"/>
    <w:rsid w:val="00A42AE5"/>
    <w:rsid w:val="00A96E90"/>
    <w:rsid w:val="00AC60AA"/>
    <w:rsid w:val="00B334F9"/>
    <w:rsid w:val="00B426A6"/>
    <w:rsid w:val="00B92CA6"/>
    <w:rsid w:val="00C21AA1"/>
    <w:rsid w:val="00C25CD9"/>
    <w:rsid w:val="00C52392"/>
    <w:rsid w:val="00C94924"/>
    <w:rsid w:val="00C9500F"/>
    <w:rsid w:val="00CC1389"/>
    <w:rsid w:val="00D37291"/>
    <w:rsid w:val="00D44759"/>
    <w:rsid w:val="00D53F4F"/>
    <w:rsid w:val="00D7409E"/>
    <w:rsid w:val="00DB20F7"/>
    <w:rsid w:val="00DC4CE7"/>
    <w:rsid w:val="00DC58A1"/>
    <w:rsid w:val="00E0319E"/>
    <w:rsid w:val="00E152DF"/>
    <w:rsid w:val="00E316B0"/>
    <w:rsid w:val="00E540E6"/>
    <w:rsid w:val="00EE4C8F"/>
    <w:rsid w:val="00F36239"/>
    <w:rsid w:val="00F53F76"/>
    <w:rsid w:val="00FA3C56"/>
    <w:rsid w:val="00FA3DA9"/>
    <w:rsid w:val="00FC2ADC"/>
    <w:rsid w:val="00FC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ACBE7F4F27BC4EA05FB5A0553F531E" ma:contentTypeVersion="4" ma:contentTypeDescription="新しいドキュメントを作成します。" ma:contentTypeScope="" ma:versionID="ec7382c28bf001eef7725f6f255711cd">
  <xsd:schema xmlns:xsd="http://www.w3.org/2001/XMLSchema" xmlns:xs="http://www.w3.org/2001/XMLSchema" xmlns:p="http://schemas.microsoft.com/office/2006/metadata/properties" xmlns:ns2="ce9054bc-e943-4f29-9f8f-f035565c7850" targetNamespace="http://schemas.microsoft.com/office/2006/metadata/properties" ma:root="true" ma:fieldsID="8199ba05a684baf2bfa79e2951910428" ns2:_="">
    <xsd:import namespace="ce9054bc-e943-4f29-9f8f-f035565c78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054bc-e943-4f29-9f8f-f035565c7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E9173-8A35-4593-A112-88E2A37C7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054bc-e943-4f29-9f8f-f035565c7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7E80F-8282-4A20-9463-8BAF12BA5FB6}">
  <ds:schemaRefs>
    <ds:schemaRef ds:uri="http://schemas.microsoft.com/sharepoint/v3/contenttype/forms"/>
  </ds:schemaRefs>
</ds:datastoreItem>
</file>

<file path=customXml/itemProps3.xml><?xml version="1.0" encoding="utf-8"?>
<ds:datastoreItem xmlns:ds="http://schemas.openxmlformats.org/officeDocument/2006/customXml" ds:itemID="{D2998CA6-1E03-4509-8C1E-792F34430D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4128F-BFA2-40E5-BFBB-37CE5753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7</TotalTime>
  <Pages>4</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mmdconf22</dc:creator>
  <cp:lastModifiedBy>藤崎和弘</cp:lastModifiedBy>
  <cp:revision>1</cp:revision>
  <cp:lastPrinted>2016-11-18T10:00:00Z</cp:lastPrinted>
  <dcterms:created xsi:type="dcterms:W3CDTF">2022-06-23T08:07:00Z</dcterms:created>
  <dcterms:modified xsi:type="dcterms:W3CDTF">2022-06-27T02:12:00Z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0x01010004ACBE7F4F27BC4EA05FB5A0553F531E</vt:lpwstr>
  </property>
</Properties>
</file>