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6A5C" w14:textId="3D845F61" w:rsidR="00B426A6" w:rsidRPr="009F328D" w:rsidRDefault="009F328D" w:rsidP="00B426A6">
      <w:pPr>
        <w:pStyle w:val="00"/>
        <w:jc w:val="left"/>
        <w:rPr>
          <w:rFonts w:ascii="Arial" w:hAnsi="Arial" w:cs="Arial"/>
          <w:b/>
          <w:bCs/>
          <w:sz w:val="36"/>
          <w:szCs w:val="36"/>
        </w:rPr>
      </w:pPr>
      <w:r w:rsidRPr="009F328D">
        <w:rPr>
          <w:rFonts w:ascii="Arial" w:hAnsi="Arial" w:cs="Arial" w:hint="eastAsia"/>
          <w:b/>
          <w:bCs/>
          <w:sz w:val="36"/>
          <w:szCs w:val="36"/>
        </w:rPr>
        <w:t>講演番号</w:t>
      </w:r>
    </w:p>
    <w:p w14:paraId="23821A2C" w14:textId="77777777" w:rsidR="00B426A6" w:rsidRDefault="00B426A6" w:rsidP="00B426A6">
      <w:pPr>
        <w:pStyle w:val="11"/>
        <w:framePr w:wrap="notBeside"/>
        <w:spacing w:line="180" w:lineRule="exact"/>
      </w:pPr>
    </w:p>
    <w:p w14:paraId="5132E027" w14:textId="0B254C1C" w:rsidR="00B426A6" w:rsidRPr="00C714D1" w:rsidRDefault="00B426A6" w:rsidP="00B426A6">
      <w:pPr>
        <w:pStyle w:val="01"/>
      </w:pPr>
      <w:r w:rsidRPr="00C714D1">
        <w:rPr>
          <w:rFonts w:hint="eastAsia"/>
        </w:rPr>
        <w:t>投稿</w:t>
      </w:r>
      <w:r w:rsidR="007E6F1F">
        <w:rPr>
          <w:rFonts w:hint="eastAsia"/>
        </w:rPr>
        <w:t>原稿</w:t>
      </w:r>
      <w:r w:rsidRPr="00C714D1">
        <w:rPr>
          <w:rFonts w:hint="eastAsia"/>
        </w:rPr>
        <w:t>作成について</w:t>
      </w:r>
    </w:p>
    <w:p w14:paraId="27CE0DAA" w14:textId="1627F26D" w:rsidR="00B426A6" w:rsidRDefault="001024CD" w:rsidP="00B426A6">
      <w:pPr>
        <w:pStyle w:val="02"/>
      </w:pPr>
      <w:r>
        <w:rPr>
          <w:rFonts w:ascii="Arial" w:hAnsi="Arial" w:cs="Arial"/>
          <w:noProof/>
          <w:sz w:val="36"/>
          <w:szCs w:val="36"/>
        </w:rPr>
        <mc:AlternateContent>
          <mc:Choice Requires="wps">
            <w:drawing>
              <wp:anchor distT="0" distB="0" distL="114300" distR="114300" simplePos="0" relativeHeight="251665408" behindDoc="0" locked="0" layoutInCell="1" allowOverlap="1" wp14:anchorId="2E154F97" wp14:editId="24882609">
                <wp:simplePos x="0" y="0"/>
                <wp:positionH relativeFrom="column">
                  <wp:posOffset>-434340</wp:posOffset>
                </wp:positionH>
                <wp:positionV relativeFrom="paragraph">
                  <wp:posOffset>140970</wp:posOffset>
                </wp:positionV>
                <wp:extent cx="1209675" cy="380365"/>
                <wp:effectExtent l="9525" t="516255" r="9525" b="8255"/>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80365"/>
                        </a:xfrm>
                        <a:prstGeom prst="wedgeRectCallout">
                          <a:avLst>
                            <a:gd name="adj1" fmla="val 2125"/>
                            <a:gd name="adj2" fmla="val -179384"/>
                          </a:avLst>
                        </a:prstGeom>
                        <a:solidFill>
                          <a:srgbClr val="FFFFFF"/>
                        </a:solidFill>
                        <a:ln w="9525">
                          <a:solidFill>
                            <a:srgbClr val="FF0000"/>
                          </a:solidFill>
                          <a:miter lim="800000"/>
                          <a:headEnd/>
                          <a:tailEnd/>
                        </a:ln>
                      </wps:spPr>
                      <wps:txbx>
                        <w:txbxContent>
                          <w:p w14:paraId="51E4A704" w14:textId="77777777" w:rsidR="001F65EF" w:rsidRPr="00407E15" w:rsidRDefault="001F65EF" w:rsidP="00F36239">
                            <w:pPr>
                              <w:rPr>
                                <w:color w:val="FF0000"/>
                              </w:rPr>
                            </w:pPr>
                            <w:r w:rsidRPr="00134C46">
                              <w:rPr>
                                <w:rFonts w:hint="eastAsia"/>
                                <w:color w:val="FF0000"/>
                                <w:sz w:val="18"/>
                                <w:szCs w:val="18"/>
                              </w:rPr>
                              <w:t>講演番号</w:t>
                            </w:r>
                            <w:r w:rsidR="00F36239">
                              <w:rPr>
                                <w:rFonts w:hint="eastAsia"/>
                                <w:color w:val="FF0000"/>
                                <w:sz w:val="18"/>
                                <w:szCs w:val="18"/>
                              </w:rPr>
                              <w:t>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54F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6" type="#_x0000_t61" style="position:absolute;left:0;text-align:left;margin-left:-34.2pt;margin-top:11.1pt;width:95.2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" adj="11259,-27947" strokecolor="red">
                <v:textbox inset="5.85pt,.7pt,5.85pt,.7pt">
                  <w:txbxContent>
                    <w:p w14:paraId="51E4A704" w14:textId="77777777" w:rsidR="001F65EF" w:rsidRPr="00407E15" w:rsidRDefault="001F65EF" w:rsidP="00F36239">
                      <w:pPr>
                        <w:rPr>
                          <w:color w:val="FF0000"/>
                        </w:rPr>
                      </w:pPr>
                      <w:r w:rsidRPr="00134C46">
                        <w:rPr>
                          <w:rFonts w:hint="eastAsia"/>
                          <w:color w:val="FF0000"/>
                          <w:sz w:val="18"/>
                          <w:szCs w:val="18"/>
                        </w:rPr>
                        <w:t>講演番号</w:t>
                      </w:r>
                      <w:r w:rsidR="00F36239">
                        <w:rPr>
                          <w:rFonts w:hint="eastAsia"/>
                          <w:color w:val="FF0000"/>
                          <w:sz w:val="18"/>
                          <w:szCs w:val="18"/>
                        </w:rPr>
                        <w:t>を必ず記入して下さい。</w:t>
                      </w:r>
                    </w:p>
                  </w:txbxContent>
                </v:textbox>
              </v:shape>
            </w:pict>
          </mc:Fallback>
        </mc:AlternateContent>
      </w:r>
      <w:r w:rsidR="00B426A6" w:rsidRPr="008900CF">
        <w:rPr>
          <w:rFonts w:hint="eastAsia"/>
        </w:rPr>
        <w:t>（日本機械学会指定テンプレートファイル利用について）</w:t>
      </w:r>
    </w:p>
    <w:p w14:paraId="26EEEFE7" w14:textId="77777777" w:rsidR="009E5FC3" w:rsidRPr="008900CF" w:rsidRDefault="009E5FC3" w:rsidP="009E5FC3">
      <w:pPr>
        <w:pStyle w:val="04"/>
        <w:rPr>
          <w:lang w:val="en-US"/>
        </w:rPr>
      </w:pPr>
      <w:r w:rsidRPr="008900CF">
        <w:rPr>
          <w:lang w:val="en-US"/>
        </w:rPr>
        <w:t>Making Research Paper</w:t>
      </w:r>
    </w:p>
    <w:p w14:paraId="37762CC9" w14:textId="678ADB37" w:rsidR="009E5FC3" w:rsidRDefault="001024CD" w:rsidP="009E5FC3">
      <w:pPr>
        <w:pStyle w:val="05"/>
      </w:pPr>
      <w:r>
        <w:rPr>
          <w:noProof/>
        </w:rPr>
        <mc:AlternateContent>
          <mc:Choice Requires="wps">
            <w:drawing>
              <wp:anchor distT="0" distB="0" distL="114300" distR="114300" simplePos="0" relativeHeight="251663360" behindDoc="0" locked="0" layoutInCell="1" allowOverlap="1" wp14:anchorId="029B120D" wp14:editId="45ABB6A6">
                <wp:simplePos x="0" y="0"/>
                <wp:positionH relativeFrom="column">
                  <wp:posOffset>4883150</wp:posOffset>
                </wp:positionH>
                <wp:positionV relativeFrom="paragraph">
                  <wp:posOffset>92075</wp:posOffset>
                </wp:positionV>
                <wp:extent cx="1874520" cy="1103630"/>
                <wp:effectExtent l="593090" t="11430" r="8890" b="8890"/>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103630"/>
                        </a:xfrm>
                        <a:prstGeom prst="wedgeRectCallout">
                          <a:avLst>
                            <a:gd name="adj1" fmla="val -79981"/>
                            <a:gd name="adj2" fmla="val -30264"/>
                          </a:avLst>
                        </a:prstGeom>
                        <a:solidFill>
                          <a:srgbClr val="FFFFFF"/>
                        </a:solidFill>
                        <a:ln w="9525">
                          <a:solidFill>
                            <a:srgbClr val="FF0000"/>
                          </a:solidFill>
                          <a:miter lim="800000"/>
                          <a:headEnd/>
                          <a:tailEnd/>
                        </a:ln>
                      </wps:spPr>
                      <wps:txbx>
                        <w:txbxContent>
                          <w:p w14:paraId="26C747EA"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461EA6B6" w14:textId="77777777" w:rsidR="009E5FC3" w:rsidRDefault="001F65EF" w:rsidP="009E5FC3">
                            <w:pPr>
                              <w:rPr>
                                <w:color w:val="FF0000"/>
                                <w:sz w:val="18"/>
                                <w:szCs w:val="18"/>
                              </w:rPr>
                            </w:pPr>
                            <w:r>
                              <w:rPr>
                                <w:rFonts w:hint="eastAsia"/>
                                <w:color w:val="FF0000"/>
                                <w:sz w:val="18"/>
                                <w:szCs w:val="18"/>
                              </w:rPr>
                              <w:t>正員：正，学生員：学</w:t>
                            </w:r>
                          </w:p>
                          <w:p w14:paraId="20EE71A1" w14:textId="77777777" w:rsidR="009E5FC3" w:rsidRPr="00407E15" w:rsidRDefault="009E5FC3" w:rsidP="009E5FC3">
                            <w:pPr>
                              <w:rPr>
                                <w:color w:val="FF0000"/>
                              </w:rPr>
                            </w:pPr>
                            <w:r>
                              <w:rPr>
                                <w:rFonts w:hint="eastAsia"/>
                                <w:color w:val="FF0000"/>
                                <w:sz w:val="18"/>
                                <w:szCs w:val="18"/>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B120D" id="AutoShape 50" o:spid="_x0000_s1027" type="#_x0000_t61" style="position:absolute;left:0;text-align:left;margin-left:384.5pt;margin-top:7.25pt;width:147.6pt;height: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" adj="-6476,4263" strokecolor="red">
                <v:textbox inset="5.85pt,.7pt,5.85pt,.7pt">
                  <w:txbxContent>
                    <w:p w14:paraId="26C747EA"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461EA6B6" w14:textId="77777777" w:rsidR="009E5FC3" w:rsidRDefault="001F65EF" w:rsidP="009E5FC3">
                      <w:pPr>
                        <w:rPr>
                          <w:color w:val="FF0000"/>
                          <w:sz w:val="18"/>
                          <w:szCs w:val="18"/>
                        </w:rPr>
                      </w:pPr>
                      <w:r>
                        <w:rPr>
                          <w:rFonts w:hint="eastAsia"/>
                          <w:color w:val="FF0000"/>
                          <w:sz w:val="18"/>
                          <w:szCs w:val="18"/>
                        </w:rPr>
                        <w:t>正員：正，学生員：学</w:t>
                      </w:r>
                    </w:p>
                    <w:p w14:paraId="20EE71A1"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mc:Fallback>
        </mc:AlternateConten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4BA0F9E1"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799F04ED"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648CF048" w14:textId="77777777"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0DEAE17C" w14:textId="77777777"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06D91809"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517BB768"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1237FC15"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08CE694E" w14:textId="77777777" w:rsidR="00B426A6" w:rsidRPr="003A62C1" w:rsidRDefault="00B426A6" w:rsidP="002F283C">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14:paraId="71AA873C" w14:textId="77777777"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361307F3" w14:textId="77777777" w:rsidR="00B426A6" w:rsidRPr="00224451" w:rsidRDefault="00B426A6" w:rsidP="00B426A6">
      <w:pPr>
        <w:pStyle w:val="10"/>
      </w:pPr>
      <w:r w:rsidRPr="00224451">
        <w:rPr>
          <w:rFonts w:hint="eastAsia"/>
        </w:rPr>
        <w:t>1.</w:t>
      </w:r>
      <w:r w:rsidRPr="00224451">
        <w:rPr>
          <w:rFonts w:hint="eastAsia"/>
        </w:rPr>
        <w:t xml:space="preserve">　緒　　　言</w:t>
      </w:r>
    </w:p>
    <w:p w14:paraId="1324D88F" w14:textId="77777777" w:rsidR="009D3507" w:rsidRDefault="009D3507" w:rsidP="009D3507">
      <w:pPr>
        <w:pStyle w:val="101"/>
        <w:rPr>
          <w:lang w:val="en-GB"/>
        </w:rPr>
      </w:pPr>
      <w:r>
        <w:rPr>
          <w:rFonts w:hint="eastAsia"/>
          <w:lang w:val="en-GB"/>
        </w:rPr>
        <w:t>本講演会のフォーマットについて記載をする．</w:t>
      </w:r>
    </w:p>
    <w:p w14:paraId="0794B347" w14:textId="4CB184BB" w:rsidR="00134C46" w:rsidRDefault="00A96E90" w:rsidP="00B426A6">
      <w:pPr>
        <w:pStyle w:val="101"/>
        <w:rPr>
          <w:lang w:val="en-GB"/>
        </w:rPr>
      </w:pPr>
      <w:r>
        <w:rPr>
          <w:rFonts w:hint="eastAsia"/>
          <w:lang w:val="en-GB"/>
        </w:rPr>
        <w:t>原稿枚数</w:t>
      </w:r>
      <w:r w:rsidR="009F328D" w:rsidRPr="009F328D">
        <w:rPr>
          <w:rFonts w:hint="eastAsia"/>
          <w:color w:val="000000" w:themeColor="text1"/>
          <w:lang w:val="en-GB"/>
        </w:rPr>
        <w:t>2</w:t>
      </w:r>
      <w:r w:rsidR="00942A34" w:rsidRPr="009F328D">
        <w:rPr>
          <w:rFonts w:hint="eastAsia"/>
          <w:color w:val="000000" w:themeColor="text1"/>
          <w:lang w:val="en-GB"/>
        </w:rPr>
        <w:t>ページ</w:t>
      </w:r>
    </w:p>
    <w:p w14:paraId="6EAE6FA6" w14:textId="77777777"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14:paraId="34FE30BC" w14:textId="52A0E642"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1024CD" w:rsidRPr="001024CD">
        <w:rPr>
          <w:rFonts w:cs="Times New Roman" w:hint="eastAsia"/>
          <w:color w:val="000000" w:themeColor="text1"/>
        </w:rPr>
        <w:t>3</w:t>
      </w:r>
      <w:r w:rsidRPr="001024CD">
        <w:rPr>
          <w:rFonts w:cs="Times New Roman"/>
          <w:color w:val="000000" w:themeColor="text1"/>
        </w:rPr>
        <w:t>MB</w:t>
      </w:r>
      <w:r w:rsidRPr="001024CD">
        <w:rPr>
          <w:rFonts w:cs="Times New Roman"/>
          <w:color w:val="000000" w:themeColor="text1"/>
        </w:rPr>
        <w:t>以下</w:t>
      </w:r>
      <w:r w:rsidRPr="00C9500F">
        <w:rPr>
          <w:rFonts w:cs="Times New Roman"/>
        </w:rPr>
        <w:t>と</w:t>
      </w:r>
      <w:r w:rsidR="00A96E90">
        <w:rPr>
          <w:rFonts w:cs="Times New Roman" w:hint="eastAsia"/>
        </w:rPr>
        <w:t>する</w:t>
      </w:r>
      <w:r w:rsidRPr="00C9500F">
        <w:rPr>
          <w:rFonts w:cs="Times New Roman"/>
        </w:rPr>
        <w:t>．</w:t>
      </w:r>
    </w:p>
    <w:p w14:paraId="16A078D6" w14:textId="77777777" w:rsidR="00B426A6" w:rsidRPr="001024CD" w:rsidRDefault="00B426A6" w:rsidP="00B426A6">
      <w:pPr>
        <w:pStyle w:val="101"/>
      </w:pPr>
    </w:p>
    <w:p w14:paraId="254869BC"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660D096B" w14:textId="3B9DD80E"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必要がある．</w:t>
      </w:r>
    </w:p>
    <w:p w14:paraId="1D2F2996" w14:textId="77777777"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14:paraId="355B1F8F" w14:textId="77777777" w:rsidR="00B334F9" w:rsidRPr="00B334F9" w:rsidRDefault="00B334F9" w:rsidP="00B334F9">
      <w:pPr>
        <w:pStyle w:val="a3"/>
      </w:pPr>
    </w:p>
    <w:p w14:paraId="03D6700B"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54950739"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7442FC81" w14:textId="62F8A402" w:rsidR="00B426A6" w:rsidRPr="00D44759" w:rsidRDefault="0086599D" w:rsidP="00C52392">
      <w:pPr>
        <w:pStyle w:val="101"/>
        <w:rPr>
          <w:rFonts w:cs="Times New Roman"/>
          <w:lang w:val="en-GB"/>
        </w:rPr>
      </w:pPr>
      <w:r w:rsidRPr="0086599D">
        <w:rPr>
          <w:rFonts w:hint="eastAsia"/>
          <w:color w:val="000000" w:themeColor="text1"/>
          <w:lang w:val="en-GB"/>
        </w:rPr>
        <w:t>2</w:t>
      </w:r>
      <w:r w:rsidR="00942A34" w:rsidRPr="0086599D">
        <w:rPr>
          <w:rFonts w:hint="eastAsia"/>
          <w:color w:val="000000" w:themeColor="text1"/>
          <w:lang w:val="en-GB"/>
        </w:rPr>
        <w:t>ページ</w:t>
      </w:r>
      <w:r w:rsidR="00A96E90" w:rsidRPr="0086599D">
        <w:rPr>
          <w:rFonts w:cs="Times New Roman" w:hint="eastAsia"/>
          <w:color w:val="000000" w:themeColor="text1"/>
          <w:lang w:val="en-GB"/>
        </w:rPr>
        <w:t>で</w:t>
      </w:r>
      <w:r w:rsidR="00A96E90">
        <w:rPr>
          <w:rFonts w:cs="Times New Roman" w:hint="eastAsia"/>
          <w:lang w:val="en-GB"/>
        </w:rPr>
        <w:t>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48DDE928" w14:textId="77777777" w:rsidR="00B426A6" w:rsidRPr="007940A7" w:rsidRDefault="00B426A6" w:rsidP="00B426A6">
      <w:pPr>
        <w:pStyle w:val="101"/>
        <w:rPr>
          <w:lang w:val="en-GB"/>
        </w:rPr>
      </w:pPr>
    </w:p>
    <w:p w14:paraId="04468CF6"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219A5C49"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39D328B9" w14:textId="77777777" w:rsidR="00B426A6" w:rsidRPr="00000242" w:rsidRDefault="00B426A6" w:rsidP="00B426A6">
      <w:pPr>
        <w:pStyle w:val="101"/>
      </w:pPr>
    </w:p>
    <w:p w14:paraId="74CE10A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2060DF03"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3F582692" w14:textId="77777777" w:rsidR="00B426A6" w:rsidRPr="00000242" w:rsidRDefault="00B426A6" w:rsidP="00B426A6">
      <w:pPr>
        <w:pStyle w:val="101"/>
      </w:pPr>
    </w:p>
    <w:p w14:paraId="33CC7686"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45EBB118"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7DF5CB51" w14:textId="77777777" w:rsidR="00B426A6" w:rsidRPr="00000242" w:rsidRDefault="00B426A6" w:rsidP="00B426A6">
      <w:pPr>
        <w:pStyle w:val="101"/>
      </w:pPr>
    </w:p>
    <w:p w14:paraId="5985EE5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02147810"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664EC119"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7652BA44"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5EC0BFE8"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238F1534" w14:textId="77777777" w:rsidR="00B426A6" w:rsidRPr="00000242" w:rsidRDefault="006C4655" w:rsidP="00595871">
      <w:pPr>
        <w:pStyle w:val="101"/>
        <w:ind w:firstLine="0"/>
      </w:pPr>
      <w:r w:rsidRPr="006C4655">
        <w:rPr>
          <w:rFonts w:ascii="ＭＳ 明朝" w:hAnsi="ＭＳ 明朝" w:hint="eastAsia"/>
        </w:rPr>
        <w:t>してひとつの言葉として一般に認識されるものを除く），前置詞・冠詞も含めない．</w:t>
      </w:r>
      <w:r>
        <w:cr/>
      </w:r>
    </w:p>
    <w:p w14:paraId="432D3146"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6</w:t>
      </w:r>
      <w:r w:rsidRPr="002A7C35">
        <w:rPr>
          <w:rFonts w:hint="eastAsia"/>
        </w:rPr>
        <w:t xml:space="preserve">　</w:t>
      </w:r>
      <w:r w:rsidRPr="008B28E3">
        <w:rPr>
          <w:rFonts w:hint="eastAsia"/>
        </w:rPr>
        <w:t>見出し（章，節，項）の付け方及び書き方</w:t>
      </w:r>
    </w:p>
    <w:p w14:paraId="37C82BEA"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15496F8D" w14:textId="77777777" w:rsidR="00B426A6" w:rsidRPr="00047DE9" w:rsidRDefault="00B426A6" w:rsidP="00B426A6">
      <w:pPr>
        <w:pStyle w:val="101"/>
      </w:pPr>
    </w:p>
    <w:p w14:paraId="3D4928E6"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7</w:t>
      </w:r>
      <w:r w:rsidRPr="002A7C35">
        <w:rPr>
          <w:rFonts w:hint="eastAsia"/>
        </w:rPr>
        <w:t xml:space="preserve">　</w:t>
      </w:r>
      <w:r w:rsidRPr="008B28E3">
        <w:rPr>
          <w:rFonts w:hint="eastAsia"/>
        </w:rPr>
        <w:t>量記号・単位記号の書き方</w:t>
      </w:r>
    </w:p>
    <w:p w14:paraId="3AB2CDA1"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78877DAA" w14:textId="77777777" w:rsidR="00B334F9" w:rsidRPr="00B334F9" w:rsidRDefault="00B334F9" w:rsidP="00B334F9">
      <w:pPr>
        <w:pStyle w:val="a3"/>
      </w:pPr>
    </w:p>
    <w:p w14:paraId="00ECDD58"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8</w:t>
      </w:r>
      <w:r w:rsidRPr="002A7C35">
        <w:rPr>
          <w:rFonts w:hint="eastAsia"/>
        </w:rPr>
        <w:t xml:space="preserve">　</w:t>
      </w:r>
      <w:r w:rsidRPr="008B28E3">
        <w:rPr>
          <w:rFonts w:hint="eastAsia"/>
        </w:rPr>
        <w:t>用いる単位について</w:t>
      </w:r>
    </w:p>
    <w:p w14:paraId="19F432BE"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484B5839" w14:textId="77777777" w:rsidR="00B426A6" w:rsidRPr="00000242" w:rsidRDefault="00B426A6" w:rsidP="00B426A6">
      <w:pPr>
        <w:pStyle w:val="101"/>
      </w:pPr>
    </w:p>
    <w:p w14:paraId="0D8466B4"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9</w:t>
      </w:r>
      <w:r w:rsidRPr="002A7C35">
        <w:rPr>
          <w:rFonts w:hint="eastAsia"/>
        </w:rPr>
        <w:t xml:space="preserve">　</w:t>
      </w:r>
      <w:r w:rsidRPr="008B28E3">
        <w:rPr>
          <w:rFonts w:hint="eastAsia"/>
        </w:rPr>
        <w:t>用いる記号</w:t>
      </w:r>
    </w:p>
    <w:p w14:paraId="2B64B70C" w14:textId="30E5731D"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6D7DE810" w14:textId="77777777" w:rsidR="007E6F1F" w:rsidRPr="007E6F1F" w:rsidRDefault="007E6F1F" w:rsidP="007E6F1F">
      <w:pPr>
        <w:pStyle w:val="a3"/>
      </w:pPr>
    </w:p>
    <w:p w14:paraId="51CF0EEA" w14:textId="77777777" w:rsidR="00B426A6" w:rsidRDefault="00B426A6" w:rsidP="00B426A6">
      <w:pPr>
        <w:pStyle w:val="101"/>
      </w:pPr>
    </w:p>
    <w:p w14:paraId="0F7C12C2" w14:textId="77777777" w:rsidR="00595871" w:rsidRDefault="00595871" w:rsidP="00595871">
      <w:pPr>
        <w:pStyle w:val="a3"/>
      </w:pPr>
    </w:p>
    <w:p w14:paraId="25E85799" w14:textId="77777777" w:rsidR="00595871" w:rsidRPr="00595871" w:rsidRDefault="00595871" w:rsidP="00595871">
      <w:pPr>
        <w:pStyle w:val="a3"/>
      </w:pPr>
    </w:p>
    <w:p w14:paraId="5D75481F" w14:textId="77777777" w:rsidR="00B426A6" w:rsidRPr="00224451" w:rsidRDefault="00B426A6" w:rsidP="00B426A6">
      <w:pPr>
        <w:pStyle w:val="10"/>
      </w:pPr>
      <w:r w:rsidRPr="00224451">
        <w:rPr>
          <w:rFonts w:hint="eastAsia"/>
        </w:rPr>
        <w:lastRenderedPageBreak/>
        <w:t>4.</w:t>
      </w:r>
      <w:r w:rsidRPr="00224451">
        <w:rPr>
          <w:rFonts w:hint="eastAsia"/>
        </w:rPr>
        <w:t xml:space="preserve">　図及び写真・表の作成に関して</w:t>
      </w:r>
    </w:p>
    <w:p w14:paraId="775CA84C" w14:textId="77777777"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86599D">
        <w:rPr>
          <w:rFonts w:hint="eastAsia"/>
          <w:color w:val="000000" w:themeColor="text1"/>
          <w:lang w:val="en-GB"/>
        </w:rPr>
        <w:t>カラーで掲載できる．</w:t>
      </w:r>
    </w:p>
    <w:p w14:paraId="38B1600C"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07BE90B1"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34C19218"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010E7A9D" w14:textId="77777777" w:rsidR="00B426A6" w:rsidRDefault="00B426A6" w:rsidP="00B426A6">
      <w:pPr>
        <w:pStyle w:val="103"/>
      </w:pPr>
      <w:r>
        <w:t>（</w:t>
      </w:r>
      <w:r>
        <w:t>5</w:t>
      </w:r>
      <w:r>
        <w:t>）図及び表の横に空白ができても，その空白部には本文を記入してはならない．</w:t>
      </w:r>
    </w:p>
    <w:p w14:paraId="23828EFC"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62B42AFE" w14:textId="77777777" w:rsidR="00B426A6" w:rsidRPr="00145C7B" w:rsidRDefault="00B426A6" w:rsidP="00B426A6">
      <w:pPr>
        <w:pStyle w:val="101"/>
      </w:pPr>
    </w:p>
    <w:p w14:paraId="34E248A0"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6808E4F5" w14:textId="41EA3F59" w:rsidR="00B426A6" w:rsidRDefault="001024CD" w:rsidP="00B426A6">
      <w:pPr>
        <w:pStyle w:val="101"/>
      </w:pPr>
      <w:r>
        <w:rPr>
          <w:noProof/>
        </w:rPr>
        <mc:AlternateContent>
          <mc:Choice Requires="wpg">
            <w:drawing>
              <wp:anchor distT="0" distB="0" distL="114300" distR="114300" simplePos="0" relativeHeight="251657216" behindDoc="0" locked="0" layoutInCell="1" allowOverlap="1" wp14:anchorId="1210270F" wp14:editId="6A866C01">
                <wp:simplePos x="0" y="0"/>
                <wp:positionH relativeFrom="column">
                  <wp:posOffset>138430</wp:posOffset>
                </wp:positionH>
                <wp:positionV relativeFrom="paragraph">
                  <wp:posOffset>1816100</wp:posOffset>
                </wp:positionV>
                <wp:extent cx="5878830" cy="2556510"/>
                <wp:effectExtent l="1270" t="0" r="0" b="0"/>
                <wp:wrapTopAndBottom/>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9" name="Text Box 20"/>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07E2"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wps:txbx>
                        <wps:bodyPr rot="0" vert="horz" wrap="square" lIns="74295" tIns="8890" rIns="74295" bIns="8890" anchor="t" anchorCtr="0" upright="1">
                          <a:noAutofit/>
                        </wps:bodyPr>
                      </wps:wsp>
                      <wps:wsp>
                        <wps:cNvPr id="10" name="Text Box 21"/>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1191484A" w14:textId="77777777">
                                <w:trPr>
                                  <w:trHeight w:val="310"/>
                                  <w:jc w:val="center"/>
                                </w:trPr>
                                <w:tc>
                                  <w:tcPr>
                                    <w:tcW w:w="826" w:type="dxa"/>
                                    <w:tcBorders>
                                      <w:top w:val="double" w:sz="6" w:space="0" w:color="auto"/>
                                      <w:bottom w:val="single" w:sz="6" w:space="0" w:color="auto"/>
                                      <w:right w:val="single" w:sz="6" w:space="0" w:color="auto"/>
                                    </w:tcBorders>
                                    <w:vAlign w:val="center"/>
                                  </w:tcPr>
                                  <w:p w14:paraId="67289F8A"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1C7D4F2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E52FCE4"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0BC6942"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71EC5D1"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7297CFA5"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4505DC5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0CE39329" w14:textId="77777777" w:rsidR="00B426A6" w:rsidRPr="00C35C77" w:rsidRDefault="00B426A6" w:rsidP="00B426A6">
                                    <w:pPr>
                                      <w:pStyle w:val="15"/>
                                      <w:snapToGrid w:val="0"/>
                                      <w:jc w:val="center"/>
                                    </w:pPr>
                                  </w:p>
                                </w:tc>
                              </w:tr>
                              <w:tr w:rsidR="00B426A6" w:rsidRPr="00C35C77" w14:paraId="3165A8CA" w14:textId="77777777">
                                <w:trPr>
                                  <w:trHeight w:val="245"/>
                                  <w:jc w:val="center"/>
                                </w:trPr>
                                <w:tc>
                                  <w:tcPr>
                                    <w:tcW w:w="826" w:type="dxa"/>
                                    <w:tcBorders>
                                      <w:top w:val="single" w:sz="6" w:space="0" w:color="auto"/>
                                      <w:right w:val="single" w:sz="6" w:space="0" w:color="auto"/>
                                    </w:tcBorders>
                                    <w:vAlign w:val="center"/>
                                  </w:tcPr>
                                  <w:p w14:paraId="0D8F01CC"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4244AA74"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5F4BF895"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008C612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24787DD3"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3D7FBAE8"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68321E8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65CAD54C" w14:textId="77777777" w:rsidR="00B426A6" w:rsidRPr="00C35C77" w:rsidRDefault="00B426A6" w:rsidP="00B426A6">
                                    <w:pPr>
                                      <w:pStyle w:val="15"/>
                                      <w:snapToGrid w:val="0"/>
                                      <w:jc w:val="right"/>
                                    </w:pPr>
                                  </w:p>
                                </w:tc>
                              </w:tr>
                              <w:tr w:rsidR="00B426A6" w:rsidRPr="00C35C77" w14:paraId="3E1F0BCE" w14:textId="77777777">
                                <w:trPr>
                                  <w:trHeight w:val="245"/>
                                  <w:jc w:val="center"/>
                                </w:trPr>
                                <w:tc>
                                  <w:tcPr>
                                    <w:tcW w:w="826" w:type="dxa"/>
                                    <w:tcBorders>
                                      <w:right w:val="single" w:sz="6" w:space="0" w:color="auto"/>
                                    </w:tcBorders>
                                    <w:vAlign w:val="center"/>
                                  </w:tcPr>
                                  <w:p w14:paraId="2409219B"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0D5AF11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4DF67D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99F088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5162AA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E6E66A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C654B1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4FFA30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9082E07" w14:textId="77777777">
                                <w:trPr>
                                  <w:trHeight w:val="245"/>
                                  <w:jc w:val="center"/>
                                </w:trPr>
                                <w:tc>
                                  <w:tcPr>
                                    <w:tcW w:w="826" w:type="dxa"/>
                                    <w:tcBorders>
                                      <w:right w:val="single" w:sz="6" w:space="0" w:color="auto"/>
                                    </w:tcBorders>
                                    <w:vAlign w:val="center"/>
                                  </w:tcPr>
                                  <w:p w14:paraId="4814AEC2"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5C8128E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20B43B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531B1D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E80C10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C79F24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D5135C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4F883FE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F6D46DB" w14:textId="77777777">
                                <w:trPr>
                                  <w:trHeight w:val="245"/>
                                  <w:jc w:val="center"/>
                                </w:trPr>
                                <w:tc>
                                  <w:tcPr>
                                    <w:tcW w:w="826" w:type="dxa"/>
                                    <w:tcBorders>
                                      <w:right w:val="single" w:sz="6" w:space="0" w:color="auto"/>
                                    </w:tcBorders>
                                    <w:vAlign w:val="center"/>
                                  </w:tcPr>
                                  <w:p w14:paraId="09DA835C"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EEE187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F2D885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D435C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8206B7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EC768F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31345B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5656F58"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19B1A76" w14:textId="77777777">
                                <w:trPr>
                                  <w:trHeight w:val="245"/>
                                  <w:jc w:val="center"/>
                                </w:trPr>
                                <w:tc>
                                  <w:tcPr>
                                    <w:tcW w:w="826" w:type="dxa"/>
                                    <w:tcBorders>
                                      <w:right w:val="single" w:sz="6" w:space="0" w:color="auto"/>
                                    </w:tcBorders>
                                    <w:vAlign w:val="center"/>
                                  </w:tcPr>
                                  <w:p w14:paraId="4E441FC4"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268384BC"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1E87F4AB"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60C20BD3"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0F4C9757"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0856977C"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7CFE3055"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3E91273D" w14:textId="77777777" w:rsidR="00B426A6" w:rsidRPr="00C35C77" w:rsidRDefault="00B426A6" w:rsidP="00B426A6">
                                    <w:pPr>
                                      <w:pStyle w:val="15"/>
                                      <w:snapToGrid w:val="0"/>
                                      <w:jc w:val="center"/>
                                    </w:pPr>
                                    <w:r w:rsidRPr="00C35C77">
                                      <w:t>0.717</w:t>
                                    </w:r>
                                  </w:p>
                                </w:tc>
                              </w:tr>
                              <w:tr w:rsidR="00B426A6" w:rsidRPr="00C35C77" w14:paraId="4DA86572" w14:textId="77777777">
                                <w:trPr>
                                  <w:trHeight w:val="245"/>
                                  <w:jc w:val="center"/>
                                </w:trPr>
                                <w:tc>
                                  <w:tcPr>
                                    <w:tcW w:w="826" w:type="dxa"/>
                                    <w:tcBorders>
                                      <w:right w:val="single" w:sz="6" w:space="0" w:color="auto"/>
                                    </w:tcBorders>
                                    <w:vAlign w:val="center"/>
                                  </w:tcPr>
                                  <w:p w14:paraId="16530FC4"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0B907F1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168414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79C921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C9E362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C906B4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B707F5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5D168A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712BEEA8" w14:textId="77777777">
                                <w:trPr>
                                  <w:trHeight w:val="245"/>
                                  <w:jc w:val="center"/>
                                </w:trPr>
                                <w:tc>
                                  <w:tcPr>
                                    <w:tcW w:w="826" w:type="dxa"/>
                                    <w:tcBorders>
                                      <w:right w:val="single" w:sz="6" w:space="0" w:color="auto"/>
                                    </w:tcBorders>
                                    <w:vAlign w:val="center"/>
                                  </w:tcPr>
                                  <w:p w14:paraId="5048A8A5"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0E7AA0C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177B0A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7C13B9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B17841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03352B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BF88FE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9B50920"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E241323" w14:textId="77777777">
                                <w:trPr>
                                  <w:trHeight w:val="245"/>
                                  <w:jc w:val="center"/>
                                </w:trPr>
                                <w:tc>
                                  <w:tcPr>
                                    <w:tcW w:w="826" w:type="dxa"/>
                                    <w:tcBorders>
                                      <w:right w:val="single" w:sz="6" w:space="0" w:color="auto"/>
                                    </w:tcBorders>
                                    <w:vAlign w:val="center"/>
                                  </w:tcPr>
                                  <w:p w14:paraId="3D6FA1A9"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7E99A95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802130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2A08B7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4126C1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1C9290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D381C1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C9A14F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0F91B8C" w14:textId="77777777">
                                <w:trPr>
                                  <w:trHeight w:val="245"/>
                                  <w:jc w:val="center"/>
                                </w:trPr>
                                <w:tc>
                                  <w:tcPr>
                                    <w:tcW w:w="826" w:type="dxa"/>
                                    <w:tcBorders>
                                      <w:right w:val="single" w:sz="6" w:space="0" w:color="auto"/>
                                    </w:tcBorders>
                                    <w:vAlign w:val="center"/>
                                  </w:tcPr>
                                  <w:p w14:paraId="78FF0ED6"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6BE921F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9C84B0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3F25C9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3D64CDE"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F4FB5D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FFFE71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7519CC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FDEB0A6" w14:textId="77777777">
                                <w:trPr>
                                  <w:trHeight w:val="245"/>
                                  <w:jc w:val="center"/>
                                </w:trPr>
                                <w:tc>
                                  <w:tcPr>
                                    <w:tcW w:w="826" w:type="dxa"/>
                                    <w:tcBorders>
                                      <w:right w:val="single" w:sz="6" w:space="0" w:color="auto"/>
                                    </w:tcBorders>
                                    <w:vAlign w:val="center"/>
                                  </w:tcPr>
                                  <w:p w14:paraId="5FA290BD"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7A979C6A"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558951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25C02C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EE4207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BED66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4338DA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8CDF28C"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A2CFF15" w14:textId="77777777">
                                <w:trPr>
                                  <w:trHeight w:val="245"/>
                                  <w:jc w:val="center"/>
                                </w:trPr>
                                <w:tc>
                                  <w:tcPr>
                                    <w:tcW w:w="826" w:type="dxa"/>
                                    <w:tcBorders>
                                      <w:right w:val="single" w:sz="6" w:space="0" w:color="auto"/>
                                    </w:tcBorders>
                                    <w:vAlign w:val="center"/>
                                  </w:tcPr>
                                  <w:p w14:paraId="2D2BB2E9"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007B6F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A83DA2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F541E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911939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257756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40963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8CF779F"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01F6063" w14:textId="77777777">
                                <w:trPr>
                                  <w:trHeight w:val="245"/>
                                  <w:jc w:val="center"/>
                                </w:trPr>
                                <w:tc>
                                  <w:tcPr>
                                    <w:tcW w:w="826" w:type="dxa"/>
                                    <w:tcBorders>
                                      <w:right w:val="single" w:sz="6" w:space="0" w:color="auto"/>
                                    </w:tcBorders>
                                    <w:vAlign w:val="center"/>
                                  </w:tcPr>
                                  <w:p w14:paraId="1B4286D2"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623AF6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B22137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5508D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E42CB8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3860DA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8C56D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8F5287E"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4CE070C" w14:textId="77777777">
                                <w:trPr>
                                  <w:trHeight w:val="245"/>
                                  <w:jc w:val="center"/>
                                </w:trPr>
                                <w:tc>
                                  <w:tcPr>
                                    <w:tcW w:w="826" w:type="dxa"/>
                                    <w:tcBorders>
                                      <w:bottom w:val="single" w:sz="6" w:space="0" w:color="auto"/>
                                      <w:right w:val="single" w:sz="6" w:space="0" w:color="auto"/>
                                    </w:tcBorders>
                                    <w:vAlign w:val="center"/>
                                  </w:tcPr>
                                  <w:p w14:paraId="6EC17E0B"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100D6229"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6C7B839A"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59749A7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69559F50"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14CDBE1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340266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5B14B76F" w14:textId="77777777" w:rsidR="00B426A6" w:rsidRPr="00C35C77" w:rsidRDefault="00B426A6" w:rsidP="00B426A6">
                                    <w:pPr>
                                      <w:pStyle w:val="15"/>
                                      <w:snapToGrid w:val="0"/>
                                      <w:jc w:val="center"/>
                                    </w:pPr>
                                    <w:proofErr w:type="spellStart"/>
                                    <w:r w:rsidRPr="00C35C77">
                                      <w:t>x.xxx</w:t>
                                    </w:r>
                                    <w:proofErr w:type="spellEnd"/>
                                  </w:p>
                                </w:tc>
                              </w:tr>
                            </w:tbl>
                            <w:p w14:paraId="2EF13C84" w14:textId="77777777" w:rsidR="00B426A6" w:rsidRDefault="00B426A6" w:rsidP="00B426A6">
                              <w:pPr>
                                <w:pStyle w:val="15"/>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0270F" id="Group 29" o:spid="_x0000_s1028" style="position:absolute;left:0;text-align:left;margin-left:10.9pt;margin-top:143pt;width:462.9pt;height:201.3pt;z-index:25165721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">
                <v:shapetype id="_x0000_t202" coordsize="21600,21600" o:spt="202" path="m,l,21600r21600,l21600,xe">
                  <v:stroke joinstyle="miter"/>
                  <v:path gradientshapeok="t" o:connecttype="rect"/>
                </v:shapetype>
                <v:shape id="Text Box 20" o:spid="_x0000_s1029"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267C07E2"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30"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1191484A" w14:textId="77777777">
                          <w:trPr>
                            <w:trHeight w:val="310"/>
                            <w:jc w:val="center"/>
                          </w:trPr>
                          <w:tc>
                            <w:tcPr>
                              <w:tcW w:w="826" w:type="dxa"/>
                              <w:tcBorders>
                                <w:top w:val="double" w:sz="6" w:space="0" w:color="auto"/>
                                <w:bottom w:val="single" w:sz="6" w:space="0" w:color="auto"/>
                                <w:right w:val="single" w:sz="6" w:space="0" w:color="auto"/>
                              </w:tcBorders>
                              <w:vAlign w:val="center"/>
                            </w:tcPr>
                            <w:p w14:paraId="67289F8A"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1C7D4F2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E52FCE4"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0BC6942"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71EC5D1"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7297CFA5"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4505DC5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0CE39329" w14:textId="77777777" w:rsidR="00B426A6" w:rsidRPr="00C35C77" w:rsidRDefault="00B426A6" w:rsidP="00B426A6">
                              <w:pPr>
                                <w:pStyle w:val="15"/>
                                <w:snapToGrid w:val="0"/>
                                <w:jc w:val="center"/>
                              </w:pPr>
                            </w:p>
                          </w:tc>
                        </w:tr>
                        <w:tr w:rsidR="00B426A6" w:rsidRPr="00C35C77" w14:paraId="3165A8CA" w14:textId="77777777">
                          <w:trPr>
                            <w:trHeight w:val="245"/>
                            <w:jc w:val="center"/>
                          </w:trPr>
                          <w:tc>
                            <w:tcPr>
                              <w:tcW w:w="826" w:type="dxa"/>
                              <w:tcBorders>
                                <w:top w:val="single" w:sz="6" w:space="0" w:color="auto"/>
                                <w:right w:val="single" w:sz="6" w:space="0" w:color="auto"/>
                              </w:tcBorders>
                              <w:vAlign w:val="center"/>
                            </w:tcPr>
                            <w:p w14:paraId="0D8F01CC"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4244AA74"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5F4BF895"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008C612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24787DD3"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3D7FBAE8"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68321E8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65CAD54C" w14:textId="77777777" w:rsidR="00B426A6" w:rsidRPr="00C35C77" w:rsidRDefault="00B426A6" w:rsidP="00B426A6">
                              <w:pPr>
                                <w:pStyle w:val="15"/>
                                <w:snapToGrid w:val="0"/>
                                <w:jc w:val="right"/>
                              </w:pPr>
                            </w:p>
                          </w:tc>
                        </w:tr>
                        <w:tr w:rsidR="00B426A6" w:rsidRPr="00C35C77" w14:paraId="3E1F0BCE" w14:textId="77777777">
                          <w:trPr>
                            <w:trHeight w:val="245"/>
                            <w:jc w:val="center"/>
                          </w:trPr>
                          <w:tc>
                            <w:tcPr>
                              <w:tcW w:w="826" w:type="dxa"/>
                              <w:tcBorders>
                                <w:right w:val="single" w:sz="6" w:space="0" w:color="auto"/>
                              </w:tcBorders>
                              <w:vAlign w:val="center"/>
                            </w:tcPr>
                            <w:p w14:paraId="2409219B"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0D5AF11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4DF67D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99F088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5162AA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E6E66A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C654B1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4FFA30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9082E07" w14:textId="77777777">
                          <w:trPr>
                            <w:trHeight w:val="245"/>
                            <w:jc w:val="center"/>
                          </w:trPr>
                          <w:tc>
                            <w:tcPr>
                              <w:tcW w:w="826" w:type="dxa"/>
                              <w:tcBorders>
                                <w:right w:val="single" w:sz="6" w:space="0" w:color="auto"/>
                              </w:tcBorders>
                              <w:vAlign w:val="center"/>
                            </w:tcPr>
                            <w:p w14:paraId="4814AEC2"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5C8128E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20B43B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531B1D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E80C10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C79F24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D5135C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4F883FE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F6D46DB" w14:textId="77777777">
                          <w:trPr>
                            <w:trHeight w:val="245"/>
                            <w:jc w:val="center"/>
                          </w:trPr>
                          <w:tc>
                            <w:tcPr>
                              <w:tcW w:w="826" w:type="dxa"/>
                              <w:tcBorders>
                                <w:right w:val="single" w:sz="6" w:space="0" w:color="auto"/>
                              </w:tcBorders>
                              <w:vAlign w:val="center"/>
                            </w:tcPr>
                            <w:p w14:paraId="09DA835C"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EEE187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F2D885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D435C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8206B7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EC768F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31345B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5656F58"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19B1A76" w14:textId="77777777">
                          <w:trPr>
                            <w:trHeight w:val="245"/>
                            <w:jc w:val="center"/>
                          </w:trPr>
                          <w:tc>
                            <w:tcPr>
                              <w:tcW w:w="826" w:type="dxa"/>
                              <w:tcBorders>
                                <w:right w:val="single" w:sz="6" w:space="0" w:color="auto"/>
                              </w:tcBorders>
                              <w:vAlign w:val="center"/>
                            </w:tcPr>
                            <w:p w14:paraId="4E441FC4"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268384BC"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1E87F4AB"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60C20BD3"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0F4C9757"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0856977C"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7CFE3055"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3E91273D" w14:textId="77777777" w:rsidR="00B426A6" w:rsidRPr="00C35C77" w:rsidRDefault="00B426A6" w:rsidP="00B426A6">
                              <w:pPr>
                                <w:pStyle w:val="15"/>
                                <w:snapToGrid w:val="0"/>
                                <w:jc w:val="center"/>
                              </w:pPr>
                              <w:r w:rsidRPr="00C35C77">
                                <w:t>0.717</w:t>
                              </w:r>
                            </w:p>
                          </w:tc>
                        </w:tr>
                        <w:tr w:rsidR="00B426A6" w:rsidRPr="00C35C77" w14:paraId="4DA86572" w14:textId="77777777">
                          <w:trPr>
                            <w:trHeight w:val="245"/>
                            <w:jc w:val="center"/>
                          </w:trPr>
                          <w:tc>
                            <w:tcPr>
                              <w:tcW w:w="826" w:type="dxa"/>
                              <w:tcBorders>
                                <w:right w:val="single" w:sz="6" w:space="0" w:color="auto"/>
                              </w:tcBorders>
                              <w:vAlign w:val="center"/>
                            </w:tcPr>
                            <w:p w14:paraId="16530FC4"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0B907F1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168414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79C921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C9E362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C906B4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B707F5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5D168A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712BEEA8" w14:textId="77777777">
                          <w:trPr>
                            <w:trHeight w:val="245"/>
                            <w:jc w:val="center"/>
                          </w:trPr>
                          <w:tc>
                            <w:tcPr>
                              <w:tcW w:w="826" w:type="dxa"/>
                              <w:tcBorders>
                                <w:right w:val="single" w:sz="6" w:space="0" w:color="auto"/>
                              </w:tcBorders>
                              <w:vAlign w:val="center"/>
                            </w:tcPr>
                            <w:p w14:paraId="5048A8A5"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0E7AA0C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177B0A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7C13B9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B17841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03352B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BF88FE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9B50920"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E241323" w14:textId="77777777">
                          <w:trPr>
                            <w:trHeight w:val="245"/>
                            <w:jc w:val="center"/>
                          </w:trPr>
                          <w:tc>
                            <w:tcPr>
                              <w:tcW w:w="826" w:type="dxa"/>
                              <w:tcBorders>
                                <w:right w:val="single" w:sz="6" w:space="0" w:color="auto"/>
                              </w:tcBorders>
                              <w:vAlign w:val="center"/>
                            </w:tcPr>
                            <w:p w14:paraId="3D6FA1A9"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7E99A95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802130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2A08B7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4126C1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1C9290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D381C1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C9A14F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0F91B8C" w14:textId="77777777">
                          <w:trPr>
                            <w:trHeight w:val="245"/>
                            <w:jc w:val="center"/>
                          </w:trPr>
                          <w:tc>
                            <w:tcPr>
                              <w:tcW w:w="826" w:type="dxa"/>
                              <w:tcBorders>
                                <w:right w:val="single" w:sz="6" w:space="0" w:color="auto"/>
                              </w:tcBorders>
                              <w:vAlign w:val="center"/>
                            </w:tcPr>
                            <w:p w14:paraId="78FF0ED6"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6BE921F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9C84B0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3F25C9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3D64CDE"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F4FB5D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FFFE71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7519CC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FDEB0A6" w14:textId="77777777">
                          <w:trPr>
                            <w:trHeight w:val="245"/>
                            <w:jc w:val="center"/>
                          </w:trPr>
                          <w:tc>
                            <w:tcPr>
                              <w:tcW w:w="826" w:type="dxa"/>
                              <w:tcBorders>
                                <w:right w:val="single" w:sz="6" w:space="0" w:color="auto"/>
                              </w:tcBorders>
                              <w:vAlign w:val="center"/>
                            </w:tcPr>
                            <w:p w14:paraId="5FA290BD"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7A979C6A"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558951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25C02C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EE4207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BED66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4338DA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8CDF28C"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A2CFF15" w14:textId="77777777">
                          <w:trPr>
                            <w:trHeight w:val="245"/>
                            <w:jc w:val="center"/>
                          </w:trPr>
                          <w:tc>
                            <w:tcPr>
                              <w:tcW w:w="826" w:type="dxa"/>
                              <w:tcBorders>
                                <w:right w:val="single" w:sz="6" w:space="0" w:color="auto"/>
                              </w:tcBorders>
                              <w:vAlign w:val="center"/>
                            </w:tcPr>
                            <w:p w14:paraId="2D2BB2E9"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007B6F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A83DA2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F541E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911939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257756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40963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8CF779F"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01F6063" w14:textId="77777777">
                          <w:trPr>
                            <w:trHeight w:val="245"/>
                            <w:jc w:val="center"/>
                          </w:trPr>
                          <w:tc>
                            <w:tcPr>
                              <w:tcW w:w="826" w:type="dxa"/>
                              <w:tcBorders>
                                <w:right w:val="single" w:sz="6" w:space="0" w:color="auto"/>
                              </w:tcBorders>
                              <w:vAlign w:val="center"/>
                            </w:tcPr>
                            <w:p w14:paraId="1B4286D2"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623AF6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B22137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5508D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E42CB8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3860DA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8C56D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8F5287E"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4CE070C" w14:textId="77777777">
                          <w:trPr>
                            <w:trHeight w:val="245"/>
                            <w:jc w:val="center"/>
                          </w:trPr>
                          <w:tc>
                            <w:tcPr>
                              <w:tcW w:w="826" w:type="dxa"/>
                              <w:tcBorders>
                                <w:bottom w:val="single" w:sz="6" w:space="0" w:color="auto"/>
                                <w:right w:val="single" w:sz="6" w:space="0" w:color="auto"/>
                              </w:tcBorders>
                              <w:vAlign w:val="center"/>
                            </w:tcPr>
                            <w:p w14:paraId="6EC17E0B"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100D6229"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6C7B839A"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59749A7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69559F50"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14CDBE1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340266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5B14B76F" w14:textId="77777777" w:rsidR="00B426A6" w:rsidRPr="00C35C77" w:rsidRDefault="00B426A6" w:rsidP="00B426A6">
                              <w:pPr>
                                <w:pStyle w:val="15"/>
                                <w:snapToGrid w:val="0"/>
                                <w:jc w:val="center"/>
                              </w:pPr>
                              <w:proofErr w:type="spellStart"/>
                              <w:r w:rsidRPr="00C35C77">
                                <w:t>x.xxx</w:t>
                              </w:r>
                              <w:proofErr w:type="spellEnd"/>
                            </w:p>
                          </w:tc>
                        </w:tr>
                      </w:tbl>
                      <w:p w14:paraId="2EF13C84" w14:textId="77777777" w:rsidR="00B426A6" w:rsidRDefault="00B426A6" w:rsidP="00B426A6">
                        <w:pPr>
                          <w:pStyle w:val="15"/>
                          <w:snapToGrid w:val="0"/>
                        </w:pPr>
                      </w:p>
                    </w:txbxContent>
                  </v:textbox>
                </v:shape>
                <w10:wrap type="topAndBottom"/>
              </v:group>
            </w:pict>
          </mc:Fallback>
        </mc:AlternateContent>
      </w:r>
      <w:r>
        <w:rPr>
          <w:noProof/>
        </w:rPr>
        <mc:AlternateContent>
          <mc:Choice Requires="wps">
            <w:drawing>
              <wp:anchor distT="0" distB="0" distL="114300" distR="114300" simplePos="0" relativeHeight="251656192" behindDoc="0" locked="0" layoutInCell="1" allowOverlap="1" wp14:anchorId="10B735FC" wp14:editId="4DEBD0E8">
                <wp:simplePos x="0" y="0"/>
                <wp:positionH relativeFrom="column">
                  <wp:posOffset>22225</wp:posOffset>
                </wp:positionH>
                <wp:positionV relativeFrom="paragraph">
                  <wp:posOffset>1710055</wp:posOffset>
                </wp:positionV>
                <wp:extent cx="6117590" cy="2673985"/>
                <wp:effectExtent l="0" t="0" r="0" b="0"/>
                <wp:wrapTopAndBottom/>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C4A69" w14:textId="77777777" w:rsidR="00B426A6" w:rsidRDefault="00B426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735FC" id="Text Box 19" o:spid="_x0000_s1031" type="#_x0000_t202" style="position:absolute;left:0;text-align:left;margin-left:1.75pt;margin-top:134.65pt;width:481.7pt;height:2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" filled="f" stroked="f">
                <v:textbox inset="5.85pt,.7pt,5.85pt,.7pt">
                  <w:txbxContent>
                    <w:p w14:paraId="021C4A69" w14:textId="77777777" w:rsidR="00B426A6" w:rsidRDefault="00B426A6"/>
                  </w:txbxContent>
                </v:textbox>
                <w10:wrap type="topAndBottom"/>
              </v:shape>
            </w:pict>
          </mc:Fallback>
        </mc:AlternateContent>
      </w:r>
      <w:r>
        <w:rPr>
          <w:noProof/>
        </w:rPr>
        <mc:AlternateContent>
          <mc:Choice Requires="wpg">
            <w:drawing>
              <wp:anchor distT="0" distB="0" distL="114300" distR="114300" simplePos="0" relativeHeight="251655168" behindDoc="0" locked="0" layoutInCell="1" allowOverlap="1" wp14:anchorId="5F9EAC42" wp14:editId="37EA1872">
                <wp:simplePos x="0" y="0"/>
                <wp:positionH relativeFrom="column">
                  <wp:posOffset>335915</wp:posOffset>
                </wp:positionH>
                <wp:positionV relativeFrom="paragraph">
                  <wp:posOffset>498475</wp:posOffset>
                </wp:positionV>
                <wp:extent cx="2419985" cy="1186180"/>
                <wp:effectExtent l="0" t="0" r="635" b="0"/>
                <wp:wrapTopAndBottom/>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4" name="Text Box 1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8070D" w14:textId="77777777" w:rsidR="00B426A6" w:rsidRPr="005819F1" w:rsidRDefault="00B426A6" w:rsidP="00B426A6"/>
                          </w:txbxContent>
                        </wps:txbx>
                        <wps:bodyPr rot="0" vert="horz" wrap="square" lIns="74295" tIns="8890" rIns="74295" bIns="8890" anchor="t" anchorCtr="0" upright="1">
                          <a:noAutofit/>
                        </wps:bodyPr>
                      </wps:wsp>
                      <wps:wsp>
                        <wps:cNvPr id="5" name="Text Box 1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10487739" w14:textId="77777777">
                                <w:tc>
                                  <w:tcPr>
                                    <w:tcW w:w="1446" w:type="dxa"/>
                                    <w:vAlign w:val="center"/>
                                  </w:tcPr>
                                  <w:p w14:paraId="098915DA" w14:textId="77777777" w:rsidR="00B426A6" w:rsidRPr="004C7E92" w:rsidRDefault="00B426A6" w:rsidP="00B426A6">
                                    <w:pPr>
                                      <w:pStyle w:val="15"/>
                                      <w:jc w:val="center"/>
                                    </w:pPr>
                                    <w:r w:rsidRPr="004C7E92">
                                      <w:t>Recommend</w:t>
                                    </w:r>
                                  </w:p>
                                </w:tc>
                                <w:tc>
                                  <w:tcPr>
                                    <w:tcW w:w="1649" w:type="dxa"/>
                                    <w:vAlign w:val="center"/>
                                  </w:tcPr>
                                  <w:p w14:paraId="6B17EF69"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723A18F0" w14:textId="77777777">
                                <w:tc>
                                  <w:tcPr>
                                    <w:tcW w:w="1446" w:type="dxa"/>
                                    <w:vAlign w:val="center"/>
                                  </w:tcPr>
                                  <w:p w14:paraId="471284B9" w14:textId="77777777" w:rsidR="00B426A6" w:rsidRPr="004C7E92" w:rsidRDefault="00B426A6" w:rsidP="00B426A6">
                                    <w:pPr>
                                      <w:pStyle w:val="15"/>
                                    </w:pPr>
                                    <w:r w:rsidRPr="004C7E92">
                                      <w:t>0.357</w:t>
                                    </w:r>
                                  </w:p>
                                </w:tc>
                                <w:tc>
                                  <w:tcPr>
                                    <w:tcW w:w="1649" w:type="dxa"/>
                                    <w:vAlign w:val="center"/>
                                  </w:tcPr>
                                  <w:p w14:paraId="2C7A7DD5" w14:textId="77777777" w:rsidR="00B426A6" w:rsidRPr="004C7E92" w:rsidRDefault="00B426A6" w:rsidP="00B426A6">
                                    <w:pPr>
                                      <w:pStyle w:val="15"/>
                                    </w:pPr>
                                    <w:r w:rsidRPr="004C7E92">
                                      <w:t>.357</w:t>
                                    </w:r>
                                  </w:p>
                                </w:tc>
                              </w:tr>
                              <w:tr w:rsidR="00B426A6" w:rsidRPr="004C7E92" w14:paraId="14F0A8DA" w14:textId="77777777">
                                <w:tc>
                                  <w:tcPr>
                                    <w:tcW w:w="1446" w:type="dxa"/>
                                    <w:vAlign w:val="center"/>
                                  </w:tcPr>
                                  <w:p w14:paraId="39DB90BF" w14:textId="77777777" w:rsidR="00B426A6" w:rsidRPr="004C7E92" w:rsidRDefault="00B426A6" w:rsidP="00B426A6">
                                    <w:pPr>
                                      <w:pStyle w:val="15"/>
                                    </w:pPr>
                                    <w:r w:rsidRPr="004C7E92">
                                      <w:t>3.141 6</w:t>
                                    </w:r>
                                  </w:p>
                                </w:tc>
                                <w:tc>
                                  <w:tcPr>
                                    <w:tcW w:w="1649" w:type="dxa"/>
                                    <w:vAlign w:val="center"/>
                                  </w:tcPr>
                                  <w:p w14:paraId="374CB60C" w14:textId="77777777" w:rsidR="00B426A6" w:rsidRPr="004C7E92" w:rsidRDefault="00B426A6" w:rsidP="00B426A6">
                                    <w:pPr>
                                      <w:pStyle w:val="15"/>
                                    </w:pPr>
                                    <w:r w:rsidRPr="004C7E92">
                                      <w:t>3.141,6</w:t>
                                    </w:r>
                                  </w:p>
                                </w:tc>
                              </w:tr>
                              <w:tr w:rsidR="00B426A6" w:rsidRPr="004C7E92" w14:paraId="3E638E96" w14:textId="77777777">
                                <w:tc>
                                  <w:tcPr>
                                    <w:tcW w:w="1446" w:type="dxa"/>
                                    <w:vAlign w:val="center"/>
                                  </w:tcPr>
                                  <w:p w14:paraId="6F8A7967" w14:textId="77777777" w:rsidR="00B426A6" w:rsidRPr="004C7E92" w:rsidRDefault="00B426A6" w:rsidP="00B426A6">
                                    <w:pPr>
                                      <w:pStyle w:val="15"/>
                                    </w:pPr>
                                    <w:r w:rsidRPr="004C7E92">
                                      <w:t>3.141 6×2.5</w:t>
                                    </w:r>
                                  </w:p>
                                </w:tc>
                                <w:tc>
                                  <w:tcPr>
                                    <w:tcW w:w="1649" w:type="dxa"/>
                                    <w:vAlign w:val="center"/>
                                  </w:tcPr>
                                  <w:p w14:paraId="2E6045D3" w14:textId="77777777" w:rsidR="00B426A6" w:rsidRPr="004C7E92" w:rsidRDefault="00B426A6" w:rsidP="00B426A6">
                                    <w:pPr>
                                      <w:pStyle w:val="15"/>
                                    </w:pPr>
                                    <w:r w:rsidRPr="004C7E92">
                                      <w:t>3.141 6</w:t>
                                    </w:r>
                                    <w:r w:rsidRPr="004C7E92">
                                      <w:t>・</w:t>
                                    </w:r>
                                    <w:r w:rsidRPr="004C7E92">
                                      <w:t>2.5</w:t>
                                    </w:r>
                                  </w:p>
                                </w:tc>
                              </w:tr>
                            </w:tbl>
                            <w:p w14:paraId="0C61EFA8" w14:textId="77777777" w:rsidR="00B426A6" w:rsidRDefault="00B426A6" w:rsidP="00B426A6"/>
                          </w:txbxContent>
                        </wps:txbx>
                        <wps:bodyPr rot="0" vert="horz" wrap="square" lIns="74295" tIns="8890" rIns="74295" bIns="8890" anchor="t" anchorCtr="0" upright="1">
                          <a:noAutofit/>
                        </wps:bodyPr>
                      </wps:wsp>
                      <wps:wsp>
                        <wps:cNvPr id="6" name="Text Box 1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8A8D9" w14:textId="77777777" w:rsidR="00B426A6" w:rsidRPr="005819F1" w:rsidRDefault="00B426A6" w:rsidP="00B426A6">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EAC42" id="Group 27" o:spid="_x0000_s1032" style="position:absolute;left:0;text-align:left;margin-left:26.45pt;margin-top:39.25pt;width:190.5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">
                <v:shape id="Text Box 13" o:spid="_x0000_s1033"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6EC8070D" w14:textId="77777777" w:rsidR="00B426A6" w:rsidRPr="005819F1" w:rsidRDefault="00B426A6" w:rsidP="00B426A6"/>
                    </w:txbxContent>
                  </v:textbox>
                </v:shape>
                <v:shape id="Text Box 14" o:spid="_x0000_s1034"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10487739" w14:textId="77777777">
                          <w:tc>
                            <w:tcPr>
                              <w:tcW w:w="1446" w:type="dxa"/>
                              <w:vAlign w:val="center"/>
                            </w:tcPr>
                            <w:p w14:paraId="098915DA" w14:textId="77777777" w:rsidR="00B426A6" w:rsidRPr="004C7E92" w:rsidRDefault="00B426A6" w:rsidP="00B426A6">
                              <w:pPr>
                                <w:pStyle w:val="15"/>
                                <w:jc w:val="center"/>
                              </w:pPr>
                              <w:r w:rsidRPr="004C7E92">
                                <w:t>Recommend</w:t>
                              </w:r>
                            </w:p>
                          </w:tc>
                          <w:tc>
                            <w:tcPr>
                              <w:tcW w:w="1649" w:type="dxa"/>
                              <w:vAlign w:val="center"/>
                            </w:tcPr>
                            <w:p w14:paraId="6B17EF69"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723A18F0" w14:textId="77777777">
                          <w:tc>
                            <w:tcPr>
                              <w:tcW w:w="1446" w:type="dxa"/>
                              <w:vAlign w:val="center"/>
                            </w:tcPr>
                            <w:p w14:paraId="471284B9" w14:textId="77777777" w:rsidR="00B426A6" w:rsidRPr="004C7E92" w:rsidRDefault="00B426A6" w:rsidP="00B426A6">
                              <w:pPr>
                                <w:pStyle w:val="15"/>
                              </w:pPr>
                              <w:r w:rsidRPr="004C7E92">
                                <w:t>0.357</w:t>
                              </w:r>
                            </w:p>
                          </w:tc>
                          <w:tc>
                            <w:tcPr>
                              <w:tcW w:w="1649" w:type="dxa"/>
                              <w:vAlign w:val="center"/>
                            </w:tcPr>
                            <w:p w14:paraId="2C7A7DD5" w14:textId="77777777" w:rsidR="00B426A6" w:rsidRPr="004C7E92" w:rsidRDefault="00B426A6" w:rsidP="00B426A6">
                              <w:pPr>
                                <w:pStyle w:val="15"/>
                              </w:pPr>
                              <w:r w:rsidRPr="004C7E92">
                                <w:t>.357</w:t>
                              </w:r>
                            </w:p>
                          </w:tc>
                        </w:tr>
                        <w:tr w:rsidR="00B426A6" w:rsidRPr="004C7E92" w14:paraId="14F0A8DA" w14:textId="77777777">
                          <w:tc>
                            <w:tcPr>
                              <w:tcW w:w="1446" w:type="dxa"/>
                              <w:vAlign w:val="center"/>
                            </w:tcPr>
                            <w:p w14:paraId="39DB90BF" w14:textId="77777777" w:rsidR="00B426A6" w:rsidRPr="004C7E92" w:rsidRDefault="00B426A6" w:rsidP="00B426A6">
                              <w:pPr>
                                <w:pStyle w:val="15"/>
                              </w:pPr>
                              <w:r w:rsidRPr="004C7E92">
                                <w:t>3.141 6</w:t>
                              </w:r>
                            </w:p>
                          </w:tc>
                          <w:tc>
                            <w:tcPr>
                              <w:tcW w:w="1649" w:type="dxa"/>
                              <w:vAlign w:val="center"/>
                            </w:tcPr>
                            <w:p w14:paraId="374CB60C" w14:textId="77777777" w:rsidR="00B426A6" w:rsidRPr="004C7E92" w:rsidRDefault="00B426A6" w:rsidP="00B426A6">
                              <w:pPr>
                                <w:pStyle w:val="15"/>
                              </w:pPr>
                              <w:r w:rsidRPr="004C7E92">
                                <w:t>3.141,6</w:t>
                              </w:r>
                            </w:p>
                          </w:tc>
                        </w:tr>
                        <w:tr w:rsidR="00B426A6" w:rsidRPr="004C7E92" w14:paraId="3E638E96" w14:textId="77777777">
                          <w:tc>
                            <w:tcPr>
                              <w:tcW w:w="1446" w:type="dxa"/>
                              <w:vAlign w:val="center"/>
                            </w:tcPr>
                            <w:p w14:paraId="6F8A7967" w14:textId="77777777" w:rsidR="00B426A6" w:rsidRPr="004C7E92" w:rsidRDefault="00B426A6" w:rsidP="00B426A6">
                              <w:pPr>
                                <w:pStyle w:val="15"/>
                              </w:pPr>
                              <w:r w:rsidRPr="004C7E92">
                                <w:t>3.141 6×2.5</w:t>
                              </w:r>
                            </w:p>
                          </w:tc>
                          <w:tc>
                            <w:tcPr>
                              <w:tcW w:w="1649" w:type="dxa"/>
                              <w:vAlign w:val="center"/>
                            </w:tcPr>
                            <w:p w14:paraId="2E6045D3" w14:textId="77777777" w:rsidR="00B426A6" w:rsidRPr="004C7E92" w:rsidRDefault="00B426A6" w:rsidP="00B426A6">
                              <w:pPr>
                                <w:pStyle w:val="15"/>
                              </w:pPr>
                              <w:r w:rsidRPr="004C7E92">
                                <w:t>3.141 6</w:t>
                              </w:r>
                              <w:r w:rsidRPr="004C7E92">
                                <w:t>・</w:t>
                              </w:r>
                              <w:r w:rsidRPr="004C7E92">
                                <w:t>2.5</w:t>
                              </w:r>
                            </w:p>
                          </w:tc>
                        </w:tr>
                      </w:tbl>
                      <w:p w14:paraId="0C61EFA8" w14:textId="77777777" w:rsidR="00B426A6" w:rsidRDefault="00B426A6" w:rsidP="00B426A6"/>
                    </w:txbxContent>
                  </v:textbox>
                </v:shape>
                <v:shape id="Text Box 15" o:spid="_x0000_s1035"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6CA8A8D9" w14:textId="77777777" w:rsidR="00B426A6" w:rsidRPr="005819F1" w:rsidRDefault="00B426A6" w:rsidP="00B426A6">
                        <w:pPr>
                          <w:pStyle w:val="14Table"/>
                          <w:ind w:left="640" w:hanging="640"/>
                        </w:pPr>
                        <w:r w:rsidRPr="005819F1">
                          <w:t>Table 2  Sample of expression of values</w:t>
                        </w:r>
                      </w:p>
                    </w:txbxContent>
                  </v:textbox>
                </v:shape>
                <w10:wrap type="topAndBottom"/>
              </v:group>
            </w:pict>
          </mc:Fallback>
        </mc:AlternateConten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38448C1B" w14:textId="77777777" w:rsidR="00B426A6" w:rsidRPr="0053007C" w:rsidRDefault="00B426A6" w:rsidP="00893CE5">
      <w:pPr>
        <w:pStyle w:val="13"/>
        <w:spacing w:before="152" w:after="152"/>
      </w:pPr>
      <w:r>
        <w:object w:dxaOrig="5560" w:dyaOrig="740" w14:anchorId="65434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692167579" r:id="rId9"/>
        </w:object>
      </w:r>
      <w:r>
        <w:rPr>
          <w:rFonts w:hint="eastAsia"/>
        </w:rPr>
        <w:tab/>
      </w:r>
      <w:r>
        <w:rPr>
          <w:rFonts w:hint="eastAsia"/>
        </w:rPr>
        <w:t>（</w:t>
      </w:r>
      <w:r>
        <w:rPr>
          <w:rFonts w:hint="eastAsia"/>
        </w:rPr>
        <w:t>1</w:t>
      </w:r>
      <w:r>
        <w:rPr>
          <w:rFonts w:hint="eastAsia"/>
        </w:rPr>
        <w:t>）</w:t>
      </w:r>
    </w:p>
    <w:p w14:paraId="38BFC060"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2F43F12D"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5C881E11" w14:textId="77777777" w:rsidR="00B426A6" w:rsidRPr="00315503" w:rsidRDefault="00B426A6" w:rsidP="00893CE5">
      <w:pPr>
        <w:pStyle w:val="13"/>
        <w:spacing w:before="152" w:after="152"/>
      </w:pPr>
      <w:r>
        <w:object w:dxaOrig="1480" w:dyaOrig="639" w14:anchorId="609A86C0">
          <v:shape id="_x0000_i1026" type="#_x0000_t75" style="width:73.5pt;height:31.5pt" o:ole="" fillcolor="window">
            <v:imagedata r:id="rId10" o:title=""/>
          </v:shape>
          <o:OLEObject Type="Embed" ProgID="Equation.DSMT4" ShapeID="_x0000_i1026" DrawAspect="Content" ObjectID="_1692167580" r:id="rId11"/>
        </w:object>
      </w:r>
      <w:r>
        <w:rPr>
          <w:rFonts w:hint="eastAsia"/>
        </w:rPr>
        <w:tab/>
      </w:r>
      <w:r w:rsidRPr="00315503">
        <w:rPr>
          <w:rFonts w:hint="eastAsia"/>
        </w:rPr>
        <w:t>（</w:t>
      </w:r>
      <w:r w:rsidRPr="00315503">
        <w:rPr>
          <w:rFonts w:hint="eastAsia"/>
        </w:rPr>
        <w:t>2</w:t>
      </w:r>
      <w:r w:rsidRPr="00315503">
        <w:rPr>
          <w:rFonts w:hint="eastAsia"/>
        </w:rPr>
        <w:t>）</w:t>
      </w:r>
    </w:p>
    <w:p w14:paraId="6CF66065" w14:textId="77777777" w:rsidR="00B426A6" w:rsidRPr="00315503" w:rsidRDefault="00B426A6" w:rsidP="00893CE5">
      <w:pPr>
        <w:pStyle w:val="13"/>
        <w:spacing w:before="152" w:after="152"/>
      </w:pPr>
      <w:r>
        <w:object w:dxaOrig="2140" w:dyaOrig="1100" w14:anchorId="233053E3">
          <v:shape id="_x0000_i1027" type="#_x0000_t75" style="width:106.5pt;height:54.5pt" o:ole="" fillcolor="window">
            <v:imagedata r:id="rId12" o:title=""/>
          </v:shape>
          <o:OLEObject Type="Embed" ProgID="Equation.DSMT4" ShapeID="_x0000_i1027" DrawAspect="Content" ObjectID="_1692167581" r:id="rId13"/>
        </w:object>
      </w:r>
      <w:r w:rsidRPr="00315503">
        <w:rPr>
          <w:rFonts w:hint="eastAsia"/>
        </w:rPr>
        <w:tab/>
      </w:r>
      <w:r w:rsidRPr="00315503">
        <w:rPr>
          <w:rFonts w:hint="eastAsia"/>
        </w:rPr>
        <w:t>（</w:t>
      </w:r>
      <w:r w:rsidRPr="00315503">
        <w:rPr>
          <w:rFonts w:hint="eastAsia"/>
        </w:rPr>
        <w:t>3</w:t>
      </w:r>
      <w:r w:rsidRPr="00315503">
        <w:rPr>
          <w:rFonts w:hint="eastAsia"/>
        </w:rPr>
        <w:t>）</w:t>
      </w:r>
    </w:p>
    <w:p w14:paraId="42DCE3F3" w14:textId="77777777" w:rsidR="00B426A6" w:rsidRPr="00315503" w:rsidRDefault="00B426A6" w:rsidP="00893CE5">
      <w:pPr>
        <w:pStyle w:val="13"/>
        <w:spacing w:before="152" w:after="152"/>
      </w:pPr>
      <w:r w:rsidRPr="00730FEC">
        <w:object w:dxaOrig="7980" w:dyaOrig="820" w14:anchorId="100EE0AB">
          <v:shape id="_x0000_i1028" type="#_x0000_t75" style="width:397.5pt;height:40.5pt" o:ole="" fillcolor="window">
            <v:imagedata r:id="rId14" o:title=""/>
          </v:shape>
          <o:OLEObject Type="Embed" ProgID="Equation.3" ShapeID="_x0000_i1028" DrawAspect="Content" ObjectID="_1692167582" r:id="rId15"/>
        </w:object>
      </w:r>
      <w:r w:rsidRPr="00315503">
        <w:rPr>
          <w:rFonts w:hint="eastAsia"/>
        </w:rPr>
        <w:tab/>
      </w:r>
      <w:r w:rsidRPr="00315503">
        <w:rPr>
          <w:rFonts w:hint="eastAsia"/>
        </w:rPr>
        <w:t>（</w:t>
      </w:r>
      <w:r w:rsidRPr="00315503">
        <w:rPr>
          <w:rFonts w:hint="eastAsia"/>
        </w:rPr>
        <w:t>4</w:t>
      </w:r>
      <w:r w:rsidRPr="00315503">
        <w:rPr>
          <w:rFonts w:hint="eastAsia"/>
        </w:rPr>
        <w:t>）</w:t>
      </w:r>
    </w:p>
    <w:p w14:paraId="2F21B26D" w14:textId="77777777" w:rsidR="00B426A6" w:rsidRDefault="00B426A6" w:rsidP="00B426A6">
      <w:pPr>
        <w:pStyle w:val="101"/>
      </w:pPr>
    </w:p>
    <w:p w14:paraId="3AC6CE93"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77EFA21C"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3F2AFBAA" w14:textId="77777777" w:rsidR="00B426A6" w:rsidRPr="00000242" w:rsidRDefault="00B426A6" w:rsidP="00B426A6">
      <w:pPr>
        <w:pStyle w:val="101"/>
        <w:rPr>
          <w:lang w:val="en-GB"/>
        </w:rPr>
      </w:pPr>
    </w:p>
    <w:p w14:paraId="6F058D62" w14:textId="77777777" w:rsidR="00B426A6" w:rsidRPr="00224451" w:rsidRDefault="00B426A6" w:rsidP="00B426A6">
      <w:pPr>
        <w:pStyle w:val="10"/>
      </w:pPr>
      <w:r w:rsidRPr="00224451">
        <w:rPr>
          <w:rFonts w:hint="eastAsia"/>
        </w:rPr>
        <w:t>7.</w:t>
      </w:r>
      <w:r w:rsidRPr="00224451">
        <w:rPr>
          <w:rFonts w:hint="eastAsia"/>
        </w:rPr>
        <w:t xml:space="preserve">　結　　　語</w:t>
      </w:r>
    </w:p>
    <w:p w14:paraId="430DE6A2"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07559C69" w14:textId="77777777" w:rsidR="00B426A6" w:rsidRPr="00000242" w:rsidRDefault="00B426A6" w:rsidP="00B426A6">
      <w:pPr>
        <w:pStyle w:val="101"/>
        <w:rPr>
          <w:lang w:val="en-GB"/>
        </w:rPr>
      </w:pPr>
    </w:p>
    <w:p w14:paraId="7A5E2D86" w14:textId="77777777" w:rsidR="00B426A6" w:rsidRPr="00224451" w:rsidRDefault="00B426A6" w:rsidP="00B426A6">
      <w:pPr>
        <w:pStyle w:val="10"/>
      </w:pPr>
      <w:r w:rsidRPr="00224451">
        <w:rPr>
          <w:rFonts w:hint="eastAsia"/>
        </w:rPr>
        <w:t>文　　　献</w:t>
      </w:r>
    </w:p>
    <w:p w14:paraId="0A057587"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0E7A7BA9" w14:textId="77777777"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476F" w14:textId="77777777" w:rsidR="00FF1170" w:rsidRDefault="00FF1170">
      <w:r>
        <w:separator/>
      </w:r>
    </w:p>
  </w:endnote>
  <w:endnote w:type="continuationSeparator" w:id="0">
    <w:p w14:paraId="0E9C20DA" w14:textId="77777777" w:rsidR="00FF1170" w:rsidRDefault="00FF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CFD8" w14:textId="5932D429" w:rsidR="00304514" w:rsidRDefault="001024CD"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6704" behindDoc="0" locked="0" layoutInCell="1" allowOverlap="1" wp14:anchorId="6E5C6820" wp14:editId="586FEF0E">
              <wp:simplePos x="0" y="0"/>
              <wp:positionH relativeFrom="column">
                <wp:posOffset>-104775</wp:posOffset>
              </wp:positionH>
              <wp:positionV relativeFrom="paragraph">
                <wp:posOffset>89535</wp:posOffset>
              </wp:positionV>
              <wp:extent cx="6120765" cy="0"/>
              <wp:effectExtent l="9525" t="13335" r="13335" b="5715"/>
              <wp:wrapSquare wrapText="r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89B54"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" strokeweight=".5pt">
              <w10:wrap type="square" side="right"/>
            </v:line>
          </w:pict>
        </mc:Fallback>
      </mc:AlternateContent>
    </w:r>
  </w:p>
  <w:p w14:paraId="327C3343"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61C7681B"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39F1C630"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5957" w14:textId="27556A63" w:rsidR="00304514" w:rsidRDefault="001024CD"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7728" behindDoc="0" locked="0" layoutInCell="1" allowOverlap="1" wp14:anchorId="6A137C86" wp14:editId="56FF9DCB">
              <wp:simplePos x="0" y="0"/>
              <wp:positionH relativeFrom="column">
                <wp:posOffset>-179705</wp:posOffset>
              </wp:positionH>
              <wp:positionV relativeFrom="paragraph">
                <wp:posOffset>70485</wp:posOffset>
              </wp:positionV>
              <wp:extent cx="6120765" cy="0"/>
              <wp:effectExtent l="6985" t="8255" r="6350" b="10795"/>
              <wp:wrapSquare wrapText="r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20186"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" strokeweight=".5pt">
              <w10:wrap type="square" side="right"/>
            </v:line>
          </w:pict>
        </mc:Fallback>
      </mc:AlternateContent>
    </w:r>
  </w:p>
  <w:p w14:paraId="5EA51F31" w14:textId="3ACD7CCD" w:rsidR="00D7409E" w:rsidRPr="009F328D" w:rsidRDefault="00D7409E" w:rsidP="00307EB0">
    <w:pPr>
      <w:pStyle w:val="a8"/>
      <w:autoSpaceDN w:val="0"/>
      <w:rPr>
        <w:rFonts w:ascii="ＭＳ Ｐゴシック" w:eastAsia="ＭＳ Ｐゴシック" w:hAnsi="ＭＳ Ｐゴシック"/>
        <w:color w:val="000000" w:themeColor="text1"/>
        <w:sz w:val="16"/>
        <w:szCs w:val="16"/>
      </w:rPr>
    </w:pPr>
    <w:r w:rsidRPr="009F328D">
      <w:rPr>
        <w:rFonts w:ascii="ＭＳ Ｐゴシック" w:eastAsia="ＭＳ Ｐゴシック" w:hAnsi="ＭＳ Ｐゴシック" w:hint="eastAsia"/>
        <w:color w:val="000000" w:themeColor="text1"/>
        <w:sz w:val="16"/>
        <w:szCs w:val="16"/>
      </w:rPr>
      <w:t>[No.</w:t>
    </w:r>
    <w:r w:rsidR="007E6F1F" w:rsidRPr="009F328D">
      <w:rPr>
        <w:rFonts w:ascii="ＭＳ Ｐゴシック" w:eastAsia="ＭＳ Ｐゴシック" w:hAnsi="ＭＳ Ｐゴシック" w:hint="eastAsia"/>
        <w:color w:val="000000" w:themeColor="text1"/>
        <w:sz w:val="16"/>
        <w:szCs w:val="16"/>
      </w:rPr>
      <w:t>21</w:t>
    </w:r>
    <w:r w:rsidRPr="009F328D">
      <w:rPr>
        <w:rFonts w:ascii="ＭＳ Ｐゴシック" w:eastAsia="ＭＳ Ｐゴシック" w:hAnsi="ＭＳ Ｐゴシック" w:hint="eastAsia"/>
        <w:color w:val="000000" w:themeColor="text1"/>
        <w:sz w:val="16"/>
        <w:szCs w:val="16"/>
      </w:rPr>
      <w:t>-</w:t>
    </w:r>
    <w:r w:rsidR="009F328D" w:rsidRPr="009F328D">
      <w:rPr>
        <w:rFonts w:ascii="ＭＳ Ｐゴシック" w:eastAsia="ＭＳ Ｐゴシック" w:hAnsi="ＭＳ Ｐゴシック" w:hint="eastAsia"/>
        <w:color w:val="000000" w:themeColor="text1"/>
        <w:sz w:val="16"/>
        <w:szCs w:val="16"/>
      </w:rPr>
      <w:t>48</w:t>
    </w:r>
    <w:r w:rsidRPr="009F328D">
      <w:rPr>
        <w:rFonts w:ascii="ＭＳ Ｐゴシック" w:eastAsia="ＭＳ Ｐゴシック" w:hAnsi="ＭＳ Ｐゴシック" w:hint="eastAsia"/>
        <w:color w:val="000000" w:themeColor="text1"/>
        <w:sz w:val="16"/>
        <w:szCs w:val="16"/>
      </w:rPr>
      <w:t>]　日本機械学会</w:t>
    </w:r>
    <w:r w:rsidR="009F328D" w:rsidRPr="009F328D">
      <w:rPr>
        <w:rFonts w:ascii="ＭＳ Ｐゴシック" w:eastAsia="ＭＳ Ｐゴシック" w:hAnsi="ＭＳ Ｐゴシック" w:hint="eastAsia"/>
        <w:color w:val="000000" w:themeColor="text1"/>
        <w:sz w:val="16"/>
        <w:szCs w:val="16"/>
      </w:rPr>
      <w:t>第</w:t>
    </w:r>
    <w:r w:rsidR="00307EB0">
      <w:rPr>
        <w:rFonts w:ascii="ＭＳ Ｐゴシック" w:eastAsia="ＭＳ Ｐゴシック" w:hAnsi="ＭＳ Ｐゴシック" w:hint="eastAsia"/>
        <w:color w:val="000000" w:themeColor="text1"/>
        <w:sz w:val="16"/>
        <w:szCs w:val="16"/>
      </w:rPr>
      <w:t>12</w:t>
    </w:r>
    <w:r w:rsidR="009F328D" w:rsidRPr="009F328D">
      <w:rPr>
        <w:rFonts w:ascii="ＭＳ Ｐゴシック" w:eastAsia="ＭＳ Ｐゴシック" w:hAnsi="ＭＳ Ｐゴシック" w:hint="eastAsia"/>
        <w:color w:val="000000" w:themeColor="text1"/>
        <w:sz w:val="16"/>
        <w:szCs w:val="16"/>
      </w:rPr>
      <w:t>回マイクロ・ナノ工学シンポジウム</w:t>
    </w:r>
    <w:r w:rsidR="009F328D">
      <w:rPr>
        <w:rFonts w:ascii="ＭＳ Ｐゴシック" w:eastAsia="ＭＳ Ｐゴシック" w:hAnsi="ＭＳ Ｐゴシック" w:hint="eastAsia"/>
        <w:color w:val="000000" w:themeColor="text1"/>
        <w:sz w:val="16"/>
        <w:szCs w:val="16"/>
      </w:rPr>
      <w:t>予稿集</w:t>
    </w:r>
    <w:r w:rsidR="007E6F1F" w:rsidRPr="009F328D">
      <w:rPr>
        <w:rFonts w:ascii="ＭＳ Ｐゴシック" w:eastAsia="ＭＳ Ｐゴシック" w:hAnsi="ＭＳ Ｐゴシック" w:hint="eastAsia"/>
        <w:color w:val="000000" w:themeColor="text1"/>
        <w:sz w:val="16"/>
        <w:szCs w:val="16"/>
      </w:rPr>
      <w:t xml:space="preserve">　</w:t>
    </w:r>
    <w:r w:rsidRPr="009F328D">
      <w:rPr>
        <w:rFonts w:ascii="ＭＳ Ｐゴシック" w:eastAsia="ＭＳ Ｐゴシック" w:hAnsi="ＭＳ Ｐゴシック" w:hint="eastAsia"/>
        <w:color w:val="000000" w:themeColor="text1"/>
        <w:sz w:val="16"/>
        <w:szCs w:val="16"/>
      </w:rPr>
      <w:t>〔20</w:t>
    </w:r>
    <w:r w:rsidR="009F328D" w:rsidRPr="009F328D">
      <w:rPr>
        <w:rFonts w:ascii="ＭＳ Ｐゴシック" w:eastAsia="ＭＳ Ｐゴシック" w:hAnsi="ＭＳ Ｐゴシック" w:hint="eastAsia"/>
        <w:color w:val="000000" w:themeColor="text1"/>
        <w:sz w:val="16"/>
        <w:szCs w:val="16"/>
      </w:rPr>
      <w:t>21.11.9</w:t>
    </w:r>
    <w:r w:rsidRPr="009F328D">
      <w:rPr>
        <w:rFonts w:ascii="ＭＳ Ｐゴシック" w:eastAsia="ＭＳ Ｐゴシック" w:hAnsi="ＭＳ Ｐゴシック" w:hint="eastAsia"/>
        <w:color w:val="000000" w:themeColor="text1"/>
        <w:sz w:val="16"/>
        <w:szCs w:val="16"/>
      </w:rPr>
      <w:t>.－</w:t>
    </w:r>
    <w:r w:rsidR="009F328D" w:rsidRPr="009F328D">
      <w:rPr>
        <w:rFonts w:ascii="ＭＳ Ｐゴシック" w:eastAsia="ＭＳ Ｐゴシック" w:hAnsi="ＭＳ Ｐゴシック" w:hint="eastAsia"/>
        <w:color w:val="000000" w:themeColor="text1"/>
        <w:sz w:val="16"/>
        <w:szCs w:val="16"/>
      </w:rPr>
      <w:t>11</w:t>
    </w:r>
    <w:r w:rsidRPr="009F328D">
      <w:rPr>
        <w:rFonts w:ascii="ＭＳ Ｐゴシック" w:eastAsia="ＭＳ Ｐゴシック" w:hAnsi="ＭＳ Ｐゴシック" w:hint="eastAsia"/>
        <w:color w:val="000000" w:themeColor="text1"/>
        <w:sz w:val="16"/>
        <w:szCs w:val="16"/>
      </w:rPr>
      <w:t>，</w:t>
    </w:r>
    <w:r w:rsidR="00324869" w:rsidRPr="009F328D">
      <w:rPr>
        <w:rFonts w:ascii="ＭＳ Ｐゴシック" w:eastAsia="ＭＳ Ｐゴシック" w:hAnsi="ＭＳ Ｐゴシック" w:hint="eastAsia"/>
        <w:color w:val="000000" w:themeColor="text1"/>
        <w:sz w:val="16"/>
        <w:szCs w:val="16"/>
      </w:rPr>
      <w:t>オンライン</w:t>
    </w:r>
    <w:r w:rsidR="003119CC" w:rsidRPr="009F328D">
      <w:rPr>
        <w:rFonts w:ascii="ＭＳ Ｐゴシック" w:eastAsia="ＭＳ Ｐゴシック" w:hAnsi="ＭＳ Ｐゴシック" w:hint="eastAsia"/>
        <w:color w:val="000000" w:themeColor="text1"/>
        <w:sz w:val="16"/>
        <w:szCs w:val="16"/>
      </w:rPr>
      <w:t>開催</w:t>
    </w:r>
    <w:r w:rsidRPr="009F328D">
      <w:rPr>
        <w:rFonts w:ascii="ＭＳ Ｐゴシック" w:eastAsia="ＭＳ Ｐゴシック" w:hAnsi="ＭＳ Ｐゴシック" w:hint="eastAsia"/>
        <w:color w:val="000000" w:themeColor="text1"/>
        <w:sz w:val="16"/>
        <w:szCs w:val="16"/>
      </w:rPr>
      <w:t>〕</w:t>
    </w:r>
  </w:p>
  <w:p w14:paraId="7FAA8AAA" w14:textId="77777777" w:rsidR="00D7409E" w:rsidRPr="009F328D" w:rsidRDefault="00D7409E">
    <w:pPr>
      <w:pStyle w:val="a8"/>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DB13"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4CBB3753"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50AF" w14:textId="77777777" w:rsidR="00FF1170" w:rsidRDefault="00FF1170">
      <w:r>
        <w:separator/>
      </w:r>
    </w:p>
  </w:footnote>
  <w:footnote w:type="continuationSeparator" w:id="0">
    <w:p w14:paraId="2FFC62D9" w14:textId="77777777" w:rsidR="00FF1170" w:rsidRDefault="00FF1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A74A"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3C107DE7"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hint="eastAsia"/>
        <w:sz w:val="16"/>
        <w:szCs w:val="16"/>
      </w:rPr>
      <w:t xml:space="preserve">　一般</w:t>
    </w:r>
    <w:r w:rsidRPr="00D44759">
      <w:rPr>
        <w:rFonts w:ascii="ＭＳ Ｐゴシック" w:eastAsia="ＭＳ Ｐゴシック" w:hAnsi="ＭＳ Ｐゴシック" w:cs="Arial"/>
        <w:sz w:val="16"/>
        <w:szCs w:val="16"/>
      </w:rPr>
      <w:t>社団法人　日本機械学会</w:t>
    </w:r>
  </w:p>
  <w:p w14:paraId="5FBACD59"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0AE0"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D17E"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29"/>
    <w:rsid w:val="00044500"/>
    <w:rsid w:val="000B02C4"/>
    <w:rsid w:val="001024CD"/>
    <w:rsid w:val="00134C46"/>
    <w:rsid w:val="00141DFB"/>
    <w:rsid w:val="00193DD3"/>
    <w:rsid w:val="001A4CD6"/>
    <w:rsid w:val="001F6495"/>
    <w:rsid w:val="001F65EF"/>
    <w:rsid w:val="00262FFF"/>
    <w:rsid w:val="002730F2"/>
    <w:rsid w:val="002933A5"/>
    <w:rsid w:val="002A4A01"/>
    <w:rsid w:val="002E3632"/>
    <w:rsid w:val="002F283C"/>
    <w:rsid w:val="00304514"/>
    <w:rsid w:val="00307EB0"/>
    <w:rsid w:val="003119CC"/>
    <w:rsid w:val="003202D2"/>
    <w:rsid w:val="00324869"/>
    <w:rsid w:val="00336210"/>
    <w:rsid w:val="003439F5"/>
    <w:rsid w:val="00347F46"/>
    <w:rsid w:val="0036572E"/>
    <w:rsid w:val="0039101A"/>
    <w:rsid w:val="003A7218"/>
    <w:rsid w:val="003D0F1F"/>
    <w:rsid w:val="00404007"/>
    <w:rsid w:val="00406AE0"/>
    <w:rsid w:val="0042720B"/>
    <w:rsid w:val="004A7AD3"/>
    <w:rsid w:val="004D1C69"/>
    <w:rsid w:val="00530694"/>
    <w:rsid w:val="005313B9"/>
    <w:rsid w:val="00557491"/>
    <w:rsid w:val="005839F6"/>
    <w:rsid w:val="00595871"/>
    <w:rsid w:val="005D6BCC"/>
    <w:rsid w:val="00633D88"/>
    <w:rsid w:val="00650819"/>
    <w:rsid w:val="00670154"/>
    <w:rsid w:val="006C4655"/>
    <w:rsid w:val="006D79B7"/>
    <w:rsid w:val="00710C46"/>
    <w:rsid w:val="007207CD"/>
    <w:rsid w:val="00725DC4"/>
    <w:rsid w:val="00737336"/>
    <w:rsid w:val="007805E9"/>
    <w:rsid w:val="00794D78"/>
    <w:rsid w:val="007E1FCB"/>
    <w:rsid w:val="007E6F1F"/>
    <w:rsid w:val="007F1BB4"/>
    <w:rsid w:val="00824329"/>
    <w:rsid w:val="00837EF6"/>
    <w:rsid w:val="008607FA"/>
    <w:rsid w:val="00862A43"/>
    <w:rsid w:val="00863A17"/>
    <w:rsid w:val="0086599D"/>
    <w:rsid w:val="0086628F"/>
    <w:rsid w:val="00872168"/>
    <w:rsid w:val="00893CE5"/>
    <w:rsid w:val="008C6C67"/>
    <w:rsid w:val="008E37AE"/>
    <w:rsid w:val="00923AF5"/>
    <w:rsid w:val="00934D5D"/>
    <w:rsid w:val="00942A34"/>
    <w:rsid w:val="0095434E"/>
    <w:rsid w:val="009D3507"/>
    <w:rsid w:val="009E5FC3"/>
    <w:rsid w:val="009F328D"/>
    <w:rsid w:val="00A11213"/>
    <w:rsid w:val="00A17989"/>
    <w:rsid w:val="00A4039C"/>
    <w:rsid w:val="00A426B8"/>
    <w:rsid w:val="00A42AE5"/>
    <w:rsid w:val="00A96E90"/>
    <w:rsid w:val="00AC60AA"/>
    <w:rsid w:val="00B334F9"/>
    <w:rsid w:val="00B426A6"/>
    <w:rsid w:val="00B92CA6"/>
    <w:rsid w:val="00C25CD9"/>
    <w:rsid w:val="00C52392"/>
    <w:rsid w:val="00C94924"/>
    <w:rsid w:val="00C9500F"/>
    <w:rsid w:val="00CC1389"/>
    <w:rsid w:val="00D44759"/>
    <w:rsid w:val="00D53F4F"/>
    <w:rsid w:val="00D661E0"/>
    <w:rsid w:val="00D7409E"/>
    <w:rsid w:val="00DB20F7"/>
    <w:rsid w:val="00DC4CE7"/>
    <w:rsid w:val="00E0319E"/>
    <w:rsid w:val="00E316B0"/>
    <w:rsid w:val="00E540E6"/>
    <w:rsid w:val="00EE4C8F"/>
    <w:rsid w:val="00F36239"/>
    <w:rsid w:val="00F53F76"/>
    <w:rsid w:val="00FA3C56"/>
    <w:rsid w:val="00FA3DA9"/>
    <w:rsid w:val="00FA50C5"/>
    <w:rsid w:val="00FC2ADC"/>
    <w:rsid w:val="00FF1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F8AF66"/>
  <w15:docId w15:val="{8A6DC5F7-95A1-48AC-A42F-72A604ED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CD90D-10AF-4C10-B7F2-E045755C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0</TotalTime>
  <Pages>4</Pages>
  <Words>636</Words>
  <Characters>3630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Yoshida Shotaro</cp:lastModifiedBy>
  <cp:revision>2</cp:revision>
  <cp:lastPrinted>2016-11-18T10:00:00Z</cp:lastPrinted>
  <dcterms:created xsi:type="dcterms:W3CDTF">2021-09-03T00:46:00Z</dcterms:created>
  <dcterms:modified xsi:type="dcterms:W3CDTF">2021-09-03T00:46:00Z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