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59D" w:rsidRDefault="00DB559D">
      <w:pPr>
        <w:pStyle w:val="JT-Text"/>
      </w:pPr>
    </w:p>
    <w:p w:rsidR="00DB559D" w:rsidRDefault="00DB559D">
      <w:pPr>
        <w:pStyle w:val="JT-Text"/>
      </w:pPr>
    </w:p>
    <w:p w:rsidR="00DB559D" w:rsidRPr="00B01504" w:rsidRDefault="00DB559D" w:rsidP="005A3AFA">
      <w:pPr>
        <w:pStyle w:val="JT-Title"/>
        <w:rPr>
          <w:bCs/>
          <w:color w:val="auto"/>
        </w:rPr>
      </w:pPr>
      <w:bookmarkStart w:id="0" w:name="Title"/>
      <w:bookmarkEnd w:id="0"/>
      <w:r>
        <w:rPr>
          <w:bCs/>
          <w:color w:val="auto"/>
        </w:rPr>
        <w:t>Title</w:t>
      </w:r>
    </w:p>
    <w:p w:rsidR="00DB559D" w:rsidRPr="00CA1F7C" w:rsidRDefault="00DB559D">
      <w:pPr>
        <w:pStyle w:val="JT-Author"/>
      </w:pPr>
      <w:bookmarkStart w:id="1" w:name="Author"/>
      <w:bookmarkEnd w:id="1"/>
      <w:r w:rsidRPr="00CA1F7C">
        <w:t>Author</w:t>
      </w:r>
      <w:r>
        <w:t xml:space="preserve"> KIKAI*, </w:t>
      </w:r>
      <w:r w:rsidRPr="00CA1F7C">
        <w:t>Author</w:t>
      </w:r>
      <w:r>
        <w:t xml:space="preserve"> YAMA</w:t>
      </w:r>
      <w:r w:rsidRPr="00CA1F7C">
        <w:t>*</w:t>
      </w:r>
      <w:r>
        <w:t xml:space="preserve"> </w:t>
      </w:r>
      <w:r w:rsidRPr="00CA1F7C">
        <w:t>and Author</w:t>
      </w:r>
      <w:r>
        <w:t xml:space="preserve"> UMI*</w:t>
      </w:r>
      <w:r w:rsidRPr="001754CF">
        <w:t>*</w:t>
      </w:r>
    </w:p>
    <w:p w:rsidR="00DB559D" w:rsidRDefault="00DB559D" w:rsidP="00CA1F7C">
      <w:pPr>
        <w:pStyle w:val="JT-Belonging"/>
      </w:pPr>
      <w:bookmarkStart w:id="2" w:name="Belonging"/>
      <w:bookmarkEnd w:id="2"/>
      <w:r>
        <w:t>*</w:t>
      </w:r>
      <w:smartTag w:uri="urn:schemas-microsoft-com:office:smarttags" w:element="country-region">
        <w:smartTag w:uri="urn:schemas-microsoft-com:office:smarttags" w:element="place">
          <w:r>
            <w:t>Japan</w:t>
          </w:r>
        </w:smartTag>
      </w:smartTag>
      <w:r>
        <w:t xml:space="preserve"> Society of Mechanical Engineering</w:t>
      </w:r>
    </w:p>
    <w:p w:rsidR="00DB559D" w:rsidRDefault="00DB559D" w:rsidP="00CA1F7C">
      <w:pPr>
        <w:pStyle w:val="JT-Belonging"/>
      </w:pPr>
      <w:r>
        <w:t xml:space="preserve">35 </w:t>
      </w:r>
      <w:proofErr w:type="spellStart"/>
      <w:r>
        <w:t>Shinanomachi</w:t>
      </w:r>
      <w:proofErr w:type="spellEnd"/>
      <w:r>
        <w:t>, Shinjuku-</w:t>
      </w:r>
      <w:proofErr w:type="spellStart"/>
      <w:r>
        <w:t>ku</w:t>
      </w:r>
      <w:proofErr w:type="spellEnd"/>
      <w:r>
        <w:t xml:space="preserve">, </w:t>
      </w:r>
      <w:smartTag w:uri="urn:schemas-microsoft-com:office:smarttags" w:element="City">
        <w:r>
          <w:t>Tokyo</w:t>
        </w:r>
      </w:smartTag>
      <w:r>
        <w:t xml:space="preserve">, 160-0016, </w:t>
      </w:r>
      <w:smartTag w:uri="urn:schemas-microsoft-com:office:smarttags" w:element="country-region">
        <w:smartTag w:uri="urn:schemas-microsoft-com:office:smarttags" w:element="place">
          <w:r>
            <w:t>Japan</w:t>
          </w:r>
        </w:smartTag>
      </w:smartTag>
    </w:p>
    <w:p w:rsidR="00DB559D" w:rsidRDefault="00DB559D" w:rsidP="00CA1F7C">
      <w:pPr>
        <w:pStyle w:val="JT-Belonging"/>
      </w:pPr>
      <w:r>
        <w:t>E-mail: journal@jsme.or.jp</w:t>
      </w:r>
    </w:p>
    <w:p w:rsidR="00DB559D" w:rsidRDefault="00DB559D" w:rsidP="00CA1F7C">
      <w:pPr>
        <w:pStyle w:val="JT-Belonging"/>
      </w:pPr>
      <w:r>
        <w:t xml:space="preserve">**Department of Mechanical Engineering, </w:t>
      </w:r>
      <w:smartTag w:uri="urn:schemas-microsoft-com:office:smarttags" w:element="PlaceName">
        <w:smartTag w:uri="urn:schemas-microsoft-com:office:smarttags" w:element="place">
          <w:r>
            <w:t>Kikai</w:t>
          </w:r>
        </w:smartTag>
        <w:r>
          <w:t xml:space="preserve"> </w:t>
        </w:r>
        <w:smartTag w:uri="urn:schemas-microsoft-com:office:smarttags" w:element="PlaceType">
          <w:r>
            <w:t>University</w:t>
          </w:r>
        </w:smartTag>
      </w:smartTag>
    </w:p>
    <w:p w:rsidR="00DB559D" w:rsidRDefault="00DB559D" w:rsidP="00CA1F7C">
      <w:pPr>
        <w:pStyle w:val="JT-Belonging"/>
      </w:pPr>
      <w:r>
        <w:t xml:space="preserve">35 </w:t>
      </w:r>
      <w:proofErr w:type="spellStart"/>
      <w:r>
        <w:t>Shinanomachi</w:t>
      </w:r>
      <w:proofErr w:type="spellEnd"/>
      <w:r>
        <w:t>, Shinjuku-</w:t>
      </w:r>
      <w:proofErr w:type="spellStart"/>
      <w:r>
        <w:t>ku</w:t>
      </w:r>
      <w:proofErr w:type="spellEnd"/>
      <w:r>
        <w:t xml:space="preserve">, </w:t>
      </w:r>
      <w:smartTag w:uri="urn:schemas-microsoft-com:office:smarttags" w:element="City">
        <w:r>
          <w:t>Tokyo</w:t>
        </w:r>
      </w:smartTag>
      <w:r>
        <w:t xml:space="preserve">, 160-0016, </w:t>
      </w:r>
      <w:smartTag w:uri="urn:schemas-microsoft-com:office:smarttags" w:element="country-region">
        <w:smartTag w:uri="urn:schemas-microsoft-com:office:smarttags" w:element="place">
          <w:r>
            <w:t>Japan</w:t>
          </w:r>
        </w:smartTag>
      </w:smartTag>
    </w:p>
    <w:p w:rsidR="00DB559D" w:rsidRDefault="00DB559D" w:rsidP="00EF5DEE">
      <w:pPr>
        <w:pStyle w:val="JT-Text"/>
      </w:pPr>
    </w:p>
    <w:p w:rsidR="00DB559D" w:rsidRPr="00E77C3A" w:rsidRDefault="00DB559D" w:rsidP="00EF5DEE">
      <w:pPr>
        <w:pStyle w:val="JT-Text"/>
      </w:pPr>
    </w:p>
    <w:tbl>
      <w:tblPr>
        <w:tblW w:w="9639" w:type="dxa"/>
        <w:tblInd w:w="340" w:type="dxa"/>
        <w:tblLayout w:type="fixed"/>
        <w:tblCellMar>
          <w:left w:w="340" w:type="dxa"/>
          <w:bottom w:w="100" w:type="dxa"/>
          <w:right w:w="340" w:type="dxa"/>
        </w:tblCellMar>
        <w:tblLook w:val="0000" w:firstRow="0" w:lastRow="0" w:firstColumn="0" w:lastColumn="0" w:noHBand="0" w:noVBand="0"/>
      </w:tblPr>
      <w:tblGrid>
        <w:gridCol w:w="9639"/>
      </w:tblGrid>
      <w:tr w:rsidR="00DB559D">
        <w:tc>
          <w:tcPr>
            <w:tcW w:w="9639" w:type="dxa"/>
            <w:shd w:val="clear" w:color="auto" w:fill="FFFEEE"/>
          </w:tcPr>
          <w:p w:rsidR="00DB559D" w:rsidRDefault="00DB559D" w:rsidP="00DB06C1">
            <w:pPr>
              <w:pStyle w:val="JT-KeyWord"/>
            </w:pPr>
            <w:r>
              <w:rPr>
                <w:rStyle w:val="JT-BoldItalic"/>
              </w:rPr>
              <w:t xml:space="preserve">Keywords </w:t>
            </w:r>
            <w:r>
              <w:t>: Keyword1, Keyword2, Keyword3, Keyword4,…(Show three to five keywords.)</w:t>
            </w:r>
            <w:r>
              <w:tab/>
            </w:r>
            <w:bookmarkStart w:id="3" w:name="KeyWord"/>
            <w:bookmarkEnd w:id="3"/>
          </w:p>
          <w:p w:rsidR="00DB559D" w:rsidRPr="00DB06C1" w:rsidRDefault="00DB559D" w:rsidP="00780ABC">
            <w:pPr>
              <w:pStyle w:val="JT-Abstruct"/>
              <w:rPr>
                <w:b/>
              </w:rPr>
            </w:pPr>
          </w:p>
        </w:tc>
      </w:tr>
    </w:tbl>
    <w:p w:rsidR="00DB559D" w:rsidRDefault="00DB559D" w:rsidP="00E86380">
      <w:pPr>
        <w:pStyle w:val="JT-Section"/>
        <w:spacing w:before="0" w:after="0" w:line="270" w:lineRule="exact"/>
        <w:rPr>
          <w:color w:val="auto"/>
        </w:rPr>
      </w:pPr>
    </w:p>
    <w:p w:rsidR="00DB559D" w:rsidRDefault="00DB559D" w:rsidP="00780ABC">
      <w:pPr>
        <w:pStyle w:val="JT-Text"/>
        <w:ind w:firstLine="0"/>
      </w:pPr>
    </w:p>
    <w:p w:rsidR="00DB559D" w:rsidRPr="00C10456" w:rsidRDefault="00DB559D" w:rsidP="00E86380">
      <w:pPr>
        <w:pStyle w:val="JT-Section"/>
        <w:spacing w:before="0" w:after="0" w:line="270" w:lineRule="exact"/>
        <w:rPr>
          <w:color w:val="auto"/>
        </w:rPr>
      </w:pPr>
      <w:r>
        <w:rPr>
          <w:color w:val="auto"/>
        </w:rPr>
        <w:t>1</w:t>
      </w:r>
      <w:r w:rsidRPr="00C10456">
        <w:rPr>
          <w:color w:val="auto"/>
        </w:rPr>
        <w:t xml:space="preserve">. </w:t>
      </w:r>
      <w:r>
        <w:rPr>
          <w:color w:val="auto"/>
        </w:rPr>
        <w:t>Title, authors' name and affiliations</w:t>
      </w:r>
    </w:p>
    <w:p w:rsidR="00DB559D" w:rsidRPr="00DB06C1" w:rsidRDefault="00DB559D" w:rsidP="00735987">
      <w:pPr>
        <w:pStyle w:val="JT-Text"/>
        <w:rPr>
          <w:szCs w:val="20"/>
        </w:rPr>
      </w:pPr>
    </w:p>
    <w:p w:rsidR="00DB559D" w:rsidRPr="00185097" w:rsidRDefault="00DB559D" w:rsidP="0006163B">
      <w:pPr>
        <w:pStyle w:val="JT-Text"/>
        <w:rPr>
          <w:szCs w:val="20"/>
        </w:rPr>
      </w:pPr>
      <w:r>
        <w:rPr>
          <w:szCs w:val="20"/>
        </w:rPr>
        <w:t xml:space="preserve">The title should be concise but sufficiently descriptive </w:t>
      </w:r>
      <w:r w:rsidRPr="009D3A27">
        <w:rPr>
          <w:iCs/>
          <w:szCs w:val="20"/>
        </w:rPr>
        <w:t>to</w:t>
      </w:r>
      <w:r w:rsidRPr="009D3A27">
        <w:rPr>
          <w:szCs w:val="20"/>
        </w:rPr>
        <w:t xml:space="preserve"> identify the contents o</w:t>
      </w:r>
      <w:r>
        <w:rPr>
          <w:szCs w:val="20"/>
        </w:rPr>
        <w:t xml:space="preserve">f the paper. </w:t>
      </w:r>
      <w:r w:rsidRPr="00BF58D0">
        <w:rPr>
          <w:szCs w:val="20"/>
        </w:rPr>
        <w:t>A subtitl</w:t>
      </w:r>
      <w:r>
        <w:rPr>
          <w:szCs w:val="20"/>
        </w:rPr>
        <w:t>e may be used as needed</w:t>
      </w:r>
      <w:r w:rsidRPr="00BF58D0">
        <w:rPr>
          <w:szCs w:val="20"/>
        </w:rPr>
        <w:t xml:space="preserve">, </w:t>
      </w:r>
      <w:r>
        <w:rPr>
          <w:szCs w:val="20"/>
        </w:rPr>
        <w:t xml:space="preserve">although </w:t>
      </w:r>
      <w:r w:rsidRPr="00BF58D0">
        <w:rPr>
          <w:szCs w:val="20"/>
        </w:rPr>
        <w:t>expressions such as "the first report" and "the second report" are not acceptable.</w:t>
      </w:r>
      <w:r>
        <w:rPr>
          <w:szCs w:val="20"/>
        </w:rPr>
        <w:t xml:space="preserve"> Nonstandard abbreviations and acronyms should be avoided in the title.</w:t>
      </w:r>
      <w:r w:rsidRPr="00185097">
        <w:rPr>
          <w:szCs w:val="20"/>
        </w:rPr>
        <w:t xml:space="preserve"> Only the first word of title should be capitalized. </w:t>
      </w:r>
    </w:p>
    <w:p w:rsidR="00DB559D" w:rsidRPr="00BF58D0" w:rsidRDefault="00DB559D" w:rsidP="009843DC">
      <w:pPr>
        <w:pStyle w:val="JT-Text"/>
        <w:rPr>
          <w:szCs w:val="20"/>
        </w:rPr>
      </w:pPr>
      <w:r w:rsidRPr="00BF58D0">
        <w:rPr>
          <w:szCs w:val="20"/>
        </w:rPr>
        <w:t>The names of authors should be placed immediately below the title. The given names and family name</w:t>
      </w:r>
      <w:r>
        <w:rPr>
          <w:szCs w:val="20"/>
        </w:rPr>
        <w:t xml:space="preserve">s should be spelled out with each character of family names </w:t>
      </w:r>
      <w:r w:rsidRPr="00BF58D0">
        <w:rPr>
          <w:szCs w:val="20"/>
        </w:rPr>
        <w:t xml:space="preserve">capitalized. In the address (all </w:t>
      </w:r>
      <w:r>
        <w:rPr>
          <w:szCs w:val="20"/>
        </w:rPr>
        <w:t xml:space="preserve">authors’ </w:t>
      </w:r>
      <w:r w:rsidRPr="00BF58D0">
        <w:rPr>
          <w:szCs w:val="20"/>
        </w:rPr>
        <w:t xml:space="preserve">addresses should be listed except when </w:t>
      </w:r>
      <w:r>
        <w:rPr>
          <w:szCs w:val="20"/>
        </w:rPr>
        <w:t>multiple authors have the same address</w:t>
      </w:r>
      <w:r w:rsidRPr="00BF58D0">
        <w:rPr>
          <w:szCs w:val="20"/>
        </w:rPr>
        <w:t xml:space="preserve">), give the </w:t>
      </w:r>
      <w:r>
        <w:rPr>
          <w:szCs w:val="20"/>
        </w:rPr>
        <w:t>prefecture, ward, city</w:t>
      </w:r>
      <w:r w:rsidRPr="00852529">
        <w:t xml:space="preserve"> </w:t>
      </w:r>
      <w:r>
        <w:t xml:space="preserve">and </w:t>
      </w:r>
      <w:r>
        <w:rPr>
          <w:szCs w:val="20"/>
        </w:rPr>
        <w:t>postal code</w:t>
      </w:r>
      <w:r w:rsidRPr="00BF58D0">
        <w:rPr>
          <w:szCs w:val="20"/>
        </w:rPr>
        <w:t>. Give "the country name" at the end of the address, and provide the e-mail address of the contact person.</w:t>
      </w:r>
    </w:p>
    <w:p w:rsidR="00DB559D" w:rsidRDefault="00DB559D" w:rsidP="00DB06C1">
      <w:pPr>
        <w:pStyle w:val="JT-Text"/>
        <w:ind w:firstLine="0"/>
      </w:pPr>
    </w:p>
    <w:p w:rsidR="00DB559D" w:rsidRPr="00A275C1" w:rsidRDefault="00DB559D" w:rsidP="0006163B">
      <w:pPr>
        <w:pStyle w:val="JT-Section"/>
        <w:spacing w:before="0" w:after="0" w:line="270" w:lineRule="exact"/>
        <w:rPr>
          <w:color w:val="auto"/>
        </w:rPr>
      </w:pPr>
      <w:r>
        <w:rPr>
          <w:color w:val="auto"/>
        </w:rPr>
        <w:t>2</w:t>
      </w:r>
      <w:r w:rsidRPr="00C10456">
        <w:rPr>
          <w:color w:val="auto"/>
        </w:rPr>
        <w:t xml:space="preserve">. </w:t>
      </w:r>
      <w:r w:rsidRPr="00BF58D0">
        <w:rPr>
          <w:color w:val="auto"/>
        </w:rPr>
        <w:t>Keywords</w:t>
      </w:r>
    </w:p>
    <w:p w:rsidR="00DB559D" w:rsidRDefault="00DB559D" w:rsidP="0006163B">
      <w:pPr>
        <w:pStyle w:val="JT-Text"/>
        <w:rPr>
          <w:shd w:val="clear" w:color="auto" w:fill="FFFFFF"/>
        </w:rPr>
      </w:pPr>
    </w:p>
    <w:p w:rsidR="00DB559D" w:rsidRPr="005A3AFA" w:rsidRDefault="00DB559D" w:rsidP="0006163B">
      <w:pPr>
        <w:pStyle w:val="JT-Text"/>
        <w:rPr>
          <w:shd w:val="clear" w:color="auto" w:fill="FFFFFF"/>
        </w:rPr>
      </w:pPr>
      <w:r>
        <w:rPr>
          <w:color w:val="FF0000"/>
          <w:shd w:val="clear" w:color="auto" w:fill="FFFFFF"/>
        </w:rPr>
        <w:t>Three to five</w:t>
      </w:r>
      <w:r w:rsidRPr="00D25669">
        <w:rPr>
          <w:color w:val="FF0000"/>
          <w:shd w:val="clear" w:color="auto" w:fill="FFFFFF"/>
        </w:rPr>
        <w:t xml:space="preserve"> keywords should be given below the </w:t>
      </w:r>
      <w:r w:rsidR="00F35BCE" w:rsidRPr="00D626DE">
        <w:rPr>
          <w:color w:val="FF0000"/>
          <w:shd w:val="clear" w:color="auto" w:fill="FFFFFF"/>
        </w:rPr>
        <w:t>affiliations</w:t>
      </w:r>
      <w:r w:rsidRPr="00D25669">
        <w:rPr>
          <w:color w:val="FF0000"/>
          <w:shd w:val="clear" w:color="auto" w:fill="FFFFFF"/>
        </w:rPr>
        <w:t>.</w:t>
      </w:r>
      <w:r>
        <w:rPr>
          <w:shd w:val="clear" w:color="auto" w:fill="FFFFFF"/>
        </w:rPr>
        <w:t xml:space="preserve"> The keywords should be chosen</w:t>
      </w:r>
      <w:r w:rsidRPr="005A3AFA">
        <w:rPr>
          <w:shd w:val="clear" w:color="auto" w:fill="FFFFFF"/>
        </w:rPr>
        <w:t xml:space="preserve"> </w:t>
      </w:r>
      <w:r>
        <w:rPr>
          <w:shd w:val="clear" w:color="auto" w:fill="FFFFFF"/>
        </w:rPr>
        <w:t xml:space="preserve">so that they would best </w:t>
      </w:r>
      <w:r w:rsidRPr="005A3AFA">
        <w:rPr>
          <w:shd w:val="clear" w:color="auto" w:fill="FFFFFF"/>
        </w:rPr>
        <w:t xml:space="preserve">describe the contents of the paper. </w:t>
      </w:r>
      <w:r w:rsidRPr="001179E3">
        <w:rPr>
          <w:shd w:val="clear" w:color="auto" w:fill="FFFFFF"/>
        </w:rPr>
        <w:t xml:space="preserve">They are also useful in the classification and search of papers. </w:t>
      </w:r>
      <w:r w:rsidRPr="005A3AFA">
        <w:rPr>
          <w:shd w:val="clear" w:color="auto" w:fill="FFFFFF"/>
        </w:rPr>
        <w:t>The use of hyphens, prepositions and articles should be avoided. Capitalize the initial letter of each word.</w:t>
      </w:r>
    </w:p>
    <w:p w:rsidR="00DB559D" w:rsidRPr="0006163B" w:rsidRDefault="00DB559D" w:rsidP="00DB06C1">
      <w:pPr>
        <w:pStyle w:val="JT-Text"/>
        <w:ind w:firstLine="0"/>
      </w:pPr>
    </w:p>
    <w:p w:rsidR="00DB559D" w:rsidRPr="005A3AFA" w:rsidRDefault="00DB559D" w:rsidP="00DB06C1">
      <w:pPr>
        <w:pStyle w:val="JT-Text"/>
        <w:ind w:firstLine="0"/>
      </w:pPr>
    </w:p>
    <w:p w:rsidR="00DB559D" w:rsidRPr="00A275C1" w:rsidRDefault="00DB559D" w:rsidP="00A21068">
      <w:pPr>
        <w:pStyle w:val="JT-Section"/>
        <w:spacing w:before="0" w:after="0" w:line="270" w:lineRule="exact"/>
        <w:rPr>
          <w:color w:val="auto"/>
        </w:rPr>
      </w:pPr>
      <w:r>
        <w:rPr>
          <w:color w:val="auto"/>
        </w:rPr>
        <w:t>3</w:t>
      </w:r>
      <w:r w:rsidRPr="00C10456">
        <w:rPr>
          <w:color w:val="auto"/>
        </w:rPr>
        <w:t xml:space="preserve">. </w:t>
      </w:r>
      <w:r>
        <w:rPr>
          <w:color w:val="auto"/>
        </w:rPr>
        <w:t>Main Body</w:t>
      </w:r>
    </w:p>
    <w:p w:rsidR="00DB559D" w:rsidRDefault="00DB559D" w:rsidP="00A21068">
      <w:pPr>
        <w:pStyle w:val="JT-Text"/>
      </w:pPr>
    </w:p>
    <w:p w:rsidR="00DB559D" w:rsidRPr="005A3AFA" w:rsidRDefault="00DB559D" w:rsidP="0006163B">
      <w:pPr>
        <w:pStyle w:val="JT-Text"/>
      </w:pPr>
      <w:r w:rsidRPr="000174DE">
        <w:rPr>
          <w:bCs/>
        </w:rPr>
        <w:t xml:space="preserve">Our conference places importance on the sufficiently informative abstract. Authors should carefully prepare the abstract, referring to the following instruction: In the beginning of the abstract, the subject of the paper should be stated clearly, together with its scope and objectives. Then, the methods, equipment, results and conclusions in the paper should be stated concisely in a sufficiently logical manner. </w:t>
      </w:r>
      <w:r>
        <w:rPr>
          <w:szCs w:val="20"/>
          <w:shd w:val="clear" w:color="auto" w:fill="FFFFFF"/>
        </w:rPr>
        <w:t>F</w:t>
      </w:r>
      <w:r w:rsidRPr="00BF58D0">
        <w:rPr>
          <w:szCs w:val="20"/>
          <w:shd w:val="clear" w:color="auto" w:fill="FFFFFF"/>
        </w:rPr>
        <w:t>ig</w:t>
      </w:r>
      <w:r>
        <w:rPr>
          <w:szCs w:val="20"/>
          <w:shd w:val="clear" w:color="auto" w:fill="FFFFFF"/>
        </w:rPr>
        <w:t>ures, photographs and tables may</w:t>
      </w:r>
      <w:r w:rsidRPr="00BF58D0">
        <w:rPr>
          <w:szCs w:val="20"/>
          <w:shd w:val="clear" w:color="auto" w:fill="FFFFFF"/>
        </w:rPr>
        <w:t xml:space="preserve"> be used</w:t>
      </w:r>
      <w:r>
        <w:rPr>
          <w:szCs w:val="20"/>
          <w:shd w:val="clear" w:color="auto" w:fill="FFFFFF"/>
        </w:rPr>
        <w:t xml:space="preserve"> t</w:t>
      </w:r>
      <w:r w:rsidRPr="00BF58D0">
        <w:rPr>
          <w:szCs w:val="20"/>
          <w:shd w:val="clear" w:color="auto" w:fill="FFFFFF"/>
        </w:rPr>
        <w:t>o describe clearly and accur</w:t>
      </w:r>
      <w:r>
        <w:rPr>
          <w:szCs w:val="20"/>
          <w:shd w:val="clear" w:color="auto" w:fill="FFFFFF"/>
        </w:rPr>
        <w:t>ately the contents of the paper.</w:t>
      </w:r>
    </w:p>
    <w:p w:rsidR="00DB559D" w:rsidRPr="005A3AFA" w:rsidRDefault="00DB559D" w:rsidP="00A21068">
      <w:pPr>
        <w:pStyle w:val="JT-Text"/>
      </w:pPr>
    </w:p>
    <w:p w:rsidR="00DB559D" w:rsidRDefault="00DB559D" w:rsidP="009375E4">
      <w:pPr>
        <w:pStyle w:val="JT-Text"/>
        <w:rPr>
          <w:shd w:val="clear" w:color="auto" w:fill="FFFFFF"/>
        </w:rPr>
      </w:pPr>
    </w:p>
    <w:p w:rsidR="00DB559D" w:rsidRPr="00A275C1" w:rsidRDefault="00DB559D" w:rsidP="000174DE">
      <w:pPr>
        <w:pStyle w:val="JT-Section"/>
        <w:spacing w:before="0" w:after="0" w:line="270" w:lineRule="exact"/>
        <w:rPr>
          <w:color w:val="auto"/>
        </w:rPr>
      </w:pPr>
      <w:r>
        <w:rPr>
          <w:color w:val="auto"/>
        </w:rPr>
        <w:t>4</w:t>
      </w:r>
      <w:r w:rsidRPr="00C10456">
        <w:rPr>
          <w:color w:val="auto"/>
        </w:rPr>
        <w:t xml:space="preserve">. </w:t>
      </w:r>
      <w:r>
        <w:rPr>
          <w:color w:val="auto"/>
        </w:rPr>
        <w:t>Others</w:t>
      </w:r>
    </w:p>
    <w:p w:rsidR="00DB559D" w:rsidRDefault="00DB559D" w:rsidP="009375E4">
      <w:pPr>
        <w:pStyle w:val="JT-Text"/>
        <w:rPr>
          <w:shd w:val="clear" w:color="auto" w:fill="FFFFFF"/>
        </w:rPr>
      </w:pPr>
    </w:p>
    <w:p w:rsidR="00DB559D" w:rsidRPr="000174DE" w:rsidRDefault="00DB559D" w:rsidP="000174DE">
      <w:pPr>
        <w:pStyle w:val="JT-Text"/>
        <w:rPr>
          <w:b/>
          <w:bCs/>
          <w:color w:val="FF0000"/>
          <w:shd w:val="clear" w:color="auto" w:fill="FFFFFF"/>
        </w:rPr>
      </w:pPr>
      <w:r w:rsidRPr="000174DE">
        <w:rPr>
          <w:bCs/>
        </w:rPr>
        <w:t>The number of pages per abstract is</w:t>
      </w:r>
      <w:r w:rsidRPr="008E32DD">
        <w:rPr>
          <w:b/>
          <w:color w:val="FF0000"/>
        </w:rPr>
        <w:t xml:space="preserve"> 2</w:t>
      </w:r>
      <w:r w:rsidR="00687C93">
        <w:rPr>
          <w:b/>
          <w:color w:val="FF0000"/>
        </w:rPr>
        <w:t xml:space="preserve"> </w:t>
      </w:r>
      <w:r w:rsidRPr="008E32DD">
        <w:rPr>
          <w:b/>
          <w:color w:val="FF0000"/>
        </w:rPr>
        <w:t>pages or less.</w:t>
      </w:r>
      <w:r>
        <w:t xml:space="preserve"> </w:t>
      </w:r>
      <w:r>
        <w:rPr>
          <w:shd w:val="clear" w:color="auto" w:fill="FFFFFF"/>
        </w:rPr>
        <w:t>The manuscript should be submi</w:t>
      </w:r>
      <w:bookmarkStart w:id="4" w:name="_GoBack"/>
      <w:bookmarkEnd w:id="4"/>
      <w:r>
        <w:rPr>
          <w:shd w:val="clear" w:color="auto" w:fill="FFFFFF"/>
        </w:rPr>
        <w:t xml:space="preserve">tted in </w:t>
      </w:r>
      <w:r>
        <w:rPr>
          <w:b/>
          <w:bCs/>
          <w:color w:val="FF0000"/>
          <w:shd w:val="clear" w:color="auto" w:fill="FFFFFF"/>
        </w:rPr>
        <w:t>P</w:t>
      </w:r>
      <w:r w:rsidR="00D626DE">
        <w:rPr>
          <w:b/>
          <w:bCs/>
          <w:color w:val="FF0000"/>
          <w:shd w:val="clear" w:color="auto" w:fill="FFFFFF"/>
        </w:rPr>
        <w:t>DF</w:t>
      </w:r>
      <w:r>
        <w:rPr>
          <w:shd w:val="clear" w:color="auto" w:fill="FFFFFF"/>
        </w:rPr>
        <w:t xml:space="preserve"> </w:t>
      </w:r>
      <w:r>
        <w:rPr>
          <w:b/>
          <w:color w:val="FF0000"/>
        </w:rPr>
        <w:t>within 4</w:t>
      </w:r>
      <w:r w:rsidR="00687C93">
        <w:rPr>
          <w:b/>
          <w:color w:val="FF0000"/>
        </w:rPr>
        <w:t xml:space="preserve"> </w:t>
      </w:r>
      <w:r>
        <w:rPr>
          <w:b/>
          <w:color w:val="FF0000"/>
        </w:rPr>
        <w:t>MB</w:t>
      </w:r>
      <w:r>
        <w:rPr>
          <w:shd w:val="clear" w:color="auto" w:fill="FFFFFF"/>
        </w:rPr>
        <w:t>.</w:t>
      </w:r>
    </w:p>
    <w:sectPr w:rsidR="00DB559D" w:rsidRPr="000174DE" w:rsidSect="00424F42">
      <w:headerReference w:type="default" r:id="rId7"/>
      <w:footerReference w:type="default" r:id="rId8"/>
      <w:headerReference w:type="first" r:id="rId9"/>
      <w:footerReference w:type="first" r:id="rId10"/>
      <w:pgSz w:w="11906" w:h="16838" w:code="9"/>
      <w:pgMar w:top="1418" w:right="1134" w:bottom="1418" w:left="1134" w:header="652" w:footer="652" w:gutter="0"/>
      <w:cols w:space="425"/>
      <w:titlePg/>
      <w:docGrid w:type="linesAndChars" w:linePitch="274" w:charSpace="1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F23" w:rsidRDefault="00EA4F23">
      <w:r>
        <w:separator/>
      </w:r>
    </w:p>
  </w:endnote>
  <w:endnote w:type="continuationSeparator" w:id="0">
    <w:p w:rsidR="00EA4F23" w:rsidRDefault="00EA4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59D" w:rsidRPr="006D70EB" w:rsidRDefault="00DB559D" w:rsidP="00177F8D">
    <w:pPr>
      <w:pStyle w:val="a5"/>
      <w:jc w:val="right"/>
      <w:rPr>
        <w:rFonts w:ascii="Arial" w:hAnsi="Arial" w:cs="Arial"/>
        <w:sz w:val="16"/>
        <w:szCs w:val="16"/>
      </w:rPr>
    </w:pPr>
    <w:r w:rsidRPr="006D70EB">
      <w:rPr>
        <w:rFonts w:ascii="Arial" w:hAnsi="Arial" w:cs="Arial"/>
        <w:sz w:val="16"/>
        <w:szCs w:val="16"/>
      </w:rPr>
      <w:t xml:space="preserve">© 2013 The </w:t>
    </w:r>
    <w:smartTag w:uri="urn:schemas-microsoft-com:office:smarttags" w:element="country-region">
      <w:smartTag w:uri="urn:schemas-microsoft-com:office:smarttags" w:element="place">
        <w:r w:rsidRPr="006D70EB">
          <w:rPr>
            <w:rFonts w:ascii="Arial" w:hAnsi="Arial" w:cs="Arial"/>
            <w:sz w:val="16"/>
            <w:szCs w:val="16"/>
          </w:rPr>
          <w:t>Japan</w:t>
        </w:r>
      </w:smartTag>
    </w:smartTag>
    <w:r w:rsidRPr="006D70EB">
      <w:rPr>
        <w:rFonts w:ascii="Arial" w:hAnsi="Arial" w:cs="Arial"/>
        <w:sz w:val="16"/>
        <w:szCs w:val="16"/>
      </w:rPr>
      <w:t xml:space="preserve"> Society of Mechanical Engineers</w:t>
    </w:r>
    <w:r w:rsidR="00EA4F23">
      <w:rPr>
        <w:noProof/>
      </w:rPr>
      <w:pict>
        <v:shapetype id="_x0000_t202" coordsize="21600,21600" o:spt="202" path="m,l,21600r21600,l21600,xe">
          <v:stroke joinstyle="miter"/>
          <v:path gradientshapeok="t" o:connecttype="rect"/>
        </v:shapetype>
        <v:shape id="Text Box 14" o:spid="_x0000_s2049" type="#_x0000_t202" style="position:absolute;left:0;text-align:left;margin-left:562.85pt;margin-top:803.75pt;width:32.6pt;height:11.5pt;z-index:5;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" fillcolor="#065ca8" stroked="f">
          <v:textbox inset="4.5pt,0,0,0">
            <w:txbxContent>
              <w:p w:rsidR="00DB559D" w:rsidRDefault="00A3097F">
                <w:pPr>
                  <w:pStyle w:val="JT-Footer"/>
                </w:pPr>
                <w:r>
                  <w:fldChar w:fldCharType="begin"/>
                </w:r>
                <w:r>
                  <w:instrText xml:space="preserve"> PAGE </w:instrText>
                </w:r>
                <w:r>
                  <w:fldChar w:fldCharType="separate"/>
                </w:r>
                <w:r w:rsidR="00DB559D">
                  <w:rPr>
                    <w:noProof/>
                  </w:rPr>
                  <w:t>2</w:t>
                </w:r>
                <w:r>
                  <w:rPr>
                    <w:noProof/>
                  </w:rPr>
                  <w:fldChar w:fldCharType="end"/>
                </w:r>
              </w:p>
            </w:txbxContent>
          </v:textbox>
          <w10:wrap anchorx="page" anchory="page"/>
          <w10:anchorlock/>
        </v:shape>
      </w:pict>
    </w:r>
    <w:r w:rsidR="00EA4F23">
      <w:rPr>
        <w:noProof/>
      </w:rPr>
      <w:pict>
        <v:line id="Line 13" o:spid="_x0000_s2050" style="position:absolute;left:0;text-align:left;z-index:4;visibility:visible;mso-position-horizontal-relative:page;mso-position-vertical-relative:page" from="31.2pt,809.4pt" to="595.3pt,8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" strokecolor="#065ca8" strokeweight=".25pt">
          <w10:wrap anchorx="page" anchory="page"/>
          <w10:anchorlock/>
        </v:lin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59D" w:rsidRPr="006D70EB" w:rsidRDefault="00EA4F23">
    <w:pPr>
      <w:pStyle w:val="a5"/>
      <w:rPr>
        <w:rFonts w:ascii="Arial" w:hAnsi="Arial" w:cs="Arial"/>
        <w:sz w:val="16"/>
        <w:szCs w:val="16"/>
      </w:rPr>
    </w:pPr>
    <w:r>
      <w:rPr>
        <w:noProof/>
      </w:rPr>
      <w:pict>
        <v:shapetype id="_x0000_t202" coordsize="21600,21600" o:spt="202" path="m,l,21600r21600,l21600,xe">
          <v:stroke joinstyle="miter"/>
          <v:path gradientshapeok="t" o:connecttype="rect"/>
        </v:shapetype>
        <v:shape id="Text Box 9" o:spid="_x0000_s2055" type="#_x0000_t202" style="position:absolute;left:0;text-align:left;margin-left:562.75pt;margin-top:803.85pt;width:32.6pt;height:11.5pt;z-index:3;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" fillcolor="#065ca8" stroked="f">
          <v:textbox inset="4.5pt,0,0,0">
            <w:txbxContent>
              <w:p w:rsidR="00DB559D" w:rsidRDefault="00A3097F">
                <w:pPr>
                  <w:pStyle w:val="JT-Footer"/>
                </w:pPr>
                <w:r>
                  <w:fldChar w:fldCharType="begin"/>
                </w:r>
                <w:r>
                  <w:instrText xml:space="preserve"> PAGE </w:instrText>
                </w:r>
                <w:r>
                  <w:fldChar w:fldCharType="separate"/>
                </w:r>
                <w:r w:rsidR="00687C93">
                  <w:rPr>
                    <w:noProof/>
                  </w:rPr>
                  <w:t>1</w:t>
                </w:r>
                <w:r>
                  <w:rPr>
                    <w:noProof/>
                  </w:rPr>
                  <w:fldChar w:fldCharType="end"/>
                </w:r>
              </w:p>
            </w:txbxContent>
          </v:textbox>
          <w10:wrap anchorx="page" anchory="page"/>
          <w10:anchorlock/>
        </v:shape>
      </w:pict>
    </w:r>
    <w:r>
      <w:rPr>
        <w:noProof/>
      </w:rPr>
      <w:pict>
        <v:line id="Line 8" o:spid="_x0000_s2056" style="position:absolute;left:0;text-align:left;z-index:2;visibility:visible;mso-position-horizontal-relative:page;mso-position-vertical-relative:page" from="31.2pt,809.4pt" to="595.3pt,8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" strokecolor="#065ca8" strokeweight=".25pt">
          <w10:wrap anchorx="page" anchory="page"/>
          <w10:anchorlock/>
        </v:line>
      </w:pict>
    </w:r>
    <w:r w:rsidR="00DB559D" w:rsidRPr="006D70EB">
      <w:rPr>
        <w:rFonts w:ascii="Arial" w:hAnsi="Arial" w:cs="Arial"/>
        <w:sz w:val="16"/>
        <w:szCs w:val="16"/>
      </w:rPr>
      <w:t xml:space="preserve">                                         </w:t>
    </w:r>
    <w:r w:rsidR="00DB559D">
      <w:rPr>
        <w:rFonts w:ascii="Arial" w:hAnsi="Arial" w:cs="Arial"/>
        <w:sz w:val="16"/>
        <w:szCs w:val="16"/>
      </w:rPr>
      <w:t xml:space="preserve">                                 </w:t>
    </w:r>
    <w:r w:rsidR="00DB559D" w:rsidRPr="006D70EB">
      <w:rPr>
        <w:rFonts w:ascii="Arial" w:hAnsi="Arial" w:cs="Arial"/>
        <w:sz w:val="16"/>
        <w:szCs w:val="16"/>
      </w:rPr>
      <w:t>© 20</w:t>
    </w:r>
    <w:r w:rsidR="005B355B">
      <w:rPr>
        <w:rFonts w:ascii="Arial" w:hAnsi="Arial" w:cs="Arial"/>
        <w:sz w:val="16"/>
        <w:szCs w:val="16"/>
      </w:rPr>
      <w:t>20</w:t>
    </w:r>
    <w:r w:rsidR="00DB559D" w:rsidRPr="006D70EB">
      <w:rPr>
        <w:rFonts w:ascii="Arial" w:hAnsi="Arial" w:cs="Arial"/>
        <w:sz w:val="16"/>
        <w:szCs w:val="16"/>
      </w:rPr>
      <w:t xml:space="preserve"> The Japan Society of Mechanical Engineers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F23" w:rsidRDefault="00EA4F23">
      <w:r>
        <w:separator/>
      </w:r>
    </w:p>
  </w:footnote>
  <w:footnote w:type="continuationSeparator" w:id="0">
    <w:p w:rsidR="00EA4F23" w:rsidRDefault="00EA4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59D" w:rsidRDefault="00DB559D" w:rsidP="00646DC6">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59D" w:rsidRDefault="00EA4F23">
    <w:pPr>
      <w:pStyle w:val="a3"/>
    </w:pPr>
    <w:r>
      <w:rPr>
        <w:noProof/>
      </w:rPr>
      <w:pict>
        <v:shapetype id="_x0000_t202" coordsize="21600,21600" o:spt="202" path="m,l,21600r21600,l21600,xe">
          <v:stroke joinstyle="miter"/>
          <v:path gradientshapeok="t" o:connecttype="rect"/>
        </v:shapetype>
        <v:shape id="Text Box 19" o:spid="_x0000_s2051" type="#_x0000_t202" style="position:absolute;left:0;text-align:left;margin-left:1.2pt;margin-top:-7.35pt;width:270.3pt;height:17.2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" filled="f" stroked="f">
          <v:textbox inset="5.85pt,.7pt,5.85pt,.7pt">
            <w:txbxContent>
              <w:p w:rsidR="00DB559D" w:rsidRDefault="00DB559D">
                <w:r>
                  <w:t>The 1</w:t>
                </w:r>
                <w:r w:rsidR="00840782">
                  <w:t>5</w:t>
                </w:r>
                <w:r>
                  <w:t>th International Conference on Motion and Vibration</w:t>
                </w:r>
              </w:p>
            </w:txbxContent>
          </v:textbox>
        </v:shape>
      </w:pict>
    </w:r>
    <w:r>
      <w:rPr>
        <w:noProof/>
      </w:rPr>
      <w:pict>
        <v:shape id="Text Box 20" o:spid="_x0000_s2052" type="#_x0000_t202" style="position:absolute;left:0;text-align:left;margin-left:385.7pt;margin-top:-7.4pt;width:96.65pt;height:17.2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" filled="f" stroked="f">
          <v:textbox inset="5.85pt,.7pt,5.85pt,.7pt">
            <w:txbxContent>
              <w:p w:rsidR="00DB559D" w:rsidRDefault="00DB559D"/>
            </w:txbxContent>
          </v:textbox>
        </v:shape>
      </w:pict>
    </w:r>
    <w:r>
      <w:rPr>
        <w:noProof/>
      </w:rPr>
      <w:pict>
        <v:shape id="Text Box 18" o:spid="_x0000_s2053" type="#_x0000_t202" style="position:absolute;left:0;text-align:left;margin-left:100.25pt;margin-top:5.5pt;width:290.4pt;height:29.6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" filled="f" stroked="f">
          <v:textbox inset="5.85pt,.7pt,5.85pt,.7pt">
            <w:txbxContent>
              <w:p w:rsidR="00DB559D" w:rsidRPr="008B0C85" w:rsidRDefault="00DB559D">
                <w:pPr>
                  <w:rPr>
                    <w:i/>
                    <w:sz w:val="40"/>
                    <w:szCs w:val="40"/>
                  </w:rPr>
                </w:pPr>
                <w:r>
                  <w:rPr>
                    <w:i/>
                    <w:sz w:val="40"/>
                    <w:szCs w:val="40"/>
                  </w:rPr>
                  <w:t>MOVIC 20</w:t>
                </w:r>
                <w:r w:rsidR="00840782">
                  <w:rPr>
                    <w:i/>
                    <w:sz w:val="40"/>
                    <w:szCs w:val="40"/>
                  </w:rPr>
                  <w:t>20</w:t>
                </w:r>
                <w:r>
                  <w:rPr>
                    <w:i/>
                    <w:sz w:val="40"/>
                    <w:szCs w:val="40"/>
                  </w:rPr>
                  <w:t xml:space="preserve"> Abstract</w:t>
                </w:r>
              </w:p>
            </w:txbxContent>
          </v:textbox>
        </v:shape>
      </w:pict>
    </w:r>
    <w:r>
      <w:rPr>
        <w:noProof/>
      </w:rPr>
      <w:pict>
        <v:rect id="Rectangle 17" o:spid="_x0000_s2054" style="position:absolute;left:0;text-align:left;margin-left:-.75pt;margin-top:-8pt;width:483.1pt;height:46.2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" fillcolor="#c6d9f1" stroked="f">
          <v:textbox inset="5.85pt,.7pt,5.85pt,.7pt"/>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352C11"/>
    <w:multiLevelType w:val="hybridMultilevel"/>
    <w:tmpl w:val="0B6A3E22"/>
    <w:lvl w:ilvl="0" w:tplc="380CB194">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6C0120BB"/>
    <w:multiLevelType w:val="hybridMultilevel"/>
    <w:tmpl w:val="A6DAA6F2"/>
    <w:lvl w:ilvl="0" w:tplc="5482534A">
      <w:start w:val="1"/>
      <w:numFmt w:val="decimal"/>
      <w:pStyle w:val="12"/>
      <w:lvlText w:val="(%1)"/>
      <w:lvlJc w:val="right"/>
      <w:pPr>
        <w:tabs>
          <w:tab w:val="num" w:pos="397"/>
        </w:tabs>
        <w:ind w:left="397" w:hanging="109"/>
      </w:pPr>
      <w:rPr>
        <w:rFonts w:ascii="Times New Roman" w:hAnsi="Times New Roman" w:cs="Times New Roman" w:hint="default"/>
        <w:b w:val="0"/>
        <w:i w:val="0"/>
        <w:caps w:val="0"/>
        <w:strike w:val="0"/>
        <w:dstrike w:val="0"/>
        <w:snapToGrid w:val="0"/>
        <w:vanish w:val="0"/>
        <w:color w:val="000000"/>
        <w:spacing w:val="0"/>
        <w:kern w:val="0"/>
        <w:position w:val="0"/>
        <w:sz w:val="19"/>
        <w:szCs w:val="19"/>
        <w:u w:val="none"/>
        <w:effect w:val="none"/>
        <w:vertAlign w:val="baseli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hyphenationZone w:val="357"/>
  <w:drawingGridHorizontalSpacing w:val="201"/>
  <w:drawingGridVerticalSpacing w:val="137"/>
  <w:displayHorizontalDrawingGridEvery w:val="0"/>
  <w:displayVerticalDrawingGridEvery w:val="2"/>
  <w:characterSpacingControl w:val="compressPunctuation"/>
  <w:hdrShapeDefaults>
    <o:shapedefaults v:ext="edit" spidmax="2057">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183D"/>
    <w:rsid w:val="000014AE"/>
    <w:rsid w:val="0000162F"/>
    <w:rsid w:val="00003DD8"/>
    <w:rsid w:val="000042AA"/>
    <w:rsid w:val="00004309"/>
    <w:rsid w:val="00014589"/>
    <w:rsid w:val="00014EB9"/>
    <w:rsid w:val="0001681B"/>
    <w:rsid w:val="000174DE"/>
    <w:rsid w:val="0002063D"/>
    <w:rsid w:val="000210C0"/>
    <w:rsid w:val="00025817"/>
    <w:rsid w:val="000272BC"/>
    <w:rsid w:val="0003597F"/>
    <w:rsid w:val="0004296B"/>
    <w:rsid w:val="0004567E"/>
    <w:rsid w:val="00045BB9"/>
    <w:rsid w:val="00050456"/>
    <w:rsid w:val="00051194"/>
    <w:rsid w:val="0005208F"/>
    <w:rsid w:val="00052A04"/>
    <w:rsid w:val="0006163B"/>
    <w:rsid w:val="00067FCC"/>
    <w:rsid w:val="00072233"/>
    <w:rsid w:val="0007537F"/>
    <w:rsid w:val="0008644B"/>
    <w:rsid w:val="000900C8"/>
    <w:rsid w:val="00093258"/>
    <w:rsid w:val="00094CD7"/>
    <w:rsid w:val="0009709E"/>
    <w:rsid w:val="000A0387"/>
    <w:rsid w:val="000A644C"/>
    <w:rsid w:val="000A6722"/>
    <w:rsid w:val="000B2173"/>
    <w:rsid w:val="000B6B67"/>
    <w:rsid w:val="000C273F"/>
    <w:rsid w:val="000C6791"/>
    <w:rsid w:val="000D21F2"/>
    <w:rsid w:val="000F4DEA"/>
    <w:rsid w:val="000F6C51"/>
    <w:rsid w:val="00103D4B"/>
    <w:rsid w:val="00110632"/>
    <w:rsid w:val="001107F2"/>
    <w:rsid w:val="001108F5"/>
    <w:rsid w:val="00110ED4"/>
    <w:rsid w:val="00111CCC"/>
    <w:rsid w:val="0011638E"/>
    <w:rsid w:val="001179E3"/>
    <w:rsid w:val="001303D4"/>
    <w:rsid w:val="001311FC"/>
    <w:rsid w:val="001403B9"/>
    <w:rsid w:val="001501F3"/>
    <w:rsid w:val="001522F3"/>
    <w:rsid w:val="001547C4"/>
    <w:rsid w:val="00155868"/>
    <w:rsid w:val="00156279"/>
    <w:rsid w:val="001749B0"/>
    <w:rsid w:val="001754CF"/>
    <w:rsid w:val="00177F8D"/>
    <w:rsid w:val="00181A2A"/>
    <w:rsid w:val="0018209A"/>
    <w:rsid w:val="00183693"/>
    <w:rsid w:val="00185097"/>
    <w:rsid w:val="00185314"/>
    <w:rsid w:val="00186DF3"/>
    <w:rsid w:val="001A529D"/>
    <w:rsid w:val="001B69D1"/>
    <w:rsid w:val="001B6B6E"/>
    <w:rsid w:val="001C02DB"/>
    <w:rsid w:val="001C605A"/>
    <w:rsid w:val="001D1D7C"/>
    <w:rsid w:val="001D38D3"/>
    <w:rsid w:val="001D71F3"/>
    <w:rsid w:val="001E5663"/>
    <w:rsid w:val="001E5973"/>
    <w:rsid w:val="001F4891"/>
    <w:rsid w:val="001F76A9"/>
    <w:rsid w:val="00202C85"/>
    <w:rsid w:val="00203C04"/>
    <w:rsid w:val="00212C8E"/>
    <w:rsid w:val="00224C9B"/>
    <w:rsid w:val="00236C4B"/>
    <w:rsid w:val="0024066F"/>
    <w:rsid w:val="00247705"/>
    <w:rsid w:val="00253672"/>
    <w:rsid w:val="0026055A"/>
    <w:rsid w:val="00261D44"/>
    <w:rsid w:val="00265103"/>
    <w:rsid w:val="0026711A"/>
    <w:rsid w:val="00267914"/>
    <w:rsid w:val="00273F2C"/>
    <w:rsid w:val="00283A6B"/>
    <w:rsid w:val="0029121E"/>
    <w:rsid w:val="0029353C"/>
    <w:rsid w:val="00295B69"/>
    <w:rsid w:val="00296E96"/>
    <w:rsid w:val="002A0AD6"/>
    <w:rsid w:val="002A24CA"/>
    <w:rsid w:val="002B1EF5"/>
    <w:rsid w:val="002B4560"/>
    <w:rsid w:val="002C1D9C"/>
    <w:rsid w:val="002C1EEE"/>
    <w:rsid w:val="002C3538"/>
    <w:rsid w:val="002C67C6"/>
    <w:rsid w:val="002C777B"/>
    <w:rsid w:val="002E06FE"/>
    <w:rsid w:val="002E3B4B"/>
    <w:rsid w:val="002F1104"/>
    <w:rsid w:val="00301E85"/>
    <w:rsid w:val="00305529"/>
    <w:rsid w:val="0031544E"/>
    <w:rsid w:val="00315503"/>
    <w:rsid w:val="0032236E"/>
    <w:rsid w:val="00322505"/>
    <w:rsid w:val="0032273B"/>
    <w:rsid w:val="00323D81"/>
    <w:rsid w:val="003269DD"/>
    <w:rsid w:val="00331726"/>
    <w:rsid w:val="00333BF1"/>
    <w:rsid w:val="00334681"/>
    <w:rsid w:val="0033546A"/>
    <w:rsid w:val="0034492A"/>
    <w:rsid w:val="00353FE5"/>
    <w:rsid w:val="00354551"/>
    <w:rsid w:val="003545DD"/>
    <w:rsid w:val="0036241A"/>
    <w:rsid w:val="0037086D"/>
    <w:rsid w:val="003734BC"/>
    <w:rsid w:val="003812E0"/>
    <w:rsid w:val="00385B81"/>
    <w:rsid w:val="00386731"/>
    <w:rsid w:val="00392048"/>
    <w:rsid w:val="00393F45"/>
    <w:rsid w:val="003A06EA"/>
    <w:rsid w:val="003A1362"/>
    <w:rsid w:val="003A4856"/>
    <w:rsid w:val="003A62C1"/>
    <w:rsid w:val="003B018E"/>
    <w:rsid w:val="003B0381"/>
    <w:rsid w:val="003B2652"/>
    <w:rsid w:val="003C03C3"/>
    <w:rsid w:val="003C052D"/>
    <w:rsid w:val="003C30DA"/>
    <w:rsid w:val="003C5A45"/>
    <w:rsid w:val="003D5B0B"/>
    <w:rsid w:val="003D77A8"/>
    <w:rsid w:val="003E2F45"/>
    <w:rsid w:val="003E35F9"/>
    <w:rsid w:val="003E4B87"/>
    <w:rsid w:val="003E79B0"/>
    <w:rsid w:val="003F5EB9"/>
    <w:rsid w:val="00400E3A"/>
    <w:rsid w:val="00401E0E"/>
    <w:rsid w:val="004022AD"/>
    <w:rsid w:val="00405F33"/>
    <w:rsid w:val="004110D9"/>
    <w:rsid w:val="0042183D"/>
    <w:rsid w:val="00424F42"/>
    <w:rsid w:val="0042701C"/>
    <w:rsid w:val="0042755B"/>
    <w:rsid w:val="00430735"/>
    <w:rsid w:val="00433B0F"/>
    <w:rsid w:val="0044121A"/>
    <w:rsid w:val="0045110D"/>
    <w:rsid w:val="0045254F"/>
    <w:rsid w:val="004531E9"/>
    <w:rsid w:val="0045742A"/>
    <w:rsid w:val="0046014C"/>
    <w:rsid w:val="004613F3"/>
    <w:rsid w:val="0046392E"/>
    <w:rsid w:val="00463EC7"/>
    <w:rsid w:val="004669E9"/>
    <w:rsid w:val="0047193C"/>
    <w:rsid w:val="00474358"/>
    <w:rsid w:val="00477D14"/>
    <w:rsid w:val="0048044D"/>
    <w:rsid w:val="004857AD"/>
    <w:rsid w:val="004914DA"/>
    <w:rsid w:val="00492E69"/>
    <w:rsid w:val="00497E18"/>
    <w:rsid w:val="004A34C1"/>
    <w:rsid w:val="004A4E9E"/>
    <w:rsid w:val="004A53E5"/>
    <w:rsid w:val="004B10E0"/>
    <w:rsid w:val="004B3998"/>
    <w:rsid w:val="004C30C0"/>
    <w:rsid w:val="004C7E92"/>
    <w:rsid w:val="004D11FF"/>
    <w:rsid w:val="004D1D23"/>
    <w:rsid w:val="004D6D3F"/>
    <w:rsid w:val="004E5C2D"/>
    <w:rsid w:val="004F6A64"/>
    <w:rsid w:val="004F6DF4"/>
    <w:rsid w:val="00500E17"/>
    <w:rsid w:val="00510659"/>
    <w:rsid w:val="0052323D"/>
    <w:rsid w:val="005255DE"/>
    <w:rsid w:val="0053007C"/>
    <w:rsid w:val="00532BAC"/>
    <w:rsid w:val="0053599A"/>
    <w:rsid w:val="005364B9"/>
    <w:rsid w:val="005366D1"/>
    <w:rsid w:val="0054338B"/>
    <w:rsid w:val="00554722"/>
    <w:rsid w:val="00555FEE"/>
    <w:rsid w:val="00557183"/>
    <w:rsid w:val="00572B0E"/>
    <w:rsid w:val="00572CF3"/>
    <w:rsid w:val="00573333"/>
    <w:rsid w:val="005819F1"/>
    <w:rsid w:val="00584AB5"/>
    <w:rsid w:val="00587C16"/>
    <w:rsid w:val="005931E4"/>
    <w:rsid w:val="00593592"/>
    <w:rsid w:val="005A2105"/>
    <w:rsid w:val="005A319E"/>
    <w:rsid w:val="005A3AFA"/>
    <w:rsid w:val="005A43A0"/>
    <w:rsid w:val="005A6F29"/>
    <w:rsid w:val="005A7DA3"/>
    <w:rsid w:val="005B350F"/>
    <w:rsid w:val="005B355B"/>
    <w:rsid w:val="005B61AF"/>
    <w:rsid w:val="005C3536"/>
    <w:rsid w:val="005C493C"/>
    <w:rsid w:val="005C7BE0"/>
    <w:rsid w:val="005D28F1"/>
    <w:rsid w:val="005D6AA2"/>
    <w:rsid w:val="005E11AD"/>
    <w:rsid w:val="005E2184"/>
    <w:rsid w:val="005E5063"/>
    <w:rsid w:val="005E5E69"/>
    <w:rsid w:val="005F0AD8"/>
    <w:rsid w:val="005F2AA6"/>
    <w:rsid w:val="005F2C36"/>
    <w:rsid w:val="005F35EA"/>
    <w:rsid w:val="00611205"/>
    <w:rsid w:val="00613BAF"/>
    <w:rsid w:val="00614559"/>
    <w:rsid w:val="00624990"/>
    <w:rsid w:val="00627A64"/>
    <w:rsid w:val="00627A76"/>
    <w:rsid w:val="00631AB9"/>
    <w:rsid w:val="006356CF"/>
    <w:rsid w:val="0064146A"/>
    <w:rsid w:val="00646DC6"/>
    <w:rsid w:val="0065255B"/>
    <w:rsid w:val="00653E9C"/>
    <w:rsid w:val="00654831"/>
    <w:rsid w:val="00665BE9"/>
    <w:rsid w:val="00673231"/>
    <w:rsid w:val="0067323B"/>
    <w:rsid w:val="00674098"/>
    <w:rsid w:val="00682414"/>
    <w:rsid w:val="00682CC5"/>
    <w:rsid w:val="00684A1E"/>
    <w:rsid w:val="00686933"/>
    <w:rsid w:val="00687C93"/>
    <w:rsid w:val="006963A7"/>
    <w:rsid w:val="006A35FD"/>
    <w:rsid w:val="006A6436"/>
    <w:rsid w:val="006B3A4B"/>
    <w:rsid w:val="006B4FD9"/>
    <w:rsid w:val="006D6E35"/>
    <w:rsid w:val="006D6EB2"/>
    <w:rsid w:val="006D70EB"/>
    <w:rsid w:val="006E0B5D"/>
    <w:rsid w:val="006E1536"/>
    <w:rsid w:val="006E1718"/>
    <w:rsid w:val="006E44D4"/>
    <w:rsid w:val="006F4B55"/>
    <w:rsid w:val="0070152C"/>
    <w:rsid w:val="00711461"/>
    <w:rsid w:val="007129CB"/>
    <w:rsid w:val="00715AE2"/>
    <w:rsid w:val="00735987"/>
    <w:rsid w:val="0074244B"/>
    <w:rsid w:val="00744774"/>
    <w:rsid w:val="007500E4"/>
    <w:rsid w:val="00754A18"/>
    <w:rsid w:val="00757FE5"/>
    <w:rsid w:val="0076081C"/>
    <w:rsid w:val="007626F8"/>
    <w:rsid w:val="00763E1E"/>
    <w:rsid w:val="00770404"/>
    <w:rsid w:val="007737DD"/>
    <w:rsid w:val="00776770"/>
    <w:rsid w:val="00780ABC"/>
    <w:rsid w:val="007964A7"/>
    <w:rsid w:val="007A25AD"/>
    <w:rsid w:val="007A516E"/>
    <w:rsid w:val="007C4CEC"/>
    <w:rsid w:val="007D5343"/>
    <w:rsid w:val="007E1F1A"/>
    <w:rsid w:val="007E56F2"/>
    <w:rsid w:val="007F013E"/>
    <w:rsid w:val="007F169B"/>
    <w:rsid w:val="007F1769"/>
    <w:rsid w:val="007F3570"/>
    <w:rsid w:val="007F4AAF"/>
    <w:rsid w:val="008060C2"/>
    <w:rsid w:val="008140B8"/>
    <w:rsid w:val="00820CE7"/>
    <w:rsid w:val="00824085"/>
    <w:rsid w:val="00826FF5"/>
    <w:rsid w:val="00837600"/>
    <w:rsid w:val="00837FBB"/>
    <w:rsid w:val="00840782"/>
    <w:rsid w:val="00840865"/>
    <w:rsid w:val="008431BA"/>
    <w:rsid w:val="00846154"/>
    <w:rsid w:val="00851CC6"/>
    <w:rsid w:val="00852529"/>
    <w:rsid w:val="008545EE"/>
    <w:rsid w:val="00855AE3"/>
    <w:rsid w:val="008569DB"/>
    <w:rsid w:val="00856B51"/>
    <w:rsid w:val="00857129"/>
    <w:rsid w:val="00864DBA"/>
    <w:rsid w:val="008655CB"/>
    <w:rsid w:val="008712AC"/>
    <w:rsid w:val="00871CD5"/>
    <w:rsid w:val="00873A6F"/>
    <w:rsid w:val="00873F6A"/>
    <w:rsid w:val="008747B9"/>
    <w:rsid w:val="00884078"/>
    <w:rsid w:val="008A17C9"/>
    <w:rsid w:val="008A3568"/>
    <w:rsid w:val="008A35E8"/>
    <w:rsid w:val="008A408C"/>
    <w:rsid w:val="008B0C85"/>
    <w:rsid w:val="008B3CC8"/>
    <w:rsid w:val="008B5C25"/>
    <w:rsid w:val="008B5C28"/>
    <w:rsid w:val="008C34E4"/>
    <w:rsid w:val="008C7649"/>
    <w:rsid w:val="008C79C7"/>
    <w:rsid w:val="008D0742"/>
    <w:rsid w:val="008D1F8D"/>
    <w:rsid w:val="008E08E6"/>
    <w:rsid w:val="008E1098"/>
    <w:rsid w:val="008E32DD"/>
    <w:rsid w:val="008E3865"/>
    <w:rsid w:val="008F3181"/>
    <w:rsid w:val="008F31A7"/>
    <w:rsid w:val="0090040B"/>
    <w:rsid w:val="00902EEC"/>
    <w:rsid w:val="009038AB"/>
    <w:rsid w:val="00904268"/>
    <w:rsid w:val="00906751"/>
    <w:rsid w:val="009073E0"/>
    <w:rsid w:val="009141D0"/>
    <w:rsid w:val="00914ED5"/>
    <w:rsid w:val="00917915"/>
    <w:rsid w:val="009261C5"/>
    <w:rsid w:val="009313B5"/>
    <w:rsid w:val="009338B5"/>
    <w:rsid w:val="009375E4"/>
    <w:rsid w:val="00944C22"/>
    <w:rsid w:val="00950C76"/>
    <w:rsid w:val="00957026"/>
    <w:rsid w:val="00961977"/>
    <w:rsid w:val="00965A55"/>
    <w:rsid w:val="009806A2"/>
    <w:rsid w:val="009843DC"/>
    <w:rsid w:val="00986091"/>
    <w:rsid w:val="009912AF"/>
    <w:rsid w:val="009A0344"/>
    <w:rsid w:val="009A2A4E"/>
    <w:rsid w:val="009A4930"/>
    <w:rsid w:val="009A5196"/>
    <w:rsid w:val="009B1B8D"/>
    <w:rsid w:val="009C1202"/>
    <w:rsid w:val="009C1FA5"/>
    <w:rsid w:val="009C6635"/>
    <w:rsid w:val="009D3A27"/>
    <w:rsid w:val="009E5949"/>
    <w:rsid w:val="009E7B5A"/>
    <w:rsid w:val="009F2748"/>
    <w:rsid w:val="009F6B31"/>
    <w:rsid w:val="009F7A22"/>
    <w:rsid w:val="00A1280B"/>
    <w:rsid w:val="00A21068"/>
    <w:rsid w:val="00A21083"/>
    <w:rsid w:val="00A26B1C"/>
    <w:rsid w:val="00A275C1"/>
    <w:rsid w:val="00A3097F"/>
    <w:rsid w:val="00A53648"/>
    <w:rsid w:val="00A54A76"/>
    <w:rsid w:val="00A56D3E"/>
    <w:rsid w:val="00A60489"/>
    <w:rsid w:val="00A62408"/>
    <w:rsid w:val="00A77D68"/>
    <w:rsid w:val="00A962CE"/>
    <w:rsid w:val="00A96CE3"/>
    <w:rsid w:val="00AB26DC"/>
    <w:rsid w:val="00AB3713"/>
    <w:rsid w:val="00AB61B8"/>
    <w:rsid w:val="00AB7805"/>
    <w:rsid w:val="00AC285B"/>
    <w:rsid w:val="00AC3777"/>
    <w:rsid w:val="00AC4841"/>
    <w:rsid w:val="00AC70C4"/>
    <w:rsid w:val="00AE437F"/>
    <w:rsid w:val="00AE71CD"/>
    <w:rsid w:val="00AF397A"/>
    <w:rsid w:val="00B01504"/>
    <w:rsid w:val="00B02733"/>
    <w:rsid w:val="00B06746"/>
    <w:rsid w:val="00B156A5"/>
    <w:rsid w:val="00B15F18"/>
    <w:rsid w:val="00B375FA"/>
    <w:rsid w:val="00B37EBC"/>
    <w:rsid w:val="00B54BE9"/>
    <w:rsid w:val="00B607C6"/>
    <w:rsid w:val="00B72C02"/>
    <w:rsid w:val="00B732D3"/>
    <w:rsid w:val="00B80927"/>
    <w:rsid w:val="00BA38E4"/>
    <w:rsid w:val="00BB202E"/>
    <w:rsid w:val="00BC1E1A"/>
    <w:rsid w:val="00BD2A3A"/>
    <w:rsid w:val="00BD3BC6"/>
    <w:rsid w:val="00BD4AF0"/>
    <w:rsid w:val="00BE349D"/>
    <w:rsid w:val="00BE5445"/>
    <w:rsid w:val="00BE661B"/>
    <w:rsid w:val="00BF0398"/>
    <w:rsid w:val="00BF1F6C"/>
    <w:rsid w:val="00BF4151"/>
    <w:rsid w:val="00BF58D0"/>
    <w:rsid w:val="00BF692A"/>
    <w:rsid w:val="00C10456"/>
    <w:rsid w:val="00C1085A"/>
    <w:rsid w:val="00C1179E"/>
    <w:rsid w:val="00C17396"/>
    <w:rsid w:val="00C22550"/>
    <w:rsid w:val="00C23F17"/>
    <w:rsid w:val="00C2567A"/>
    <w:rsid w:val="00C32C9C"/>
    <w:rsid w:val="00C35C77"/>
    <w:rsid w:val="00C54BDD"/>
    <w:rsid w:val="00C55737"/>
    <w:rsid w:val="00C55978"/>
    <w:rsid w:val="00C571D9"/>
    <w:rsid w:val="00C66500"/>
    <w:rsid w:val="00C71FCA"/>
    <w:rsid w:val="00C72D82"/>
    <w:rsid w:val="00C8131A"/>
    <w:rsid w:val="00C94ECC"/>
    <w:rsid w:val="00C95011"/>
    <w:rsid w:val="00CA1F7C"/>
    <w:rsid w:val="00CB072C"/>
    <w:rsid w:val="00CC11C1"/>
    <w:rsid w:val="00CC1B0B"/>
    <w:rsid w:val="00CC4F40"/>
    <w:rsid w:val="00CD3FE9"/>
    <w:rsid w:val="00CD58A3"/>
    <w:rsid w:val="00CF3104"/>
    <w:rsid w:val="00D01764"/>
    <w:rsid w:val="00D13665"/>
    <w:rsid w:val="00D2044D"/>
    <w:rsid w:val="00D2280A"/>
    <w:rsid w:val="00D23EC8"/>
    <w:rsid w:val="00D24858"/>
    <w:rsid w:val="00D25669"/>
    <w:rsid w:val="00D310F5"/>
    <w:rsid w:val="00D32CBC"/>
    <w:rsid w:val="00D3490F"/>
    <w:rsid w:val="00D357D3"/>
    <w:rsid w:val="00D363EC"/>
    <w:rsid w:val="00D45B82"/>
    <w:rsid w:val="00D46F36"/>
    <w:rsid w:val="00D509F8"/>
    <w:rsid w:val="00D626DE"/>
    <w:rsid w:val="00D63906"/>
    <w:rsid w:val="00D67745"/>
    <w:rsid w:val="00D7181B"/>
    <w:rsid w:val="00D75959"/>
    <w:rsid w:val="00D776F0"/>
    <w:rsid w:val="00D77870"/>
    <w:rsid w:val="00D81A3A"/>
    <w:rsid w:val="00D82B37"/>
    <w:rsid w:val="00D85BD3"/>
    <w:rsid w:val="00D87F6E"/>
    <w:rsid w:val="00D929BD"/>
    <w:rsid w:val="00DA18B3"/>
    <w:rsid w:val="00DA6207"/>
    <w:rsid w:val="00DB06C1"/>
    <w:rsid w:val="00DB4652"/>
    <w:rsid w:val="00DB559D"/>
    <w:rsid w:val="00DB7968"/>
    <w:rsid w:val="00DC0D30"/>
    <w:rsid w:val="00DC2962"/>
    <w:rsid w:val="00DC312C"/>
    <w:rsid w:val="00DC4A42"/>
    <w:rsid w:val="00DC5C8C"/>
    <w:rsid w:val="00DD2BFB"/>
    <w:rsid w:val="00DD3A82"/>
    <w:rsid w:val="00DD587D"/>
    <w:rsid w:val="00DE2AD9"/>
    <w:rsid w:val="00DE4157"/>
    <w:rsid w:val="00DE54B6"/>
    <w:rsid w:val="00DE7B7B"/>
    <w:rsid w:val="00E01FB7"/>
    <w:rsid w:val="00E07589"/>
    <w:rsid w:val="00E144E3"/>
    <w:rsid w:val="00E153EB"/>
    <w:rsid w:val="00E154CF"/>
    <w:rsid w:val="00E17D4F"/>
    <w:rsid w:val="00E2574D"/>
    <w:rsid w:val="00E25AC8"/>
    <w:rsid w:val="00E26C71"/>
    <w:rsid w:val="00E374A8"/>
    <w:rsid w:val="00E438F3"/>
    <w:rsid w:val="00E43915"/>
    <w:rsid w:val="00E5369F"/>
    <w:rsid w:val="00E55E77"/>
    <w:rsid w:val="00E64AB0"/>
    <w:rsid w:val="00E67F28"/>
    <w:rsid w:val="00E70884"/>
    <w:rsid w:val="00E72DBB"/>
    <w:rsid w:val="00E77C3A"/>
    <w:rsid w:val="00E86380"/>
    <w:rsid w:val="00E9084F"/>
    <w:rsid w:val="00E90868"/>
    <w:rsid w:val="00E92C41"/>
    <w:rsid w:val="00E95599"/>
    <w:rsid w:val="00E96797"/>
    <w:rsid w:val="00EA4F23"/>
    <w:rsid w:val="00EB129C"/>
    <w:rsid w:val="00EB6223"/>
    <w:rsid w:val="00EB7B6C"/>
    <w:rsid w:val="00EC36FF"/>
    <w:rsid w:val="00EC756A"/>
    <w:rsid w:val="00EC7FB7"/>
    <w:rsid w:val="00ED33CA"/>
    <w:rsid w:val="00ED3C90"/>
    <w:rsid w:val="00ED73A7"/>
    <w:rsid w:val="00EF5967"/>
    <w:rsid w:val="00EF5DEE"/>
    <w:rsid w:val="00F04D08"/>
    <w:rsid w:val="00F12B7A"/>
    <w:rsid w:val="00F138BC"/>
    <w:rsid w:val="00F151FB"/>
    <w:rsid w:val="00F22A57"/>
    <w:rsid w:val="00F35BCE"/>
    <w:rsid w:val="00F42E47"/>
    <w:rsid w:val="00F43D31"/>
    <w:rsid w:val="00F44A2F"/>
    <w:rsid w:val="00F4649D"/>
    <w:rsid w:val="00F47A56"/>
    <w:rsid w:val="00F52E31"/>
    <w:rsid w:val="00F538F6"/>
    <w:rsid w:val="00F5598E"/>
    <w:rsid w:val="00F61879"/>
    <w:rsid w:val="00F64ACB"/>
    <w:rsid w:val="00F67138"/>
    <w:rsid w:val="00F70C6F"/>
    <w:rsid w:val="00F81CFF"/>
    <w:rsid w:val="00F943C5"/>
    <w:rsid w:val="00FB07D1"/>
    <w:rsid w:val="00FB5353"/>
    <w:rsid w:val="00FC21E6"/>
    <w:rsid w:val="00FC4BC8"/>
    <w:rsid w:val="00FD03F0"/>
    <w:rsid w:val="00FD40F0"/>
    <w:rsid w:val="00FD5D8A"/>
    <w:rsid w:val="00FE36AF"/>
    <w:rsid w:val="00FE5E12"/>
    <w:rsid w:val="00FF2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7">
      <v:textbox inset="5.85pt,.7pt,5.85pt,.7pt"/>
    </o:shapedefaults>
    <o:shapelayout v:ext="edit">
      <o:idmap v:ext="edit" data="1"/>
    </o:shapelayout>
  </w:shapeDefaults>
  <w:decimalSymbol w:val="."/>
  <w:listSeparator w:val=","/>
  <w14:docId w14:val="17E2221E"/>
  <w15:docId w15:val="{C93079C9-1BB3-4A9F-ABBE-DD5421C57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38D3"/>
    <w:pPr>
      <w:widowControl w:val="0"/>
      <w:jc w:val="both"/>
    </w:pPr>
    <w:rPr>
      <w:rFonts w:ascii="Times New Roman" w:hAnsi="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8D3"/>
    <w:pPr>
      <w:tabs>
        <w:tab w:val="center" w:pos="4252"/>
        <w:tab w:val="right" w:pos="8504"/>
      </w:tabs>
      <w:snapToGrid w:val="0"/>
    </w:pPr>
    <w:rPr>
      <w:kern w:val="0"/>
      <w:sz w:val="24"/>
    </w:rPr>
  </w:style>
  <w:style w:type="character" w:customStyle="1" w:styleId="a4">
    <w:name w:val="ヘッダー (文字)"/>
    <w:link w:val="a3"/>
    <w:uiPriority w:val="99"/>
    <w:semiHidden/>
    <w:locked/>
    <w:rsid w:val="00FF2811"/>
    <w:rPr>
      <w:rFonts w:ascii="Times New Roman" w:hAnsi="Times New Roman" w:cs="Times New Roman"/>
      <w:sz w:val="24"/>
    </w:rPr>
  </w:style>
  <w:style w:type="paragraph" w:styleId="a5">
    <w:name w:val="footer"/>
    <w:basedOn w:val="a"/>
    <w:link w:val="a6"/>
    <w:uiPriority w:val="99"/>
    <w:rsid w:val="001D38D3"/>
    <w:pPr>
      <w:tabs>
        <w:tab w:val="center" w:pos="4252"/>
        <w:tab w:val="right" w:pos="8504"/>
      </w:tabs>
      <w:snapToGrid w:val="0"/>
    </w:pPr>
    <w:rPr>
      <w:kern w:val="0"/>
      <w:sz w:val="24"/>
    </w:rPr>
  </w:style>
  <w:style w:type="character" w:customStyle="1" w:styleId="a6">
    <w:name w:val="フッター (文字)"/>
    <w:link w:val="a5"/>
    <w:uiPriority w:val="99"/>
    <w:semiHidden/>
    <w:locked/>
    <w:rsid w:val="00FF2811"/>
    <w:rPr>
      <w:rFonts w:ascii="Times New Roman" w:hAnsi="Times New Roman" w:cs="Times New Roman"/>
      <w:sz w:val="24"/>
    </w:rPr>
  </w:style>
  <w:style w:type="character" w:styleId="a7">
    <w:name w:val="page number"/>
    <w:uiPriority w:val="99"/>
    <w:rsid w:val="001D38D3"/>
    <w:rPr>
      <w:rFonts w:cs="Times New Roman"/>
    </w:rPr>
  </w:style>
  <w:style w:type="paragraph" w:customStyle="1" w:styleId="JT-Text">
    <w:name w:val="JT-Text"/>
    <w:basedOn w:val="a"/>
    <w:uiPriority w:val="99"/>
    <w:rsid w:val="007F3570"/>
    <w:pPr>
      <w:overflowPunct w:val="0"/>
      <w:topLinePunct/>
      <w:adjustRightInd w:val="0"/>
      <w:snapToGrid w:val="0"/>
      <w:spacing w:line="270" w:lineRule="exact"/>
      <w:ind w:firstLine="340"/>
    </w:pPr>
  </w:style>
  <w:style w:type="paragraph" w:customStyle="1" w:styleId="JT-Title">
    <w:name w:val="JT-Title"/>
    <w:basedOn w:val="JT-Text"/>
    <w:next w:val="JT-Text"/>
    <w:uiPriority w:val="99"/>
    <w:rsid w:val="00E77C3A"/>
    <w:pPr>
      <w:spacing w:line="440" w:lineRule="exact"/>
      <w:ind w:firstLine="0"/>
      <w:jc w:val="center"/>
    </w:pPr>
    <w:rPr>
      <w:b/>
      <w:color w:val="9D1953"/>
      <w:sz w:val="36"/>
    </w:rPr>
  </w:style>
  <w:style w:type="paragraph" w:customStyle="1" w:styleId="JT-Author">
    <w:name w:val="JT-Author"/>
    <w:basedOn w:val="JT-Text"/>
    <w:next w:val="JT-Text"/>
    <w:uiPriority w:val="99"/>
    <w:rsid w:val="00E77C3A"/>
    <w:pPr>
      <w:spacing w:before="405"/>
      <w:ind w:firstLine="0"/>
      <w:jc w:val="center"/>
    </w:pPr>
    <w:rPr>
      <w:sz w:val="22"/>
    </w:rPr>
  </w:style>
  <w:style w:type="paragraph" w:customStyle="1" w:styleId="JT-Abstruct">
    <w:name w:val="JT-Abstruct"/>
    <w:basedOn w:val="JT-Text"/>
    <w:uiPriority w:val="99"/>
    <w:rsid w:val="001D38D3"/>
    <w:pPr>
      <w:ind w:firstLine="0"/>
    </w:pPr>
  </w:style>
  <w:style w:type="character" w:customStyle="1" w:styleId="JT-Bold">
    <w:name w:val="JT-Bold"/>
    <w:uiPriority w:val="99"/>
    <w:rsid w:val="001D38D3"/>
    <w:rPr>
      <w:b/>
    </w:rPr>
  </w:style>
  <w:style w:type="paragraph" w:customStyle="1" w:styleId="JT-KeyWord">
    <w:name w:val="JT-KeyWord"/>
    <w:basedOn w:val="JT-Abstruct"/>
    <w:uiPriority w:val="99"/>
    <w:rsid w:val="001D38D3"/>
    <w:pPr>
      <w:spacing w:before="270"/>
      <w:ind w:left="964" w:hanging="964"/>
    </w:pPr>
  </w:style>
  <w:style w:type="character" w:customStyle="1" w:styleId="JT-BoldItalic">
    <w:name w:val="JT-BoldItalic"/>
    <w:uiPriority w:val="99"/>
    <w:rsid w:val="001D38D3"/>
    <w:rPr>
      <w:b/>
      <w:i/>
    </w:rPr>
  </w:style>
  <w:style w:type="paragraph" w:customStyle="1" w:styleId="JT-Section">
    <w:name w:val="JT-Section"/>
    <w:basedOn w:val="JT-Text"/>
    <w:next w:val="JT-Text"/>
    <w:uiPriority w:val="99"/>
    <w:rsid w:val="001E5663"/>
    <w:pPr>
      <w:spacing w:before="160" w:after="160" w:line="220" w:lineRule="exact"/>
      <w:ind w:firstLine="0"/>
    </w:pPr>
    <w:rPr>
      <w:b/>
      <w:color w:val="9D1953"/>
      <w:sz w:val="22"/>
    </w:rPr>
  </w:style>
  <w:style w:type="paragraph" w:customStyle="1" w:styleId="JT-SubSection">
    <w:name w:val="JT-SubSection"/>
    <w:basedOn w:val="JT-Text"/>
    <w:next w:val="JT-Text"/>
    <w:uiPriority w:val="99"/>
    <w:rsid w:val="001D38D3"/>
    <w:pPr>
      <w:spacing w:before="270"/>
      <w:ind w:firstLine="0"/>
    </w:pPr>
    <w:rPr>
      <w:b/>
    </w:rPr>
  </w:style>
  <w:style w:type="paragraph" w:customStyle="1" w:styleId="JT-ExpressionAnotherline">
    <w:name w:val="JT-Expression_Another_line"/>
    <w:basedOn w:val="JT-Text"/>
    <w:next w:val="JT-Text"/>
    <w:uiPriority w:val="99"/>
    <w:rsid w:val="0053599A"/>
    <w:pPr>
      <w:tabs>
        <w:tab w:val="right" w:pos="6974"/>
      </w:tabs>
      <w:spacing w:line="270" w:lineRule="atLeast"/>
      <w:ind w:left="340" w:right="454" w:firstLine="0"/>
    </w:pPr>
  </w:style>
  <w:style w:type="paragraph" w:customStyle="1" w:styleId="JT-Header">
    <w:name w:val="JT-Header"/>
    <w:basedOn w:val="JT-Text"/>
    <w:uiPriority w:val="99"/>
    <w:rsid w:val="001D38D3"/>
    <w:pPr>
      <w:spacing w:line="200" w:lineRule="exact"/>
      <w:ind w:firstLine="0"/>
    </w:pPr>
    <w:rPr>
      <w:rFonts w:ascii="Arial Narrow" w:hAnsi="Arial Narrow"/>
      <w:sz w:val="16"/>
    </w:rPr>
  </w:style>
  <w:style w:type="paragraph" w:customStyle="1" w:styleId="JT-Reference">
    <w:name w:val="JT-Reference"/>
    <w:basedOn w:val="JT-Text"/>
    <w:uiPriority w:val="99"/>
    <w:rsid w:val="00AE437F"/>
    <w:pPr>
      <w:ind w:left="454" w:hanging="454"/>
    </w:pPr>
    <w:rPr>
      <w:sz w:val="19"/>
    </w:rPr>
  </w:style>
  <w:style w:type="paragraph" w:customStyle="1" w:styleId="JT-Footer">
    <w:name w:val="JT-Footer"/>
    <w:basedOn w:val="JT-Text"/>
    <w:uiPriority w:val="99"/>
    <w:rsid w:val="001D38D3"/>
    <w:pPr>
      <w:spacing w:line="230" w:lineRule="exact"/>
      <w:ind w:firstLine="0"/>
    </w:pPr>
    <w:rPr>
      <w:rFonts w:ascii="Arial Narrow" w:hAnsi="Arial Narrow"/>
      <w:b/>
      <w:color w:val="FFFFFF"/>
      <w:sz w:val="18"/>
    </w:rPr>
  </w:style>
  <w:style w:type="paragraph" w:customStyle="1" w:styleId="JT-Caption">
    <w:name w:val="JT-Caption"/>
    <w:basedOn w:val="JT-Text"/>
    <w:next w:val="JT-Text"/>
    <w:uiPriority w:val="99"/>
    <w:rsid w:val="00D46F36"/>
    <w:pPr>
      <w:spacing w:after="135" w:line="240" w:lineRule="atLeast"/>
      <w:ind w:firstLine="0"/>
      <w:jc w:val="center"/>
    </w:pPr>
    <w:rPr>
      <w:sz w:val="17"/>
    </w:rPr>
  </w:style>
  <w:style w:type="paragraph" w:customStyle="1" w:styleId="JT-ExpressionSentenceinside">
    <w:name w:val="JT-Expression_Sentence_inside"/>
    <w:basedOn w:val="JT-Text"/>
    <w:next w:val="JT-Text"/>
    <w:uiPriority w:val="99"/>
    <w:rsid w:val="00353FE5"/>
    <w:pPr>
      <w:spacing w:line="270" w:lineRule="atLeast"/>
    </w:pPr>
  </w:style>
  <w:style w:type="paragraph" w:customStyle="1" w:styleId="JT-Accept">
    <w:name w:val="JT-Accept"/>
    <w:basedOn w:val="a"/>
    <w:uiPriority w:val="99"/>
    <w:rsid w:val="001E5663"/>
    <w:pPr>
      <w:framePr w:w="2552" w:hSpace="181" w:wrap="notBeside" w:hAnchor="page" w:x="625" w:yAlign="bottom"/>
      <w:pBdr>
        <w:top w:val="single" w:sz="6" w:space="0" w:color="065CA8"/>
      </w:pBdr>
      <w:shd w:val="clear" w:color="FFCC99" w:fill="DFE2F1"/>
      <w:overflowPunct w:val="0"/>
      <w:topLinePunct/>
      <w:adjustRightInd w:val="0"/>
      <w:snapToGrid w:val="0"/>
      <w:spacing w:line="200" w:lineRule="exact"/>
      <w:ind w:left="170" w:hanging="170"/>
      <w:suppressOverlap/>
      <w:jc w:val="left"/>
    </w:pPr>
    <w:rPr>
      <w:rFonts w:ascii="Arial Narrow" w:hAnsi="Arial Narrow"/>
      <w:sz w:val="16"/>
    </w:rPr>
  </w:style>
  <w:style w:type="character" w:customStyle="1" w:styleId="JT-Italic">
    <w:name w:val="JT-Italic"/>
    <w:uiPriority w:val="99"/>
    <w:rsid w:val="00A53648"/>
    <w:rPr>
      <w:i/>
    </w:rPr>
  </w:style>
  <w:style w:type="character" w:customStyle="1" w:styleId="JT-ReferenceNumber">
    <w:name w:val="JT-ReferenceNumber"/>
    <w:uiPriority w:val="99"/>
    <w:rsid w:val="00A53648"/>
    <w:rPr>
      <w:vertAlign w:val="superscript"/>
    </w:rPr>
  </w:style>
  <w:style w:type="paragraph" w:customStyle="1" w:styleId="JT-Belonging">
    <w:name w:val="JT-Belonging"/>
    <w:basedOn w:val="JT-Text"/>
    <w:uiPriority w:val="99"/>
    <w:rsid w:val="00EF5DEE"/>
    <w:pPr>
      <w:spacing w:line="240" w:lineRule="exact"/>
      <w:ind w:firstLine="0"/>
      <w:jc w:val="center"/>
    </w:pPr>
    <w:rPr>
      <w:rFonts w:ascii="Arial" w:eastAsia="ＭＳ ゴシック" w:hAnsi="Arial"/>
      <w:sz w:val="16"/>
    </w:rPr>
  </w:style>
  <w:style w:type="paragraph" w:customStyle="1" w:styleId="JT-Figure">
    <w:name w:val="JT-Figure"/>
    <w:basedOn w:val="JT-Text"/>
    <w:next w:val="JT-Caption"/>
    <w:uiPriority w:val="99"/>
    <w:rsid w:val="002E3B4B"/>
    <w:pPr>
      <w:keepNext/>
      <w:spacing w:before="135" w:line="240" w:lineRule="auto"/>
      <w:ind w:firstLine="0"/>
      <w:jc w:val="center"/>
    </w:pPr>
  </w:style>
  <w:style w:type="paragraph" w:styleId="a8">
    <w:name w:val="caption"/>
    <w:basedOn w:val="a"/>
    <w:next w:val="a"/>
    <w:uiPriority w:val="99"/>
    <w:qFormat/>
    <w:rsid w:val="004D6D3F"/>
    <w:rPr>
      <w:b/>
      <w:bCs/>
      <w:sz w:val="21"/>
      <w:szCs w:val="21"/>
    </w:rPr>
  </w:style>
  <w:style w:type="paragraph" w:customStyle="1" w:styleId="12">
    <w:name w:val="12 引用文献"/>
    <w:next w:val="a9"/>
    <w:link w:val="120"/>
    <w:uiPriority w:val="99"/>
    <w:rsid w:val="00B732D3"/>
    <w:pPr>
      <w:numPr>
        <w:numId w:val="1"/>
      </w:numPr>
      <w:jc w:val="both"/>
    </w:pPr>
    <w:rPr>
      <w:rFonts w:ascii="Times New Roman" w:hAnsi="Times New Roman"/>
      <w:kern w:val="2"/>
      <w:sz w:val="19"/>
      <w:szCs w:val="22"/>
    </w:rPr>
  </w:style>
  <w:style w:type="character" w:customStyle="1" w:styleId="120">
    <w:name w:val="12 引用文献 (文字)"/>
    <w:link w:val="12"/>
    <w:uiPriority w:val="99"/>
    <w:locked/>
    <w:rsid w:val="00B732D3"/>
    <w:rPr>
      <w:rFonts w:ascii="Times New Roman" w:hAnsi="Times New Roman"/>
      <w:kern w:val="2"/>
      <w:sz w:val="22"/>
      <w:lang w:val="en-US" w:eastAsia="ja-JP"/>
    </w:rPr>
  </w:style>
  <w:style w:type="paragraph" w:styleId="a9">
    <w:name w:val="Plain Text"/>
    <w:basedOn w:val="a"/>
    <w:link w:val="aa"/>
    <w:uiPriority w:val="99"/>
    <w:rsid w:val="00B732D3"/>
    <w:rPr>
      <w:rFonts w:ascii="ＭＳ 明朝" w:hAnsi="Courier New"/>
      <w:kern w:val="0"/>
      <w:sz w:val="21"/>
      <w:szCs w:val="21"/>
    </w:rPr>
  </w:style>
  <w:style w:type="character" w:customStyle="1" w:styleId="aa">
    <w:name w:val="書式なし (文字)"/>
    <w:link w:val="a9"/>
    <w:uiPriority w:val="99"/>
    <w:semiHidden/>
    <w:locked/>
    <w:rsid w:val="00FF2811"/>
    <w:rPr>
      <w:rFonts w:ascii="ＭＳ 明朝" w:hAnsi="Courier New" w:cs="Times New Roman"/>
      <w:sz w:val="21"/>
    </w:rPr>
  </w:style>
  <w:style w:type="paragraph" w:customStyle="1" w:styleId="15">
    <w:name w:val="15 図表中文字"/>
    <w:basedOn w:val="a"/>
    <w:next w:val="a9"/>
    <w:uiPriority w:val="99"/>
    <w:rsid w:val="00BF58D0"/>
    <w:pPr>
      <w:widowControl/>
      <w:jc w:val="left"/>
    </w:pPr>
    <w:rPr>
      <w:sz w:val="19"/>
      <w:szCs w:val="20"/>
    </w:rPr>
  </w:style>
  <w:style w:type="paragraph" w:customStyle="1" w:styleId="14Table">
    <w:name w:val="14 表タイトル（Table）"/>
    <w:next w:val="a9"/>
    <w:uiPriority w:val="99"/>
    <w:rsid w:val="00BF58D0"/>
    <w:pPr>
      <w:spacing w:after="60"/>
      <w:ind w:left="350" w:hangingChars="350" w:hanging="350"/>
    </w:pPr>
    <w:rPr>
      <w:rFonts w:ascii="Times New Roman" w:hAnsi="Times New Roman" w:cs="ＭＳ 明朝"/>
      <w:kern w:val="2"/>
      <w:sz w:val="19"/>
    </w:rPr>
  </w:style>
  <w:style w:type="paragraph" w:customStyle="1" w:styleId="13">
    <w:name w:val="13 数式"/>
    <w:next w:val="a9"/>
    <w:uiPriority w:val="99"/>
    <w:rsid w:val="002B1EF5"/>
    <w:pPr>
      <w:tabs>
        <w:tab w:val="right" w:pos="9650"/>
      </w:tabs>
      <w:spacing w:beforeLines="50" w:afterLines="50"/>
      <w:ind w:left="386"/>
      <w:contextualSpacing/>
      <w:textAlignment w:val="center"/>
    </w:pPr>
    <w:rPr>
      <w:rFonts w:ascii="Times New Roman" w:hAnsi="Times New Roman" w:cs="ＭＳ 明朝"/>
      <w:kern w:val="2"/>
    </w:rPr>
  </w:style>
  <w:style w:type="paragraph" w:customStyle="1" w:styleId="03">
    <w:name w:val="03 和文著者名"/>
    <w:next w:val="a"/>
    <w:uiPriority w:val="99"/>
    <w:rsid w:val="002B1EF5"/>
    <w:pPr>
      <w:snapToGrid w:val="0"/>
      <w:spacing w:before="240"/>
      <w:jc w:val="right"/>
    </w:pPr>
    <w:rPr>
      <w:rFonts w:ascii="Times New Roman" w:hAnsi="Times New Roman"/>
      <w:kern w:val="2"/>
      <w:sz w:val="24"/>
      <w:szCs w:val="24"/>
    </w:rPr>
  </w:style>
  <w:style w:type="paragraph" w:customStyle="1" w:styleId="10">
    <w:name w:val="10 本文"/>
    <w:next w:val="a9"/>
    <w:link w:val="100"/>
    <w:uiPriority w:val="99"/>
    <w:rsid w:val="002B1EF5"/>
    <w:pPr>
      <w:spacing w:line="304" w:lineRule="exact"/>
      <w:ind w:firstLine="193"/>
      <w:jc w:val="both"/>
    </w:pPr>
    <w:rPr>
      <w:rFonts w:ascii="Times New Roman" w:hAnsi="Times New Roman"/>
      <w:kern w:val="2"/>
      <w:sz w:val="21"/>
      <w:szCs w:val="22"/>
    </w:rPr>
  </w:style>
  <w:style w:type="character" w:customStyle="1" w:styleId="100">
    <w:name w:val="10 本文 (文字) (文字)"/>
    <w:link w:val="10"/>
    <w:uiPriority w:val="99"/>
    <w:locked/>
    <w:rsid w:val="002B1EF5"/>
    <w:rPr>
      <w:rFonts w:ascii="Times New Roman" w:hAnsi="Times New Roman"/>
      <w:kern w:val="2"/>
      <w:sz w:val="22"/>
      <w:lang w:val="en-US" w:eastAsia="ja-JP"/>
    </w:rPr>
  </w:style>
  <w:style w:type="character" w:styleId="ab">
    <w:name w:val="Hyperlink"/>
    <w:uiPriority w:val="99"/>
    <w:rsid w:val="009313B5"/>
    <w:rPr>
      <w:rFonts w:cs="Times New Roman"/>
      <w:color w:val="0000FF"/>
      <w:u w:val="single"/>
    </w:rPr>
  </w:style>
  <w:style w:type="paragraph" w:styleId="ac">
    <w:name w:val="Balloon Text"/>
    <w:basedOn w:val="a"/>
    <w:link w:val="ad"/>
    <w:uiPriority w:val="99"/>
    <w:rsid w:val="00DC312C"/>
    <w:rPr>
      <w:rFonts w:ascii="Arial" w:eastAsia="ＭＳ ゴシック" w:hAnsi="Arial"/>
      <w:sz w:val="18"/>
      <w:szCs w:val="18"/>
    </w:rPr>
  </w:style>
  <w:style w:type="character" w:customStyle="1" w:styleId="ad">
    <w:name w:val="吹き出し (文字)"/>
    <w:link w:val="ac"/>
    <w:uiPriority w:val="99"/>
    <w:locked/>
    <w:rsid w:val="00DC312C"/>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122609">
      <w:marLeft w:val="0"/>
      <w:marRight w:val="0"/>
      <w:marTop w:val="0"/>
      <w:marBottom w:val="0"/>
      <w:divBdr>
        <w:top w:val="none" w:sz="0" w:space="0" w:color="auto"/>
        <w:left w:val="none" w:sz="0" w:space="0" w:color="auto"/>
        <w:bottom w:val="none" w:sz="0" w:space="0" w:color="auto"/>
        <w:right w:val="none" w:sz="0" w:space="0" w:color="auto"/>
      </w:divBdr>
    </w:div>
    <w:div w:id="1056122611">
      <w:marLeft w:val="0"/>
      <w:marRight w:val="0"/>
      <w:marTop w:val="0"/>
      <w:marBottom w:val="0"/>
      <w:divBdr>
        <w:top w:val="none" w:sz="0" w:space="0" w:color="auto"/>
        <w:left w:val="none" w:sz="0" w:space="0" w:color="auto"/>
        <w:bottom w:val="none" w:sz="0" w:space="0" w:color="auto"/>
        <w:right w:val="none" w:sz="0" w:space="0" w:color="auto"/>
      </w:divBdr>
      <w:divsChild>
        <w:div w:id="1056122610">
          <w:marLeft w:val="0"/>
          <w:marRight w:val="0"/>
          <w:marTop w:val="0"/>
          <w:marBottom w:val="0"/>
          <w:divBdr>
            <w:top w:val="none" w:sz="0" w:space="0" w:color="auto"/>
            <w:left w:val="none" w:sz="0" w:space="0" w:color="auto"/>
            <w:bottom w:val="none" w:sz="0" w:space="0" w:color="auto"/>
            <w:right w:val="none" w:sz="0" w:space="0" w:color="auto"/>
          </w:divBdr>
        </w:div>
        <w:div w:id="1056122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ME009.JSME\My%20Documents\&#23398;&#34899;&#35468;&#20877;&#32232;\&#26032;&#35215;&#65288;&#12383;&#12383;&#12365;&#21488;&#6528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新規（たたき台）.dot</Template>
  <TotalTime>310</TotalTime>
  <Pages>1</Pages>
  <Words>327</Words>
  <Characters>1867</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Journal_Template</dc:title>
  <dc:subject>Ver.*.*</dc:subject>
  <dc:creator>小重　忠司</dc:creator>
  <cp:keywords/>
  <dc:description/>
  <cp:lastModifiedBy> </cp:lastModifiedBy>
  <cp:revision>10</cp:revision>
  <cp:lastPrinted>2013-08-26T04:16:00Z</cp:lastPrinted>
  <dcterms:created xsi:type="dcterms:W3CDTF">2013-10-24T00:11:00Z</dcterms:created>
  <dcterms:modified xsi:type="dcterms:W3CDTF">2020-01-31T06:52:00Z</dcterms:modified>
</cp:coreProperties>
</file>