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rsidR="000C7515" w:rsidRDefault="000C7515" w:rsidP="000C7515">
      <w:pPr>
        <w:pStyle w:val="17E-Mail"/>
        <w:framePr w:wrap="notBeside" w:vAnchor="page" w:hAnchor="page" w:x="1125" w:y="14584"/>
        <w:rPr>
          <w:vertAlign w:val="superscript"/>
        </w:rPr>
      </w:pPr>
    </w:p>
    <w:p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rsidR="00B426A6" w:rsidRPr="00C714D1" w:rsidRDefault="00B426A6" w:rsidP="00B426A6">
      <w:pPr>
        <w:pStyle w:val="01"/>
      </w:pPr>
      <w:r w:rsidRPr="00C714D1">
        <w:rPr>
          <w:rFonts w:hint="eastAsia"/>
        </w:rPr>
        <w:t>投稿論文作成について</w:t>
      </w:r>
    </w:p>
    <w:p w:rsidR="00B426A6" w:rsidRDefault="008C1B67" w:rsidP="00B426A6">
      <w:pPr>
        <w:pStyle w:val="02"/>
      </w:pPr>
      <w:r>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41.8pt;margin-top:17.4pt;width:133.4pt;height:60.5pt;z-index:251664384" adj="9270,-13835" strokecolor="red">
            <v:textbox inset="5.85pt,.7pt,5.85pt,.7pt">
              <w:txbxContent>
                <w:p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8C1B67" w:rsidP="009E5FC3">
      <w:pPr>
        <w:pStyle w:val="05"/>
      </w:pPr>
      <w:r>
        <w:rPr>
          <w:noProof/>
        </w:rPr>
        <w:pict>
          <v:shape id="_x0000_s1074" type="#_x0000_t61" style="position:absolute;left:0;text-align:left;margin-left:384.5pt;margin-top:7.25pt;width:147.6pt;height:86.9pt;z-index:251663360" adj="-6476,4263" strokecolor="red">
            <v:textbox inset="5.85pt,.7pt,5.85pt,.7pt">
              <w:txbxContent>
                <w:p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rsidR="009E5FC3" w:rsidRPr="00F7138C" w:rsidRDefault="001F65EF" w:rsidP="009E5FC3">
                  <w:pPr>
                    <w:rPr>
                      <w:color w:val="FF0000"/>
                      <w:szCs w:val="18"/>
                    </w:rPr>
                  </w:pPr>
                  <w:r w:rsidRPr="00F7138C">
                    <w:rPr>
                      <w:rFonts w:hint="eastAsia"/>
                      <w:color w:val="FF0000"/>
                      <w:szCs w:val="18"/>
                    </w:rPr>
                    <w:t>正員：正，学生員：学</w:t>
                  </w:r>
                </w:p>
                <w:p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proofErr w:type="spellStart"/>
      <w:r>
        <w:rPr>
          <w:rFonts w:hint="eastAsia"/>
        </w:rPr>
        <w:t>Hanako</w:t>
      </w:r>
      <w:proofErr w:type="spellEnd"/>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8C1B67" w:rsidP="008C6C67">
      <w:pPr>
        <w:pStyle w:val="08"/>
        <w:spacing w:beforeLines="100" w:before="304"/>
      </w:pPr>
      <w:r>
        <w:rPr>
          <w:rFonts w:ascii="Arial" w:hAnsi="Arial" w:cs="Arial"/>
          <w:noProof/>
          <w:snapToGrid/>
          <w:sz w:val="36"/>
          <w:szCs w:val="36"/>
        </w:rPr>
        <w:pict>
          <v:shapetype id="_x0000_t202" coordsize="21600,21600" o:spt="202" path="m,l,21600r21600,l21600,xe">
            <v:stroke joinstyle="miter"/>
            <v:path gradientshapeok="t" o:connecttype="rect"/>
          </v:shapetype>
          <v:shape id="_x0000_s1090" type="#_x0000_t202" style="position:absolute;left:0;text-align:left;margin-left:214.8pt;margin-top:59.75pt;width:241.7pt;height:53.55pt;z-index:251666432;mso-height-percent:200;mso-height-percent:200;mso-width-relative:margin;mso-height-relative:margin" strokecolor="red">
            <v:textbox style="mso-next-textbox:#_x0000_s1090;mso-fit-shape-to-text:t">
              <w:txbxContent>
                <w:p w:rsidR="00F7138C" w:rsidRPr="00A40C67" w:rsidRDefault="00F7138C" w:rsidP="00F7138C">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sidR="00CD59AF">
                    <w:rPr>
                      <w:rFonts w:hint="eastAsia"/>
                      <w:color w:val="FF0000"/>
                    </w:rPr>
                    <w:t>を</w:t>
                  </w:r>
                  <w:r>
                    <w:rPr>
                      <w:rFonts w:hint="eastAsia"/>
                      <w:color w:val="FF0000"/>
                    </w:rPr>
                    <w:t>省略して</w:t>
                  </w:r>
                  <w:r w:rsidR="00CC0B23">
                    <w:rPr>
                      <w:rFonts w:hint="eastAsia"/>
                      <w:color w:val="FF0000"/>
                    </w:rPr>
                    <w:t>も構いません</w:t>
                  </w:r>
                  <w:r>
                    <w:rPr>
                      <w:rFonts w:hint="eastAsia"/>
                      <w:color w:val="FF0000"/>
                    </w:rPr>
                    <w:t>．</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rsidR="00B426A6" w:rsidRPr="009E23FA" w:rsidRDefault="008C1B67" w:rsidP="006C4655">
      <w:pPr>
        <w:pStyle w:val="09KeyWords"/>
      </w:pPr>
      <w:r>
        <w:rPr>
          <w:b/>
          <w:bCs/>
          <w:i/>
          <w:iCs/>
          <w:snapToGrid/>
        </w:rPr>
        <w:pict>
          <v:shape id="_x0000_s1091" type="#_x0000_t61" style="position:absolute;left:0;text-align:left;margin-left:36.25pt;margin-top:40.1pt;width:121.1pt;height:18pt;z-index:251667456" adj="7473,-21060" strokecolor="red">
            <v:textbox style="mso-next-textbox:#_x0000_s1091" inset="5.85pt,.7pt,5.85pt,.7pt">
              <w:txbxContent>
                <w:p w:rsidR="00F7138C" w:rsidRPr="00407E15" w:rsidRDefault="00F7138C" w:rsidP="00F7138C">
                  <w:pPr>
                    <w:jc w:val="center"/>
                    <w:rPr>
                      <w:color w:val="FF0000"/>
                    </w:rPr>
                  </w:pPr>
                  <w:r>
                    <w:rPr>
                      <w:rFonts w:hint="eastAsia"/>
                      <w:color w:val="FF0000"/>
                    </w:rPr>
                    <w:t>キーワードも必ず記入</w:t>
                  </w:r>
                </w:p>
              </w:txbxContent>
            </v:textbox>
          </v:shape>
        </w:pic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Pr="00CD59AF" w:rsidRDefault="00A96E90" w:rsidP="00B426A6">
      <w:pPr>
        <w:pStyle w:val="101"/>
        <w:rPr>
          <w:color w:val="FF0000"/>
          <w:lang w:val="en-GB"/>
        </w:rPr>
      </w:pPr>
      <w:r w:rsidRPr="00CD59AF">
        <w:rPr>
          <w:rFonts w:hint="eastAsia"/>
          <w:color w:val="FF0000"/>
          <w:lang w:val="en-GB"/>
        </w:rPr>
        <w:t>原稿枚数</w:t>
      </w:r>
      <w:r w:rsidR="00F7138C" w:rsidRPr="00CD59AF">
        <w:rPr>
          <w:rFonts w:hint="eastAsia"/>
          <w:color w:val="FF0000"/>
          <w:lang w:val="en-GB"/>
        </w:rPr>
        <w:t>は，口頭発表を希望</w:t>
      </w:r>
      <w:r w:rsidR="0066162E">
        <w:rPr>
          <w:rFonts w:hint="eastAsia"/>
          <w:color w:val="FF0000"/>
          <w:lang w:val="en-GB"/>
        </w:rPr>
        <w:t>する場合</w:t>
      </w:r>
      <w:r w:rsidR="00F7138C" w:rsidRPr="00CD59AF">
        <w:rPr>
          <w:rFonts w:hint="eastAsia"/>
          <w:color w:val="FF0000"/>
          <w:lang w:val="en-GB"/>
        </w:rPr>
        <w:t>は８～１２ページ，ポスタ発表を希望</w:t>
      </w:r>
      <w:r w:rsidR="0066162E">
        <w:rPr>
          <w:rFonts w:hint="eastAsia"/>
          <w:color w:val="FF0000"/>
          <w:lang w:val="en-GB"/>
        </w:rPr>
        <w:t>する場合</w:t>
      </w:r>
      <w:r w:rsidR="00F7138C" w:rsidRPr="00CD59AF">
        <w:rPr>
          <w:rFonts w:hint="eastAsia"/>
          <w:color w:val="FF0000"/>
          <w:lang w:val="en-GB"/>
        </w:rPr>
        <w:t>は１～８ページの原稿とする</w:t>
      </w:r>
      <w:r w:rsidRPr="00CD59AF">
        <w:rPr>
          <w:rFonts w:hint="eastAsia"/>
          <w:color w:val="FF0000"/>
          <w:lang w:val="en-GB"/>
        </w:rPr>
        <w:t>．</w:t>
      </w:r>
    </w:p>
    <w:p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8C1B67" w:rsidP="00B426A6">
      <w:pPr>
        <w:pStyle w:val="101"/>
        <w:rPr>
          <w:lang w:val="en-GB"/>
        </w:rPr>
      </w:pPr>
      <w:r>
        <w:rPr>
          <w:noProof/>
        </w:rPr>
        <w:pict>
          <v:line id="_x0000_s1101" style="position:absolute;left:0;text-align:left;z-index:251668480" from="1.05pt,89.2pt" to="483pt,89.2pt" strokeweight=".5pt">
            <w10:wrap type="square" side="right"/>
          </v:line>
        </w:pic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0C7515"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CD59AF" w:rsidP="00C52392">
      <w:pPr>
        <w:pStyle w:val="101"/>
        <w:rPr>
          <w:rFonts w:cs="Times New Roman"/>
          <w:lang w:val="en-GB"/>
        </w:rPr>
      </w:pPr>
      <w:r w:rsidRPr="00CD59AF">
        <w:rPr>
          <w:rFonts w:hint="eastAsia"/>
          <w:color w:val="FF0000"/>
          <w:lang w:val="en-GB"/>
        </w:rPr>
        <w:t>口頭発表を希望</w:t>
      </w:r>
      <w:r w:rsidR="0066162E">
        <w:rPr>
          <w:rFonts w:hint="eastAsia"/>
          <w:color w:val="FF0000"/>
          <w:lang w:val="en-GB"/>
        </w:rPr>
        <w:t>する場合</w:t>
      </w:r>
      <w:r w:rsidRPr="00CD59AF">
        <w:rPr>
          <w:rFonts w:hint="eastAsia"/>
          <w:color w:val="FF0000"/>
          <w:lang w:val="en-GB"/>
        </w:rPr>
        <w:t>は８～１２ページ，ポスタ発表を希望</w:t>
      </w:r>
      <w:r w:rsidR="0066162E">
        <w:rPr>
          <w:rFonts w:hint="eastAsia"/>
          <w:color w:val="FF0000"/>
          <w:lang w:val="en-GB"/>
        </w:rPr>
        <w:t>する場合</w:t>
      </w:r>
      <w:r w:rsidRPr="00CD59AF">
        <w:rPr>
          <w:rFonts w:hint="eastAsia"/>
          <w:color w:val="FF0000"/>
          <w:lang w:val="en-GB"/>
        </w:rPr>
        <w:t>は１～８ページ</w:t>
      </w:r>
      <w:r w:rsidR="00A96E90" w:rsidRPr="00CD59AF">
        <w:rPr>
          <w:rFonts w:cs="Times New Roman" w:hint="eastAsia"/>
          <w:color w:val="FF0000"/>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bookmarkStart w:id="0" w:name="_GoBack"/>
      <w:bookmarkEnd w:id="0"/>
      <w:r>
        <w:t>．</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8C1B67" w:rsidP="00B426A6">
      <w:pPr>
        <w:pStyle w:val="101"/>
      </w:pPr>
      <w:r>
        <w:rPr>
          <w:noProof/>
        </w:rPr>
        <w:pict>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side="right"/>
          </v:group>
        </w:pict>
      </w:r>
      <w:r>
        <w:rPr>
          <w:noProof/>
        </w:rPr>
        <w:pict>
          <v:shape id="_x0000_s1043" type="#_x0000_t202" style="position:absolute;left:0;text-align:left;margin-left:1.75pt;margin-top:134.65pt;width:481.7pt;height:210.55pt;z-index:251656192" filled="f" stroked="f">
            <v:textbox style="mso-next-textbox:#_x0000_s1043" inset="5.85pt,.7pt,5.85pt,.7pt">
              <w:txbxContent>
                <w:p w:rsidR="00B426A6" w:rsidRDefault="00B426A6"/>
              </w:txbxContent>
            </v:textbox>
            <w10:wrap type="topAndBottom" side="right"/>
          </v:shape>
        </w:pict>
      </w:r>
      <w:r>
        <w:rPr>
          <w:noProof/>
        </w:rPr>
        <w:pict>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_x0000_s1039" type="#_x0000_t202" style="position:absolute;left:1843;top:8435;width:3301;height:313" filled="f" stroked="f">
              <v:textbox style="mso-next-textbox:#_x0000_s1039"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558592450"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4pt;height:31.5pt" o:ole="" fillcolor="window">
            <v:imagedata r:id="rId10" o:title=""/>
          </v:shape>
          <o:OLEObject Type="Embed" ProgID="Equation.DSMT4" ShapeID="_x0000_i1026" DrawAspect="Content" ObjectID="_1558592451"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pt" o:ole="" fillcolor="window">
            <v:imagedata r:id="rId12" o:title=""/>
          </v:shape>
          <o:OLEObject Type="Embed" ProgID="Equation.DSMT4" ShapeID="_x0000_i1027" DrawAspect="Content" ObjectID="_1558592452"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8pt;height:40.5pt" o:ole="" fillcolor="window">
            <v:imagedata r:id="rId14" o:title=""/>
          </v:shape>
          <o:OLEObject Type="Embed" ProgID="Equation.3" ShapeID="_x0000_i1028" DrawAspect="Content" ObjectID="_1558592453"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D59AF">
      <w:headerReference w:type="even" r:id="rId16"/>
      <w:footerReference w:type="even" r:id="rId17"/>
      <w:footerReference w:type="default" r:id="rId18"/>
      <w:headerReference w:type="first" r:id="rId19"/>
      <w:footerReference w:type="first" r:id="rId20"/>
      <w:pgSz w:w="11906" w:h="16838" w:code="9"/>
      <w:pgMar w:top="1418" w:right="1134" w:bottom="1418" w:left="1134" w:header="851" w:footer="541" w:gutter="0"/>
      <w:cols w:space="425"/>
      <w:titlePg/>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67" w:rsidRDefault="008C1B67">
      <w:r>
        <w:separator/>
      </w:r>
    </w:p>
  </w:endnote>
  <w:endnote w:type="continuationSeparator" w:id="0">
    <w:p w:rsidR="008C1B67" w:rsidRDefault="008C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8C1B6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49" style="position:absolute;z-index:251656704" from="-8.25pt,7.05pt" to="473.7pt,7.05pt"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Default="008C1B67">
    <w:pPr>
      <w:pStyle w:val="a8"/>
    </w:pPr>
    <w:r>
      <w:rPr>
        <w:rFonts w:ascii="ＭＳ Ｐゴシック" w:eastAsia="ＭＳ Ｐゴシック" w:hAnsi="ＭＳ Ｐゴシック"/>
        <w:noProof/>
        <w:sz w:val="16"/>
        <w:szCs w:val="16"/>
      </w:rPr>
      <w:pict>
        <v:line id="_x0000_s2052" style="position:absolute;z-index:251658752" from="405.85pt,64.45pt" to="887.8pt,64.45pt" strokeweight=".5pt">
          <w10:wrap type="square" side="righ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67" w:rsidRDefault="008C1B67">
      <w:r>
        <w:separator/>
      </w:r>
    </w:p>
  </w:footnote>
  <w:footnote w:type="continuationSeparator" w:id="0">
    <w:p w:rsidR="008C1B67" w:rsidRDefault="008C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F7138C" w:rsidRDefault="00B426A6" w:rsidP="00F713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44500"/>
    <w:rsid w:val="00094E74"/>
    <w:rsid w:val="000C7515"/>
    <w:rsid w:val="00134C46"/>
    <w:rsid w:val="00141DFB"/>
    <w:rsid w:val="00144C46"/>
    <w:rsid w:val="00193DD3"/>
    <w:rsid w:val="001A4CD6"/>
    <w:rsid w:val="001F65EF"/>
    <w:rsid w:val="002730F2"/>
    <w:rsid w:val="002A4A01"/>
    <w:rsid w:val="002E3632"/>
    <w:rsid w:val="00304514"/>
    <w:rsid w:val="003202D2"/>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839F6"/>
    <w:rsid w:val="005D6BCC"/>
    <w:rsid w:val="005E5EBC"/>
    <w:rsid w:val="00650819"/>
    <w:rsid w:val="0066162E"/>
    <w:rsid w:val="006C4655"/>
    <w:rsid w:val="006D79B7"/>
    <w:rsid w:val="00710C46"/>
    <w:rsid w:val="00725DC4"/>
    <w:rsid w:val="00737336"/>
    <w:rsid w:val="007805E9"/>
    <w:rsid w:val="007E1FCB"/>
    <w:rsid w:val="007F1BB4"/>
    <w:rsid w:val="00824329"/>
    <w:rsid w:val="00837EF6"/>
    <w:rsid w:val="008607FA"/>
    <w:rsid w:val="00863A17"/>
    <w:rsid w:val="00872168"/>
    <w:rsid w:val="00893CE5"/>
    <w:rsid w:val="008C1B67"/>
    <w:rsid w:val="008C6C67"/>
    <w:rsid w:val="008E37AE"/>
    <w:rsid w:val="00923AF5"/>
    <w:rsid w:val="00934D5D"/>
    <w:rsid w:val="00942A34"/>
    <w:rsid w:val="0095434E"/>
    <w:rsid w:val="009D3507"/>
    <w:rsid w:val="009E5FC3"/>
    <w:rsid w:val="00A11213"/>
    <w:rsid w:val="00A17989"/>
    <w:rsid w:val="00A4039C"/>
    <w:rsid w:val="00A426B8"/>
    <w:rsid w:val="00A42AE5"/>
    <w:rsid w:val="00A72C24"/>
    <w:rsid w:val="00A96E90"/>
    <w:rsid w:val="00AC60AA"/>
    <w:rsid w:val="00B334F9"/>
    <w:rsid w:val="00B426A6"/>
    <w:rsid w:val="00B92CA6"/>
    <w:rsid w:val="00C52392"/>
    <w:rsid w:val="00C94924"/>
    <w:rsid w:val="00C9500F"/>
    <w:rsid w:val="00CC0B23"/>
    <w:rsid w:val="00CD59AF"/>
    <w:rsid w:val="00CE162B"/>
    <w:rsid w:val="00D44759"/>
    <w:rsid w:val="00D53F4F"/>
    <w:rsid w:val="00D7409E"/>
    <w:rsid w:val="00DB20F7"/>
    <w:rsid w:val="00DC4CE7"/>
    <w:rsid w:val="00E0319E"/>
    <w:rsid w:val="00E316B0"/>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B0631-6C33-4634-86B4-15A5C4C1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260</TotalTime>
  <Pages>4</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muro</cp:lastModifiedBy>
  <cp:revision>21</cp:revision>
  <cp:lastPrinted>2017-06-09T06:36:00Z</cp:lastPrinted>
  <dcterms:created xsi:type="dcterms:W3CDTF">2016-05-19T02:54:00Z</dcterms:created>
  <dcterms:modified xsi:type="dcterms:W3CDTF">2017-06-10T00:34:00Z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