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FB3D" w14:textId="71D8503B" w:rsidR="00886A39" w:rsidRPr="004D0301" w:rsidRDefault="0037170F" w:rsidP="004D0301">
      <w:pPr>
        <w:pStyle w:val="00"/>
        <w:jc w:val="left"/>
        <w:rPr>
          <w:rFonts w:ascii="Arial" w:hAnsi="Arial" w:cs="Arial"/>
          <w:sz w:val="36"/>
          <w:szCs w:val="36"/>
        </w:rPr>
      </w:pPr>
      <w:r>
        <w:rPr>
          <w:rFonts w:hint="eastAsia"/>
          <w:noProof/>
        </w:rPr>
        <mc:AlternateContent>
          <mc:Choice Requires="wps">
            <w:drawing>
              <wp:anchor distT="0" distB="0" distL="114300" distR="114300" simplePos="0" relativeHeight="251662848" behindDoc="0" locked="0" layoutInCell="1" allowOverlap="1" wp14:anchorId="37702D45" wp14:editId="71876270">
                <wp:simplePos x="0" y="0"/>
                <wp:positionH relativeFrom="column">
                  <wp:posOffset>735965</wp:posOffset>
                </wp:positionH>
                <wp:positionV relativeFrom="paragraph">
                  <wp:posOffset>-824230</wp:posOffset>
                </wp:positionV>
                <wp:extent cx="1694180" cy="768350"/>
                <wp:effectExtent l="408305" t="9525" r="12065" b="155575"/>
                <wp:wrapNone/>
                <wp:docPr id="1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768350"/>
                        </a:xfrm>
                        <a:prstGeom prst="wedgeRectCallout">
                          <a:avLst>
                            <a:gd name="adj1" fmla="val -72301"/>
                            <a:gd name="adj2" fmla="val 65704"/>
                          </a:avLst>
                        </a:prstGeom>
                        <a:solidFill>
                          <a:srgbClr val="FFFFFF"/>
                        </a:solidFill>
                        <a:ln w="9525">
                          <a:solidFill>
                            <a:srgbClr val="FF0000"/>
                          </a:solidFill>
                          <a:miter lim="800000"/>
                          <a:headEnd/>
                          <a:tailEnd/>
                        </a:ln>
                      </wps:spPr>
                      <wps:txbx>
                        <w:txbxContent>
                          <w:p w14:paraId="49ADD019" w14:textId="77777777" w:rsidR="004D0301" w:rsidRPr="00407E15" w:rsidRDefault="004D0301" w:rsidP="004D0301">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2C1536A2" w14:textId="77777777" w:rsidR="004D0301" w:rsidRPr="00407E15" w:rsidRDefault="004D0301" w:rsidP="004D0301">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02D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8" o:spid="_x0000_s1026" type="#_x0000_t61" style="position:absolute;margin-left:57.95pt;margin-top:-64.9pt;width:133.4pt;height: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" adj="-4817,24992" strokecolor="red">
                <v:textbox inset="5.85pt,.7pt,5.85pt,.7pt">
                  <w:txbxContent>
                    <w:p w14:paraId="49ADD019" w14:textId="77777777" w:rsidR="004D0301" w:rsidRPr="00407E15" w:rsidRDefault="004D0301" w:rsidP="004D0301">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2C1536A2" w14:textId="77777777" w:rsidR="004D0301" w:rsidRPr="00407E15" w:rsidRDefault="004D0301" w:rsidP="004D0301">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mc:Fallback>
        </mc:AlternateContent>
      </w:r>
      <w:r w:rsidR="004D0301" w:rsidRPr="00EC4EA1">
        <w:rPr>
          <w:rFonts w:ascii="Arial" w:hAnsi="Arial" w:cs="Arial"/>
          <w:sz w:val="36"/>
          <w:szCs w:val="36"/>
        </w:rPr>
        <w:t>99</w:t>
      </w:r>
      <w:r w:rsidR="004D0301">
        <w:rPr>
          <w:rFonts w:ascii="Arial" w:hAnsi="Arial" w:cs="Arial" w:hint="eastAsia"/>
          <w:sz w:val="36"/>
          <w:szCs w:val="36"/>
        </w:rPr>
        <w:t>9</w:t>
      </w:r>
      <w:r w:rsidR="004D0301" w:rsidRPr="00EC4EA1">
        <w:rPr>
          <w:rFonts w:ascii="Arial" w:hAnsi="Arial" w:cs="Arial"/>
          <w:sz w:val="36"/>
          <w:szCs w:val="36"/>
        </w:rPr>
        <w:t>9</w:t>
      </w:r>
    </w:p>
    <w:p w14:paraId="7A197749" w14:textId="0D1F7B39" w:rsidR="00886A39" w:rsidRPr="00FC06FF" w:rsidRDefault="0037170F" w:rsidP="0037170F">
      <w:pPr>
        <w:pStyle w:val="16"/>
        <w:framePr w:wrap="notBeside"/>
        <w:ind w:leftChars="73" w:left="141"/>
      </w:pPr>
      <w:r>
        <w:rPr>
          <w:noProof/>
        </w:rPr>
        <mc:AlternateContent>
          <mc:Choice Requires="wps">
            <w:drawing>
              <wp:anchor distT="0" distB="0" distL="114300" distR="114300" simplePos="0" relativeHeight="251654656" behindDoc="0" locked="0" layoutInCell="1" allowOverlap="1" wp14:anchorId="2EB278CB" wp14:editId="3FE9F316">
                <wp:simplePos x="0" y="0"/>
                <wp:positionH relativeFrom="column">
                  <wp:posOffset>635</wp:posOffset>
                </wp:positionH>
                <wp:positionV relativeFrom="paragraph">
                  <wp:posOffset>-31750</wp:posOffset>
                </wp:positionV>
                <wp:extent cx="6120765" cy="0"/>
                <wp:effectExtent l="6350" t="5080" r="6985" b="13970"/>
                <wp:wrapSquare wrapText="right"/>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23B7"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" strokeweight=".5pt">
                <w10:wrap type="square" side="right"/>
              </v:line>
            </w:pict>
          </mc:Fallback>
        </mc:AlternateContent>
      </w:r>
      <w:r w:rsidR="00886A39" w:rsidRPr="008A1F60">
        <w:rPr>
          <w:vertAlign w:val="superscript"/>
        </w:rPr>
        <w:t>*1</w:t>
      </w:r>
      <w:r w:rsidR="00886A39">
        <w:rPr>
          <w:rFonts w:hint="eastAsia"/>
        </w:rPr>
        <w:tab/>
      </w:r>
      <w:r w:rsidR="00886A39">
        <w:t>正員，日本機械</w:t>
      </w:r>
      <w:r w:rsidR="001105B8">
        <w:rPr>
          <w:rFonts w:hint="eastAsia"/>
        </w:rPr>
        <w:t>学会</w:t>
      </w:r>
      <w:r w:rsidR="00886A39">
        <w:t>（〒</w:t>
      </w:r>
      <w:r w:rsidR="00886A39" w:rsidRPr="00FE1914">
        <w:t>160-0016</w:t>
      </w:r>
      <w:r w:rsidR="00886A39">
        <w:t xml:space="preserve">　東京都新宿区信濃</w:t>
      </w:r>
      <w:r w:rsidR="00886A39">
        <w:rPr>
          <w:rFonts w:hint="eastAsia"/>
        </w:rPr>
        <w:t>町</w:t>
      </w:r>
      <w:r w:rsidR="00886A39">
        <w:t>35</w:t>
      </w:r>
      <w:r w:rsidR="00886A39">
        <w:rPr>
          <w:rFonts w:hint="eastAsia"/>
        </w:rPr>
        <w:t>）</w:t>
      </w:r>
    </w:p>
    <w:p w14:paraId="3E022DAC" w14:textId="77777777" w:rsidR="00886A39" w:rsidRDefault="00886A39" w:rsidP="00953BCD">
      <w:pPr>
        <w:pStyle w:val="17E-Mail"/>
        <w:framePr w:wrap="notBeside"/>
      </w:pPr>
      <w:r w:rsidRPr="008A1F60">
        <w:rPr>
          <w:vertAlign w:val="superscript"/>
        </w:rPr>
        <w:t>*2</w:t>
      </w:r>
      <w:r>
        <w:rPr>
          <w:rFonts w:hint="eastAsia"/>
        </w:rPr>
        <w:tab/>
      </w:r>
      <w:r>
        <w:t>学生員，日本機械大学</w:t>
      </w:r>
      <w:r>
        <w:t xml:space="preserve"> </w:t>
      </w:r>
      <w:r>
        <w:t>工学部</w:t>
      </w:r>
      <w:r w:rsidR="00D25ABD">
        <w:t>（〒</w:t>
      </w:r>
      <w:r w:rsidR="00D25ABD" w:rsidRPr="00FE1914">
        <w:rPr>
          <w:rFonts w:cs="Times New Roman"/>
        </w:rPr>
        <w:t>160-0001</w:t>
      </w:r>
      <w:r w:rsidR="00D25ABD">
        <w:t xml:space="preserve">　東京都新宿区</w:t>
      </w:r>
      <w:r w:rsidR="00D25ABD">
        <w:rPr>
          <w:rFonts w:hint="eastAsia"/>
        </w:rPr>
        <w:t>工学町</w:t>
      </w:r>
      <w:r w:rsidR="00D25ABD">
        <w:rPr>
          <w:rFonts w:hint="eastAsia"/>
        </w:rPr>
        <w:t>1</w:t>
      </w:r>
      <w:r w:rsidR="00D25ABD">
        <w:rPr>
          <w:rFonts w:hint="eastAsia"/>
        </w:rPr>
        <w:t>）</w:t>
      </w:r>
    </w:p>
    <w:p w14:paraId="749EE697" w14:textId="77777777" w:rsidR="00D25ABD" w:rsidRDefault="00D25ABD" w:rsidP="00953BCD">
      <w:pPr>
        <w:pStyle w:val="17E-Mail"/>
        <w:framePr w:wrap="notBeside"/>
      </w:pPr>
      <w:r w:rsidRPr="008A1F60">
        <w:rPr>
          <w:vertAlign w:val="superscript"/>
        </w:rPr>
        <w:t>*</w:t>
      </w:r>
      <w:r w:rsidRPr="008A1F60">
        <w:rPr>
          <w:rFonts w:hint="eastAsia"/>
          <w:vertAlign w:val="superscript"/>
        </w:rPr>
        <w:t>3</w:t>
      </w:r>
      <w:r>
        <w:rPr>
          <w:rFonts w:hint="eastAsia"/>
        </w:rPr>
        <w:tab/>
      </w:r>
      <w:r>
        <w:t>日本機械大学</w:t>
      </w:r>
      <w:r>
        <w:t xml:space="preserve"> </w:t>
      </w:r>
      <w:r>
        <w:t>工学部</w:t>
      </w:r>
    </w:p>
    <w:p w14:paraId="0F011729" w14:textId="77777777" w:rsidR="00886A39" w:rsidRPr="00FE1914" w:rsidRDefault="00A71714" w:rsidP="00953BCD">
      <w:pPr>
        <w:pStyle w:val="17E-Mail"/>
        <w:framePr w:wrap="notBeside"/>
        <w:rPr>
          <w:rFonts w:cs="Times New Roman"/>
        </w:rPr>
      </w:pPr>
      <w:r w:rsidRPr="00FE1914">
        <w:rPr>
          <w:rFonts w:cs="Times New Roman"/>
        </w:rPr>
        <w:t>E-mail of corresponding author:</w:t>
      </w:r>
      <w:r w:rsidR="00886A39" w:rsidRPr="00FE1914">
        <w:rPr>
          <w:rFonts w:cs="Times New Roman"/>
        </w:rPr>
        <w:t xml:space="preserve"> taro@jsme.or.jp</w:t>
      </w:r>
    </w:p>
    <w:p w14:paraId="37E22D60" w14:textId="77777777" w:rsidR="006B625D" w:rsidRPr="00C714D1" w:rsidRDefault="007F2534" w:rsidP="006B625D">
      <w:pPr>
        <w:pStyle w:val="01"/>
      </w:pPr>
      <w:r>
        <w:rPr>
          <w:rFonts w:hint="eastAsia"/>
        </w:rPr>
        <w:t>投稿</w:t>
      </w:r>
      <w:r w:rsidR="006B625D" w:rsidRPr="00C714D1">
        <w:rPr>
          <w:rFonts w:hint="eastAsia"/>
        </w:rPr>
        <w:t>論文作成について</w:t>
      </w:r>
    </w:p>
    <w:p w14:paraId="7AF39F87" w14:textId="77777777" w:rsidR="006B625D" w:rsidRPr="008900CF" w:rsidRDefault="006B625D" w:rsidP="006B625D">
      <w:pPr>
        <w:pStyle w:val="02"/>
      </w:pPr>
      <w:r w:rsidRPr="008900CF">
        <w:rPr>
          <w:rFonts w:hint="eastAsia"/>
        </w:rPr>
        <w:t>（日本機械学会指定テンプレートファイル利用について）</w:t>
      </w:r>
    </w:p>
    <w:p w14:paraId="74E8D3DB" w14:textId="77777777" w:rsidR="004D0301" w:rsidRDefault="004D0301" w:rsidP="004D0301">
      <w:pPr>
        <w:pStyle w:val="04"/>
      </w:pPr>
      <w:r>
        <w:t>Making research paper</w:t>
      </w:r>
    </w:p>
    <w:p w14:paraId="23146E6C" w14:textId="7FF438A7" w:rsidR="004D0301" w:rsidRDefault="004D0301" w:rsidP="004D0301">
      <w:pPr>
        <w:pStyle w:val="05"/>
      </w:pPr>
      <w:r>
        <w:t>(About the use of the JSME specification template file)</w:t>
      </w:r>
    </w:p>
    <w:p w14:paraId="2A5436B0" w14:textId="77777777" w:rsidR="0037170F" w:rsidRDefault="0037170F" w:rsidP="004D0301">
      <w:pPr>
        <w:pStyle w:val="03"/>
        <w:spacing w:before="0"/>
        <w:jc w:val="center"/>
      </w:pPr>
    </w:p>
    <w:p w14:paraId="66057AC7" w14:textId="2AD78D4B" w:rsidR="004D0301" w:rsidRDefault="004D0301" w:rsidP="004D0301">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B4421A5" w14:textId="77777777" w:rsidR="004D0301" w:rsidRDefault="004D0301" w:rsidP="004D0301">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Pr>
          <w:rFonts w:hint="eastAsia"/>
        </w:rPr>
        <w:t>東京</w:t>
      </w:r>
      <w:r>
        <w:rPr>
          <w:rFonts w:hint="eastAsia"/>
        </w:rPr>
        <w:t xml:space="preserve"> </w:t>
      </w:r>
      <w:r>
        <w:rPr>
          <w:rFonts w:hint="eastAsia"/>
        </w:rPr>
        <w:t>花子</w:t>
      </w:r>
      <w:r>
        <w:rPr>
          <w:rFonts w:hint="eastAsia"/>
          <w:vertAlign w:val="superscript"/>
        </w:rPr>
        <w:t>*3</w:t>
      </w:r>
    </w:p>
    <w:p w14:paraId="7FCBB2B8" w14:textId="77777777" w:rsidR="004D0301" w:rsidRDefault="004D0301" w:rsidP="004D0301">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p>
    <w:p w14:paraId="44943FBE" w14:textId="77777777" w:rsidR="004D0301" w:rsidRPr="009E5FC3" w:rsidRDefault="004D0301" w:rsidP="004D0301">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5E4274" w14:textId="77777777" w:rsidR="004D0301" w:rsidRDefault="004D0301" w:rsidP="004D0301">
      <w:pPr>
        <w:pStyle w:val="07"/>
        <w:spacing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14:paraId="69281B3A" w14:textId="77777777" w:rsidR="004D0301" w:rsidRDefault="004D0301" w:rsidP="004D0301">
      <w:pPr>
        <w:pStyle w:val="07"/>
        <w:spacing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42A97E06" w14:textId="77777777" w:rsidR="004D0301" w:rsidRPr="001F65EF" w:rsidRDefault="004D0301" w:rsidP="004D0301">
      <w:pPr>
        <w:pStyle w:val="07"/>
        <w:spacing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5A83882A" w14:textId="6E6548A3" w:rsidR="004D0301" w:rsidRDefault="0037170F" w:rsidP="0037170F">
      <w:pPr>
        <w:pStyle w:val="12KeyWords"/>
        <w:spacing w:after="0"/>
        <w:ind w:left="0" w:firstLine="426"/>
        <w:rPr>
          <w:szCs w:val="24"/>
        </w:rPr>
      </w:pPr>
      <w:r w:rsidRPr="004D0301">
        <w:rPr>
          <w:szCs w:val="24"/>
        </w:rPr>
        <mc:AlternateContent>
          <mc:Choice Requires="wps">
            <w:drawing>
              <wp:anchor distT="0" distB="0" distL="114300" distR="114300" simplePos="0" relativeHeight="251664896" behindDoc="0" locked="0" layoutInCell="1" allowOverlap="1" wp14:anchorId="0D523195" wp14:editId="5DF3D5FE">
                <wp:simplePos x="0" y="0"/>
                <wp:positionH relativeFrom="column">
                  <wp:posOffset>2727960</wp:posOffset>
                </wp:positionH>
                <wp:positionV relativeFrom="paragraph">
                  <wp:posOffset>758825</wp:posOffset>
                </wp:positionV>
                <wp:extent cx="3069590" cy="680085"/>
                <wp:effectExtent l="13335" t="10160" r="12700" b="5080"/>
                <wp:wrapNone/>
                <wp:docPr id="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80085"/>
                        </a:xfrm>
                        <a:prstGeom prst="rect">
                          <a:avLst/>
                        </a:prstGeom>
                        <a:solidFill>
                          <a:srgbClr val="FFFFFF"/>
                        </a:solidFill>
                        <a:ln w="9525">
                          <a:solidFill>
                            <a:srgbClr val="FF0000"/>
                          </a:solidFill>
                          <a:miter lim="800000"/>
                          <a:headEnd/>
                          <a:tailEnd/>
                        </a:ln>
                      </wps:spPr>
                      <wps:txbx>
                        <w:txbxContent>
                          <w:p w14:paraId="2544C698" w14:textId="77777777" w:rsidR="004D0301" w:rsidRPr="00A40C67" w:rsidRDefault="004D0301" w:rsidP="004D0301">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Pr>
                                <w:rFonts w:hint="eastAsia"/>
                                <w:color w:val="FF0000"/>
                              </w:rPr>
                              <w:t>を省略しても構いません．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523195" id="_x0000_t202" coordsize="21600,21600" o:spt="202" path="m,l,21600r21600,l21600,xe">
                <v:stroke joinstyle="miter"/>
                <v:path gradientshapeok="t" o:connecttype="rect"/>
              </v:shapetype>
              <v:shape id="Text Box 250" o:spid="_x0000_s1027" type="#_x0000_t202" style="position:absolute;left:0;text-align:left;margin-left:214.8pt;margin-top:59.75pt;width:241.7pt;height:53.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" strokecolor="red">
                <v:textbox style="mso-fit-shape-to-text:t">
                  <w:txbxContent>
                    <w:p w14:paraId="2544C698" w14:textId="77777777" w:rsidR="004D0301" w:rsidRPr="00A40C67" w:rsidRDefault="004D0301" w:rsidP="004D0301">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Pr>
                          <w:rFonts w:hint="eastAsia"/>
                          <w:color w:val="FF0000"/>
                        </w:rPr>
                        <w:t>を省略しても構いません．</w:t>
                      </w:r>
                    </w:p>
                  </w:txbxContent>
                </v:textbox>
              </v:shape>
            </w:pict>
          </mc:Fallback>
        </mc:AlternateContent>
      </w:r>
      <w:r w:rsidR="004D0301" w:rsidRPr="004D0301">
        <w:rPr>
          <w:szCs w:val="24"/>
        </w:rPr>
        <w:t>When preparing the manuscript, read and observe carefully this sample as well as the instruction manual for the manuscript of the Transaction of Japan Society of Mechanical Engineers. This sample was prepared using MS-word.</w:t>
      </w:r>
      <w:r>
        <w:rPr>
          <w:rFonts w:hint="eastAsia"/>
          <w:szCs w:val="24"/>
        </w:rPr>
        <w:t xml:space="preserve"> </w:t>
      </w:r>
      <w:r>
        <w:rPr>
          <w:szCs w:val="24"/>
        </w:rPr>
        <w:t>---------------------------------------------------------------------------------------------</w:t>
      </w:r>
    </w:p>
    <w:p w14:paraId="112E6706" w14:textId="7D2423A2" w:rsidR="0037170F" w:rsidRPr="004D0301" w:rsidRDefault="0037170F" w:rsidP="0037170F">
      <w:r>
        <w:rPr>
          <w:rFonts w:hint="eastAsia"/>
        </w:rPr>
        <w:t>-</w:t>
      </w:r>
      <w:r>
        <w:t>-----------------------------------------------------------------------------------------------------------------------------------------------------------------------------------------------------------------------------------------------------------------------------------------------------------------------------------------------------------------------------------------------------------------------------------------------------------------------------------------------------------------------------------------------------------------------------------------------------------------------------------</w:t>
      </w:r>
    </w:p>
    <w:p w14:paraId="6EAE2663" w14:textId="77777777" w:rsidR="00EA64E1" w:rsidRPr="00FE1914" w:rsidRDefault="009C159E" w:rsidP="00EA64E1">
      <w:pPr>
        <w:pStyle w:val="12KeyWords"/>
        <w:rPr>
          <w:rFonts w:ascii="Times New Roman" w:hAnsi="Times New Roman"/>
        </w:rPr>
      </w:pPr>
      <w:r w:rsidRPr="00FE1914">
        <w:rPr>
          <w:rStyle w:val="11KeyWords"/>
          <w:rFonts w:cs="Times New Roman"/>
        </w:rPr>
        <w:t>Key</w:t>
      </w:r>
      <w:r w:rsidR="003907D2" w:rsidRPr="00FE1914">
        <w:rPr>
          <w:rStyle w:val="11KeyWords"/>
          <w:rFonts w:cs="Times New Roman"/>
        </w:rPr>
        <w:t>w</w:t>
      </w:r>
      <w:r w:rsidR="00EA64E1" w:rsidRPr="00FE1914">
        <w:rPr>
          <w:rStyle w:val="11KeyWords"/>
          <w:rFonts w:cs="Times New Roman"/>
        </w:rPr>
        <w:t>ords</w:t>
      </w:r>
      <w:r w:rsidR="00EA64E1" w:rsidRPr="00FE1914">
        <w:rPr>
          <w:rFonts w:ascii="Times New Roman" w:hAnsi="Times New Roman"/>
        </w:rPr>
        <w:t xml:space="preserve"> :</w:t>
      </w:r>
      <w:r w:rsidR="00EA64E1" w:rsidRPr="00FE1914">
        <w:rPr>
          <w:rFonts w:ascii="Times New Roman" w:hAnsi="Times New Roman"/>
        </w:rPr>
        <w:tab/>
      </w:r>
      <w:r w:rsidR="00500E01" w:rsidRPr="00FE1914">
        <w:rPr>
          <w:rFonts w:ascii="Times New Roman" w:hAnsi="Times New Roman"/>
        </w:rPr>
        <w:t>Term</w:t>
      </w:r>
      <w:r w:rsidR="00EA64E1" w:rsidRPr="00FE1914">
        <w:rPr>
          <w:rFonts w:ascii="Times New Roman" w:hAnsi="Times New Roman"/>
        </w:rPr>
        <w:t>1,</w:t>
      </w:r>
      <w:r w:rsidR="00500E01" w:rsidRPr="00FE1914">
        <w:rPr>
          <w:rFonts w:ascii="Times New Roman" w:hAnsi="Times New Roman"/>
        </w:rPr>
        <w:t xml:space="preserve"> Term</w:t>
      </w:r>
      <w:r w:rsidR="00EA64E1" w:rsidRPr="00FE1914">
        <w:rPr>
          <w:rFonts w:ascii="Times New Roman" w:hAnsi="Times New Roman"/>
        </w:rPr>
        <w:t xml:space="preserve">2, </w:t>
      </w:r>
      <w:r w:rsidR="00500E01" w:rsidRPr="00FE1914">
        <w:rPr>
          <w:rFonts w:ascii="Times New Roman" w:hAnsi="Times New Roman"/>
        </w:rPr>
        <w:t>Term</w:t>
      </w:r>
      <w:r w:rsidR="00EA64E1" w:rsidRPr="00FE1914">
        <w:rPr>
          <w:rFonts w:ascii="Times New Roman" w:hAnsi="Times New Roman"/>
        </w:rPr>
        <w:t xml:space="preserve">3, </w:t>
      </w:r>
      <w:r w:rsidR="00500E01" w:rsidRPr="00FE1914">
        <w:rPr>
          <w:rFonts w:ascii="Times New Roman" w:hAnsi="Times New Roman"/>
        </w:rPr>
        <w:t>Term4</w:t>
      </w:r>
      <w:r w:rsidR="00EA64E1" w:rsidRPr="00FE1914">
        <w:rPr>
          <w:rFonts w:ascii="Times New Roman" w:hAnsi="Times New Roman"/>
        </w:rPr>
        <w:t>,…(Show five to ten keywords)</w:t>
      </w:r>
    </w:p>
    <w:p w14:paraId="2A03866C" w14:textId="77777777"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14:paraId="6448AAC9" w14:textId="30D8C8D3" w:rsidR="00886A39" w:rsidRDefault="00886A39" w:rsidP="00D1739D">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14:paraId="2F84FC05" w14:textId="7DF94D95" w:rsidR="0037170F" w:rsidRPr="0087283D" w:rsidRDefault="0037170F" w:rsidP="00EB75B7">
      <w:pPr>
        <w:pStyle w:val="10"/>
        <w:rPr>
          <w:color w:val="FF0000"/>
          <w:lang w:val="en-GB"/>
        </w:rPr>
      </w:pPr>
      <w:r w:rsidRPr="00CD59AF">
        <w:rPr>
          <w:rFonts w:hint="eastAsia"/>
          <w:color w:val="FF0000"/>
          <w:lang w:val="en-GB"/>
        </w:rPr>
        <w:t>原稿枚数は，口頭発表を希望</w:t>
      </w:r>
      <w:r>
        <w:rPr>
          <w:rFonts w:hint="eastAsia"/>
          <w:color w:val="FF0000"/>
          <w:lang w:val="en-GB"/>
        </w:rPr>
        <w:t>する場合</w:t>
      </w:r>
      <w:r w:rsidRPr="00CD59AF">
        <w:rPr>
          <w:rFonts w:hint="eastAsia"/>
          <w:color w:val="FF0000"/>
          <w:lang w:val="en-GB"/>
        </w:rPr>
        <w:t>は</w:t>
      </w:r>
      <w:r>
        <w:rPr>
          <w:rFonts w:hint="eastAsia"/>
          <w:color w:val="FF0000"/>
          <w:lang w:val="en-GB"/>
        </w:rPr>
        <w:t>8</w:t>
      </w:r>
      <w:r w:rsidRPr="00CD59AF">
        <w:rPr>
          <w:rFonts w:hint="eastAsia"/>
          <w:color w:val="FF0000"/>
          <w:lang w:val="en-GB"/>
        </w:rPr>
        <w:t>～</w:t>
      </w:r>
      <w:r>
        <w:rPr>
          <w:rFonts w:hint="eastAsia"/>
          <w:color w:val="FF0000"/>
          <w:lang w:val="en-GB"/>
        </w:rPr>
        <w:t>12</w:t>
      </w:r>
      <w:r w:rsidRPr="00CD59AF">
        <w:rPr>
          <w:rFonts w:hint="eastAsia"/>
          <w:color w:val="FF0000"/>
          <w:lang w:val="en-GB"/>
        </w:rPr>
        <w:t>ページ，ポスタ発表を希望</w:t>
      </w:r>
      <w:r>
        <w:rPr>
          <w:rFonts w:hint="eastAsia"/>
          <w:color w:val="FF0000"/>
          <w:lang w:val="en-GB"/>
        </w:rPr>
        <w:t>する場合</w:t>
      </w:r>
      <w:r w:rsidRPr="00CD59AF">
        <w:rPr>
          <w:rFonts w:hint="eastAsia"/>
          <w:color w:val="FF0000"/>
          <w:lang w:val="en-GB"/>
        </w:rPr>
        <w:t>は</w:t>
      </w:r>
      <w:r>
        <w:rPr>
          <w:rFonts w:hint="eastAsia"/>
          <w:color w:val="FF0000"/>
          <w:lang w:val="en-GB"/>
        </w:rPr>
        <w:t>1</w:t>
      </w:r>
      <w:r w:rsidRPr="00CD59AF">
        <w:rPr>
          <w:rFonts w:hint="eastAsia"/>
          <w:color w:val="FF0000"/>
          <w:lang w:val="en-GB"/>
        </w:rPr>
        <w:t>～</w:t>
      </w:r>
      <w:r>
        <w:rPr>
          <w:rFonts w:hint="eastAsia"/>
          <w:color w:val="FF0000"/>
          <w:lang w:val="en-GB"/>
        </w:rPr>
        <w:t>8</w:t>
      </w:r>
      <w:r w:rsidRPr="00CD59AF">
        <w:rPr>
          <w:rFonts w:hint="eastAsia"/>
          <w:color w:val="FF0000"/>
          <w:lang w:val="en-GB"/>
        </w:rPr>
        <w:t>ページの原稿とする．</w:t>
      </w:r>
      <w:r w:rsidRPr="0087283D">
        <w:rPr>
          <w:rFonts w:hint="eastAsia"/>
          <w:color w:val="FF0000"/>
          <w:lang w:val="en-GB"/>
        </w:rPr>
        <w:t>※機械学会の規定変更により，「</w:t>
      </w:r>
      <w:r w:rsidRPr="0087283D">
        <w:rPr>
          <w:rFonts w:hint="eastAsia"/>
          <w:color w:val="FF0000"/>
          <w:lang w:val="en-GB"/>
        </w:rPr>
        <w:t>1</w:t>
      </w:r>
      <w:r w:rsidRPr="0087283D">
        <w:rPr>
          <w:rFonts w:hint="eastAsia"/>
          <w:color w:val="FF0000"/>
          <w:lang w:val="en-GB"/>
        </w:rPr>
        <w:t>ページの講演論文」は講演論文集には掲載されません．また，</w:t>
      </w:r>
      <w:r w:rsidRPr="0087283D">
        <w:rPr>
          <w:rFonts w:hint="eastAsia"/>
          <w:color w:val="FF0000"/>
          <w:lang w:val="en-GB"/>
        </w:rPr>
        <w:t>2</w:t>
      </w:r>
      <w:r w:rsidRPr="0087283D">
        <w:rPr>
          <w:rFonts w:hint="eastAsia"/>
          <w:color w:val="FF0000"/>
          <w:lang w:val="en-GB"/>
        </w:rPr>
        <w:t>ページ以上の講演論文は，講演論文集への掲載が希望者のみとなります．講演申し込み時に必ずご選択ください．</w:t>
      </w:r>
    </w:p>
    <w:p w14:paraId="52CCBAC8" w14:textId="77777777"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14:paraId="13267BBA" w14:textId="77777777" w:rsidR="00886A39" w:rsidRPr="00D1739D"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sidR="00A10E94">
        <w:rPr>
          <w:rFonts w:hint="eastAsia"/>
        </w:rPr>
        <w:t>ゴシック体</w:t>
      </w:r>
      <w:r w:rsidR="00E863DC" w:rsidRPr="00E863DC">
        <w:rPr>
          <w:rFonts w:hint="eastAsia"/>
        </w:rPr>
        <w:t>を使用する</w:t>
      </w:r>
      <w:r w:rsidRPr="00D1739D">
        <w:rPr>
          <w:rFonts w:hint="eastAsia"/>
        </w:rPr>
        <w:t>．</w:t>
      </w:r>
    </w:p>
    <w:p w14:paraId="466545B8" w14:textId="77777777" w:rsidR="00000242" w:rsidRPr="00D1739D" w:rsidRDefault="00000242" w:rsidP="00D1739D">
      <w:pPr>
        <w:pStyle w:val="15"/>
      </w:pPr>
    </w:p>
    <w:p w14:paraId="363071B2" w14:textId="77777777"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14:paraId="7B8688EF" w14:textId="77777777" w:rsidR="00886A39" w:rsidRDefault="00886A39" w:rsidP="0002768F">
      <w:pPr>
        <w:pStyle w:val="15"/>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w:t>
      </w:r>
      <w:r w:rsidRPr="00D1739D">
        <w:rPr>
          <w:rFonts w:hint="eastAsia"/>
        </w:rPr>
        <w:lastRenderedPageBreak/>
        <w:t>がある．なお，書式を崩してしまった場合は，段落内にカーソルを置き，［書式設定］ツールバーの「スタイル」ボックスで，指定したいスタイルをクリックすると体裁を容易に整えることができる．</w:t>
      </w:r>
    </w:p>
    <w:p w14:paraId="73403FC4" w14:textId="77777777" w:rsidR="00D25720" w:rsidRPr="00D25720" w:rsidRDefault="00D25720" w:rsidP="00D25720">
      <w:pPr>
        <w:pStyle w:val="15"/>
      </w:pPr>
    </w:p>
    <w:p w14:paraId="6662A5F0" w14:textId="77777777" w:rsidR="0037170F" w:rsidRPr="00224451" w:rsidRDefault="0037170F" w:rsidP="0037170F">
      <w:pPr>
        <w:pStyle w:val="101"/>
      </w:pPr>
      <w:r w:rsidRPr="00224451">
        <w:rPr>
          <w:rFonts w:hint="eastAsia"/>
        </w:rPr>
        <w:t>3.</w:t>
      </w:r>
      <w:r w:rsidRPr="00224451">
        <w:rPr>
          <w:rFonts w:hint="eastAsia"/>
        </w:rPr>
        <w:t xml:space="preserve">　原稿執筆の手引き</w:t>
      </w:r>
    </w:p>
    <w:p w14:paraId="7184E278"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11F10038" w14:textId="77777777" w:rsidR="0037170F" w:rsidRPr="00D44759" w:rsidRDefault="0037170F" w:rsidP="0037170F">
      <w:pPr>
        <w:pStyle w:val="10"/>
        <w:rPr>
          <w:rFonts w:cs="Times New Roman"/>
          <w:lang w:val="en-GB"/>
        </w:rPr>
      </w:pPr>
      <w:r w:rsidRPr="00CD59AF">
        <w:rPr>
          <w:rFonts w:hint="eastAsia"/>
          <w:color w:val="FF0000"/>
          <w:lang w:val="en-GB"/>
        </w:rPr>
        <w:t>口頭発表を希望</w:t>
      </w:r>
      <w:r>
        <w:rPr>
          <w:rFonts w:hint="eastAsia"/>
          <w:color w:val="FF0000"/>
          <w:lang w:val="en-GB"/>
        </w:rPr>
        <w:t>する場合</w:t>
      </w:r>
      <w:r w:rsidRPr="00CD59AF">
        <w:rPr>
          <w:rFonts w:hint="eastAsia"/>
          <w:color w:val="FF0000"/>
          <w:lang w:val="en-GB"/>
        </w:rPr>
        <w:t>は８～１２ページ，ポスタ発表を希望</w:t>
      </w:r>
      <w:r>
        <w:rPr>
          <w:rFonts w:hint="eastAsia"/>
          <w:color w:val="FF0000"/>
          <w:lang w:val="en-GB"/>
        </w:rPr>
        <w:t>する場合</w:t>
      </w:r>
      <w:r w:rsidRPr="00CD59AF">
        <w:rPr>
          <w:rFonts w:hint="eastAsia"/>
          <w:color w:val="FF0000"/>
          <w:lang w:val="en-GB"/>
        </w:rPr>
        <w:t>は１～８ページ</w:t>
      </w:r>
      <w:r w:rsidRPr="00CD59AF">
        <w:rPr>
          <w:rFonts w:cs="Times New Roman" w:hint="eastAsia"/>
          <w:color w:val="FF0000"/>
          <w:lang w:val="en-GB"/>
        </w:rPr>
        <w:t>で執筆をする</w:t>
      </w:r>
      <w:r w:rsidRPr="00D44759">
        <w:rPr>
          <w:rFonts w:cs="Times New Roman" w:hint="eastAsia"/>
          <w:lang w:val="en-GB"/>
        </w:rPr>
        <w:t>．なお，原稿中にページ番号は不要で</w:t>
      </w:r>
      <w:r>
        <w:rPr>
          <w:rFonts w:cs="Times New Roman" w:hint="eastAsia"/>
          <w:lang w:val="en-GB"/>
        </w:rPr>
        <w:t>ある．</w:t>
      </w:r>
      <w:r w:rsidRPr="00D44759">
        <w:rPr>
          <w:rFonts w:cs="Times New Roman" w:hint="eastAsia"/>
          <w:lang w:val="en-GB"/>
        </w:rPr>
        <w:t xml:space="preserve"> </w:t>
      </w:r>
    </w:p>
    <w:p w14:paraId="65A22A1A" w14:textId="77777777" w:rsidR="0037170F" w:rsidRPr="007940A7" w:rsidRDefault="0037170F" w:rsidP="0037170F">
      <w:pPr>
        <w:pStyle w:val="10"/>
        <w:rPr>
          <w:lang w:val="en-GB"/>
        </w:rPr>
      </w:pPr>
    </w:p>
    <w:p w14:paraId="19360568"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487A3814" w14:textId="77777777" w:rsidR="0037170F" w:rsidRDefault="0037170F" w:rsidP="0037170F">
      <w:pPr>
        <w:pStyle w:val="10"/>
      </w:pPr>
      <w:r w:rsidRPr="00B85B07">
        <w:rPr>
          <w:rFonts w:hint="eastAsia"/>
        </w:rPr>
        <w:t>原稿の冒頭には，和文の表題・副題，著者名，英文の表題・副題，</w:t>
      </w:r>
      <w:r>
        <w:rPr>
          <w:rFonts w:hint="eastAsia"/>
        </w:rPr>
        <w:t>英文</w:t>
      </w:r>
      <w:r w:rsidRPr="00B85B07">
        <w:rPr>
          <w:rFonts w:hint="eastAsia"/>
        </w:rPr>
        <w:t>著者名</w:t>
      </w:r>
      <w:r>
        <w:rPr>
          <w:rFonts w:hint="eastAsia"/>
        </w:rPr>
        <w:t>（苗字は大文字）</w:t>
      </w:r>
      <w:r w:rsidRPr="00B85B07">
        <w:rPr>
          <w:rFonts w:hint="eastAsia"/>
        </w:rPr>
        <w:t>，</w:t>
      </w:r>
      <w:r>
        <w:rPr>
          <w:rFonts w:hint="eastAsia"/>
        </w:rPr>
        <w:t>英文所属</w:t>
      </w:r>
      <w:r w:rsidRPr="00B85B07">
        <w:rPr>
          <w:rFonts w:hint="eastAsia"/>
        </w:rPr>
        <w:t>を入れる．</w:t>
      </w:r>
      <w:r w:rsidRPr="008C6C67">
        <w:rPr>
          <w:rFonts w:hint="eastAsia"/>
        </w:rPr>
        <w:t>発表者には○を記載，氏名の前に会員資格を記載する</w:t>
      </w:r>
      <w:r>
        <w:rPr>
          <w:rFonts w:hint="eastAsia"/>
        </w:rPr>
        <w:t>．</w:t>
      </w:r>
    </w:p>
    <w:p w14:paraId="13C6342E" w14:textId="77777777" w:rsidR="0037170F" w:rsidRPr="00000242" w:rsidRDefault="0037170F" w:rsidP="0037170F">
      <w:pPr>
        <w:pStyle w:val="10"/>
      </w:pPr>
    </w:p>
    <w:p w14:paraId="35CC852E"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021DFF98" w14:textId="77777777" w:rsidR="0037170F" w:rsidRDefault="0037170F" w:rsidP="0037170F">
      <w:pPr>
        <w:pStyle w:val="10"/>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3E32171" w14:textId="77777777" w:rsidR="0037170F" w:rsidRPr="00000242" w:rsidRDefault="0037170F" w:rsidP="0037170F">
      <w:pPr>
        <w:pStyle w:val="10"/>
      </w:pPr>
    </w:p>
    <w:p w14:paraId="4B86C0DF"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0BA20D2C" w14:textId="77777777" w:rsidR="0037170F" w:rsidRDefault="0037170F" w:rsidP="0037170F">
      <w:pPr>
        <w:pStyle w:val="10"/>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62E00283" w14:textId="77777777" w:rsidR="0037170F" w:rsidRPr="00000242" w:rsidRDefault="0037170F" w:rsidP="0037170F">
      <w:pPr>
        <w:pStyle w:val="10"/>
      </w:pPr>
    </w:p>
    <w:p w14:paraId="46CD37E7"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49E66A5D" w14:textId="77777777" w:rsidR="0037170F" w:rsidRPr="006C4655" w:rsidRDefault="0037170F" w:rsidP="0037170F">
      <w:pPr>
        <w:pStyle w:val="10"/>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278B5CA2"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ワードは，本文を執筆した後に書くのが望ましい．</w:t>
      </w:r>
    </w:p>
    <w:p w14:paraId="286D8D71"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（1）キーワードは，5～10 語句とする．</w:t>
      </w:r>
    </w:p>
    <w:p w14:paraId="0DD7F2AF"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19196516" w14:textId="02A48E72" w:rsidR="0037170F" w:rsidRPr="00000242" w:rsidRDefault="0037170F" w:rsidP="00EB75B7">
      <w:pPr>
        <w:pStyle w:val="10"/>
        <w:ind w:firstLine="0"/>
      </w:pPr>
      <w:r w:rsidRPr="006C4655">
        <w:rPr>
          <w:rFonts w:ascii="ＭＳ 明朝" w:hAnsi="ＭＳ 明朝" w:hint="eastAsia"/>
        </w:rPr>
        <w:t>してひとつの言葉として一般に認識されるものを除く），前置詞・冠詞も含めない．</w:t>
      </w:r>
      <w:r>
        <w:cr/>
      </w:r>
    </w:p>
    <w:p w14:paraId="7E47CBE3"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14:paraId="2365CDEF" w14:textId="77777777" w:rsidR="0037170F" w:rsidRDefault="0037170F" w:rsidP="0037170F">
      <w:pPr>
        <w:pStyle w:val="10"/>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39A1714" w14:textId="77777777" w:rsidR="0037170F" w:rsidRPr="00047DE9" w:rsidRDefault="0037170F" w:rsidP="0037170F">
      <w:pPr>
        <w:pStyle w:val="10"/>
      </w:pPr>
    </w:p>
    <w:p w14:paraId="19741829"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14:paraId="15CF91B9" w14:textId="77777777" w:rsidR="0037170F" w:rsidRDefault="0037170F" w:rsidP="0037170F">
      <w:pPr>
        <w:pStyle w:val="10"/>
      </w:pPr>
      <w:r w:rsidRPr="00752197">
        <w:rPr>
          <w:rFonts w:hint="eastAsia"/>
        </w:rPr>
        <w:t>量記号はイタリック体，単位記号はローマン体とする．無次元数はイタリック体で書く．</w:t>
      </w:r>
    </w:p>
    <w:p w14:paraId="57161BDB" w14:textId="77777777" w:rsidR="0037170F" w:rsidRPr="00B334F9" w:rsidRDefault="0037170F" w:rsidP="0037170F">
      <w:pPr>
        <w:pStyle w:val="a3"/>
      </w:pPr>
    </w:p>
    <w:p w14:paraId="06377C80"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14:paraId="19AFE91C" w14:textId="77777777" w:rsidR="0037170F" w:rsidRDefault="0037170F" w:rsidP="0037170F">
      <w:pPr>
        <w:pStyle w:val="10"/>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0C8E89E7" w14:textId="77777777" w:rsidR="0037170F" w:rsidRPr="00000242" w:rsidRDefault="0037170F" w:rsidP="0037170F">
      <w:pPr>
        <w:pStyle w:val="10"/>
      </w:pPr>
    </w:p>
    <w:p w14:paraId="534D1545"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14:paraId="4F35D44D" w14:textId="77777777" w:rsidR="0037170F" w:rsidRDefault="0037170F" w:rsidP="0037170F">
      <w:pPr>
        <w:pStyle w:val="10"/>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Pr>
          <w:rFonts w:hint="eastAsia"/>
        </w:rPr>
        <w:t xml:space="preserve"> </w:t>
      </w:r>
    </w:p>
    <w:p w14:paraId="5F1E7ED0" w14:textId="77777777" w:rsidR="0037170F" w:rsidRPr="00000242" w:rsidRDefault="0037170F" w:rsidP="0037170F">
      <w:pPr>
        <w:pStyle w:val="10"/>
      </w:pPr>
    </w:p>
    <w:p w14:paraId="2FF3E088" w14:textId="77777777" w:rsidR="0037170F" w:rsidRPr="00224451" w:rsidRDefault="0037170F" w:rsidP="0037170F">
      <w:pPr>
        <w:pStyle w:val="101"/>
      </w:pPr>
      <w:r w:rsidRPr="00224451">
        <w:rPr>
          <w:rFonts w:hint="eastAsia"/>
        </w:rPr>
        <w:lastRenderedPageBreak/>
        <w:t>4.</w:t>
      </w:r>
      <w:r w:rsidRPr="00224451">
        <w:rPr>
          <w:rFonts w:hint="eastAsia"/>
        </w:rPr>
        <w:t xml:space="preserve">　図及び写真・表の作成に関して</w:t>
      </w:r>
    </w:p>
    <w:p w14:paraId="39F99B9F" w14:textId="77777777" w:rsidR="0037170F" w:rsidRPr="00E540E6" w:rsidRDefault="0037170F" w:rsidP="0037170F">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37D3F0EA" w14:textId="77777777" w:rsidR="0037170F" w:rsidRDefault="0037170F" w:rsidP="0037170F">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58CE05CA" w14:textId="77777777" w:rsidR="0037170F" w:rsidRPr="00752197" w:rsidRDefault="0037170F" w:rsidP="0037170F">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72C10CD7" w14:textId="77777777" w:rsidR="0037170F" w:rsidRDefault="0037170F" w:rsidP="0037170F">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73169AF9" w14:textId="77777777" w:rsidR="0037170F" w:rsidRDefault="0037170F" w:rsidP="0037170F">
      <w:pPr>
        <w:pStyle w:val="103"/>
      </w:pPr>
      <w:r>
        <w:t>（</w:t>
      </w:r>
      <w:r>
        <w:t>5</w:t>
      </w:r>
      <w:r>
        <w:t>）図及び表の横に空白ができても，その空白部には本文を記入してはならない．</w:t>
      </w:r>
    </w:p>
    <w:p w14:paraId="454440DC" w14:textId="77777777" w:rsidR="0037170F" w:rsidRDefault="0037170F" w:rsidP="0037170F">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679223E" w14:textId="77777777" w:rsidR="0037170F" w:rsidRPr="00145C7B" w:rsidRDefault="0037170F" w:rsidP="0037170F">
      <w:pPr>
        <w:pStyle w:val="10"/>
      </w:pPr>
    </w:p>
    <w:p w14:paraId="50239B0F" w14:textId="77777777" w:rsidR="0037170F" w:rsidRPr="00224451" w:rsidRDefault="0037170F" w:rsidP="0037170F">
      <w:pPr>
        <w:pStyle w:val="101"/>
      </w:pPr>
      <w:r w:rsidRPr="00224451">
        <w:rPr>
          <w:rFonts w:hint="eastAsia"/>
        </w:rPr>
        <w:t>5.</w:t>
      </w:r>
      <w:r w:rsidRPr="00224451">
        <w:rPr>
          <w:rFonts w:hint="eastAsia"/>
        </w:rPr>
        <w:t xml:space="preserve">　数式の書き方</w:t>
      </w:r>
    </w:p>
    <w:p w14:paraId="010075EE" w14:textId="12859C76" w:rsidR="0037170F" w:rsidRDefault="0037170F" w:rsidP="0037170F">
      <w:pPr>
        <w:pStyle w:val="10"/>
      </w:pPr>
      <w:r>
        <w:rPr>
          <w:noProof/>
        </w:rPr>
        <mc:AlternateContent>
          <mc:Choice Requires="wpg">
            <w:drawing>
              <wp:anchor distT="0" distB="0" distL="114300" distR="114300" simplePos="0" relativeHeight="251668992" behindDoc="0" locked="0" layoutInCell="1" allowOverlap="1" wp14:anchorId="30C53C87" wp14:editId="64E7250F">
                <wp:simplePos x="0" y="0"/>
                <wp:positionH relativeFrom="column">
                  <wp:posOffset>138430</wp:posOffset>
                </wp:positionH>
                <wp:positionV relativeFrom="paragraph">
                  <wp:posOffset>1816100</wp:posOffset>
                </wp:positionV>
                <wp:extent cx="5878830" cy="2556510"/>
                <wp:effectExtent l="1270" t="0" r="0" b="0"/>
                <wp:wrapTopAndBottom/>
                <wp:docPr id="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7" name="Text Box 257"/>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1E0B" w14:textId="77777777" w:rsidR="0037170F" w:rsidRPr="004D11FF" w:rsidRDefault="0037170F" w:rsidP="0037170F">
                              <w:pPr>
                                <w:pStyle w:val="14Table"/>
                                <w:ind w:left="640" w:hanging="640"/>
                              </w:pPr>
                              <w:r>
                                <w:t xml:space="preserve">Table </w:t>
                              </w:r>
                              <w:r>
                                <w:rPr>
                                  <w:rFonts w:hint="eastAsia"/>
                                </w:rPr>
                                <w:t>3</w:t>
                              </w:r>
                              <w:r w:rsidRPr="004D11FF">
                                <w:t xml:space="preserve">  Physical properties of air at atmospheric pressure</w:t>
                              </w:r>
                            </w:p>
                          </w:txbxContent>
                        </wps:txbx>
                        <wps:bodyPr rot="0" vert="horz" wrap="square" lIns="74295" tIns="8890" rIns="74295" bIns="8890" anchor="t" anchorCtr="0" upright="1">
                          <a:noAutofit/>
                        </wps:bodyPr>
                      </wps:wsp>
                      <wps:wsp>
                        <wps:cNvPr id="8" name="Text Box 258"/>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37170F" w:rsidRPr="00C35C77" w14:paraId="4FBC1592" w14:textId="77777777">
                                <w:trPr>
                                  <w:trHeight w:val="310"/>
                                  <w:jc w:val="center"/>
                                </w:trPr>
                                <w:tc>
                                  <w:tcPr>
                                    <w:tcW w:w="826" w:type="dxa"/>
                                    <w:tcBorders>
                                      <w:top w:val="double" w:sz="6" w:space="0" w:color="auto"/>
                                      <w:bottom w:val="single" w:sz="6" w:space="0" w:color="auto"/>
                                      <w:right w:val="single" w:sz="6" w:space="0" w:color="auto"/>
                                    </w:tcBorders>
                                    <w:vAlign w:val="center"/>
                                  </w:tcPr>
                                  <w:p w14:paraId="56584624" w14:textId="77777777" w:rsidR="0037170F" w:rsidRPr="00C35C77" w:rsidRDefault="0037170F" w:rsidP="00336210">
                                    <w:pPr>
                                      <w:pStyle w:val="151"/>
                                      <w:snapToGrid w:val="0"/>
                                    </w:pPr>
                                    <w:r w:rsidRPr="00C35C77">
                                      <w:rPr>
                                        <w:rFonts w:hint="eastAsia"/>
                                      </w:rPr>
                                      <w:t xml:space="preserve"> [</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387AB1F" w14:textId="77777777" w:rsidR="0037170F" w:rsidRPr="00C35C77" w:rsidRDefault="0037170F" w:rsidP="00B426A6">
                                    <w:pPr>
                                      <w:pStyle w:val="151"/>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BC8825" w14:textId="77777777" w:rsidR="0037170F" w:rsidRPr="00C35C77" w:rsidRDefault="0037170F" w:rsidP="00B426A6">
                                    <w:pPr>
                                      <w:pStyle w:val="151"/>
                                      <w:snapToGrid w:val="0"/>
                                      <w:jc w:val="center"/>
                                    </w:pPr>
                                    <w:r w:rsidRPr="00C35C77">
                                      <w:rPr>
                                        <w:rFonts w:hint="eastAsia"/>
                                      </w:rPr>
                                      <w:t xml:space="preserve"> [J/(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9BFE303" w14:textId="77777777" w:rsidR="0037170F" w:rsidRPr="00C35C77" w:rsidRDefault="0037170F" w:rsidP="00B426A6">
                                    <w:pPr>
                                      <w:pStyle w:val="151"/>
                                      <w:snapToGrid w:val="0"/>
                                      <w:jc w:val="center"/>
                                    </w:pPr>
                                    <w:r w:rsidRPr="00C35C77">
                                      <w:rPr>
                                        <w:rFonts w:hint="eastAsia"/>
                                      </w:rPr>
                                      <w:t xml:space="preserve"> [</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174AF52"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476D6B3" w14:textId="77777777" w:rsidR="0037170F" w:rsidRPr="00C35C77" w:rsidRDefault="0037170F" w:rsidP="00336210">
                                    <w:pPr>
                                      <w:pStyle w:val="151"/>
                                      <w:snapToGrid w:val="0"/>
                                    </w:pPr>
                                    <w:r w:rsidRPr="00C35C77">
                                      <w:rPr>
                                        <w:rFonts w:hint="eastAsia"/>
                                      </w:rPr>
                                      <w:t xml:space="preserve"> [W/(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E1758E1"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0B9B75B" w14:textId="77777777" w:rsidR="0037170F" w:rsidRPr="00C35C77" w:rsidRDefault="0037170F" w:rsidP="00B426A6">
                                    <w:pPr>
                                      <w:pStyle w:val="151"/>
                                      <w:snapToGrid w:val="0"/>
                                      <w:jc w:val="center"/>
                                    </w:pPr>
                                  </w:p>
                                </w:tc>
                              </w:tr>
                              <w:tr w:rsidR="0037170F" w:rsidRPr="00C35C77" w14:paraId="748DFC65" w14:textId="77777777">
                                <w:trPr>
                                  <w:trHeight w:val="245"/>
                                  <w:jc w:val="center"/>
                                </w:trPr>
                                <w:tc>
                                  <w:tcPr>
                                    <w:tcW w:w="826" w:type="dxa"/>
                                    <w:tcBorders>
                                      <w:top w:val="single" w:sz="6" w:space="0" w:color="auto"/>
                                      <w:right w:val="single" w:sz="6" w:space="0" w:color="auto"/>
                                    </w:tcBorders>
                                    <w:vAlign w:val="center"/>
                                  </w:tcPr>
                                  <w:p w14:paraId="7D945103" w14:textId="77777777" w:rsidR="0037170F" w:rsidRPr="00C35C77" w:rsidRDefault="0037170F" w:rsidP="00B426A6">
                                    <w:pPr>
                                      <w:pStyle w:val="151"/>
                                      <w:snapToGrid w:val="0"/>
                                      <w:jc w:val="right"/>
                                    </w:pPr>
                                  </w:p>
                                </w:tc>
                                <w:tc>
                                  <w:tcPr>
                                    <w:tcW w:w="1180" w:type="dxa"/>
                                    <w:tcBorders>
                                      <w:top w:val="single" w:sz="6" w:space="0" w:color="auto"/>
                                      <w:left w:val="single" w:sz="6" w:space="0" w:color="auto"/>
                                      <w:right w:val="single" w:sz="6" w:space="0" w:color="auto"/>
                                    </w:tcBorders>
                                    <w:vAlign w:val="center"/>
                                  </w:tcPr>
                                  <w:p w14:paraId="3DF4CB2A" w14:textId="77777777" w:rsidR="0037170F" w:rsidRPr="00C35C77" w:rsidRDefault="0037170F" w:rsidP="00B426A6">
                                    <w:pPr>
                                      <w:pStyle w:val="151"/>
                                      <w:snapToGrid w:val="0"/>
                                      <w:jc w:val="right"/>
                                    </w:pPr>
                                  </w:p>
                                </w:tc>
                                <w:tc>
                                  <w:tcPr>
                                    <w:tcW w:w="1181" w:type="dxa"/>
                                    <w:tcBorders>
                                      <w:top w:val="single" w:sz="6" w:space="0" w:color="auto"/>
                                      <w:left w:val="single" w:sz="6" w:space="0" w:color="auto"/>
                                      <w:right w:val="single" w:sz="6" w:space="0" w:color="auto"/>
                                    </w:tcBorders>
                                    <w:vAlign w:val="center"/>
                                  </w:tcPr>
                                  <w:p w14:paraId="7322D376" w14:textId="77777777" w:rsidR="0037170F" w:rsidRPr="00C35C77" w:rsidRDefault="0037170F" w:rsidP="00B426A6">
                                    <w:pPr>
                                      <w:pStyle w:val="151"/>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1A174178"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93745C7" w14:textId="77777777" w:rsidR="0037170F" w:rsidRPr="00C35C77" w:rsidRDefault="0037170F" w:rsidP="00B426A6">
                                    <w:pPr>
                                      <w:pStyle w:val="151"/>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87CAB13" w14:textId="77777777" w:rsidR="0037170F" w:rsidRPr="00C35C77" w:rsidRDefault="0037170F" w:rsidP="00B426A6">
                                    <w:pPr>
                                      <w:pStyle w:val="151"/>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1BBD231"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D7B76EC" w14:textId="77777777" w:rsidR="0037170F" w:rsidRPr="00C35C77" w:rsidRDefault="0037170F" w:rsidP="00B426A6">
                                    <w:pPr>
                                      <w:pStyle w:val="151"/>
                                      <w:snapToGrid w:val="0"/>
                                      <w:jc w:val="right"/>
                                    </w:pPr>
                                  </w:p>
                                </w:tc>
                              </w:tr>
                              <w:tr w:rsidR="0037170F" w:rsidRPr="00C35C77" w14:paraId="67EF7CBE" w14:textId="77777777">
                                <w:trPr>
                                  <w:trHeight w:val="245"/>
                                  <w:jc w:val="center"/>
                                </w:trPr>
                                <w:tc>
                                  <w:tcPr>
                                    <w:tcW w:w="826" w:type="dxa"/>
                                    <w:tcBorders>
                                      <w:right w:val="single" w:sz="6" w:space="0" w:color="auto"/>
                                    </w:tcBorders>
                                    <w:vAlign w:val="center"/>
                                  </w:tcPr>
                                  <w:p w14:paraId="0618A588" w14:textId="77777777" w:rsidR="0037170F" w:rsidRPr="00C35C77" w:rsidRDefault="0037170F" w:rsidP="00B426A6">
                                    <w:pPr>
                                      <w:pStyle w:val="151"/>
                                      <w:snapToGrid w:val="0"/>
                                      <w:jc w:val="center"/>
                                    </w:pPr>
                                    <w:r w:rsidRPr="00C35C77">
                                      <w:t>0</w:t>
                                    </w:r>
                                  </w:p>
                                </w:tc>
                                <w:tc>
                                  <w:tcPr>
                                    <w:tcW w:w="1180" w:type="dxa"/>
                                    <w:tcBorders>
                                      <w:left w:val="single" w:sz="6" w:space="0" w:color="auto"/>
                                      <w:right w:val="single" w:sz="6" w:space="0" w:color="auto"/>
                                    </w:tcBorders>
                                    <w:vAlign w:val="center"/>
                                  </w:tcPr>
                                  <w:p w14:paraId="7A93092D"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5D3FB15"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05438A8"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A0E71C1"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2EC218"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7D8E96A"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777F410D"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51580FB1" w14:textId="77777777">
                                <w:trPr>
                                  <w:trHeight w:val="245"/>
                                  <w:jc w:val="center"/>
                                </w:trPr>
                                <w:tc>
                                  <w:tcPr>
                                    <w:tcW w:w="826" w:type="dxa"/>
                                    <w:tcBorders>
                                      <w:right w:val="single" w:sz="6" w:space="0" w:color="auto"/>
                                    </w:tcBorders>
                                    <w:vAlign w:val="center"/>
                                  </w:tcPr>
                                  <w:p w14:paraId="699169F3" w14:textId="77777777" w:rsidR="0037170F" w:rsidRPr="00C35C77" w:rsidRDefault="0037170F" w:rsidP="00B426A6">
                                    <w:pPr>
                                      <w:pStyle w:val="151"/>
                                      <w:snapToGrid w:val="0"/>
                                      <w:jc w:val="center"/>
                                    </w:pPr>
                                    <w:r w:rsidRPr="00C35C77">
                                      <w:t>10</w:t>
                                    </w:r>
                                  </w:p>
                                </w:tc>
                                <w:tc>
                                  <w:tcPr>
                                    <w:tcW w:w="1180" w:type="dxa"/>
                                    <w:tcBorders>
                                      <w:left w:val="single" w:sz="6" w:space="0" w:color="auto"/>
                                      <w:right w:val="single" w:sz="6" w:space="0" w:color="auto"/>
                                    </w:tcBorders>
                                    <w:vAlign w:val="center"/>
                                  </w:tcPr>
                                  <w:p w14:paraId="0A9A82D2"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4996936"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661BEC"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44A2EBD"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EFC1D4"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4EBD28F"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05F98B0C"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3FD25DEB" w14:textId="77777777">
                                <w:trPr>
                                  <w:trHeight w:val="245"/>
                                  <w:jc w:val="center"/>
                                </w:trPr>
                                <w:tc>
                                  <w:tcPr>
                                    <w:tcW w:w="826" w:type="dxa"/>
                                    <w:tcBorders>
                                      <w:right w:val="single" w:sz="6" w:space="0" w:color="auto"/>
                                    </w:tcBorders>
                                    <w:vAlign w:val="center"/>
                                  </w:tcPr>
                                  <w:p w14:paraId="3A5EEC51" w14:textId="77777777" w:rsidR="0037170F" w:rsidRPr="00C35C77" w:rsidRDefault="0037170F" w:rsidP="00B426A6">
                                    <w:pPr>
                                      <w:pStyle w:val="151"/>
                                      <w:snapToGrid w:val="0"/>
                                      <w:jc w:val="center"/>
                                    </w:pPr>
                                    <w:r w:rsidRPr="00C35C77">
                                      <w:t>20</w:t>
                                    </w:r>
                                  </w:p>
                                </w:tc>
                                <w:tc>
                                  <w:tcPr>
                                    <w:tcW w:w="1180" w:type="dxa"/>
                                    <w:tcBorders>
                                      <w:left w:val="single" w:sz="6" w:space="0" w:color="auto"/>
                                      <w:right w:val="single" w:sz="6" w:space="0" w:color="auto"/>
                                    </w:tcBorders>
                                    <w:vAlign w:val="center"/>
                                  </w:tcPr>
                                  <w:p w14:paraId="669CB24B"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470E367"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9D0BF6F"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84CD711"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6E3ADE6"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7931ACF"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41785143"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257310F5" w14:textId="77777777">
                                <w:trPr>
                                  <w:trHeight w:val="245"/>
                                  <w:jc w:val="center"/>
                                </w:trPr>
                                <w:tc>
                                  <w:tcPr>
                                    <w:tcW w:w="826" w:type="dxa"/>
                                    <w:tcBorders>
                                      <w:right w:val="single" w:sz="6" w:space="0" w:color="auto"/>
                                    </w:tcBorders>
                                    <w:vAlign w:val="center"/>
                                  </w:tcPr>
                                  <w:p w14:paraId="0469CD67" w14:textId="77777777" w:rsidR="0037170F" w:rsidRPr="00C35C77" w:rsidRDefault="0037170F" w:rsidP="00B426A6">
                                    <w:pPr>
                                      <w:pStyle w:val="151"/>
                                      <w:snapToGrid w:val="0"/>
                                      <w:jc w:val="center"/>
                                    </w:pPr>
                                    <w:r w:rsidRPr="00C35C77">
                                      <w:t>27</w:t>
                                    </w:r>
                                  </w:p>
                                </w:tc>
                                <w:tc>
                                  <w:tcPr>
                                    <w:tcW w:w="1180" w:type="dxa"/>
                                    <w:tcBorders>
                                      <w:left w:val="single" w:sz="6" w:space="0" w:color="auto"/>
                                      <w:right w:val="single" w:sz="6" w:space="0" w:color="auto"/>
                                    </w:tcBorders>
                                    <w:vAlign w:val="center"/>
                                  </w:tcPr>
                                  <w:p w14:paraId="69F99167" w14:textId="77777777" w:rsidR="0037170F" w:rsidRPr="00C35C77" w:rsidRDefault="0037170F" w:rsidP="00B426A6">
                                    <w:pPr>
                                      <w:pStyle w:val="151"/>
                                      <w:snapToGrid w:val="0"/>
                                      <w:jc w:val="center"/>
                                    </w:pPr>
                                    <w:r w:rsidRPr="00C35C77">
                                      <w:t>1.1763</w:t>
                                    </w:r>
                                  </w:p>
                                </w:tc>
                                <w:tc>
                                  <w:tcPr>
                                    <w:tcW w:w="1181" w:type="dxa"/>
                                    <w:tcBorders>
                                      <w:left w:val="single" w:sz="6" w:space="0" w:color="auto"/>
                                      <w:right w:val="single" w:sz="6" w:space="0" w:color="auto"/>
                                    </w:tcBorders>
                                    <w:vAlign w:val="center"/>
                                  </w:tcPr>
                                  <w:p w14:paraId="264C03F9" w14:textId="77777777" w:rsidR="0037170F" w:rsidRPr="00C35C77" w:rsidRDefault="0037170F" w:rsidP="00B426A6">
                                    <w:pPr>
                                      <w:pStyle w:val="151"/>
                                      <w:snapToGrid w:val="0"/>
                                      <w:jc w:val="center"/>
                                    </w:pPr>
                                    <w:r w:rsidRPr="00C35C77">
                                      <w:t>1.007</w:t>
                                    </w:r>
                                  </w:p>
                                </w:tc>
                                <w:tc>
                                  <w:tcPr>
                                    <w:tcW w:w="1180" w:type="dxa"/>
                                    <w:tcBorders>
                                      <w:left w:val="single" w:sz="6" w:space="0" w:color="auto"/>
                                      <w:right w:val="single" w:sz="6" w:space="0" w:color="auto"/>
                                    </w:tcBorders>
                                    <w:vAlign w:val="center"/>
                                  </w:tcPr>
                                  <w:p w14:paraId="4D411BFB" w14:textId="77777777" w:rsidR="0037170F" w:rsidRPr="00C35C77" w:rsidRDefault="0037170F" w:rsidP="00B426A6">
                                    <w:pPr>
                                      <w:pStyle w:val="151"/>
                                      <w:snapToGrid w:val="0"/>
                                      <w:jc w:val="center"/>
                                    </w:pPr>
                                    <w:r w:rsidRPr="00C35C77">
                                      <w:t>1.862</w:t>
                                    </w:r>
                                  </w:p>
                                </w:tc>
                                <w:tc>
                                  <w:tcPr>
                                    <w:tcW w:w="1181" w:type="dxa"/>
                                    <w:tcBorders>
                                      <w:left w:val="single" w:sz="6" w:space="0" w:color="auto"/>
                                      <w:right w:val="single" w:sz="6" w:space="0" w:color="auto"/>
                                    </w:tcBorders>
                                    <w:vAlign w:val="center"/>
                                  </w:tcPr>
                                  <w:p w14:paraId="55DB52AF" w14:textId="77777777" w:rsidR="0037170F" w:rsidRPr="00C35C77" w:rsidRDefault="0037170F" w:rsidP="00B426A6">
                                    <w:pPr>
                                      <w:pStyle w:val="151"/>
                                      <w:snapToGrid w:val="0"/>
                                      <w:jc w:val="center"/>
                                    </w:pPr>
                                    <w:r w:rsidRPr="00C35C77">
                                      <w:t>1.583</w:t>
                                    </w:r>
                                  </w:p>
                                </w:tc>
                                <w:tc>
                                  <w:tcPr>
                                    <w:tcW w:w="1180" w:type="dxa"/>
                                    <w:tcBorders>
                                      <w:left w:val="single" w:sz="6" w:space="0" w:color="auto"/>
                                      <w:right w:val="single" w:sz="6" w:space="0" w:color="auto"/>
                                    </w:tcBorders>
                                    <w:vAlign w:val="center"/>
                                  </w:tcPr>
                                  <w:p w14:paraId="59FFEFFF" w14:textId="77777777" w:rsidR="0037170F" w:rsidRPr="00C35C77" w:rsidRDefault="0037170F" w:rsidP="00B426A6">
                                    <w:pPr>
                                      <w:pStyle w:val="151"/>
                                      <w:snapToGrid w:val="0"/>
                                      <w:jc w:val="center"/>
                                    </w:pPr>
                                    <w:r w:rsidRPr="00C35C77">
                                      <w:t>2.614</w:t>
                                    </w:r>
                                  </w:p>
                                </w:tc>
                                <w:tc>
                                  <w:tcPr>
                                    <w:tcW w:w="1181" w:type="dxa"/>
                                    <w:tcBorders>
                                      <w:left w:val="single" w:sz="6" w:space="0" w:color="auto"/>
                                      <w:right w:val="single" w:sz="6" w:space="0" w:color="auto"/>
                                    </w:tcBorders>
                                    <w:vAlign w:val="center"/>
                                  </w:tcPr>
                                  <w:p w14:paraId="4AA6DD1B" w14:textId="77777777" w:rsidR="0037170F" w:rsidRPr="00C35C77" w:rsidRDefault="0037170F" w:rsidP="00B426A6">
                                    <w:pPr>
                                      <w:pStyle w:val="151"/>
                                      <w:snapToGrid w:val="0"/>
                                      <w:jc w:val="center"/>
                                    </w:pPr>
                                    <w:r w:rsidRPr="00C35C77">
                                      <w:t>2.207</w:t>
                                    </w:r>
                                  </w:p>
                                </w:tc>
                                <w:tc>
                                  <w:tcPr>
                                    <w:tcW w:w="1181" w:type="dxa"/>
                                    <w:tcBorders>
                                      <w:left w:val="single" w:sz="6" w:space="0" w:color="auto"/>
                                    </w:tcBorders>
                                    <w:vAlign w:val="center"/>
                                  </w:tcPr>
                                  <w:p w14:paraId="7E7D3BFB" w14:textId="77777777" w:rsidR="0037170F" w:rsidRPr="00C35C77" w:rsidRDefault="0037170F" w:rsidP="00B426A6">
                                    <w:pPr>
                                      <w:pStyle w:val="151"/>
                                      <w:snapToGrid w:val="0"/>
                                      <w:jc w:val="center"/>
                                    </w:pPr>
                                    <w:r w:rsidRPr="00C35C77">
                                      <w:t>0.717</w:t>
                                    </w:r>
                                  </w:p>
                                </w:tc>
                              </w:tr>
                              <w:tr w:rsidR="0037170F" w:rsidRPr="00C35C77" w14:paraId="2F89C1E3" w14:textId="77777777">
                                <w:trPr>
                                  <w:trHeight w:val="245"/>
                                  <w:jc w:val="center"/>
                                </w:trPr>
                                <w:tc>
                                  <w:tcPr>
                                    <w:tcW w:w="826" w:type="dxa"/>
                                    <w:tcBorders>
                                      <w:right w:val="single" w:sz="6" w:space="0" w:color="auto"/>
                                    </w:tcBorders>
                                    <w:vAlign w:val="center"/>
                                  </w:tcPr>
                                  <w:p w14:paraId="4A5E5BBF" w14:textId="77777777" w:rsidR="0037170F" w:rsidRPr="00C35C77" w:rsidRDefault="0037170F" w:rsidP="00B426A6">
                                    <w:pPr>
                                      <w:pStyle w:val="151"/>
                                      <w:snapToGrid w:val="0"/>
                                      <w:jc w:val="center"/>
                                    </w:pPr>
                                    <w:r w:rsidRPr="00C35C77">
                                      <w:t>30</w:t>
                                    </w:r>
                                  </w:p>
                                </w:tc>
                                <w:tc>
                                  <w:tcPr>
                                    <w:tcW w:w="1180" w:type="dxa"/>
                                    <w:tcBorders>
                                      <w:left w:val="single" w:sz="6" w:space="0" w:color="auto"/>
                                      <w:right w:val="single" w:sz="6" w:space="0" w:color="auto"/>
                                    </w:tcBorders>
                                    <w:vAlign w:val="center"/>
                                  </w:tcPr>
                                  <w:p w14:paraId="20F298F0"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5E1EDE8"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7709209"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9F11F3"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80775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C6EF2D6"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2766D86E"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100ACD18" w14:textId="77777777">
                                <w:trPr>
                                  <w:trHeight w:val="245"/>
                                  <w:jc w:val="center"/>
                                </w:trPr>
                                <w:tc>
                                  <w:tcPr>
                                    <w:tcW w:w="826" w:type="dxa"/>
                                    <w:tcBorders>
                                      <w:right w:val="single" w:sz="6" w:space="0" w:color="auto"/>
                                    </w:tcBorders>
                                    <w:vAlign w:val="center"/>
                                  </w:tcPr>
                                  <w:p w14:paraId="52DFF7B5" w14:textId="77777777" w:rsidR="0037170F" w:rsidRPr="00C35C77" w:rsidRDefault="0037170F" w:rsidP="00B426A6">
                                    <w:pPr>
                                      <w:pStyle w:val="151"/>
                                      <w:snapToGrid w:val="0"/>
                                      <w:jc w:val="center"/>
                                    </w:pPr>
                                    <w:r w:rsidRPr="00C35C77">
                                      <w:t>40</w:t>
                                    </w:r>
                                  </w:p>
                                </w:tc>
                                <w:tc>
                                  <w:tcPr>
                                    <w:tcW w:w="1180" w:type="dxa"/>
                                    <w:tcBorders>
                                      <w:left w:val="single" w:sz="6" w:space="0" w:color="auto"/>
                                      <w:right w:val="single" w:sz="6" w:space="0" w:color="auto"/>
                                    </w:tcBorders>
                                    <w:vAlign w:val="center"/>
                                  </w:tcPr>
                                  <w:p w14:paraId="752EB736"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C37985E"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BDD0A78"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9E7598A"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B62C29A"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6D03BA6"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5D8D47DD"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545E909F" w14:textId="77777777">
                                <w:trPr>
                                  <w:trHeight w:val="245"/>
                                  <w:jc w:val="center"/>
                                </w:trPr>
                                <w:tc>
                                  <w:tcPr>
                                    <w:tcW w:w="826" w:type="dxa"/>
                                    <w:tcBorders>
                                      <w:right w:val="single" w:sz="6" w:space="0" w:color="auto"/>
                                    </w:tcBorders>
                                    <w:vAlign w:val="center"/>
                                  </w:tcPr>
                                  <w:p w14:paraId="096AC31A" w14:textId="77777777" w:rsidR="0037170F" w:rsidRPr="00C35C77" w:rsidRDefault="0037170F" w:rsidP="00B426A6">
                                    <w:pPr>
                                      <w:pStyle w:val="151"/>
                                      <w:snapToGrid w:val="0"/>
                                      <w:jc w:val="center"/>
                                    </w:pPr>
                                    <w:r w:rsidRPr="00C35C77">
                                      <w:t>50</w:t>
                                    </w:r>
                                  </w:p>
                                </w:tc>
                                <w:tc>
                                  <w:tcPr>
                                    <w:tcW w:w="1180" w:type="dxa"/>
                                    <w:tcBorders>
                                      <w:left w:val="single" w:sz="6" w:space="0" w:color="auto"/>
                                      <w:right w:val="single" w:sz="6" w:space="0" w:color="auto"/>
                                    </w:tcBorders>
                                    <w:vAlign w:val="center"/>
                                  </w:tcPr>
                                  <w:p w14:paraId="5FCB6475"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8D9B632"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32F5FE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B7EDC2F"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D1EAFD"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30C5C0"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661F286B"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05252DEB" w14:textId="77777777">
                                <w:trPr>
                                  <w:trHeight w:val="245"/>
                                  <w:jc w:val="center"/>
                                </w:trPr>
                                <w:tc>
                                  <w:tcPr>
                                    <w:tcW w:w="826" w:type="dxa"/>
                                    <w:tcBorders>
                                      <w:right w:val="single" w:sz="6" w:space="0" w:color="auto"/>
                                    </w:tcBorders>
                                    <w:vAlign w:val="center"/>
                                  </w:tcPr>
                                  <w:p w14:paraId="4ADF185A" w14:textId="77777777" w:rsidR="0037170F" w:rsidRPr="00C35C77" w:rsidRDefault="0037170F" w:rsidP="00B426A6">
                                    <w:pPr>
                                      <w:pStyle w:val="151"/>
                                      <w:snapToGrid w:val="0"/>
                                      <w:jc w:val="center"/>
                                    </w:pPr>
                                    <w:r w:rsidRPr="00C35C77">
                                      <w:t>60</w:t>
                                    </w:r>
                                  </w:p>
                                </w:tc>
                                <w:tc>
                                  <w:tcPr>
                                    <w:tcW w:w="1180" w:type="dxa"/>
                                    <w:tcBorders>
                                      <w:left w:val="single" w:sz="6" w:space="0" w:color="auto"/>
                                      <w:right w:val="single" w:sz="6" w:space="0" w:color="auto"/>
                                    </w:tcBorders>
                                    <w:vAlign w:val="center"/>
                                  </w:tcPr>
                                  <w:p w14:paraId="6BB60072"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03C07C1"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A02582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6FC65E6"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BDDF5F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D3183D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7F9B5552"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08E0E55A" w14:textId="77777777">
                                <w:trPr>
                                  <w:trHeight w:val="245"/>
                                  <w:jc w:val="center"/>
                                </w:trPr>
                                <w:tc>
                                  <w:tcPr>
                                    <w:tcW w:w="826" w:type="dxa"/>
                                    <w:tcBorders>
                                      <w:right w:val="single" w:sz="6" w:space="0" w:color="auto"/>
                                    </w:tcBorders>
                                    <w:vAlign w:val="center"/>
                                  </w:tcPr>
                                  <w:p w14:paraId="7E5F3F0C" w14:textId="77777777" w:rsidR="0037170F" w:rsidRPr="00C35C77" w:rsidRDefault="0037170F" w:rsidP="00B426A6">
                                    <w:pPr>
                                      <w:pStyle w:val="151"/>
                                      <w:snapToGrid w:val="0"/>
                                      <w:jc w:val="center"/>
                                    </w:pPr>
                                    <w:r w:rsidRPr="00C35C77">
                                      <w:t>70</w:t>
                                    </w:r>
                                  </w:p>
                                </w:tc>
                                <w:tc>
                                  <w:tcPr>
                                    <w:tcW w:w="1180" w:type="dxa"/>
                                    <w:tcBorders>
                                      <w:left w:val="single" w:sz="6" w:space="0" w:color="auto"/>
                                      <w:right w:val="single" w:sz="6" w:space="0" w:color="auto"/>
                                    </w:tcBorders>
                                    <w:vAlign w:val="center"/>
                                  </w:tcPr>
                                  <w:p w14:paraId="2702B5C8"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E048E67"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D7C999"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45DFE07"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4E7075D"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127D29"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065869D6"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269B071F" w14:textId="77777777">
                                <w:trPr>
                                  <w:trHeight w:val="245"/>
                                  <w:jc w:val="center"/>
                                </w:trPr>
                                <w:tc>
                                  <w:tcPr>
                                    <w:tcW w:w="826" w:type="dxa"/>
                                    <w:tcBorders>
                                      <w:right w:val="single" w:sz="6" w:space="0" w:color="auto"/>
                                    </w:tcBorders>
                                    <w:vAlign w:val="center"/>
                                  </w:tcPr>
                                  <w:p w14:paraId="36CB606C" w14:textId="77777777" w:rsidR="0037170F" w:rsidRPr="00C35C77" w:rsidRDefault="0037170F" w:rsidP="00B426A6">
                                    <w:pPr>
                                      <w:pStyle w:val="151"/>
                                      <w:snapToGrid w:val="0"/>
                                      <w:jc w:val="center"/>
                                    </w:pPr>
                                    <w:r w:rsidRPr="00C35C77">
                                      <w:t>80</w:t>
                                    </w:r>
                                  </w:p>
                                </w:tc>
                                <w:tc>
                                  <w:tcPr>
                                    <w:tcW w:w="1180" w:type="dxa"/>
                                    <w:tcBorders>
                                      <w:left w:val="single" w:sz="6" w:space="0" w:color="auto"/>
                                      <w:right w:val="single" w:sz="6" w:space="0" w:color="auto"/>
                                    </w:tcBorders>
                                    <w:vAlign w:val="center"/>
                                  </w:tcPr>
                                  <w:p w14:paraId="333EE7F3"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F553184"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95F6E"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9AEEDEE"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6EA9DAC"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1AFC401"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4EFEF8C9"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52A2C202" w14:textId="77777777">
                                <w:trPr>
                                  <w:trHeight w:val="245"/>
                                  <w:jc w:val="center"/>
                                </w:trPr>
                                <w:tc>
                                  <w:tcPr>
                                    <w:tcW w:w="826" w:type="dxa"/>
                                    <w:tcBorders>
                                      <w:right w:val="single" w:sz="6" w:space="0" w:color="auto"/>
                                    </w:tcBorders>
                                    <w:vAlign w:val="center"/>
                                  </w:tcPr>
                                  <w:p w14:paraId="246D0169" w14:textId="77777777" w:rsidR="0037170F" w:rsidRPr="00C35C77" w:rsidRDefault="0037170F" w:rsidP="00B426A6">
                                    <w:pPr>
                                      <w:pStyle w:val="151"/>
                                      <w:snapToGrid w:val="0"/>
                                      <w:jc w:val="center"/>
                                    </w:pPr>
                                    <w:r w:rsidRPr="00C35C77">
                                      <w:t>90</w:t>
                                    </w:r>
                                  </w:p>
                                </w:tc>
                                <w:tc>
                                  <w:tcPr>
                                    <w:tcW w:w="1180" w:type="dxa"/>
                                    <w:tcBorders>
                                      <w:left w:val="single" w:sz="6" w:space="0" w:color="auto"/>
                                      <w:right w:val="single" w:sz="6" w:space="0" w:color="auto"/>
                                    </w:tcBorders>
                                    <w:vAlign w:val="center"/>
                                  </w:tcPr>
                                  <w:p w14:paraId="04DBE81F"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364B1FA"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90C6696"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BC86D1E"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30F15ED"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4C9130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30EB6C34"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26589D25" w14:textId="77777777">
                                <w:trPr>
                                  <w:trHeight w:val="245"/>
                                  <w:jc w:val="center"/>
                                </w:trPr>
                                <w:tc>
                                  <w:tcPr>
                                    <w:tcW w:w="826" w:type="dxa"/>
                                    <w:tcBorders>
                                      <w:bottom w:val="single" w:sz="6" w:space="0" w:color="auto"/>
                                      <w:right w:val="single" w:sz="6" w:space="0" w:color="auto"/>
                                    </w:tcBorders>
                                    <w:vAlign w:val="center"/>
                                  </w:tcPr>
                                  <w:p w14:paraId="48F9ACA1" w14:textId="77777777" w:rsidR="0037170F" w:rsidRPr="00C35C77" w:rsidRDefault="0037170F" w:rsidP="00B426A6">
                                    <w:pPr>
                                      <w:pStyle w:val="151"/>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2D607787"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8D6441E"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F001713"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1822E7C"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3A3E2B2E"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7E0B5F4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1552D8EC" w14:textId="77777777" w:rsidR="0037170F" w:rsidRPr="00C35C77" w:rsidRDefault="0037170F" w:rsidP="00B426A6">
                                    <w:pPr>
                                      <w:pStyle w:val="151"/>
                                      <w:snapToGrid w:val="0"/>
                                      <w:jc w:val="center"/>
                                    </w:pPr>
                                    <w:proofErr w:type="spellStart"/>
                                    <w:r w:rsidRPr="00C35C77">
                                      <w:t>x.xxx</w:t>
                                    </w:r>
                                    <w:proofErr w:type="spellEnd"/>
                                  </w:p>
                                </w:tc>
                              </w:tr>
                            </w:tbl>
                            <w:p w14:paraId="30914BE4" w14:textId="77777777" w:rsidR="0037170F" w:rsidRDefault="0037170F" w:rsidP="0037170F">
                              <w:pPr>
                                <w:pStyle w:val="151"/>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3C87" id="Group 256" o:spid="_x0000_s1028" style="position:absolute;left:0;text-align:left;margin-left:10.9pt;margin-top:143pt;width:462.9pt;height:201.3pt;z-index:251668992"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">
                <v:shape id="Text Box 257" o:spid="_x0000_s102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2F471E0B" w14:textId="77777777" w:rsidR="0037170F" w:rsidRPr="004D11FF" w:rsidRDefault="0037170F" w:rsidP="0037170F">
                        <w:pPr>
                          <w:pStyle w:val="14Table"/>
                          <w:ind w:left="640" w:hanging="640"/>
                        </w:pPr>
                        <w:r>
                          <w:t xml:space="preserve">Table </w:t>
                        </w:r>
                        <w:r>
                          <w:rPr>
                            <w:rFonts w:hint="eastAsia"/>
                          </w:rPr>
                          <w:t>3</w:t>
                        </w:r>
                        <w:r w:rsidRPr="004D11FF">
                          <w:t xml:space="preserve">  Physical properties of air at atmospheric pressure</w:t>
                        </w:r>
                      </w:p>
                    </w:txbxContent>
                  </v:textbox>
                </v:shape>
                <v:shape id="Text Box 258" o:spid="_x0000_s103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37170F" w:rsidRPr="00C35C77" w14:paraId="4FBC1592" w14:textId="77777777">
                          <w:trPr>
                            <w:trHeight w:val="310"/>
                            <w:jc w:val="center"/>
                          </w:trPr>
                          <w:tc>
                            <w:tcPr>
                              <w:tcW w:w="826" w:type="dxa"/>
                              <w:tcBorders>
                                <w:top w:val="double" w:sz="6" w:space="0" w:color="auto"/>
                                <w:bottom w:val="single" w:sz="6" w:space="0" w:color="auto"/>
                                <w:right w:val="single" w:sz="6" w:space="0" w:color="auto"/>
                              </w:tcBorders>
                              <w:vAlign w:val="center"/>
                            </w:tcPr>
                            <w:p w14:paraId="56584624" w14:textId="77777777" w:rsidR="0037170F" w:rsidRPr="00C35C77" w:rsidRDefault="0037170F" w:rsidP="00336210">
                              <w:pPr>
                                <w:pStyle w:val="151"/>
                                <w:snapToGrid w:val="0"/>
                              </w:pPr>
                              <w:r w:rsidRPr="00C35C77">
                                <w:rPr>
                                  <w:rFonts w:hint="eastAsia"/>
                                </w:rPr>
                                <w:t xml:space="preserve"> [</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387AB1F" w14:textId="77777777" w:rsidR="0037170F" w:rsidRPr="00C35C77" w:rsidRDefault="0037170F" w:rsidP="00B426A6">
                              <w:pPr>
                                <w:pStyle w:val="151"/>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BC8825" w14:textId="77777777" w:rsidR="0037170F" w:rsidRPr="00C35C77" w:rsidRDefault="0037170F" w:rsidP="00B426A6">
                              <w:pPr>
                                <w:pStyle w:val="151"/>
                                <w:snapToGrid w:val="0"/>
                                <w:jc w:val="center"/>
                              </w:pPr>
                              <w:r w:rsidRPr="00C35C77">
                                <w:rPr>
                                  <w:rFonts w:hint="eastAsia"/>
                                </w:rPr>
                                <w:t xml:space="preserve"> [J/(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9BFE303" w14:textId="77777777" w:rsidR="0037170F" w:rsidRPr="00C35C77" w:rsidRDefault="0037170F" w:rsidP="00B426A6">
                              <w:pPr>
                                <w:pStyle w:val="151"/>
                                <w:snapToGrid w:val="0"/>
                                <w:jc w:val="center"/>
                              </w:pPr>
                              <w:r w:rsidRPr="00C35C77">
                                <w:rPr>
                                  <w:rFonts w:hint="eastAsia"/>
                                </w:rPr>
                                <w:t xml:space="preserve"> [</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174AF52"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476D6B3" w14:textId="77777777" w:rsidR="0037170F" w:rsidRPr="00C35C77" w:rsidRDefault="0037170F" w:rsidP="00336210">
                              <w:pPr>
                                <w:pStyle w:val="151"/>
                                <w:snapToGrid w:val="0"/>
                              </w:pPr>
                              <w:r w:rsidRPr="00C35C77">
                                <w:rPr>
                                  <w:rFonts w:hint="eastAsia"/>
                                </w:rPr>
                                <w:t xml:space="preserve"> [W/(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E1758E1"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0B9B75B" w14:textId="77777777" w:rsidR="0037170F" w:rsidRPr="00C35C77" w:rsidRDefault="0037170F" w:rsidP="00B426A6">
                              <w:pPr>
                                <w:pStyle w:val="151"/>
                                <w:snapToGrid w:val="0"/>
                                <w:jc w:val="center"/>
                              </w:pPr>
                            </w:p>
                          </w:tc>
                        </w:tr>
                        <w:tr w:rsidR="0037170F" w:rsidRPr="00C35C77" w14:paraId="748DFC65" w14:textId="77777777">
                          <w:trPr>
                            <w:trHeight w:val="245"/>
                            <w:jc w:val="center"/>
                          </w:trPr>
                          <w:tc>
                            <w:tcPr>
                              <w:tcW w:w="826" w:type="dxa"/>
                              <w:tcBorders>
                                <w:top w:val="single" w:sz="6" w:space="0" w:color="auto"/>
                                <w:right w:val="single" w:sz="6" w:space="0" w:color="auto"/>
                              </w:tcBorders>
                              <w:vAlign w:val="center"/>
                            </w:tcPr>
                            <w:p w14:paraId="7D945103" w14:textId="77777777" w:rsidR="0037170F" w:rsidRPr="00C35C77" w:rsidRDefault="0037170F" w:rsidP="00B426A6">
                              <w:pPr>
                                <w:pStyle w:val="151"/>
                                <w:snapToGrid w:val="0"/>
                                <w:jc w:val="right"/>
                              </w:pPr>
                            </w:p>
                          </w:tc>
                          <w:tc>
                            <w:tcPr>
                              <w:tcW w:w="1180" w:type="dxa"/>
                              <w:tcBorders>
                                <w:top w:val="single" w:sz="6" w:space="0" w:color="auto"/>
                                <w:left w:val="single" w:sz="6" w:space="0" w:color="auto"/>
                                <w:right w:val="single" w:sz="6" w:space="0" w:color="auto"/>
                              </w:tcBorders>
                              <w:vAlign w:val="center"/>
                            </w:tcPr>
                            <w:p w14:paraId="3DF4CB2A" w14:textId="77777777" w:rsidR="0037170F" w:rsidRPr="00C35C77" w:rsidRDefault="0037170F" w:rsidP="00B426A6">
                              <w:pPr>
                                <w:pStyle w:val="151"/>
                                <w:snapToGrid w:val="0"/>
                                <w:jc w:val="right"/>
                              </w:pPr>
                            </w:p>
                          </w:tc>
                          <w:tc>
                            <w:tcPr>
                              <w:tcW w:w="1181" w:type="dxa"/>
                              <w:tcBorders>
                                <w:top w:val="single" w:sz="6" w:space="0" w:color="auto"/>
                                <w:left w:val="single" w:sz="6" w:space="0" w:color="auto"/>
                                <w:right w:val="single" w:sz="6" w:space="0" w:color="auto"/>
                              </w:tcBorders>
                              <w:vAlign w:val="center"/>
                            </w:tcPr>
                            <w:p w14:paraId="7322D376" w14:textId="77777777" w:rsidR="0037170F" w:rsidRPr="00C35C77" w:rsidRDefault="0037170F" w:rsidP="00B426A6">
                              <w:pPr>
                                <w:pStyle w:val="151"/>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1A174178"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93745C7" w14:textId="77777777" w:rsidR="0037170F" w:rsidRPr="00C35C77" w:rsidRDefault="0037170F" w:rsidP="00B426A6">
                              <w:pPr>
                                <w:pStyle w:val="151"/>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87CAB13" w14:textId="77777777" w:rsidR="0037170F" w:rsidRPr="00C35C77" w:rsidRDefault="0037170F" w:rsidP="00B426A6">
                              <w:pPr>
                                <w:pStyle w:val="151"/>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1BBD231"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D7B76EC" w14:textId="77777777" w:rsidR="0037170F" w:rsidRPr="00C35C77" w:rsidRDefault="0037170F" w:rsidP="00B426A6">
                              <w:pPr>
                                <w:pStyle w:val="151"/>
                                <w:snapToGrid w:val="0"/>
                                <w:jc w:val="right"/>
                              </w:pPr>
                            </w:p>
                          </w:tc>
                        </w:tr>
                        <w:tr w:rsidR="0037170F" w:rsidRPr="00C35C77" w14:paraId="67EF7CBE" w14:textId="77777777">
                          <w:trPr>
                            <w:trHeight w:val="245"/>
                            <w:jc w:val="center"/>
                          </w:trPr>
                          <w:tc>
                            <w:tcPr>
                              <w:tcW w:w="826" w:type="dxa"/>
                              <w:tcBorders>
                                <w:right w:val="single" w:sz="6" w:space="0" w:color="auto"/>
                              </w:tcBorders>
                              <w:vAlign w:val="center"/>
                            </w:tcPr>
                            <w:p w14:paraId="0618A588" w14:textId="77777777" w:rsidR="0037170F" w:rsidRPr="00C35C77" w:rsidRDefault="0037170F" w:rsidP="00B426A6">
                              <w:pPr>
                                <w:pStyle w:val="151"/>
                                <w:snapToGrid w:val="0"/>
                                <w:jc w:val="center"/>
                              </w:pPr>
                              <w:r w:rsidRPr="00C35C77">
                                <w:t>0</w:t>
                              </w:r>
                            </w:p>
                          </w:tc>
                          <w:tc>
                            <w:tcPr>
                              <w:tcW w:w="1180" w:type="dxa"/>
                              <w:tcBorders>
                                <w:left w:val="single" w:sz="6" w:space="0" w:color="auto"/>
                                <w:right w:val="single" w:sz="6" w:space="0" w:color="auto"/>
                              </w:tcBorders>
                              <w:vAlign w:val="center"/>
                            </w:tcPr>
                            <w:p w14:paraId="7A93092D"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5D3FB15"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05438A8"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A0E71C1"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2EC218"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7D8E96A"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777F410D"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51580FB1" w14:textId="77777777">
                          <w:trPr>
                            <w:trHeight w:val="245"/>
                            <w:jc w:val="center"/>
                          </w:trPr>
                          <w:tc>
                            <w:tcPr>
                              <w:tcW w:w="826" w:type="dxa"/>
                              <w:tcBorders>
                                <w:right w:val="single" w:sz="6" w:space="0" w:color="auto"/>
                              </w:tcBorders>
                              <w:vAlign w:val="center"/>
                            </w:tcPr>
                            <w:p w14:paraId="699169F3" w14:textId="77777777" w:rsidR="0037170F" w:rsidRPr="00C35C77" w:rsidRDefault="0037170F" w:rsidP="00B426A6">
                              <w:pPr>
                                <w:pStyle w:val="151"/>
                                <w:snapToGrid w:val="0"/>
                                <w:jc w:val="center"/>
                              </w:pPr>
                              <w:r w:rsidRPr="00C35C77">
                                <w:t>10</w:t>
                              </w:r>
                            </w:p>
                          </w:tc>
                          <w:tc>
                            <w:tcPr>
                              <w:tcW w:w="1180" w:type="dxa"/>
                              <w:tcBorders>
                                <w:left w:val="single" w:sz="6" w:space="0" w:color="auto"/>
                                <w:right w:val="single" w:sz="6" w:space="0" w:color="auto"/>
                              </w:tcBorders>
                              <w:vAlign w:val="center"/>
                            </w:tcPr>
                            <w:p w14:paraId="0A9A82D2"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4996936"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661BEC"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44A2EBD"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EFC1D4"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4EBD28F"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05F98B0C"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3FD25DEB" w14:textId="77777777">
                          <w:trPr>
                            <w:trHeight w:val="245"/>
                            <w:jc w:val="center"/>
                          </w:trPr>
                          <w:tc>
                            <w:tcPr>
                              <w:tcW w:w="826" w:type="dxa"/>
                              <w:tcBorders>
                                <w:right w:val="single" w:sz="6" w:space="0" w:color="auto"/>
                              </w:tcBorders>
                              <w:vAlign w:val="center"/>
                            </w:tcPr>
                            <w:p w14:paraId="3A5EEC51" w14:textId="77777777" w:rsidR="0037170F" w:rsidRPr="00C35C77" w:rsidRDefault="0037170F" w:rsidP="00B426A6">
                              <w:pPr>
                                <w:pStyle w:val="151"/>
                                <w:snapToGrid w:val="0"/>
                                <w:jc w:val="center"/>
                              </w:pPr>
                              <w:r w:rsidRPr="00C35C77">
                                <w:t>20</w:t>
                              </w:r>
                            </w:p>
                          </w:tc>
                          <w:tc>
                            <w:tcPr>
                              <w:tcW w:w="1180" w:type="dxa"/>
                              <w:tcBorders>
                                <w:left w:val="single" w:sz="6" w:space="0" w:color="auto"/>
                                <w:right w:val="single" w:sz="6" w:space="0" w:color="auto"/>
                              </w:tcBorders>
                              <w:vAlign w:val="center"/>
                            </w:tcPr>
                            <w:p w14:paraId="669CB24B"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470E367"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9D0BF6F"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84CD711"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6E3ADE6"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7931ACF"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41785143"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257310F5" w14:textId="77777777">
                          <w:trPr>
                            <w:trHeight w:val="245"/>
                            <w:jc w:val="center"/>
                          </w:trPr>
                          <w:tc>
                            <w:tcPr>
                              <w:tcW w:w="826" w:type="dxa"/>
                              <w:tcBorders>
                                <w:right w:val="single" w:sz="6" w:space="0" w:color="auto"/>
                              </w:tcBorders>
                              <w:vAlign w:val="center"/>
                            </w:tcPr>
                            <w:p w14:paraId="0469CD67" w14:textId="77777777" w:rsidR="0037170F" w:rsidRPr="00C35C77" w:rsidRDefault="0037170F" w:rsidP="00B426A6">
                              <w:pPr>
                                <w:pStyle w:val="151"/>
                                <w:snapToGrid w:val="0"/>
                                <w:jc w:val="center"/>
                              </w:pPr>
                              <w:r w:rsidRPr="00C35C77">
                                <w:t>27</w:t>
                              </w:r>
                            </w:p>
                          </w:tc>
                          <w:tc>
                            <w:tcPr>
                              <w:tcW w:w="1180" w:type="dxa"/>
                              <w:tcBorders>
                                <w:left w:val="single" w:sz="6" w:space="0" w:color="auto"/>
                                <w:right w:val="single" w:sz="6" w:space="0" w:color="auto"/>
                              </w:tcBorders>
                              <w:vAlign w:val="center"/>
                            </w:tcPr>
                            <w:p w14:paraId="69F99167" w14:textId="77777777" w:rsidR="0037170F" w:rsidRPr="00C35C77" w:rsidRDefault="0037170F" w:rsidP="00B426A6">
                              <w:pPr>
                                <w:pStyle w:val="151"/>
                                <w:snapToGrid w:val="0"/>
                                <w:jc w:val="center"/>
                              </w:pPr>
                              <w:r w:rsidRPr="00C35C77">
                                <w:t>1.1763</w:t>
                              </w:r>
                            </w:p>
                          </w:tc>
                          <w:tc>
                            <w:tcPr>
                              <w:tcW w:w="1181" w:type="dxa"/>
                              <w:tcBorders>
                                <w:left w:val="single" w:sz="6" w:space="0" w:color="auto"/>
                                <w:right w:val="single" w:sz="6" w:space="0" w:color="auto"/>
                              </w:tcBorders>
                              <w:vAlign w:val="center"/>
                            </w:tcPr>
                            <w:p w14:paraId="264C03F9" w14:textId="77777777" w:rsidR="0037170F" w:rsidRPr="00C35C77" w:rsidRDefault="0037170F" w:rsidP="00B426A6">
                              <w:pPr>
                                <w:pStyle w:val="151"/>
                                <w:snapToGrid w:val="0"/>
                                <w:jc w:val="center"/>
                              </w:pPr>
                              <w:r w:rsidRPr="00C35C77">
                                <w:t>1.007</w:t>
                              </w:r>
                            </w:p>
                          </w:tc>
                          <w:tc>
                            <w:tcPr>
                              <w:tcW w:w="1180" w:type="dxa"/>
                              <w:tcBorders>
                                <w:left w:val="single" w:sz="6" w:space="0" w:color="auto"/>
                                <w:right w:val="single" w:sz="6" w:space="0" w:color="auto"/>
                              </w:tcBorders>
                              <w:vAlign w:val="center"/>
                            </w:tcPr>
                            <w:p w14:paraId="4D411BFB" w14:textId="77777777" w:rsidR="0037170F" w:rsidRPr="00C35C77" w:rsidRDefault="0037170F" w:rsidP="00B426A6">
                              <w:pPr>
                                <w:pStyle w:val="151"/>
                                <w:snapToGrid w:val="0"/>
                                <w:jc w:val="center"/>
                              </w:pPr>
                              <w:r w:rsidRPr="00C35C77">
                                <w:t>1.862</w:t>
                              </w:r>
                            </w:p>
                          </w:tc>
                          <w:tc>
                            <w:tcPr>
                              <w:tcW w:w="1181" w:type="dxa"/>
                              <w:tcBorders>
                                <w:left w:val="single" w:sz="6" w:space="0" w:color="auto"/>
                                <w:right w:val="single" w:sz="6" w:space="0" w:color="auto"/>
                              </w:tcBorders>
                              <w:vAlign w:val="center"/>
                            </w:tcPr>
                            <w:p w14:paraId="55DB52AF" w14:textId="77777777" w:rsidR="0037170F" w:rsidRPr="00C35C77" w:rsidRDefault="0037170F" w:rsidP="00B426A6">
                              <w:pPr>
                                <w:pStyle w:val="151"/>
                                <w:snapToGrid w:val="0"/>
                                <w:jc w:val="center"/>
                              </w:pPr>
                              <w:r w:rsidRPr="00C35C77">
                                <w:t>1.583</w:t>
                              </w:r>
                            </w:p>
                          </w:tc>
                          <w:tc>
                            <w:tcPr>
                              <w:tcW w:w="1180" w:type="dxa"/>
                              <w:tcBorders>
                                <w:left w:val="single" w:sz="6" w:space="0" w:color="auto"/>
                                <w:right w:val="single" w:sz="6" w:space="0" w:color="auto"/>
                              </w:tcBorders>
                              <w:vAlign w:val="center"/>
                            </w:tcPr>
                            <w:p w14:paraId="59FFEFFF" w14:textId="77777777" w:rsidR="0037170F" w:rsidRPr="00C35C77" w:rsidRDefault="0037170F" w:rsidP="00B426A6">
                              <w:pPr>
                                <w:pStyle w:val="151"/>
                                <w:snapToGrid w:val="0"/>
                                <w:jc w:val="center"/>
                              </w:pPr>
                              <w:r w:rsidRPr="00C35C77">
                                <w:t>2.614</w:t>
                              </w:r>
                            </w:p>
                          </w:tc>
                          <w:tc>
                            <w:tcPr>
                              <w:tcW w:w="1181" w:type="dxa"/>
                              <w:tcBorders>
                                <w:left w:val="single" w:sz="6" w:space="0" w:color="auto"/>
                                <w:right w:val="single" w:sz="6" w:space="0" w:color="auto"/>
                              </w:tcBorders>
                              <w:vAlign w:val="center"/>
                            </w:tcPr>
                            <w:p w14:paraId="4AA6DD1B" w14:textId="77777777" w:rsidR="0037170F" w:rsidRPr="00C35C77" w:rsidRDefault="0037170F" w:rsidP="00B426A6">
                              <w:pPr>
                                <w:pStyle w:val="151"/>
                                <w:snapToGrid w:val="0"/>
                                <w:jc w:val="center"/>
                              </w:pPr>
                              <w:r w:rsidRPr="00C35C77">
                                <w:t>2.207</w:t>
                              </w:r>
                            </w:p>
                          </w:tc>
                          <w:tc>
                            <w:tcPr>
                              <w:tcW w:w="1181" w:type="dxa"/>
                              <w:tcBorders>
                                <w:left w:val="single" w:sz="6" w:space="0" w:color="auto"/>
                              </w:tcBorders>
                              <w:vAlign w:val="center"/>
                            </w:tcPr>
                            <w:p w14:paraId="7E7D3BFB" w14:textId="77777777" w:rsidR="0037170F" w:rsidRPr="00C35C77" w:rsidRDefault="0037170F" w:rsidP="00B426A6">
                              <w:pPr>
                                <w:pStyle w:val="151"/>
                                <w:snapToGrid w:val="0"/>
                                <w:jc w:val="center"/>
                              </w:pPr>
                              <w:r w:rsidRPr="00C35C77">
                                <w:t>0.717</w:t>
                              </w:r>
                            </w:p>
                          </w:tc>
                        </w:tr>
                        <w:tr w:rsidR="0037170F" w:rsidRPr="00C35C77" w14:paraId="2F89C1E3" w14:textId="77777777">
                          <w:trPr>
                            <w:trHeight w:val="245"/>
                            <w:jc w:val="center"/>
                          </w:trPr>
                          <w:tc>
                            <w:tcPr>
                              <w:tcW w:w="826" w:type="dxa"/>
                              <w:tcBorders>
                                <w:right w:val="single" w:sz="6" w:space="0" w:color="auto"/>
                              </w:tcBorders>
                              <w:vAlign w:val="center"/>
                            </w:tcPr>
                            <w:p w14:paraId="4A5E5BBF" w14:textId="77777777" w:rsidR="0037170F" w:rsidRPr="00C35C77" w:rsidRDefault="0037170F" w:rsidP="00B426A6">
                              <w:pPr>
                                <w:pStyle w:val="151"/>
                                <w:snapToGrid w:val="0"/>
                                <w:jc w:val="center"/>
                              </w:pPr>
                              <w:r w:rsidRPr="00C35C77">
                                <w:t>30</w:t>
                              </w:r>
                            </w:p>
                          </w:tc>
                          <w:tc>
                            <w:tcPr>
                              <w:tcW w:w="1180" w:type="dxa"/>
                              <w:tcBorders>
                                <w:left w:val="single" w:sz="6" w:space="0" w:color="auto"/>
                                <w:right w:val="single" w:sz="6" w:space="0" w:color="auto"/>
                              </w:tcBorders>
                              <w:vAlign w:val="center"/>
                            </w:tcPr>
                            <w:p w14:paraId="20F298F0"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5E1EDE8"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7709209"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9F11F3"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80775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C6EF2D6"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2766D86E"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100ACD18" w14:textId="77777777">
                          <w:trPr>
                            <w:trHeight w:val="245"/>
                            <w:jc w:val="center"/>
                          </w:trPr>
                          <w:tc>
                            <w:tcPr>
                              <w:tcW w:w="826" w:type="dxa"/>
                              <w:tcBorders>
                                <w:right w:val="single" w:sz="6" w:space="0" w:color="auto"/>
                              </w:tcBorders>
                              <w:vAlign w:val="center"/>
                            </w:tcPr>
                            <w:p w14:paraId="52DFF7B5" w14:textId="77777777" w:rsidR="0037170F" w:rsidRPr="00C35C77" w:rsidRDefault="0037170F" w:rsidP="00B426A6">
                              <w:pPr>
                                <w:pStyle w:val="151"/>
                                <w:snapToGrid w:val="0"/>
                                <w:jc w:val="center"/>
                              </w:pPr>
                              <w:r w:rsidRPr="00C35C77">
                                <w:t>40</w:t>
                              </w:r>
                            </w:p>
                          </w:tc>
                          <w:tc>
                            <w:tcPr>
                              <w:tcW w:w="1180" w:type="dxa"/>
                              <w:tcBorders>
                                <w:left w:val="single" w:sz="6" w:space="0" w:color="auto"/>
                                <w:right w:val="single" w:sz="6" w:space="0" w:color="auto"/>
                              </w:tcBorders>
                              <w:vAlign w:val="center"/>
                            </w:tcPr>
                            <w:p w14:paraId="752EB736"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C37985E"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BDD0A78"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9E7598A"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B62C29A"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6D03BA6"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5D8D47DD"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545E909F" w14:textId="77777777">
                          <w:trPr>
                            <w:trHeight w:val="245"/>
                            <w:jc w:val="center"/>
                          </w:trPr>
                          <w:tc>
                            <w:tcPr>
                              <w:tcW w:w="826" w:type="dxa"/>
                              <w:tcBorders>
                                <w:right w:val="single" w:sz="6" w:space="0" w:color="auto"/>
                              </w:tcBorders>
                              <w:vAlign w:val="center"/>
                            </w:tcPr>
                            <w:p w14:paraId="096AC31A" w14:textId="77777777" w:rsidR="0037170F" w:rsidRPr="00C35C77" w:rsidRDefault="0037170F" w:rsidP="00B426A6">
                              <w:pPr>
                                <w:pStyle w:val="151"/>
                                <w:snapToGrid w:val="0"/>
                                <w:jc w:val="center"/>
                              </w:pPr>
                              <w:r w:rsidRPr="00C35C77">
                                <w:t>50</w:t>
                              </w:r>
                            </w:p>
                          </w:tc>
                          <w:tc>
                            <w:tcPr>
                              <w:tcW w:w="1180" w:type="dxa"/>
                              <w:tcBorders>
                                <w:left w:val="single" w:sz="6" w:space="0" w:color="auto"/>
                                <w:right w:val="single" w:sz="6" w:space="0" w:color="auto"/>
                              </w:tcBorders>
                              <w:vAlign w:val="center"/>
                            </w:tcPr>
                            <w:p w14:paraId="5FCB6475"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8D9B632"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32F5FE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B7EDC2F"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D1EAFD"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30C5C0"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661F286B"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05252DEB" w14:textId="77777777">
                          <w:trPr>
                            <w:trHeight w:val="245"/>
                            <w:jc w:val="center"/>
                          </w:trPr>
                          <w:tc>
                            <w:tcPr>
                              <w:tcW w:w="826" w:type="dxa"/>
                              <w:tcBorders>
                                <w:right w:val="single" w:sz="6" w:space="0" w:color="auto"/>
                              </w:tcBorders>
                              <w:vAlign w:val="center"/>
                            </w:tcPr>
                            <w:p w14:paraId="4ADF185A" w14:textId="77777777" w:rsidR="0037170F" w:rsidRPr="00C35C77" w:rsidRDefault="0037170F" w:rsidP="00B426A6">
                              <w:pPr>
                                <w:pStyle w:val="151"/>
                                <w:snapToGrid w:val="0"/>
                                <w:jc w:val="center"/>
                              </w:pPr>
                              <w:r w:rsidRPr="00C35C77">
                                <w:t>60</w:t>
                              </w:r>
                            </w:p>
                          </w:tc>
                          <w:tc>
                            <w:tcPr>
                              <w:tcW w:w="1180" w:type="dxa"/>
                              <w:tcBorders>
                                <w:left w:val="single" w:sz="6" w:space="0" w:color="auto"/>
                                <w:right w:val="single" w:sz="6" w:space="0" w:color="auto"/>
                              </w:tcBorders>
                              <w:vAlign w:val="center"/>
                            </w:tcPr>
                            <w:p w14:paraId="6BB60072"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03C07C1"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A02582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6FC65E6"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BDDF5F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D3183D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7F9B5552"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08E0E55A" w14:textId="77777777">
                          <w:trPr>
                            <w:trHeight w:val="245"/>
                            <w:jc w:val="center"/>
                          </w:trPr>
                          <w:tc>
                            <w:tcPr>
                              <w:tcW w:w="826" w:type="dxa"/>
                              <w:tcBorders>
                                <w:right w:val="single" w:sz="6" w:space="0" w:color="auto"/>
                              </w:tcBorders>
                              <w:vAlign w:val="center"/>
                            </w:tcPr>
                            <w:p w14:paraId="7E5F3F0C" w14:textId="77777777" w:rsidR="0037170F" w:rsidRPr="00C35C77" w:rsidRDefault="0037170F" w:rsidP="00B426A6">
                              <w:pPr>
                                <w:pStyle w:val="151"/>
                                <w:snapToGrid w:val="0"/>
                                <w:jc w:val="center"/>
                              </w:pPr>
                              <w:r w:rsidRPr="00C35C77">
                                <w:t>70</w:t>
                              </w:r>
                            </w:p>
                          </w:tc>
                          <w:tc>
                            <w:tcPr>
                              <w:tcW w:w="1180" w:type="dxa"/>
                              <w:tcBorders>
                                <w:left w:val="single" w:sz="6" w:space="0" w:color="auto"/>
                                <w:right w:val="single" w:sz="6" w:space="0" w:color="auto"/>
                              </w:tcBorders>
                              <w:vAlign w:val="center"/>
                            </w:tcPr>
                            <w:p w14:paraId="2702B5C8"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E048E67"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D7C999"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45DFE07"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4E7075D"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127D29"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065869D6"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269B071F" w14:textId="77777777">
                          <w:trPr>
                            <w:trHeight w:val="245"/>
                            <w:jc w:val="center"/>
                          </w:trPr>
                          <w:tc>
                            <w:tcPr>
                              <w:tcW w:w="826" w:type="dxa"/>
                              <w:tcBorders>
                                <w:right w:val="single" w:sz="6" w:space="0" w:color="auto"/>
                              </w:tcBorders>
                              <w:vAlign w:val="center"/>
                            </w:tcPr>
                            <w:p w14:paraId="36CB606C" w14:textId="77777777" w:rsidR="0037170F" w:rsidRPr="00C35C77" w:rsidRDefault="0037170F" w:rsidP="00B426A6">
                              <w:pPr>
                                <w:pStyle w:val="151"/>
                                <w:snapToGrid w:val="0"/>
                                <w:jc w:val="center"/>
                              </w:pPr>
                              <w:r w:rsidRPr="00C35C77">
                                <w:t>80</w:t>
                              </w:r>
                            </w:p>
                          </w:tc>
                          <w:tc>
                            <w:tcPr>
                              <w:tcW w:w="1180" w:type="dxa"/>
                              <w:tcBorders>
                                <w:left w:val="single" w:sz="6" w:space="0" w:color="auto"/>
                                <w:right w:val="single" w:sz="6" w:space="0" w:color="auto"/>
                              </w:tcBorders>
                              <w:vAlign w:val="center"/>
                            </w:tcPr>
                            <w:p w14:paraId="333EE7F3"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F553184"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95F6E"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9AEEDEE"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6EA9DAC"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1AFC401"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4EFEF8C9"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52A2C202" w14:textId="77777777">
                          <w:trPr>
                            <w:trHeight w:val="245"/>
                            <w:jc w:val="center"/>
                          </w:trPr>
                          <w:tc>
                            <w:tcPr>
                              <w:tcW w:w="826" w:type="dxa"/>
                              <w:tcBorders>
                                <w:right w:val="single" w:sz="6" w:space="0" w:color="auto"/>
                              </w:tcBorders>
                              <w:vAlign w:val="center"/>
                            </w:tcPr>
                            <w:p w14:paraId="246D0169" w14:textId="77777777" w:rsidR="0037170F" w:rsidRPr="00C35C77" w:rsidRDefault="0037170F" w:rsidP="00B426A6">
                              <w:pPr>
                                <w:pStyle w:val="151"/>
                                <w:snapToGrid w:val="0"/>
                                <w:jc w:val="center"/>
                              </w:pPr>
                              <w:r w:rsidRPr="00C35C77">
                                <w:t>90</w:t>
                              </w:r>
                            </w:p>
                          </w:tc>
                          <w:tc>
                            <w:tcPr>
                              <w:tcW w:w="1180" w:type="dxa"/>
                              <w:tcBorders>
                                <w:left w:val="single" w:sz="6" w:space="0" w:color="auto"/>
                                <w:right w:val="single" w:sz="6" w:space="0" w:color="auto"/>
                              </w:tcBorders>
                              <w:vAlign w:val="center"/>
                            </w:tcPr>
                            <w:p w14:paraId="04DBE81F"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364B1FA"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90C6696"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BC86D1E"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30F15ED"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4C9130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tcBorders>
                              <w:vAlign w:val="center"/>
                            </w:tcPr>
                            <w:p w14:paraId="30EB6C34" w14:textId="77777777" w:rsidR="0037170F" w:rsidRPr="00C35C77" w:rsidRDefault="0037170F" w:rsidP="00B426A6">
                              <w:pPr>
                                <w:pStyle w:val="151"/>
                                <w:snapToGrid w:val="0"/>
                                <w:jc w:val="center"/>
                              </w:pPr>
                              <w:proofErr w:type="spellStart"/>
                              <w:r w:rsidRPr="00C35C77">
                                <w:t>x.xxx</w:t>
                              </w:r>
                              <w:proofErr w:type="spellEnd"/>
                            </w:p>
                          </w:tc>
                        </w:tr>
                        <w:tr w:rsidR="0037170F" w:rsidRPr="00C35C77" w14:paraId="26589D25" w14:textId="77777777">
                          <w:trPr>
                            <w:trHeight w:val="245"/>
                            <w:jc w:val="center"/>
                          </w:trPr>
                          <w:tc>
                            <w:tcPr>
                              <w:tcW w:w="826" w:type="dxa"/>
                              <w:tcBorders>
                                <w:bottom w:val="single" w:sz="6" w:space="0" w:color="auto"/>
                                <w:right w:val="single" w:sz="6" w:space="0" w:color="auto"/>
                              </w:tcBorders>
                              <w:vAlign w:val="center"/>
                            </w:tcPr>
                            <w:p w14:paraId="48F9ACA1" w14:textId="77777777" w:rsidR="0037170F" w:rsidRPr="00C35C77" w:rsidRDefault="0037170F" w:rsidP="00B426A6">
                              <w:pPr>
                                <w:pStyle w:val="151"/>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2D607787" w14:textId="77777777" w:rsidR="0037170F" w:rsidRPr="00C35C77" w:rsidRDefault="0037170F" w:rsidP="00B426A6">
                              <w:pPr>
                                <w:pStyle w:val="151"/>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8D6441E"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F001713"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1822E7C" w14:textId="77777777" w:rsidR="0037170F" w:rsidRPr="00C35C77" w:rsidRDefault="0037170F" w:rsidP="00B426A6">
                              <w:pPr>
                                <w:pStyle w:val="151"/>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3A3E2B2E"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7E0B5F45" w14:textId="77777777" w:rsidR="0037170F" w:rsidRPr="00C35C77" w:rsidRDefault="0037170F" w:rsidP="00B426A6">
                              <w:pPr>
                                <w:pStyle w:val="151"/>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1552D8EC" w14:textId="77777777" w:rsidR="0037170F" w:rsidRPr="00C35C77" w:rsidRDefault="0037170F" w:rsidP="00B426A6">
                              <w:pPr>
                                <w:pStyle w:val="151"/>
                                <w:snapToGrid w:val="0"/>
                                <w:jc w:val="center"/>
                              </w:pPr>
                              <w:proofErr w:type="spellStart"/>
                              <w:r w:rsidRPr="00C35C77">
                                <w:t>x.xxx</w:t>
                              </w:r>
                              <w:proofErr w:type="spellEnd"/>
                            </w:p>
                          </w:tc>
                        </w:tr>
                      </w:tbl>
                      <w:p w14:paraId="30914BE4" w14:textId="77777777" w:rsidR="0037170F" w:rsidRDefault="0037170F" w:rsidP="0037170F">
                        <w:pPr>
                          <w:pStyle w:val="151"/>
                          <w:snapToGrid w:val="0"/>
                        </w:pPr>
                      </w:p>
                    </w:txbxContent>
                  </v:textbox>
                </v:shape>
                <w10:wrap type="topAndBottom"/>
              </v:group>
            </w:pict>
          </mc:Fallback>
        </mc:AlternateContent>
      </w:r>
      <w:r>
        <w:rPr>
          <w:noProof/>
        </w:rPr>
        <mc:AlternateContent>
          <mc:Choice Requires="wps">
            <w:drawing>
              <wp:anchor distT="0" distB="0" distL="114300" distR="114300" simplePos="0" relativeHeight="251667968" behindDoc="0" locked="0" layoutInCell="1" allowOverlap="1" wp14:anchorId="19AFCC6E" wp14:editId="51752803">
                <wp:simplePos x="0" y="0"/>
                <wp:positionH relativeFrom="column">
                  <wp:posOffset>22225</wp:posOffset>
                </wp:positionH>
                <wp:positionV relativeFrom="paragraph">
                  <wp:posOffset>1710055</wp:posOffset>
                </wp:positionV>
                <wp:extent cx="6117590" cy="2673985"/>
                <wp:effectExtent l="0" t="0" r="0" b="0"/>
                <wp:wrapTopAndBottom/>
                <wp:docPr id="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2D30" w14:textId="77777777" w:rsidR="0037170F" w:rsidRDefault="0037170F" w:rsidP="003717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CC6E" id="Text Box 255" o:spid="_x0000_s1031" type="#_x0000_t202" style="position:absolute;left:0;text-align:left;margin-left:1.75pt;margin-top:134.65pt;width:481.7pt;height:2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" filled="f" stroked="f">
                <v:textbox inset="5.85pt,.7pt,5.85pt,.7pt">
                  <w:txbxContent>
                    <w:p w14:paraId="51192D30" w14:textId="77777777" w:rsidR="0037170F" w:rsidRDefault="0037170F" w:rsidP="0037170F"/>
                  </w:txbxContent>
                </v:textbox>
                <w10:wrap type="topAndBottom"/>
              </v:shape>
            </w:pict>
          </mc:Fallback>
        </mc:AlternateContent>
      </w:r>
      <w:r>
        <w:rPr>
          <w:noProof/>
        </w:rPr>
        <mc:AlternateContent>
          <mc:Choice Requires="wpg">
            <w:drawing>
              <wp:anchor distT="0" distB="0" distL="114300" distR="114300" simplePos="0" relativeHeight="251666944" behindDoc="0" locked="0" layoutInCell="1" allowOverlap="1" wp14:anchorId="08425315" wp14:editId="7BCF9558">
                <wp:simplePos x="0" y="0"/>
                <wp:positionH relativeFrom="column">
                  <wp:posOffset>335915</wp:posOffset>
                </wp:positionH>
                <wp:positionV relativeFrom="paragraph">
                  <wp:posOffset>498475</wp:posOffset>
                </wp:positionV>
                <wp:extent cx="2419985" cy="1186180"/>
                <wp:effectExtent l="0" t="4445" r="635" b="0"/>
                <wp:wrapTopAndBottom/>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2" name="Text Box 252"/>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76F97" w14:textId="77777777" w:rsidR="0037170F" w:rsidRPr="005819F1" w:rsidRDefault="0037170F" w:rsidP="0037170F"/>
                          </w:txbxContent>
                        </wps:txbx>
                        <wps:bodyPr rot="0" vert="horz" wrap="square" lIns="74295" tIns="8890" rIns="74295" bIns="8890" anchor="t" anchorCtr="0" upright="1">
                          <a:noAutofit/>
                        </wps:bodyPr>
                      </wps:wsp>
                      <wps:wsp>
                        <wps:cNvPr id="3" name="Text Box 253"/>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37170F" w:rsidRPr="004C7E92" w14:paraId="0E91F79C" w14:textId="77777777">
                                <w:tc>
                                  <w:tcPr>
                                    <w:tcW w:w="1446" w:type="dxa"/>
                                    <w:vAlign w:val="center"/>
                                  </w:tcPr>
                                  <w:p w14:paraId="42B0D5F0" w14:textId="77777777" w:rsidR="0037170F" w:rsidRPr="004C7E92" w:rsidRDefault="0037170F" w:rsidP="00B426A6">
                                    <w:pPr>
                                      <w:pStyle w:val="151"/>
                                      <w:jc w:val="center"/>
                                    </w:pPr>
                                    <w:r w:rsidRPr="004C7E92">
                                      <w:t>Recommend</w:t>
                                    </w:r>
                                  </w:p>
                                </w:tc>
                                <w:tc>
                                  <w:tcPr>
                                    <w:tcW w:w="1649" w:type="dxa"/>
                                    <w:vAlign w:val="center"/>
                                  </w:tcPr>
                                  <w:p w14:paraId="150C291D" w14:textId="77777777" w:rsidR="0037170F" w:rsidRPr="004C7E92" w:rsidRDefault="0037170F" w:rsidP="00B426A6">
                                    <w:pPr>
                                      <w:pStyle w:val="151"/>
                                      <w:jc w:val="center"/>
                                    </w:pPr>
                                    <w:r w:rsidRPr="004C7E92">
                                      <w:t>Not</w:t>
                                    </w:r>
                                    <w:r w:rsidRPr="004C7E92">
                                      <w:rPr>
                                        <w:rFonts w:hint="eastAsia"/>
                                      </w:rPr>
                                      <w:t xml:space="preserve"> </w:t>
                                    </w:r>
                                    <w:r w:rsidRPr="004C7E92">
                                      <w:t>recommend</w:t>
                                    </w:r>
                                  </w:p>
                                </w:tc>
                              </w:tr>
                              <w:tr w:rsidR="0037170F" w:rsidRPr="004C7E92" w14:paraId="0F05DA81" w14:textId="77777777">
                                <w:tc>
                                  <w:tcPr>
                                    <w:tcW w:w="1446" w:type="dxa"/>
                                    <w:vAlign w:val="center"/>
                                  </w:tcPr>
                                  <w:p w14:paraId="10D4C662" w14:textId="77777777" w:rsidR="0037170F" w:rsidRPr="004C7E92" w:rsidRDefault="0037170F" w:rsidP="00B426A6">
                                    <w:pPr>
                                      <w:pStyle w:val="151"/>
                                    </w:pPr>
                                    <w:r w:rsidRPr="004C7E92">
                                      <w:t>0.357</w:t>
                                    </w:r>
                                  </w:p>
                                </w:tc>
                                <w:tc>
                                  <w:tcPr>
                                    <w:tcW w:w="1649" w:type="dxa"/>
                                    <w:vAlign w:val="center"/>
                                  </w:tcPr>
                                  <w:p w14:paraId="4DCB659B" w14:textId="77777777" w:rsidR="0037170F" w:rsidRPr="004C7E92" w:rsidRDefault="0037170F" w:rsidP="00B426A6">
                                    <w:pPr>
                                      <w:pStyle w:val="151"/>
                                    </w:pPr>
                                    <w:r w:rsidRPr="004C7E92">
                                      <w:t>.357</w:t>
                                    </w:r>
                                  </w:p>
                                </w:tc>
                              </w:tr>
                              <w:tr w:rsidR="0037170F" w:rsidRPr="004C7E92" w14:paraId="15970F49" w14:textId="77777777">
                                <w:tc>
                                  <w:tcPr>
                                    <w:tcW w:w="1446" w:type="dxa"/>
                                    <w:vAlign w:val="center"/>
                                  </w:tcPr>
                                  <w:p w14:paraId="6E9C4F9E" w14:textId="77777777" w:rsidR="0037170F" w:rsidRPr="004C7E92" w:rsidRDefault="0037170F" w:rsidP="00B426A6">
                                    <w:pPr>
                                      <w:pStyle w:val="151"/>
                                    </w:pPr>
                                    <w:r w:rsidRPr="004C7E92">
                                      <w:t>3.141 6</w:t>
                                    </w:r>
                                  </w:p>
                                </w:tc>
                                <w:tc>
                                  <w:tcPr>
                                    <w:tcW w:w="1649" w:type="dxa"/>
                                    <w:vAlign w:val="center"/>
                                  </w:tcPr>
                                  <w:p w14:paraId="7DA7488C" w14:textId="77777777" w:rsidR="0037170F" w:rsidRPr="004C7E92" w:rsidRDefault="0037170F" w:rsidP="00B426A6">
                                    <w:pPr>
                                      <w:pStyle w:val="151"/>
                                    </w:pPr>
                                    <w:r w:rsidRPr="004C7E92">
                                      <w:t>3.141,6</w:t>
                                    </w:r>
                                  </w:p>
                                </w:tc>
                              </w:tr>
                              <w:tr w:rsidR="0037170F" w:rsidRPr="004C7E92" w14:paraId="03491F47" w14:textId="77777777">
                                <w:tc>
                                  <w:tcPr>
                                    <w:tcW w:w="1446" w:type="dxa"/>
                                    <w:vAlign w:val="center"/>
                                  </w:tcPr>
                                  <w:p w14:paraId="5F3210B3" w14:textId="77777777" w:rsidR="0037170F" w:rsidRPr="004C7E92" w:rsidRDefault="0037170F" w:rsidP="00B426A6">
                                    <w:pPr>
                                      <w:pStyle w:val="151"/>
                                    </w:pPr>
                                    <w:r w:rsidRPr="004C7E92">
                                      <w:t>3.141 6×2.5</w:t>
                                    </w:r>
                                  </w:p>
                                </w:tc>
                                <w:tc>
                                  <w:tcPr>
                                    <w:tcW w:w="1649" w:type="dxa"/>
                                    <w:vAlign w:val="center"/>
                                  </w:tcPr>
                                  <w:p w14:paraId="1EB7912D" w14:textId="77777777" w:rsidR="0037170F" w:rsidRPr="004C7E92" w:rsidRDefault="0037170F" w:rsidP="00B426A6">
                                    <w:pPr>
                                      <w:pStyle w:val="151"/>
                                    </w:pPr>
                                    <w:r w:rsidRPr="004C7E92">
                                      <w:t>3.141 6</w:t>
                                    </w:r>
                                    <w:r w:rsidRPr="004C7E92">
                                      <w:t>・</w:t>
                                    </w:r>
                                    <w:r w:rsidRPr="004C7E92">
                                      <w:t>2.5</w:t>
                                    </w:r>
                                  </w:p>
                                </w:tc>
                              </w:tr>
                            </w:tbl>
                            <w:p w14:paraId="2741958D" w14:textId="77777777" w:rsidR="0037170F" w:rsidRDefault="0037170F" w:rsidP="0037170F"/>
                          </w:txbxContent>
                        </wps:txbx>
                        <wps:bodyPr rot="0" vert="horz" wrap="square" lIns="74295" tIns="8890" rIns="74295" bIns="8890" anchor="t" anchorCtr="0" upright="1">
                          <a:noAutofit/>
                        </wps:bodyPr>
                      </wps:wsp>
                      <wps:wsp>
                        <wps:cNvPr id="4" name="Text Box 254"/>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302E4" w14:textId="77777777" w:rsidR="0037170F" w:rsidRPr="005819F1" w:rsidRDefault="0037170F" w:rsidP="0037170F">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5315" id="Group 251" o:spid="_x0000_s1032" style="position:absolute;left:0;text-align:left;margin-left:26.45pt;margin-top:39.25pt;width:190.55pt;height:93.4pt;z-index:25166694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">
                <v:shape id="Text Box 252" o:spid="_x0000_s1033"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4DE76F97" w14:textId="77777777" w:rsidR="0037170F" w:rsidRPr="005819F1" w:rsidRDefault="0037170F" w:rsidP="0037170F"/>
                    </w:txbxContent>
                  </v:textbox>
                </v:shape>
                <v:shape id="Text Box 253" o:spid="_x0000_s1034"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37170F" w:rsidRPr="004C7E92" w14:paraId="0E91F79C" w14:textId="77777777">
                          <w:tc>
                            <w:tcPr>
                              <w:tcW w:w="1446" w:type="dxa"/>
                              <w:vAlign w:val="center"/>
                            </w:tcPr>
                            <w:p w14:paraId="42B0D5F0" w14:textId="77777777" w:rsidR="0037170F" w:rsidRPr="004C7E92" w:rsidRDefault="0037170F" w:rsidP="00B426A6">
                              <w:pPr>
                                <w:pStyle w:val="151"/>
                                <w:jc w:val="center"/>
                              </w:pPr>
                              <w:r w:rsidRPr="004C7E92">
                                <w:t>Recommend</w:t>
                              </w:r>
                            </w:p>
                          </w:tc>
                          <w:tc>
                            <w:tcPr>
                              <w:tcW w:w="1649" w:type="dxa"/>
                              <w:vAlign w:val="center"/>
                            </w:tcPr>
                            <w:p w14:paraId="150C291D" w14:textId="77777777" w:rsidR="0037170F" w:rsidRPr="004C7E92" w:rsidRDefault="0037170F" w:rsidP="00B426A6">
                              <w:pPr>
                                <w:pStyle w:val="151"/>
                                <w:jc w:val="center"/>
                              </w:pPr>
                              <w:r w:rsidRPr="004C7E92">
                                <w:t>Not</w:t>
                              </w:r>
                              <w:r w:rsidRPr="004C7E92">
                                <w:rPr>
                                  <w:rFonts w:hint="eastAsia"/>
                                </w:rPr>
                                <w:t xml:space="preserve"> </w:t>
                              </w:r>
                              <w:r w:rsidRPr="004C7E92">
                                <w:t>recommend</w:t>
                              </w:r>
                            </w:p>
                          </w:tc>
                        </w:tr>
                        <w:tr w:rsidR="0037170F" w:rsidRPr="004C7E92" w14:paraId="0F05DA81" w14:textId="77777777">
                          <w:tc>
                            <w:tcPr>
                              <w:tcW w:w="1446" w:type="dxa"/>
                              <w:vAlign w:val="center"/>
                            </w:tcPr>
                            <w:p w14:paraId="10D4C662" w14:textId="77777777" w:rsidR="0037170F" w:rsidRPr="004C7E92" w:rsidRDefault="0037170F" w:rsidP="00B426A6">
                              <w:pPr>
                                <w:pStyle w:val="151"/>
                              </w:pPr>
                              <w:r w:rsidRPr="004C7E92">
                                <w:t>0.357</w:t>
                              </w:r>
                            </w:p>
                          </w:tc>
                          <w:tc>
                            <w:tcPr>
                              <w:tcW w:w="1649" w:type="dxa"/>
                              <w:vAlign w:val="center"/>
                            </w:tcPr>
                            <w:p w14:paraId="4DCB659B" w14:textId="77777777" w:rsidR="0037170F" w:rsidRPr="004C7E92" w:rsidRDefault="0037170F" w:rsidP="00B426A6">
                              <w:pPr>
                                <w:pStyle w:val="151"/>
                              </w:pPr>
                              <w:r w:rsidRPr="004C7E92">
                                <w:t>.357</w:t>
                              </w:r>
                            </w:p>
                          </w:tc>
                        </w:tr>
                        <w:tr w:rsidR="0037170F" w:rsidRPr="004C7E92" w14:paraId="15970F49" w14:textId="77777777">
                          <w:tc>
                            <w:tcPr>
                              <w:tcW w:w="1446" w:type="dxa"/>
                              <w:vAlign w:val="center"/>
                            </w:tcPr>
                            <w:p w14:paraId="6E9C4F9E" w14:textId="77777777" w:rsidR="0037170F" w:rsidRPr="004C7E92" w:rsidRDefault="0037170F" w:rsidP="00B426A6">
                              <w:pPr>
                                <w:pStyle w:val="151"/>
                              </w:pPr>
                              <w:r w:rsidRPr="004C7E92">
                                <w:t>3.141 6</w:t>
                              </w:r>
                            </w:p>
                          </w:tc>
                          <w:tc>
                            <w:tcPr>
                              <w:tcW w:w="1649" w:type="dxa"/>
                              <w:vAlign w:val="center"/>
                            </w:tcPr>
                            <w:p w14:paraId="7DA7488C" w14:textId="77777777" w:rsidR="0037170F" w:rsidRPr="004C7E92" w:rsidRDefault="0037170F" w:rsidP="00B426A6">
                              <w:pPr>
                                <w:pStyle w:val="151"/>
                              </w:pPr>
                              <w:r w:rsidRPr="004C7E92">
                                <w:t>3.141,6</w:t>
                              </w:r>
                            </w:p>
                          </w:tc>
                        </w:tr>
                        <w:tr w:rsidR="0037170F" w:rsidRPr="004C7E92" w14:paraId="03491F47" w14:textId="77777777">
                          <w:tc>
                            <w:tcPr>
                              <w:tcW w:w="1446" w:type="dxa"/>
                              <w:vAlign w:val="center"/>
                            </w:tcPr>
                            <w:p w14:paraId="5F3210B3" w14:textId="77777777" w:rsidR="0037170F" w:rsidRPr="004C7E92" w:rsidRDefault="0037170F" w:rsidP="00B426A6">
                              <w:pPr>
                                <w:pStyle w:val="151"/>
                              </w:pPr>
                              <w:r w:rsidRPr="004C7E92">
                                <w:t>3.141 6×2.5</w:t>
                              </w:r>
                            </w:p>
                          </w:tc>
                          <w:tc>
                            <w:tcPr>
                              <w:tcW w:w="1649" w:type="dxa"/>
                              <w:vAlign w:val="center"/>
                            </w:tcPr>
                            <w:p w14:paraId="1EB7912D" w14:textId="77777777" w:rsidR="0037170F" w:rsidRPr="004C7E92" w:rsidRDefault="0037170F" w:rsidP="00B426A6">
                              <w:pPr>
                                <w:pStyle w:val="151"/>
                              </w:pPr>
                              <w:r w:rsidRPr="004C7E92">
                                <w:t>3.141 6</w:t>
                              </w:r>
                              <w:r w:rsidRPr="004C7E92">
                                <w:t>・</w:t>
                              </w:r>
                              <w:r w:rsidRPr="004C7E92">
                                <w:t>2.5</w:t>
                              </w:r>
                            </w:p>
                          </w:tc>
                        </w:tr>
                      </w:tbl>
                      <w:p w14:paraId="2741958D" w14:textId="77777777" w:rsidR="0037170F" w:rsidRDefault="0037170F" w:rsidP="0037170F"/>
                    </w:txbxContent>
                  </v:textbox>
                </v:shape>
                <v:shape id="Text Box 254" o:spid="_x0000_s1035"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1A1302E4" w14:textId="77777777" w:rsidR="0037170F" w:rsidRPr="005819F1" w:rsidRDefault="0037170F" w:rsidP="0037170F">
                        <w:pPr>
                          <w:pStyle w:val="14Table"/>
                          <w:ind w:left="640" w:hanging="640"/>
                        </w:pPr>
                        <w:r w:rsidRPr="005819F1">
                          <w:t>Table 2  Sample of expression of values</w:t>
                        </w:r>
                      </w:p>
                    </w:txbxContent>
                  </v:textbox>
                </v:shape>
                <w10:wrap type="topAndBottom"/>
              </v:group>
            </w:pict>
          </mc:Fallback>
        </mc:AlternateContent>
      </w:r>
      <w:r w:rsidRPr="001437F1">
        <w:rPr>
          <w:rFonts w:hint="eastAsia"/>
        </w:rPr>
        <w:t>文章と同じ行中にある式の書き方は，表</w:t>
      </w:r>
      <w:r>
        <w:rPr>
          <w:rFonts w:hint="eastAsia"/>
        </w:rPr>
        <w:t>3</w:t>
      </w:r>
      <w:r w:rsidRPr="001437F1">
        <w:rPr>
          <w:rFonts w:hint="eastAsia"/>
        </w:rPr>
        <w:t>の例に従う．ただし，別行に示す式の場合はこの限りでない．また，カッコの使い方は式（</w:t>
      </w:r>
      <w:r>
        <w:rPr>
          <w:rFonts w:hint="eastAsia"/>
        </w:rPr>
        <w:t>1</w:t>
      </w:r>
      <w:r w:rsidRPr="001437F1">
        <w:rPr>
          <w:rFonts w:hint="eastAsia"/>
        </w:rPr>
        <w:t>）の例に従う．</w:t>
      </w:r>
    </w:p>
    <w:p w14:paraId="09B8D905" w14:textId="77777777" w:rsidR="0037170F" w:rsidRPr="0053007C" w:rsidRDefault="0037170F" w:rsidP="0037170F">
      <w:pPr>
        <w:pStyle w:val="131"/>
        <w:spacing w:before="152" w:after="152"/>
      </w:pPr>
      <w:r>
        <w:object w:dxaOrig="5560" w:dyaOrig="740" w14:anchorId="737A0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pt;height:37.5pt" o:ole="">
            <v:imagedata r:id="rId7" o:title=""/>
          </v:shape>
          <o:OLEObject Type="Embed" ProgID="Equation.DSMT4" ShapeID="_x0000_i1025" DrawAspect="Content" ObjectID="_1716881016" r:id="rId8"/>
        </w:object>
      </w:r>
      <w:r>
        <w:rPr>
          <w:rFonts w:hint="eastAsia"/>
        </w:rPr>
        <w:tab/>
      </w:r>
      <w:r>
        <w:rPr>
          <w:rFonts w:hint="eastAsia"/>
        </w:rPr>
        <w:t>（</w:t>
      </w:r>
      <w:r>
        <w:rPr>
          <w:rFonts w:hint="eastAsia"/>
        </w:rPr>
        <w:t>1</w:t>
      </w:r>
      <w:r>
        <w:rPr>
          <w:rFonts w:hint="eastAsia"/>
        </w:rPr>
        <w:t>）</w:t>
      </w:r>
    </w:p>
    <w:p w14:paraId="136A5915" w14:textId="77777777" w:rsidR="0037170F" w:rsidRPr="001437F1" w:rsidRDefault="0037170F" w:rsidP="0037170F">
      <w:pPr>
        <w:pStyle w:val="10"/>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71E82573" w14:textId="77777777" w:rsidR="0037170F" w:rsidRPr="001437F1" w:rsidRDefault="0037170F" w:rsidP="0037170F">
      <w:pPr>
        <w:pStyle w:val="10"/>
      </w:pPr>
      <w:r w:rsidRPr="001437F1">
        <w:rPr>
          <w:rFonts w:hint="eastAsia"/>
        </w:rPr>
        <w:t>また，原則として数式エディタのポイント数は本文に準じるものとするが，添え字等が小さく読みにくくなるときは適宜拡大する．</w:t>
      </w:r>
    </w:p>
    <w:p w14:paraId="71F1926A" w14:textId="77777777" w:rsidR="0037170F" w:rsidRPr="00315503" w:rsidRDefault="0037170F" w:rsidP="0037170F">
      <w:pPr>
        <w:pStyle w:val="131"/>
        <w:spacing w:before="152" w:after="152"/>
      </w:pPr>
      <w:r>
        <w:object w:dxaOrig="1480" w:dyaOrig="639" w14:anchorId="2C31A8A9">
          <v:shape id="_x0000_i1026" type="#_x0000_t75" style="width:74.2pt;height:31.5pt" o:ole="" fillcolor="window">
            <v:imagedata r:id="rId9" o:title=""/>
          </v:shape>
          <o:OLEObject Type="Embed" ProgID="Equation.DSMT4" ShapeID="_x0000_i1026" DrawAspect="Content" ObjectID="_1716881017" r:id="rId10"/>
        </w:object>
      </w:r>
      <w:r>
        <w:rPr>
          <w:rFonts w:hint="eastAsia"/>
        </w:rPr>
        <w:tab/>
      </w:r>
      <w:r w:rsidRPr="00315503">
        <w:rPr>
          <w:rFonts w:hint="eastAsia"/>
        </w:rPr>
        <w:t>（</w:t>
      </w:r>
      <w:r w:rsidRPr="00315503">
        <w:rPr>
          <w:rFonts w:hint="eastAsia"/>
        </w:rPr>
        <w:t>2</w:t>
      </w:r>
      <w:r w:rsidRPr="00315503">
        <w:rPr>
          <w:rFonts w:hint="eastAsia"/>
        </w:rPr>
        <w:t>）</w:t>
      </w:r>
    </w:p>
    <w:p w14:paraId="5B8AE8D0" w14:textId="77777777" w:rsidR="0037170F" w:rsidRPr="00315503" w:rsidRDefault="0037170F" w:rsidP="0037170F">
      <w:pPr>
        <w:pStyle w:val="131"/>
        <w:spacing w:before="152" w:after="152"/>
      </w:pPr>
      <w:r>
        <w:object w:dxaOrig="2140" w:dyaOrig="1100" w14:anchorId="0820298C">
          <v:shape id="_x0000_i1027" type="#_x0000_t75" style="width:106.45pt;height:54pt" o:ole="" fillcolor="window">
            <v:imagedata r:id="rId11" o:title=""/>
          </v:shape>
          <o:OLEObject Type="Embed" ProgID="Equation.DSMT4" ShapeID="_x0000_i1027" DrawAspect="Content" ObjectID="_1716881018" r:id="rId12"/>
        </w:object>
      </w:r>
      <w:r w:rsidRPr="00315503">
        <w:rPr>
          <w:rFonts w:hint="eastAsia"/>
        </w:rPr>
        <w:tab/>
      </w:r>
      <w:r w:rsidRPr="00315503">
        <w:rPr>
          <w:rFonts w:hint="eastAsia"/>
        </w:rPr>
        <w:t>（</w:t>
      </w:r>
      <w:r w:rsidRPr="00315503">
        <w:rPr>
          <w:rFonts w:hint="eastAsia"/>
        </w:rPr>
        <w:t>3</w:t>
      </w:r>
      <w:r w:rsidRPr="00315503">
        <w:rPr>
          <w:rFonts w:hint="eastAsia"/>
        </w:rPr>
        <w:t>）</w:t>
      </w:r>
    </w:p>
    <w:p w14:paraId="7B125A96" w14:textId="77777777" w:rsidR="0037170F" w:rsidRPr="00315503" w:rsidRDefault="0037170F" w:rsidP="0037170F">
      <w:pPr>
        <w:pStyle w:val="131"/>
        <w:spacing w:before="152" w:after="152"/>
      </w:pPr>
      <w:r w:rsidRPr="00730FEC">
        <w:object w:dxaOrig="7980" w:dyaOrig="820" w14:anchorId="54E6A4A5">
          <v:shape id="_x0000_i1028" type="#_x0000_t75" style="width:397.4pt;height:40.5pt" o:ole="" fillcolor="window">
            <v:imagedata r:id="rId13" o:title=""/>
          </v:shape>
          <o:OLEObject Type="Embed" ProgID="Equation.3" ShapeID="_x0000_i1028" DrawAspect="Content" ObjectID="_1716881019" r:id="rId14"/>
        </w:object>
      </w:r>
      <w:r w:rsidRPr="00315503">
        <w:rPr>
          <w:rFonts w:hint="eastAsia"/>
        </w:rPr>
        <w:tab/>
      </w:r>
      <w:r w:rsidRPr="00315503">
        <w:rPr>
          <w:rFonts w:hint="eastAsia"/>
        </w:rPr>
        <w:t>（</w:t>
      </w:r>
      <w:r w:rsidRPr="00315503">
        <w:rPr>
          <w:rFonts w:hint="eastAsia"/>
        </w:rPr>
        <w:t>4</w:t>
      </w:r>
      <w:r w:rsidRPr="00315503">
        <w:rPr>
          <w:rFonts w:hint="eastAsia"/>
        </w:rPr>
        <w:t>）</w:t>
      </w:r>
    </w:p>
    <w:p w14:paraId="0A2A2355" w14:textId="77777777" w:rsidR="0037170F" w:rsidRDefault="0037170F" w:rsidP="0037170F">
      <w:pPr>
        <w:pStyle w:val="10"/>
      </w:pPr>
    </w:p>
    <w:p w14:paraId="28218BE8" w14:textId="373D06D8" w:rsidR="00886A39" w:rsidRPr="00E05653" w:rsidRDefault="00886A39" w:rsidP="004911C8">
      <w:pPr>
        <w:pStyle w:val="130"/>
      </w:pPr>
      <w:r w:rsidRPr="00E05653">
        <w:rPr>
          <w:rFonts w:hint="eastAsia"/>
        </w:rPr>
        <w:t xml:space="preserve">6.　</w:t>
      </w:r>
      <w:r w:rsidR="003D0714" w:rsidRPr="00E05653">
        <w:rPr>
          <w:rFonts w:hint="eastAsia"/>
        </w:rPr>
        <w:t>文献</w:t>
      </w:r>
      <w:r w:rsidRPr="00E05653">
        <w:rPr>
          <w:rFonts w:hint="eastAsia"/>
        </w:rPr>
        <w:t>の書き方</w:t>
      </w:r>
    </w:p>
    <w:p w14:paraId="2DFA73F1" w14:textId="73A0B631" w:rsidR="009A3354" w:rsidRDefault="004075D9" w:rsidP="009A3354">
      <w:pPr>
        <w:pStyle w:val="10"/>
        <w:rPr>
          <w:lang w:val="en-GB"/>
        </w:rPr>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できれば，日本機械学会の発行する論文集に掲載された論文を引用するのが望ましい．</w:t>
      </w:r>
      <w:r w:rsidR="009A3354" w:rsidRPr="005741A6">
        <w:rPr>
          <w:rFonts w:hint="eastAsia"/>
          <w:lang w:val="en-GB"/>
        </w:rPr>
        <w:t>また，</w:t>
      </w:r>
      <w:r w:rsidR="009A3354" w:rsidRPr="00074E44">
        <w:rPr>
          <w:rFonts w:hint="eastAsia"/>
          <w:lang w:val="en-GB"/>
        </w:rPr>
        <w:t>日本語の文献を引用する場合は日本語表記とし，</w:t>
      </w:r>
      <w:r w:rsidR="009A3354">
        <w:rPr>
          <w:rFonts w:hint="eastAsia"/>
          <w:lang w:val="en-GB"/>
        </w:rPr>
        <w:t>英語の文献を引用する場合は英語表記とする</w:t>
      </w:r>
      <w:r w:rsidR="009A3354" w:rsidRPr="00074E44">
        <w:rPr>
          <w:rFonts w:hint="eastAsia"/>
          <w:lang w:val="en-GB"/>
        </w:rPr>
        <w:t>．</w:t>
      </w:r>
      <w:r w:rsidR="009A3354">
        <w:rPr>
          <w:rFonts w:hint="eastAsia"/>
          <w:lang w:val="en-GB"/>
        </w:rPr>
        <w:t xml:space="preserve"> </w:t>
      </w:r>
    </w:p>
    <w:p w14:paraId="05F834C2" w14:textId="2DDA6F76"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Pr>
          <w:rFonts w:hint="eastAsia"/>
        </w:rPr>
        <w:t>参照日</w:t>
      </w:r>
      <w:r>
        <w:rPr>
          <w:rFonts w:hint="eastAsia"/>
        </w:rPr>
        <w:t xml:space="preserve"> 2013</w:t>
      </w:r>
      <w:r>
        <w:rPr>
          <w:rFonts w:hint="eastAsia"/>
        </w:rPr>
        <w:t>年</w:t>
      </w:r>
      <w:r>
        <w:rPr>
          <w:rFonts w:hint="eastAsia"/>
        </w:rPr>
        <w:t>8</w:t>
      </w:r>
      <w:r>
        <w:rPr>
          <w:rFonts w:hint="eastAsia"/>
        </w:rPr>
        <w:t>月</w:t>
      </w:r>
      <w:r>
        <w:rPr>
          <w:rFonts w:hint="eastAsia"/>
        </w:rPr>
        <w:t>14</w:t>
      </w:r>
      <w:r>
        <w:rPr>
          <w:rFonts w:hint="eastAsia"/>
        </w:rPr>
        <w:t>日</w:t>
      </w:r>
      <w:r>
        <w:rPr>
          <w:rFonts w:hint="eastAsia"/>
        </w:rPr>
        <w:t>)</w:t>
      </w:r>
      <w:r>
        <w:rPr>
          <w:rFonts w:hint="eastAsia"/>
        </w:rPr>
        <w:t>）</w:t>
      </w:r>
    </w:p>
    <w:p w14:paraId="1E0CB4D2" w14:textId="77777777" w:rsidR="004075D9" w:rsidRDefault="004075D9" w:rsidP="004075D9">
      <w:pPr>
        <w:pStyle w:val="15"/>
      </w:pPr>
      <w:r>
        <w:rPr>
          <w:rFonts w:hint="eastAsia"/>
        </w:rPr>
        <w:t>(2)</w:t>
      </w:r>
      <w:r>
        <w:rPr>
          <w:rFonts w:hint="eastAsia"/>
        </w:rPr>
        <w:t>本文中の引用箇所には，著者名と発行年を記載する．</w:t>
      </w:r>
    </w:p>
    <w:p w14:paraId="6881948F" w14:textId="77777777"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Pr>
          <w:rFonts w:hint="eastAsia"/>
        </w:rPr>
        <w:t>竹内，</w:t>
      </w:r>
      <w:r>
        <w:rPr>
          <w:rFonts w:hint="eastAsia"/>
        </w:rPr>
        <w:t>2005)</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Pr>
          <w:rFonts w:hint="eastAsia"/>
        </w:rPr>
        <w:t>山田，佐藤，</w:t>
      </w:r>
      <w:r>
        <w:rPr>
          <w:rFonts w:hint="eastAsia"/>
        </w:rPr>
        <w:t>2013)</w:t>
      </w:r>
    </w:p>
    <w:p w14:paraId="4E2D1B99" w14:textId="77777777"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 xml:space="preserve">(Nagashima, 2005)  </w:t>
      </w:r>
      <w:r>
        <w:rPr>
          <w:rFonts w:hint="eastAsia"/>
        </w:rPr>
        <w:t>著者</w:t>
      </w:r>
      <w:r>
        <w:rPr>
          <w:rFonts w:hint="eastAsia"/>
        </w:rPr>
        <w:t>2</w:t>
      </w:r>
      <w:r>
        <w:rPr>
          <w:rFonts w:hint="eastAsia"/>
        </w:rPr>
        <w:t>名の場合：</w:t>
      </w:r>
      <w:r>
        <w:rPr>
          <w:rFonts w:hint="eastAsia"/>
        </w:rPr>
        <w:t>(</w:t>
      </w:r>
      <w:proofErr w:type="spellStart"/>
      <w:r>
        <w:rPr>
          <w:rFonts w:hint="eastAsia"/>
        </w:rPr>
        <w:t>Ahrendt</w:t>
      </w:r>
      <w:proofErr w:type="spellEnd"/>
      <w:r>
        <w:rPr>
          <w:rFonts w:hint="eastAsia"/>
        </w:rPr>
        <w:t xml:space="preserve"> and Taplin, 1951)</w:t>
      </w:r>
      <w:r>
        <w:rPr>
          <w:rFonts w:hint="eastAsia"/>
        </w:rPr>
        <w:t>）</w:t>
      </w:r>
    </w:p>
    <w:p w14:paraId="33889AC5" w14:textId="77777777" w:rsidR="004075D9" w:rsidRDefault="004075D9" w:rsidP="004075D9">
      <w:pPr>
        <w:pStyle w:val="15"/>
      </w:pPr>
      <w:r>
        <w:rPr>
          <w:rFonts w:hint="eastAsia"/>
        </w:rPr>
        <w:t>3</w:t>
      </w:r>
      <w:r>
        <w:rPr>
          <w:rFonts w:hint="eastAsia"/>
        </w:rPr>
        <w:t>名以上の著者がいる場合の著者名の記載方法は，代表著者名他の記載とする．</w:t>
      </w:r>
    </w:p>
    <w:p w14:paraId="1AA63768" w14:textId="77777777" w:rsidR="004075D9" w:rsidRDefault="004075D9" w:rsidP="004075D9">
      <w:pPr>
        <w:pStyle w:val="15"/>
      </w:pPr>
      <w:r>
        <w:rPr>
          <w:rFonts w:hint="eastAsia"/>
        </w:rPr>
        <w:t>（日本語文献例</w:t>
      </w:r>
      <w:r>
        <w:rPr>
          <w:rFonts w:hint="eastAsia"/>
        </w:rPr>
        <w:t xml:space="preserve"> (</w:t>
      </w:r>
      <w:r>
        <w:rPr>
          <w:rFonts w:hint="eastAsia"/>
        </w:rPr>
        <w:t>蔦原他，</w:t>
      </w:r>
      <w:r>
        <w:rPr>
          <w:rFonts w:hint="eastAsia"/>
        </w:rPr>
        <w:t xml:space="preserve">2003)  </w:t>
      </w:r>
      <w:r>
        <w:rPr>
          <w:rFonts w:hint="eastAsia"/>
        </w:rPr>
        <w:t>英語文献例</w:t>
      </w:r>
      <w:r>
        <w:rPr>
          <w:rFonts w:hint="eastAsia"/>
        </w:rPr>
        <w:t xml:space="preserve"> (Takeuchi et al., 2006)</w:t>
      </w:r>
      <w:r>
        <w:rPr>
          <w:rFonts w:hint="eastAsia"/>
        </w:rPr>
        <w:t>）</w:t>
      </w:r>
    </w:p>
    <w:p w14:paraId="75A86154" w14:textId="77777777"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14:paraId="57AAB778" w14:textId="77777777" w:rsidR="004075D9" w:rsidRDefault="004075D9" w:rsidP="004075D9">
      <w:pPr>
        <w:pStyle w:val="15"/>
      </w:pPr>
      <w:r>
        <w:rPr>
          <w:rFonts w:hint="eastAsia"/>
        </w:rPr>
        <w:t xml:space="preserve">（例　</w:t>
      </w:r>
      <w:r>
        <w:rPr>
          <w:rFonts w:hint="eastAsia"/>
        </w:rPr>
        <w:t xml:space="preserve">(Karin and </w:t>
      </w:r>
      <w:proofErr w:type="spellStart"/>
      <w:r>
        <w:rPr>
          <w:rFonts w:hint="eastAsia"/>
        </w:rPr>
        <w:t>Hanamura</w:t>
      </w:r>
      <w:proofErr w:type="spellEnd"/>
      <w:r>
        <w:rPr>
          <w:rFonts w:hint="eastAsia"/>
        </w:rPr>
        <w:t>, 2010a, 2010b)</w:t>
      </w:r>
      <w:r>
        <w:rPr>
          <w:rFonts w:hint="eastAsia"/>
        </w:rPr>
        <w:t>）</w:t>
      </w:r>
    </w:p>
    <w:p w14:paraId="4B4D5C6C" w14:textId="2FF2BE09"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としてアルファベット順にまとめて記載する．</w:t>
      </w:r>
    </w:p>
    <w:p w14:paraId="71DF6F4D" w14:textId="0E7133A4" w:rsidR="004075D9" w:rsidRDefault="004075D9" w:rsidP="004075D9">
      <w:pPr>
        <w:pStyle w:val="15"/>
      </w:pPr>
      <w:r>
        <w:rPr>
          <w:rFonts w:hint="eastAsia"/>
        </w:rPr>
        <w:t>(4)</w:t>
      </w:r>
      <w:r w:rsidRPr="00F01326">
        <w:rPr>
          <w:rFonts w:hint="eastAsia"/>
          <w:b/>
        </w:rPr>
        <w:t>文献</w:t>
      </w:r>
      <w:r>
        <w:rPr>
          <w:rFonts w:hint="eastAsia"/>
        </w:rPr>
        <w:t>に記載する誌名は，略記せずにすべてを記載する．</w:t>
      </w:r>
    </w:p>
    <w:p w14:paraId="23BDD589" w14:textId="27D6E249" w:rsidR="004075D9" w:rsidRDefault="004075D9" w:rsidP="004075D9">
      <w:pPr>
        <w:pStyle w:val="15"/>
      </w:pPr>
      <w:r>
        <w:rPr>
          <w:rFonts w:hint="eastAsia"/>
        </w:rPr>
        <w:t>(5)</w:t>
      </w:r>
      <w:r>
        <w:rPr>
          <w:rFonts w:hint="eastAsia"/>
        </w:rPr>
        <w:t>著者名，誌名は</w:t>
      </w:r>
      <w:r w:rsidRPr="00F01326">
        <w:rPr>
          <w:rFonts w:hint="eastAsia"/>
          <w:b/>
        </w:rPr>
        <w:t>文献</w:t>
      </w:r>
      <w:r>
        <w:rPr>
          <w:rFonts w:hint="eastAsia"/>
        </w:rPr>
        <w:t>では日本語標記を記載する．</w:t>
      </w:r>
    </w:p>
    <w:p w14:paraId="07B91D3C" w14:textId="79B3DDD6" w:rsidR="004075D9" w:rsidRDefault="004075D9" w:rsidP="004075D9">
      <w:pPr>
        <w:pStyle w:val="15"/>
      </w:pPr>
      <w:r>
        <w:rPr>
          <w:rFonts w:hint="eastAsia"/>
        </w:rPr>
        <w:t>(6)</w:t>
      </w:r>
      <w:r>
        <w:rPr>
          <w:rFonts w:hint="eastAsia"/>
        </w:rPr>
        <w:t>書き方は，次の形式に従う．</w:t>
      </w:r>
      <w:r w:rsidRPr="00F01326">
        <w:rPr>
          <w:rFonts w:hint="eastAsia"/>
          <w:b/>
        </w:rPr>
        <w:t>文献</w:t>
      </w:r>
      <w:r>
        <w:rPr>
          <w:rFonts w:hint="eastAsia"/>
        </w:rPr>
        <w:t>に記載された例を参照のこと．</w:t>
      </w:r>
    </w:p>
    <w:p w14:paraId="63A32AB0" w14:textId="77777777" w:rsidR="004075D9" w:rsidRDefault="004075D9" w:rsidP="004075D9">
      <w:pPr>
        <w:pStyle w:val="15"/>
      </w:pPr>
      <w:r>
        <w:rPr>
          <w:rFonts w:hint="eastAsia"/>
        </w:rPr>
        <w:t>（著者名）</w:t>
      </w:r>
    </w:p>
    <w:p w14:paraId="05A97C01" w14:textId="04525A59" w:rsidR="004075D9" w:rsidRDefault="004075D9" w:rsidP="004075D9">
      <w:pPr>
        <w:pStyle w:val="15"/>
      </w:pPr>
      <w:r>
        <w:rPr>
          <w:rFonts w:hint="eastAsia"/>
        </w:rPr>
        <w:t>a)</w:t>
      </w:r>
      <w:r w:rsidRPr="00F01326">
        <w:rPr>
          <w:rFonts w:hint="eastAsia"/>
          <w:b/>
        </w:rPr>
        <w:t>文献</w:t>
      </w:r>
      <w:r>
        <w:rPr>
          <w:rFonts w:hint="eastAsia"/>
        </w:rPr>
        <w:t>では著者全員の姓名，</w:t>
      </w:r>
      <w:r w:rsidR="00683797" w:rsidRPr="00F53C18">
        <w:rPr>
          <w:rFonts w:hint="eastAsia"/>
        </w:rPr>
        <w:t>または</w:t>
      </w:r>
      <w:r>
        <w:rPr>
          <w:rFonts w:hint="eastAsia"/>
        </w:rPr>
        <w:t>著者全員の姓，および名のイニシャルを記載例に従って書く．</w:t>
      </w:r>
    </w:p>
    <w:p w14:paraId="5206F293" w14:textId="77777777" w:rsidR="004075D9" w:rsidRDefault="004075D9" w:rsidP="004075D9">
      <w:pPr>
        <w:pStyle w:val="15"/>
      </w:pPr>
      <w:r>
        <w:rPr>
          <w:rFonts w:hint="eastAsia"/>
        </w:rPr>
        <w:t>（誌名・書名）</w:t>
      </w:r>
    </w:p>
    <w:p w14:paraId="6F94E4CA" w14:textId="6660C8B2" w:rsidR="004075D9" w:rsidRDefault="004075D9" w:rsidP="004075D9">
      <w:pPr>
        <w:pStyle w:val="15"/>
      </w:pPr>
      <w:r>
        <w:rPr>
          <w:rFonts w:hint="eastAsia"/>
        </w:rPr>
        <w:t>b)</w:t>
      </w:r>
      <w:r>
        <w:rPr>
          <w:rFonts w:hint="eastAsia"/>
        </w:rPr>
        <w:t>誌名・書名は略記せず，そのままの誌名・書名を記入する．</w:t>
      </w:r>
    </w:p>
    <w:p w14:paraId="3E1A0F18" w14:textId="77777777" w:rsidR="004075D9" w:rsidRDefault="004075D9" w:rsidP="004075D9">
      <w:pPr>
        <w:pStyle w:val="15"/>
      </w:pPr>
      <w:r>
        <w:rPr>
          <w:rFonts w:hint="eastAsia"/>
        </w:rPr>
        <w:t>（巻，号，発行年）</w:t>
      </w:r>
    </w:p>
    <w:p w14:paraId="08C1F359" w14:textId="77777777"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14:paraId="13A158D4" w14:textId="77777777" w:rsidR="004075D9" w:rsidRDefault="004075D9" w:rsidP="004075D9">
      <w:pPr>
        <w:pStyle w:val="15"/>
      </w:pPr>
      <w:r>
        <w:rPr>
          <w:rFonts w:hint="eastAsia"/>
        </w:rPr>
        <w:t>（ページ数）</w:t>
      </w:r>
    </w:p>
    <w:p w14:paraId="2FD97909" w14:textId="77777777" w:rsidR="004075D9" w:rsidRDefault="004075D9" w:rsidP="004075D9">
      <w:pPr>
        <w:pStyle w:val="15"/>
      </w:pPr>
      <w:r>
        <w:rPr>
          <w:rFonts w:hint="eastAsia"/>
        </w:rPr>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14:paraId="450514B4" w14:textId="77777777"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14:paraId="6EF80D56" w14:textId="77777777"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14:paraId="3D24952D" w14:textId="77777777" w:rsidR="00D25720" w:rsidRPr="00D25720" w:rsidRDefault="00D25720" w:rsidP="00D25720">
      <w:pPr>
        <w:pStyle w:val="15"/>
      </w:pPr>
    </w:p>
    <w:p w14:paraId="3F7BBFC8" w14:textId="77777777" w:rsidR="00886A39" w:rsidRPr="00E05653" w:rsidRDefault="00886A39" w:rsidP="00E05653">
      <w:pPr>
        <w:pStyle w:val="130"/>
      </w:pPr>
      <w:r w:rsidRPr="00E05653">
        <w:rPr>
          <w:rFonts w:hint="eastAsia"/>
        </w:rPr>
        <w:t xml:space="preserve">7.　結　　　</w:t>
      </w:r>
      <w:r w:rsidR="00E82CB1" w:rsidRPr="00E05653">
        <w:rPr>
          <w:rFonts w:hint="eastAsia"/>
        </w:rPr>
        <w:t>言</w:t>
      </w:r>
    </w:p>
    <w:p w14:paraId="09792CBB" w14:textId="77777777" w:rsidR="00886A39" w:rsidRDefault="00886A39" w:rsidP="000A512D">
      <w:pPr>
        <w:pStyle w:val="15"/>
        <w:rPr>
          <w:lang w:val="en-GB"/>
        </w:rPr>
      </w:pPr>
      <w:r w:rsidRPr="00752197">
        <w:rPr>
          <w:rFonts w:hint="eastAsia"/>
          <w:lang w:val="en-GB"/>
        </w:rPr>
        <w:lastRenderedPageBreak/>
        <w:t>本テンプレートファイルのスタイルを利用すると，各々の項目の書式が自動的に利用できるので便利である．</w:t>
      </w:r>
    </w:p>
    <w:p w14:paraId="08B5C9F2" w14:textId="77777777" w:rsidR="00D25720" w:rsidRPr="00D25720" w:rsidRDefault="00D25720" w:rsidP="00D25720">
      <w:pPr>
        <w:pStyle w:val="15"/>
        <w:rPr>
          <w:lang w:val="en-GB"/>
        </w:rPr>
      </w:pPr>
    </w:p>
    <w:p w14:paraId="4110EB62" w14:textId="77777777" w:rsidR="00C76A8B" w:rsidRPr="00A10E94" w:rsidRDefault="00C76A8B" w:rsidP="00E05653">
      <w:pPr>
        <w:pStyle w:val="130"/>
      </w:pPr>
      <w:r w:rsidRPr="00A10E94">
        <w:rPr>
          <w:rFonts w:hint="eastAsia"/>
        </w:rPr>
        <w:t>文　　　献</w:t>
      </w:r>
    </w:p>
    <w:p w14:paraId="4122D75B" w14:textId="77777777" w:rsidR="00C76A8B" w:rsidRPr="00F82689" w:rsidRDefault="00C76A8B" w:rsidP="00F07B6F">
      <w:pPr>
        <w:pStyle w:val="21Reference"/>
      </w:pPr>
      <w:proofErr w:type="spellStart"/>
      <w:r w:rsidRPr="00F82689">
        <w:t>Ahrendt</w:t>
      </w:r>
      <w:proofErr w:type="spellEnd"/>
      <w:r w:rsidRPr="00F82689">
        <w:t>, W. R. and Taplin, J. F., Automatic Feedback Control (1951), p.12, McGraw-Hill.</w:t>
      </w:r>
    </w:p>
    <w:p w14:paraId="70ACA635" w14:textId="77777777" w:rsidR="00C76A8B" w:rsidRPr="00F82689" w:rsidRDefault="00C76A8B" w:rsidP="00F07B6F">
      <w:pPr>
        <w:pStyle w:val="21Reference"/>
      </w:pPr>
      <w:r w:rsidRPr="00F82689">
        <w:t>International Federation of Library Associations and Institutions, Digital libraries: Resources and project, IFLANET (online), available from &lt;http://www.ifla.org/II/htm&gt;, (</w:t>
      </w:r>
      <w:r w:rsidR="00F01326" w:rsidRPr="00F82689">
        <w:rPr>
          <w:rFonts w:hint="eastAsia"/>
        </w:rPr>
        <w:t>参照日</w:t>
      </w:r>
      <w:r w:rsidRPr="00F82689">
        <w:t xml:space="preserve"> </w:t>
      </w:r>
      <w:r w:rsidR="00F01326" w:rsidRPr="00F82689">
        <w:rPr>
          <w:rFonts w:hint="eastAsia"/>
        </w:rPr>
        <w:t>1999</w:t>
      </w:r>
      <w:r w:rsidR="00F01326" w:rsidRPr="00F82689">
        <w:rPr>
          <w:rFonts w:hint="eastAsia"/>
        </w:rPr>
        <w:t>年</w:t>
      </w:r>
      <w:r w:rsidR="00F01326" w:rsidRPr="00F82689">
        <w:rPr>
          <w:rFonts w:hint="eastAsia"/>
        </w:rPr>
        <w:t>11</w:t>
      </w:r>
      <w:r w:rsidR="00F01326" w:rsidRPr="00F82689">
        <w:rPr>
          <w:rFonts w:hint="eastAsia"/>
        </w:rPr>
        <w:t>月</w:t>
      </w:r>
      <w:r w:rsidR="00F01326" w:rsidRPr="00F82689">
        <w:rPr>
          <w:rFonts w:hint="eastAsia"/>
        </w:rPr>
        <w:t>30</w:t>
      </w:r>
      <w:r w:rsidR="00F01326" w:rsidRPr="00F82689">
        <w:rPr>
          <w:rFonts w:hint="eastAsia"/>
        </w:rPr>
        <w:t>日</w:t>
      </w:r>
      <w:r w:rsidRPr="00F82689">
        <w:t>).</w:t>
      </w:r>
    </w:p>
    <w:p w14:paraId="2A712B87" w14:textId="77777777" w:rsidR="00C76A8B" w:rsidRPr="00F82689" w:rsidRDefault="00C76A8B" w:rsidP="00F07B6F">
      <w:pPr>
        <w:pStyle w:val="21Reference"/>
      </w:pPr>
      <w:r w:rsidRPr="00F82689">
        <w:rPr>
          <w:rFonts w:hint="eastAsia"/>
        </w:rPr>
        <w:t>亀山秀雄</w:t>
      </w:r>
      <w:r w:rsidRPr="00F82689">
        <w:t xml:space="preserve">, </w:t>
      </w:r>
      <w:r w:rsidRPr="00F82689">
        <w:rPr>
          <w:rFonts w:hint="eastAsia"/>
        </w:rPr>
        <w:t>熱伝導性触媒体の製造方法</w:t>
      </w:r>
      <w:r w:rsidRPr="00F82689">
        <w:t xml:space="preserve">, </w:t>
      </w:r>
      <w:r w:rsidRPr="00F82689">
        <w:rPr>
          <w:rFonts w:hint="eastAsia"/>
        </w:rPr>
        <w:t>特開平</w:t>
      </w:r>
      <w:r w:rsidR="00CB182B" w:rsidRPr="00F82689">
        <w:rPr>
          <w:rFonts w:hint="eastAsia"/>
        </w:rPr>
        <w:t>00-100100</w:t>
      </w:r>
      <w:r w:rsidRPr="00F82689">
        <w:t xml:space="preserve"> (1990).</w:t>
      </w:r>
    </w:p>
    <w:p w14:paraId="529F9FA7" w14:textId="77777777" w:rsidR="00C76A8B" w:rsidRPr="00F82689" w:rsidRDefault="00C76A8B" w:rsidP="00F07B6F">
      <w:pPr>
        <w:pStyle w:val="21Reference"/>
      </w:pPr>
      <w:r w:rsidRPr="00F82689">
        <w:t xml:space="preserve">Karin, P. and </w:t>
      </w:r>
      <w:proofErr w:type="spellStart"/>
      <w:r w:rsidRPr="00F82689">
        <w:t>Hanamura</w:t>
      </w:r>
      <w:proofErr w:type="spellEnd"/>
      <w:r w:rsidRPr="00F82689">
        <w:t xml:space="preserve">, K., Microscopic </w:t>
      </w:r>
      <w:r w:rsidR="005564F8" w:rsidRPr="00F82689">
        <w:rPr>
          <w:rFonts w:hint="eastAsia"/>
        </w:rPr>
        <w:t>v</w:t>
      </w:r>
      <w:r w:rsidRPr="00F82689">
        <w:t xml:space="preserve">isualization of PM </w:t>
      </w:r>
      <w:r w:rsidR="005564F8" w:rsidRPr="00F82689">
        <w:rPr>
          <w:rFonts w:hint="eastAsia"/>
        </w:rPr>
        <w:t>t</w:t>
      </w:r>
      <w:r w:rsidRPr="00F82689">
        <w:t xml:space="preserve">rapping and </w:t>
      </w:r>
      <w:r w:rsidR="005564F8" w:rsidRPr="00F82689">
        <w:rPr>
          <w:rFonts w:hint="eastAsia"/>
        </w:rPr>
        <w:t>r</w:t>
      </w:r>
      <w:r w:rsidRPr="00F82689">
        <w:t xml:space="preserve">egeneration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w:t>
      </w:r>
      <w:r w:rsidRPr="00F82689">
        <w:t xml:space="preserve">embrane </w:t>
      </w:r>
      <w:r w:rsidR="005564F8" w:rsidRPr="00F82689">
        <w:rPr>
          <w:rFonts w:hint="eastAsia"/>
        </w:rPr>
        <w:t>f</w:t>
      </w:r>
      <w:r w:rsidRPr="00F82689">
        <w:t>ilter (DPMF), Transactions of Society of Automotive Engineers of Japan, Vol.41, No.1 (2010a), pp.103–108.</w:t>
      </w:r>
    </w:p>
    <w:p w14:paraId="50BC99B1" w14:textId="77777777" w:rsidR="00C76A8B" w:rsidRPr="00F82689" w:rsidRDefault="00C76A8B" w:rsidP="00F07B6F">
      <w:pPr>
        <w:pStyle w:val="21Reference"/>
      </w:pPr>
      <w:r w:rsidRPr="00F82689">
        <w:t xml:space="preserve">Karin, P. and </w:t>
      </w:r>
      <w:proofErr w:type="spellStart"/>
      <w:r w:rsidRPr="00F82689">
        <w:t>Hanamura</w:t>
      </w:r>
      <w:proofErr w:type="spellEnd"/>
      <w:r w:rsidRPr="00F82689">
        <w:t xml:space="preserve">, K., Microscopic </w:t>
      </w:r>
      <w:r w:rsidR="00F5657C">
        <w:rPr>
          <w:rFonts w:hint="eastAsia"/>
        </w:rPr>
        <w:t>v</w:t>
      </w:r>
      <w:r w:rsidRPr="00F82689">
        <w:t xml:space="preserve">isualization of </w:t>
      </w:r>
      <w:r w:rsidR="005564F8" w:rsidRPr="00F82689">
        <w:rPr>
          <w:rFonts w:hint="eastAsia"/>
        </w:rPr>
        <w:t>p</w:t>
      </w:r>
      <w:r w:rsidRPr="00F82689">
        <w:t xml:space="preserve">articulate </w:t>
      </w:r>
      <w:r w:rsidR="005564F8" w:rsidRPr="00F82689">
        <w:rPr>
          <w:rFonts w:hint="eastAsia"/>
        </w:rPr>
        <w:t>m</w:t>
      </w:r>
      <w:r w:rsidRPr="00F82689">
        <w:t xml:space="preserve">atter </w:t>
      </w:r>
      <w:r w:rsidR="005564F8" w:rsidRPr="00F82689">
        <w:rPr>
          <w:rFonts w:hint="eastAsia"/>
        </w:rPr>
        <w:t>t</w:t>
      </w:r>
      <w:r w:rsidRPr="00F82689">
        <w:t xml:space="preserve">rapping and </w:t>
      </w:r>
      <w:r w:rsidR="005564F8" w:rsidRPr="00F82689">
        <w:rPr>
          <w:rFonts w:hint="eastAsia"/>
        </w:rPr>
        <w:t>o</w:t>
      </w:r>
      <w:r w:rsidRPr="00F82689">
        <w:t xml:space="preserve">xidation </w:t>
      </w:r>
      <w:r w:rsidR="005564F8" w:rsidRPr="00F82689">
        <w:rPr>
          <w:rFonts w:hint="eastAsia"/>
        </w:rPr>
        <w:t>b</w:t>
      </w:r>
      <w:r w:rsidRPr="00F82689">
        <w:t xml:space="preserve">ehaviors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me</w:t>
      </w:r>
      <w:r w:rsidRPr="00F82689">
        <w:t xml:space="preserve">mbrane </w:t>
      </w:r>
      <w:r w:rsidR="005564F8" w:rsidRPr="00F82689">
        <w:rPr>
          <w:rFonts w:hint="eastAsia"/>
        </w:rPr>
        <w:t>f</w:t>
      </w:r>
      <w:r w:rsidRPr="00F82689">
        <w:t>ilter, Transactions of Society of Automotive Engineers of Japan, Vol.41, No.4 (2010b), pp.853–858.</w:t>
      </w:r>
    </w:p>
    <w:p w14:paraId="6E60F4D6" w14:textId="77777777" w:rsidR="00C76A8B" w:rsidRPr="00F82689" w:rsidRDefault="00C76A8B" w:rsidP="00F07B6F">
      <w:pPr>
        <w:pStyle w:val="21Reference"/>
      </w:pPr>
      <w:proofErr w:type="spellStart"/>
      <w:r w:rsidRPr="00F82689">
        <w:t>Keer</w:t>
      </w:r>
      <w:proofErr w:type="spellEnd"/>
      <w:r w:rsidRPr="00F82689">
        <w:t>, L. M., Lin, W. and Achenbach, J. D., Resonance effects for a crack near a free surface, Transactions of the ASME, Journal of Applied Mechanics, Vol.51, No.1 (1984), pp.65–70.</w:t>
      </w:r>
    </w:p>
    <w:p w14:paraId="189DB845" w14:textId="77777777" w:rsidR="00C76A8B" w:rsidRPr="00F82689" w:rsidRDefault="00C76A8B" w:rsidP="00F07B6F">
      <w:pPr>
        <w:pStyle w:val="21Reference"/>
      </w:pPr>
      <w:r w:rsidRPr="00F82689">
        <w:rPr>
          <w:rFonts w:hint="eastAsia"/>
        </w:rPr>
        <w:t>長島昭</w:t>
      </w:r>
      <w:r w:rsidRPr="00F82689">
        <w:t xml:space="preserve">, </w:t>
      </w:r>
      <w:r w:rsidRPr="00F82689">
        <w:rPr>
          <w:rFonts w:hint="eastAsia"/>
        </w:rPr>
        <w:t>機械技術の多様化と新しい学会活動</w:t>
      </w:r>
      <w:r w:rsidRPr="00F82689">
        <w:t>―</w:t>
      </w:r>
      <w:r w:rsidRPr="00F82689">
        <w:rPr>
          <w:rFonts w:hint="eastAsia"/>
        </w:rPr>
        <w:t>新年のご挨拶</w:t>
      </w:r>
      <w:r w:rsidRPr="00F82689">
        <w:t xml:space="preserve">, </w:t>
      </w:r>
      <w:r w:rsidRPr="00F82689">
        <w:rPr>
          <w:rFonts w:hint="eastAsia"/>
        </w:rPr>
        <w:t>日本機械学会誌</w:t>
      </w:r>
      <w:r w:rsidRPr="00F82689">
        <w:t>, Vol.108, No.1034 (2005), pp.1–2.</w:t>
      </w:r>
    </w:p>
    <w:p w14:paraId="75B2F2B9" w14:textId="77777777" w:rsidR="00C76A8B" w:rsidRPr="00F82689" w:rsidRDefault="00C76A8B" w:rsidP="00F07B6F">
      <w:pPr>
        <w:pStyle w:val="21Reference"/>
      </w:pPr>
      <w:r w:rsidRPr="00F82689">
        <w:t>Tagawa, A. and Yamashita, T., Development of real time sensor for under sodium viewer, Proceedings of the 19th International Conference on Nuclear Engineering (ICONE-19) (2011), Paper No. ICONE19–43187.</w:t>
      </w:r>
    </w:p>
    <w:p w14:paraId="6D16A43B" w14:textId="77777777" w:rsidR="00C76A8B" w:rsidRPr="00F82689" w:rsidRDefault="00C76A8B" w:rsidP="00F07B6F">
      <w:pPr>
        <w:pStyle w:val="21Reference"/>
      </w:pPr>
      <w:r w:rsidRPr="00F82689">
        <w:t xml:space="preserve">Takeuchi, S., Yamazaki, T. and </w:t>
      </w:r>
      <w:proofErr w:type="spellStart"/>
      <w:r w:rsidRPr="00F82689">
        <w:t>Kajishima</w:t>
      </w:r>
      <w:proofErr w:type="spellEnd"/>
      <w:r w:rsidRPr="00F82689">
        <w:t>, T., Study of solid-fluid interaction in body-fixed non-inertial frame of reference, Journal of Fluid Science and Technology, Vol.1, No.1 (2006), pp.1–11.</w:t>
      </w:r>
    </w:p>
    <w:p w14:paraId="18A7638C" w14:textId="77777777" w:rsidR="00C76A8B" w:rsidRPr="00F82689" w:rsidRDefault="00C76A8B" w:rsidP="00F07B6F">
      <w:pPr>
        <w:pStyle w:val="21Reference"/>
      </w:pPr>
      <w:r w:rsidRPr="00F82689">
        <w:rPr>
          <w:rFonts w:hint="eastAsia"/>
        </w:rPr>
        <w:t>竹内芳美</w:t>
      </w:r>
      <w:r w:rsidRPr="00F82689">
        <w:t xml:space="preserve">, </w:t>
      </w:r>
      <w:r w:rsidRPr="00F82689">
        <w:rPr>
          <w:rFonts w:hint="eastAsia"/>
        </w:rPr>
        <w:t>超精密マイクロ切削加工</w:t>
      </w:r>
      <w:r w:rsidRPr="00F82689">
        <w:t xml:space="preserve">, </w:t>
      </w:r>
      <w:r w:rsidRPr="00F82689">
        <w:rPr>
          <w:rFonts w:hint="eastAsia"/>
        </w:rPr>
        <w:t>日本機械学会論文集</w:t>
      </w:r>
      <w:r w:rsidRPr="00F82689">
        <w:t>C</w:t>
      </w:r>
      <w:r w:rsidRPr="00F82689">
        <w:rPr>
          <w:rFonts w:hint="eastAsia"/>
        </w:rPr>
        <w:t>編</w:t>
      </w:r>
      <w:r w:rsidRPr="00F82689">
        <w:t>, Vol.71, No.701 (2005), pp.1–4.</w:t>
      </w:r>
    </w:p>
    <w:p w14:paraId="68A2ABED" w14:textId="77777777" w:rsidR="00C76A8B" w:rsidRPr="00F82689" w:rsidRDefault="00C76A8B" w:rsidP="00F07B6F">
      <w:pPr>
        <w:pStyle w:val="21Reference"/>
      </w:pPr>
      <w:r w:rsidRPr="00F82689">
        <w:rPr>
          <w:rFonts w:hint="eastAsia"/>
        </w:rPr>
        <w:t>日本機械学会編</w:t>
      </w:r>
      <w:r w:rsidRPr="00F82689">
        <w:t xml:space="preserve">, </w:t>
      </w:r>
      <w:r w:rsidRPr="00F82689">
        <w:rPr>
          <w:rFonts w:hint="eastAsia"/>
        </w:rPr>
        <w:t>伝熱ハンドブック</w:t>
      </w:r>
      <w:r w:rsidRPr="00F82689">
        <w:t>(1979), p.123.</w:t>
      </w:r>
    </w:p>
    <w:p w14:paraId="43AA9A89" w14:textId="77777777" w:rsidR="00C76A8B" w:rsidRDefault="00C76A8B" w:rsidP="00F07B6F">
      <w:pPr>
        <w:pStyle w:val="21Reference"/>
      </w:pPr>
      <w:r w:rsidRPr="00F82689">
        <w:rPr>
          <w:rFonts w:hint="eastAsia"/>
        </w:rPr>
        <w:t>蔦原道久</w:t>
      </w:r>
      <w:r w:rsidRPr="00F82689">
        <w:t xml:space="preserve">, </w:t>
      </w:r>
      <w:r w:rsidRPr="00F82689">
        <w:rPr>
          <w:rFonts w:hint="eastAsia"/>
        </w:rPr>
        <w:t>片岡武</w:t>
      </w:r>
      <w:r w:rsidRPr="00F82689">
        <w:t xml:space="preserve">, </w:t>
      </w:r>
      <w:r w:rsidRPr="00F82689">
        <w:rPr>
          <w:rFonts w:hint="eastAsia"/>
        </w:rPr>
        <w:t>田村明紀</w:t>
      </w:r>
      <w:r w:rsidRPr="00F82689">
        <w:t xml:space="preserve">, </w:t>
      </w:r>
      <w:r w:rsidRPr="00F82689">
        <w:rPr>
          <w:rFonts w:hint="eastAsia"/>
        </w:rPr>
        <w:t>差分格子ボルツマン法による界面活性剤の</w:t>
      </w:r>
      <w:r w:rsidRPr="00F82689">
        <w:t>SIS</w:t>
      </w:r>
      <w:r w:rsidRPr="00F82689">
        <w:rPr>
          <w:rFonts w:hint="eastAsia"/>
        </w:rPr>
        <w:t>に関する研究</w:t>
      </w:r>
      <w:r w:rsidRPr="00F82689">
        <w:t xml:space="preserve">, </w:t>
      </w:r>
      <w:r w:rsidRPr="00F82689">
        <w:rPr>
          <w:rFonts w:hint="eastAsia"/>
        </w:rPr>
        <w:t>日本機械学会第</w:t>
      </w:r>
      <w:r w:rsidRPr="00F82689">
        <w:t>16</w:t>
      </w:r>
      <w:r w:rsidRPr="00F82689">
        <w:rPr>
          <w:rFonts w:hint="eastAsia"/>
        </w:rPr>
        <w:t>回計算力学講演会講演論文集</w:t>
      </w:r>
      <w:r w:rsidRPr="00F82689">
        <w:t xml:space="preserve"> (2003), pp.121–122.</w:t>
      </w:r>
    </w:p>
    <w:p w14:paraId="02F741C8" w14:textId="77777777" w:rsidR="00985ABE" w:rsidRDefault="00985ABE" w:rsidP="00F07B6F">
      <w:pPr>
        <w:pStyle w:val="21Reference"/>
      </w:pPr>
      <w:r w:rsidRPr="00985ABE">
        <w:rPr>
          <w:rFonts w:hint="eastAsia"/>
        </w:rPr>
        <w:t>渡邉智昭</w:t>
      </w:r>
      <w:r w:rsidRPr="00985ABE">
        <w:rPr>
          <w:rFonts w:hint="eastAsia"/>
        </w:rPr>
        <w:t xml:space="preserve">, </w:t>
      </w:r>
      <w:r w:rsidRPr="00985ABE">
        <w:rPr>
          <w:rFonts w:hint="eastAsia"/>
        </w:rPr>
        <w:t>酒井康彦</w:t>
      </w:r>
      <w:r w:rsidRPr="00985ABE">
        <w:rPr>
          <w:rFonts w:hint="eastAsia"/>
        </w:rPr>
        <w:t xml:space="preserve">, </w:t>
      </w:r>
      <w:r w:rsidRPr="00985ABE">
        <w:rPr>
          <w:rFonts w:hint="eastAsia"/>
        </w:rPr>
        <w:t>長田孝二</w:t>
      </w:r>
      <w:r w:rsidRPr="00985ABE">
        <w:rPr>
          <w:rFonts w:hint="eastAsia"/>
        </w:rPr>
        <w:t xml:space="preserve">, </w:t>
      </w:r>
      <w:r w:rsidRPr="00985ABE">
        <w:rPr>
          <w:rFonts w:hint="eastAsia"/>
        </w:rPr>
        <w:t>寺島修</w:t>
      </w:r>
      <w:r w:rsidRPr="00985ABE">
        <w:rPr>
          <w:rFonts w:hint="eastAsia"/>
        </w:rPr>
        <w:t xml:space="preserve">, </w:t>
      </w:r>
      <w:r w:rsidRPr="00985ABE">
        <w:rPr>
          <w:rFonts w:hint="eastAsia"/>
        </w:rPr>
        <w:t>伊藤靖仁</w:t>
      </w:r>
      <w:r w:rsidRPr="00985ABE">
        <w:rPr>
          <w:rFonts w:hint="eastAsia"/>
        </w:rPr>
        <w:t xml:space="preserve">, </w:t>
      </w:r>
      <w:r w:rsidRPr="00985ABE">
        <w:rPr>
          <w:rFonts w:hint="eastAsia"/>
        </w:rPr>
        <w:t>早瀬敏幸</w:t>
      </w:r>
      <w:r w:rsidRPr="00985ABE">
        <w:rPr>
          <w:rFonts w:hint="eastAsia"/>
        </w:rPr>
        <w:t xml:space="preserve">, DNS </w:t>
      </w:r>
      <w:r w:rsidRPr="00985ABE">
        <w:rPr>
          <w:rFonts w:hint="eastAsia"/>
        </w:rPr>
        <w:t>による反応性物質濃度の乱流シュミット数・乱流拡散係数に関する研究</w:t>
      </w:r>
      <w:r w:rsidRPr="00985ABE">
        <w:rPr>
          <w:rFonts w:hint="eastAsia"/>
        </w:rPr>
        <w:t xml:space="preserve">, </w:t>
      </w:r>
      <w:r w:rsidRPr="00985ABE">
        <w:rPr>
          <w:rFonts w:hint="eastAsia"/>
        </w:rPr>
        <w:t>日本機械学会論文集</w:t>
      </w:r>
      <w:r w:rsidRPr="00985ABE">
        <w:rPr>
          <w:rFonts w:hint="eastAsia"/>
        </w:rPr>
        <w:t>, Vol. 80, No. 809 (2014) , DOI:10.1299/transjsme.2014fe0008.</w:t>
      </w:r>
    </w:p>
    <w:sectPr w:rsidR="00985ABE" w:rsidSect="00972099">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134" w:header="851" w:footer="737"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7B1F" w14:textId="77777777" w:rsidR="004A51B9" w:rsidRDefault="004A51B9">
      <w:r>
        <w:separator/>
      </w:r>
    </w:p>
  </w:endnote>
  <w:endnote w:type="continuationSeparator" w:id="0">
    <w:p w14:paraId="23C96B0D" w14:textId="77777777" w:rsidR="004A51B9" w:rsidRDefault="004A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5737" w14:textId="77777777" w:rsidR="00F53C18" w:rsidRDefault="00F53C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7BFB" w14:textId="27DC885A" w:rsidR="0037170F" w:rsidRPr="00A90555" w:rsidRDefault="0037170F" w:rsidP="0037170F">
    <w:pPr>
      <w:ind w:right="480"/>
      <w:rPr>
        <w:rFonts w:asciiTheme="majorEastAsia" w:eastAsiaTheme="majorEastAsia" w:hAnsiTheme="majorEastAsia" w:cs="Arial"/>
        <w:sz w:val="16"/>
        <w:szCs w:val="16"/>
      </w:rPr>
    </w:pPr>
    <w:r w:rsidRPr="00A90555">
      <w:rPr>
        <w:rFonts w:asciiTheme="majorEastAsia" w:eastAsiaTheme="majorEastAsia" w:hAnsiTheme="majorEastAsia" w:cs="Arial" w:hint="eastAsia"/>
        <w:sz w:val="16"/>
        <w:szCs w:val="16"/>
      </w:rPr>
      <w:t>［No.22-</w:t>
    </w:r>
    <w:r w:rsidR="00F53C18">
      <w:rPr>
        <w:rFonts w:asciiTheme="majorEastAsia" w:eastAsiaTheme="majorEastAsia" w:hAnsiTheme="majorEastAsia" w:cs="Arial"/>
        <w:sz w:val="16"/>
        <w:szCs w:val="16"/>
      </w:rPr>
      <w:t>77</w:t>
    </w:r>
    <w:r w:rsidRPr="00A90555">
      <w:rPr>
        <w:rFonts w:asciiTheme="majorEastAsia" w:eastAsiaTheme="majorEastAsia" w:hAnsiTheme="majorEastAsia" w:cs="Arial" w:hint="eastAsia"/>
        <w:sz w:val="16"/>
        <w:szCs w:val="16"/>
      </w:rPr>
      <w:t>］</w:t>
    </w:r>
    <w:r w:rsidRPr="00A90555">
      <w:rPr>
        <w:rFonts w:asciiTheme="majorEastAsia" w:eastAsiaTheme="majorEastAsia" w:hAnsiTheme="majorEastAsia" w:cs="Arial" w:hint="eastAsia"/>
        <w:sz w:val="16"/>
        <w:szCs w:val="16"/>
      </w:rPr>
      <w:t>日本機械学会 第31回 交通・物流部門大会（TRANSLOG2022）</w:t>
    </w:r>
  </w:p>
  <w:p w14:paraId="1E807779" w14:textId="38970988" w:rsidR="00972099" w:rsidRPr="00A90555" w:rsidRDefault="0037170F" w:rsidP="0037170F">
    <w:pPr>
      <w:ind w:right="480"/>
      <w:rPr>
        <w:rFonts w:asciiTheme="majorEastAsia" w:eastAsiaTheme="majorEastAsia" w:hAnsiTheme="majorEastAsia" w:cs="Arial"/>
        <w:sz w:val="16"/>
        <w:szCs w:val="16"/>
      </w:rPr>
    </w:pPr>
    <w:r w:rsidRPr="00A90555">
      <w:rPr>
        <w:rFonts w:asciiTheme="majorEastAsia" w:eastAsiaTheme="majorEastAsia" w:hAnsiTheme="majorEastAsia" w:cs="Arial" w:hint="eastAsia"/>
        <w:sz w:val="16"/>
        <w:szCs w:val="16"/>
      </w:rPr>
      <w:t>［2022-11.30-12.2, 東京大学生産技術研究所＆オンライン］</w:t>
    </w:r>
  </w:p>
  <w:p w14:paraId="41741394" w14:textId="77777777" w:rsidR="00704C54" w:rsidRPr="009652DA" w:rsidRDefault="00704C54" w:rsidP="00704C54">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3233" w14:textId="77777777" w:rsidR="00F53C18" w:rsidRDefault="00F53C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F863" w14:textId="77777777" w:rsidR="004A51B9" w:rsidRDefault="004A51B9">
      <w:r>
        <w:separator/>
      </w:r>
    </w:p>
  </w:footnote>
  <w:footnote w:type="continuationSeparator" w:id="0">
    <w:p w14:paraId="332DA04B" w14:textId="77777777" w:rsidR="004A51B9" w:rsidRDefault="004A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4D99" w14:textId="77777777" w:rsidR="00F53C18" w:rsidRDefault="00F53C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2164" w14:textId="77777777" w:rsidR="004D0301" w:rsidRPr="00A90555" w:rsidRDefault="004D0301" w:rsidP="004D0301">
    <w:pPr>
      <w:pStyle w:val="a6"/>
      <w:jc w:val="right"/>
      <w:rPr>
        <w:rFonts w:asciiTheme="majorEastAsia" w:eastAsiaTheme="majorEastAsia" w:hAnsiTheme="majorEastAsia"/>
        <w:sz w:val="16"/>
        <w:szCs w:val="16"/>
      </w:rPr>
    </w:pPr>
    <w:r w:rsidRPr="00A90555">
      <w:rPr>
        <w:rFonts w:asciiTheme="majorEastAsia" w:eastAsiaTheme="majorEastAsia" w:hAnsiTheme="majorEastAsia" w:hint="eastAsia"/>
        <w:sz w:val="16"/>
        <w:szCs w:val="16"/>
      </w:rPr>
      <w:t>第31回 交通・物流部門大会（TRANSLOG2022） ［2022-11</w:t>
    </w:r>
    <w:r w:rsidRPr="00A90555">
      <w:rPr>
        <w:rFonts w:asciiTheme="majorEastAsia" w:eastAsiaTheme="majorEastAsia" w:hAnsiTheme="majorEastAsia"/>
        <w:sz w:val="16"/>
        <w:szCs w:val="16"/>
      </w:rPr>
      <w:t>.</w:t>
    </w:r>
    <w:r w:rsidRPr="00A90555">
      <w:rPr>
        <w:rFonts w:asciiTheme="majorEastAsia" w:eastAsiaTheme="majorEastAsia" w:hAnsiTheme="majorEastAsia" w:hint="eastAsia"/>
        <w:sz w:val="16"/>
        <w:szCs w:val="16"/>
      </w:rPr>
      <w:t>30</w:t>
    </w:r>
    <w:r w:rsidRPr="00A90555">
      <w:rPr>
        <w:rFonts w:asciiTheme="majorEastAsia" w:eastAsiaTheme="majorEastAsia" w:hAnsiTheme="majorEastAsia"/>
        <w:sz w:val="16"/>
        <w:szCs w:val="16"/>
      </w:rPr>
      <w:t>-12.</w:t>
    </w:r>
    <w:r w:rsidRPr="00A90555">
      <w:rPr>
        <w:rFonts w:asciiTheme="majorEastAsia" w:eastAsiaTheme="majorEastAsia" w:hAnsiTheme="majorEastAsia" w:hint="eastAsia"/>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98C0" w14:textId="77777777" w:rsidR="00F53C18" w:rsidRDefault="00F53C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D542EEDC"/>
    <w:lvl w:ilvl="0" w:tplc="FCE80BB2">
      <w:start w:val="1"/>
      <w:numFmt w:val="decimal"/>
      <w:lvlText w:val="(%1)"/>
      <w:lvlJc w:val="right"/>
      <w:rPr>
        <w:rFonts w:ascii="Times New Roman" w:eastAsia="Times New Roman" w:hAnsi="Times New Roman" w:cs="Times New Roman"/>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005477654">
    <w:abstractNumId w:val="19"/>
  </w:num>
  <w:num w:numId="2" w16cid:durableId="2002275415">
    <w:abstractNumId w:val="19"/>
  </w:num>
  <w:num w:numId="3" w16cid:durableId="195193577">
    <w:abstractNumId w:val="20"/>
  </w:num>
  <w:num w:numId="4" w16cid:durableId="1381396748">
    <w:abstractNumId w:val="19"/>
  </w:num>
  <w:num w:numId="5" w16cid:durableId="1792746505">
    <w:abstractNumId w:val="19"/>
  </w:num>
  <w:num w:numId="6" w16cid:durableId="784230189">
    <w:abstractNumId w:val="15"/>
  </w:num>
  <w:num w:numId="7" w16cid:durableId="1161460761">
    <w:abstractNumId w:val="21"/>
  </w:num>
  <w:num w:numId="8" w16cid:durableId="1210608063">
    <w:abstractNumId w:val="23"/>
  </w:num>
  <w:num w:numId="9" w16cid:durableId="546990073">
    <w:abstractNumId w:val="11"/>
  </w:num>
  <w:num w:numId="10" w16cid:durableId="1179660517">
    <w:abstractNumId w:val="12"/>
  </w:num>
  <w:num w:numId="11" w16cid:durableId="1683317615">
    <w:abstractNumId w:val="10"/>
  </w:num>
  <w:num w:numId="12" w16cid:durableId="199128516">
    <w:abstractNumId w:val="18"/>
  </w:num>
  <w:num w:numId="13" w16cid:durableId="989865572">
    <w:abstractNumId w:val="13"/>
  </w:num>
  <w:num w:numId="14" w16cid:durableId="1598097197">
    <w:abstractNumId w:val="9"/>
  </w:num>
  <w:num w:numId="15" w16cid:durableId="784159658">
    <w:abstractNumId w:val="7"/>
  </w:num>
  <w:num w:numId="16" w16cid:durableId="1815564118">
    <w:abstractNumId w:val="6"/>
  </w:num>
  <w:num w:numId="17" w16cid:durableId="1125731610">
    <w:abstractNumId w:val="5"/>
  </w:num>
  <w:num w:numId="18" w16cid:durableId="4868932">
    <w:abstractNumId w:val="4"/>
  </w:num>
  <w:num w:numId="19" w16cid:durableId="355086774">
    <w:abstractNumId w:val="8"/>
  </w:num>
  <w:num w:numId="20" w16cid:durableId="1324429071">
    <w:abstractNumId w:val="3"/>
  </w:num>
  <w:num w:numId="21" w16cid:durableId="1211455062">
    <w:abstractNumId w:val="2"/>
  </w:num>
  <w:num w:numId="22" w16cid:durableId="427431558">
    <w:abstractNumId w:val="1"/>
  </w:num>
  <w:num w:numId="23" w16cid:durableId="1399356145">
    <w:abstractNumId w:val="0"/>
  </w:num>
  <w:num w:numId="24" w16cid:durableId="1806658739">
    <w:abstractNumId w:val="16"/>
  </w:num>
  <w:num w:numId="25" w16cid:durableId="60447819">
    <w:abstractNumId w:val="22"/>
  </w:num>
  <w:num w:numId="26" w16cid:durableId="1598831894">
    <w:abstractNumId w:val="14"/>
  </w:num>
  <w:num w:numId="27" w16cid:durableId="95641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304"/>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00242"/>
    <w:rsid w:val="000021DA"/>
    <w:rsid w:val="00007F67"/>
    <w:rsid w:val="00015EFA"/>
    <w:rsid w:val="00017498"/>
    <w:rsid w:val="00017E5F"/>
    <w:rsid w:val="00022A75"/>
    <w:rsid w:val="00025817"/>
    <w:rsid w:val="00025A38"/>
    <w:rsid w:val="000262AD"/>
    <w:rsid w:val="0002768F"/>
    <w:rsid w:val="00031B07"/>
    <w:rsid w:val="00031BE2"/>
    <w:rsid w:val="00033960"/>
    <w:rsid w:val="00037264"/>
    <w:rsid w:val="00042353"/>
    <w:rsid w:val="000435F8"/>
    <w:rsid w:val="0004401A"/>
    <w:rsid w:val="00044B23"/>
    <w:rsid w:val="0004794B"/>
    <w:rsid w:val="00047DE9"/>
    <w:rsid w:val="00056955"/>
    <w:rsid w:val="0006043D"/>
    <w:rsid w:val="000646BD"/>
    <w:rsid w:val="00065565"/>
    <w:rsid w:val="00065E1A"/>
    <w:rsid w:val="0007498B"/>
    <w:rsid w:val="00074E44"/>
    <w:rsid w:val="00077F91"/>
    <w:rsid w:val="00083001"/>
    <w:rsid w:val="00084397"/>
    <w:rsid w:val="00086A3F"/>
    <w:rsid w:val="00091FB6"/>
    <w:rsid w:val="00093D52"/>
    <w:rsid w:val="0009723D"/>
    <w:rsid w:val="0009748F"/>
    <w:rsid w:val="000A2341"/>
    <w:rsid w:val="000A512D"/>
    <w:rsid w:val="000A7567"/>
    <w:rsid w:val="000A7852"/>
    <w:rsid w:val="000B020A"/>
    <w:rsid w:val="000B0EB0"/>
    <w:rsid w:val="000B16ED"/>
    <w:rsid w:val="000B1CAF"/>
    <w:rsid w:val="000B296F"/>
    <w:rsid w:val="000B4AE4"/>
    <w:rsid w:val="000B79B3"/>
    <w:rsid w:val="000C1FED"/>
    <w:rsid w:val="000C2369"/>
    <w:rsid w:val="000C3E93"/>
    <w:rsid w:val="000C4EDA"/>
    <w:rsid w:val="000D3DD4"/>
    <w:rsid w:val="000D512C"/>
    <w:rsid w:val="000E4D90"/>
    <w:rsid w:val="000E590D"/>
    <w:rsid w:val="000F353B"/>
    <w:rsid w:val="000F38B8"/>
    <w:rsid w:val="00101598"/>
    <w:rsid w:val="00103F0D"/>
    <w:rsid w:val="001079D4"/>
    <w:rsid w:val="00107FB8"/>
    <w:rsid w:val="00110087"/>
    <w:rsid w:val="001105B8"/>
    <w:rsid w:val="00114CF7"/>
    <w:rsid w:val="001160BD"/>
    <w:rsid w:val="00117148"/>
    <w:rsid w:val="001202D7"/>
    <w:rsid w:val="00126123"/>
    <w:rsid w:val="001317EA"/>
    <w:rsid w:val="00133102"/>
    <w:rsid w:val="0013375D"/>
    <w:rsid w:val="00137AFB"/>
    <w:rsid w:val="001400C1"/>
    <w:rsid w:val="00140163"/>
    <w:rsid w:val="001412A1"/>
    <w:rsid w:val="00145C7B"/>
    <w:rsid w:val="00145C87"/>
    <w:rsid w:val="00147357"/>
    <w:rsid w:val="00152823"/>
    <w:rsid w:val="00152CB9"/>
    <w:rsid w:val="00155733"/>
    <w:rsid w:val="00157E22"/>
    <w:rsid w:val="00161F1D"/>
    <w:rsid w:val="00162B1F"/>
    <w:rsid w:val="0017059D"/>
    <w:rsid w:val="001712E7"/>
    <w:rsid w:val="001769E6"/>
    <w:rsid w:val="00177BDD"/>
    <w:rsid w:val="0018237F"/>
    <w:rsid w:val="001840C4"/>
    <w:rsid w:val="00190A71"/>
    <w:rsid w:val="001911C9"/>
    <w:rsid w:val="00193FD0"/>
    <w:rsid w:val="00194C13"/>
    <w:rsid w:val="001A27F8"/>
    <w:rsid w:val="001A7756"/>
    <w:rsid w:val="001B14C3"/>
    <w:rsid w:val="001B49AA"/>
    <w:rsid w:val="001B77D0"/>
    <w:rsid w:val="001B7F78"/>
    <w:rsid w:val="001C099D"/>
    <w:rsid w:val="001C37BE"/>
    <w:rsid w:val="001C4D8F"/>
    <w:rsid w:val="001C6BE5"/>
    <w:rsid w:val="001D1FAB"/>
    <w:rsid w:val="001D3709"/>
    <w:rsid w:val="001D43E2"/>
    <w:rsid w:val="001E274B"/>
    <w:rsid w:val="001E493F"/>
    <w:rsid w:val="001E5EBF"/>
    <w:rsid w:val="001E5FB1"/>
    <w:rsid w:val="001F0A34"/>
    <w:rsid w:val="001F2E93"/>
    <w:rsid w:val="001F4170"/>
    <w:rsid w:val="001F499C"/>
    <w:rsid w:val="00200588"/>
    <w:rsid w:val="00202289"/>
    <w:rsid w:val="002100F5"/>
    <w:rsid w:val="00211B77"/>
    <w:rsid w:val="002163CD"/>
    <w:rsid w:val="00221A4B"/>
    <w:rsid w:val="00226E0C"/>
    <w:rsid w:val="00232E7F"/>
    <w:rsid w:val="00236E04"/>
    <w:rsid w:val="0024793D"/>
    <w:rsid w:val="00252113"/>
    <w:rsid w:val="00253DCC"/>
    <w:rsid w:val="00254FF2"/>
    <w:rsid w:val="00260937"/>
    <w:rsid w:val="00261D5D"/>
    <w:rsid w:val="00263B15"/>
    <w:rsid w:val="00263D20"/>
    <w:rsid w:val="00265AF5"/>
    <w:rsid w:val="002666BF"/>
    <w:rsid w:val="00267519"/>
    <w:rsid w:val="002675CF"/>
    <w:rsid w:val="0027746F"/>
    <w:rsid w:val="00280FAB"/>
    <w:rsid w:val="00282078"/>
    <w:rsid w:val="0028790E"/>
    <w:rsid w:val="0029050C"/>
    <w:rsid w:val="00293C57"/>
    <w:rsid w:val="0029427F"/>
    <w:rsid w:val="002965BD"/>
    <w:rsid w:val="002A0AB5"/>
    <w:rsid w:val="002A1DFF"/>
    <w:rsid w:val="002A5739"/>
    <w:rsid w:val="002A7254"/>
    <w:rsid w:val="002B1968"/>
    <w:rsid w:val="002B48E4"/>
    <w:rsid w:val="002B6842"/>
    <w:rsid w:val="002B7E24"/>
    <w:rsid w:val="002C08E3"/>
    <w:rsid w:val="002C5B3F"/>
    <w:rsid w:val="002D0586"/>
    <w:rsid w:val="002D18D1"/>
    <w:rsid w:val="002D35E7"/>
    <w:rsid w:val="002D3A0E"/>
    <w:rsid w:val="002D519E"/>
    <w:rsid w:val="002D564D"/>
    <w:rsid w:val="002E36DF"/>
    <w:rsid w:val="002E4CAF"/>
    <w:rsid w:val="002F1738"/>
    <w:rsid w:val="002F1B96"/>
    <w:rsid w:val="002F35C1"/>
    <w:rsid w:val="002F595A"/>
    <w:rsid w:val="002F6D5C"/>
    <w:rsid w:val="002F71FB"/>
    <w:rsid w:val="002F7F61"/>
    <w:rsid w:val="003011EB"/>
    <w:rsid w:val="00302F57"/>
    <w:rsid w:val="003105D4"/>
    <w:rsid w:val="0031062D"/>
    <w:rsid w:val="00311798"/>
    <w:rsid w:val="00315503"/>
    <w:rsid w:val="00316955"/>
    <w:rsid w:val="00316D02"/>
    <w:rsid w:val="003175BF"/>
    <w:rsid w:val="00325E73"/>
    <w:rsid w:val="00326A5D"/>
    <w:rsid w:val="0033188A"/>
    <w:rsid w:val="00334346"/>
    <w:rsid w:val="0034040E"/>
    <w:rsid w:val="0034044F"/>
    <w:rsid w:val="00343EC3"/>
    <w:rsid w:val="0034508C"/>
    <w:rsid w:val="003549CB"/>
    <w:rsid w:val="00357F1F"/>
    <w:rsid w:val="003627C1"/>
    <w:rsid w:val="00367395"/>
    <w:rsid w:val="003708D6"/>
    <w:rsid w:val="0037119C"/>
    <w:rsid w:val="00371659"/>
    <w:rsid w:val="0037170F"/>
    <w:rsid w:val="00372BD6"/>
    <w:rsid w:val="0037324A"/>
    <w:rsid w:val="003746F6"/>
    <w:rsid w:val="0037503D"/>
    <w:rsid w:val="00381FA8"/>
    <w:rsid w:val="00384215"/>
    <w:rsid w:val="0038581F"/>
    <w:rsid w:val="003865AB"/>
    <w:rsid w:val="00386B61"/>
    <w:rsid w:val="003875BD"/>
    <w:rsid w:val="003907D2"/>
    <w:rsid w:val="00392FAA"/>
    <w:rsid w:val="00393578"/>
    <w:rsid w:val="00395FEE"/>
    <w:rsid w:val="003966FC"/>
    <w:rsid w:val="003A26C2"/>
    <w:rsid w:val="003A276A"/>
    <w:rsid w:val="003A515E"/>
    <w:rsid w:val="003B08DB"/>
    <w:rsid w:val="003B2718"/>
    <w:rsid w:val="003B2E23"/>
    <w:rsid w:val="003B6D36"/>
    <w:rsid w:val="003B715D"/>
    <w:rsid w:val="003C088C"/>
    <w:rsid w:val="003C449C"/>
    <w:rsid w:val="003D0714"/>
    <w:rsid w:val="003D2590"/>
    <w:rsid w:val="003D7FCF"/>
    <w:rsid w:val="003E1BD6"/>
    <w:rsid w:val="003E2F0E"/>
    <w:rsid w:val="003E50DD"/>
    <w:rsid w:val="003E5982"/>
    <w:rsid w:val="003E6504"/>
    <w:rsid w:val="003F0AD7"/>
    <w:rsid w:val="003F3D23"/>
    <w:rsid w:val="003F6108"/>
    <w:rsid w:val="003F78B9"/>
    <w:rsid w:val="00400E73"/>
    <w:rsid w:val="0040320B"/>
    <w:rsid w:val="0040517F"/>
    <w:rsid w:val="004075D9"/>
    <w:rsid w:val="00407923"/>
    <w:rsid w:val="00411587"/>
    <w:rsid w:val="00412CA1"/>
    <w:rsid w:val="0041756E"/>
    <w:rsid w:val="00420158"/>
    <w:rsid w:val="004252B7"/>
    <w:rsid w:val="004263DB"/>
    <w:rsid w:val="00433E7B"/>
    <w:rsid w:val="00433F9E"/>
    <w:rsid w:val="00434249"/>
    <w:rsid w:val="00434F00"/>
    <w:rsid w:val="00443E2D"/>
    <w:rsid w:val="00447636"/>
    <w:rsid w:val="00460F50"/>
    <w:rsid w:val="00462AEE"/>
    <w:rsid w:val="0047392C"/>
    <w:rsid w:val="00474DAD"/>
    <w:rsid w:val="00484B4A"/>
    <w:rsid w:val="00485B46"/>
    <w:rsid w:val="00485E59"/>
    <w:rsid w:val="004865D8"/>
    <w:rsid w:val="00486CA9"/>
    <w:rsid w:val="00487952"/>
    <w:rsid w:val="004911C8"/>
    <w:rsid w:val="004930E8"/>
    <w:rsid w:val="00495752"/>
    <w:rsid w:val="00495FE0"/>
    <w:rsid w:val="00496BEE"/>
    <w:rsid w:val="004A08AE"/>
    <w:rsid w:val="004A508A"/>
    <w:rsid w:val="004A51B9"/>
    <w:rsid w:val="004B0D77"/>
    <w:rsid w:val="004B15CC"/>
    <w:rsid w:val="004B1D19"/>
    <w:rsid w:val="004B59E5"/>
    <w:rsid w:val="004B7A3D"/>
    <w:rsid w:val="004C05BC"/>
    <w:rsid w:val="004C7E92"/>
    <w:rsid w:val="004D0301"/>
    <w:rsid w:val="004D11FF"/>
    <w:rsid w:val="004D1EBD"/>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7861"/>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2934"/>
    <w:rsid w:val="00562FC3"/>
    <w:rsid w:val="005631A5"/>
    <w:rsid w:val="00563220"/>
    <w:rsid w:val="005647C7"/>
    <w:rsid w:val="00566BF3"/>
    <w:rsid w:val="005736B5"/>
    <w:rsid w:val="0057603F"/>
    <w:rsid w:val="0058067C"/>
    <w:rsid w:val="005819F1"/>
    <w:rsid w:val="00582059"/>
    <w:rsid w:val="00582C4B"/>
    <w:rsid w:val="00590ABD"/>
    <w:rsid w:val="00590CBB"/>
    <w:rsid w:val="00590F42"/>
    <w:rsid w:val="005939A3"/>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DD8"/>
    <w:rsid w:val="005F17CC"/>
    <w:rsid w:val="005F1A14"/>
    <w:rsid w:val="005F21CD"/>
    <w:rsid w:val="005F4388"/>
    <w:rsid w:val="00600BBD"/>
    <w:rsid w:val="00601AB9"/>
    <w:rsid w:val="00602431"/>
    <w:rsid w:val="00603525"/>
    <w:rsid w:val="00610D92"/>
    <w:rsid w:val="00612006"/>
    <w:rsid w:val="00615DA2"/>
    <w:rsid w:val="00620716"/>
    <w:rsid w:val="00620DC7"/>
    <w:rsid w:val="00623B60"/>
    <w:rsid w:val="006246BE"/>
    <w:rsid w:val="00624BF7"/>
    <w:rsid w:val="00631543"/>
    <w:rsid w:val="00632500"/>
    <w:rsid w:val="00632DFF"/>
    <w:rsid w:val="00636096"/>
    <w:rsid w:val="006569EB"/>
    <w:rsid w:val="00660BC2"/>
    <w:rsid w:val="0066161E"/>
    <w:rsid w:val="0066498C"/>
    <w:rsid w:val="00666E72"/>
    <w:rsid w:val="00671816"/>
    <w:rsid w:val="00674245"/>
    <w:rsid w:val="00676FBC"/>
    <w:rsid w:val="006777D1"/>
    <w:rsid w:val="00680C9F"/>
    <w:rsid w:val="00680E96"/>
    <w:rsid w:val="00681939"/>
    <w:rsid w:val="00681AC7"/>
    <w:rsid w:val="00682A7E"/>
    <w:rsid w:val="00683797"/>
    <w:rsid w:val="00685623"/>
    <w:rsid w:val="006868CC"/>
    <w:rsid w:val="00687B16"/>
    <w:rsid w:val="00690DAA"/>
    <w:rsid w:val="00691482"/>
    <w:rsid w:val="00691E6C"/>
    <w:rsid w:val="00692199"/>
    <w:rsid w:val="00692F07"/>
    <w:rsid w:val="00693B94"/>
    <w:rsid w:val="00694B43"/>
    <w:rsid w:val="00696525"/>
    <w:rsid w:val="006A1867"/>
    <w:rsid w:val="006A26F2"/>
    <w:rsid w:val="006A5197"/>
    <w:rsid w:val="006A6778"/>
    <w:rsid w:val="006B3B2E"/>
    <w:rsid w:val="006B3F9B"/>
    <w:rsid w:val="006B5B75"/>
    <w:rsid w:val="006B625D"/>
    <w:rsid w:val="006B75EC"/>
    <w:rsid w:val="006B78A5"/>
    <w:rsid w:val="006C27B5"/>
    <w:rsid w:val="006C47F2"/>
    <w:rsid w:val="006C6406"/>
    <w:rsid w:val="006C75AF"/>
    <w:rsid w:val="006D0151"/>
    <w:rsid w:val="006D6092"/>
    <w:rsid w:val="006D726B"/>
    <w:rsid w:val="006E1038"/>
    <w:rsid w:val="006E188F"/>
    <w:rsid w:val="006E1F45"/>
    <w:rsid w:val="006E467B"/>
    <w:rsid w:val="006E5534"/>
    <w:rsid w:val="006E654E"/>
    <w:rsid w:val="006E7C86"/>
    <w:rsid w:val="006E7D8E"/>
    <w:rsid w:val="006F02EE"/>
    <w:rsid w:val="006F24CA"/>
    <w:rsid w:val="006F26A3"/>
    <w:rsid w:val="006F3CB8"/>
    <w:rsid w:val="006F6322"/>
    <w:rsid w:val="00703A32"/>
    <w:rsid w:val="00704C54"/>
    <w:rsid w:val="00705A51"/>
    <w:rsid w:val="00710A48"/>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4AD8"/>
    <w:rsid w:val="007735C2"/>
    <w:rsid w:val="00775C2A"/>
    <w:rsid w:val="00776333"/>
    <w:rsid w:val="00776B62"/>
    <w:rsid w:val="0077722C"/>
    <w:rsid w:val="0078412F"/>
    <w:rsid w:val="00786C01"/>
    <w:rsid w:val="00793C35"/>
    <w:rsid w:val="0079422E"/>
    <w:rsid w:val="007A1005"/>
    <w:rsid w:val="007B14C6"/>
    <w:rsid w:val="007B4093"/>
    <w:rsid w:val="007B4753"/>
    <w:rsid w:val="007B52F2"/>
    <w:rsid w:val="007B7881"/>
    <w:rsid w:val="007B7C4F"/>
    <w:rsid w:val="007C1C40"/>
    <w:rsid w:val="007C3058"/>
    <w:rsid w:val="007C4FCF"/>
    <w:rsid w:val="007D0D52"/>
    <w:rsid w:val="007D4019"/>
    <w:rsid w:val="007D47BA"/>
    <w:rsid w:val="007D5E60"/>
    <w:rsid w:val="007E2520"/>
    <w:rsid w:val="007E5DBC"/>
    <w:rsid w:val="007E6350"/>
    <w:rsid w:val="007E7DC8"/>
    <w:rsid w:val="007F013E"/>
    <w:rsid w:val="007F2534"/>
    <w:rsid w:val="007F3452"/>
    <w:rsid w:val="007F6410"/>
    <w:rsid w:val="007F6884"/>
    <w:rsid w:val="007F79D6"/>
    <w:rsid w:val="0080010A"/>
    <w:rsid w:val="008035E2"/>
    <w:rsid w:val="00805658"/>
    <w:rsid w:val="00807194"/>
    <w:rsid w:val="00813EC8"/>
    <w:rsid w:val="00821648"/>
    <w:rsid w:val="00824329"/>
    <w:rsid w:val="0083135C"/>
    <w:rsid w:val="00836F14"/>
    <w:rsid w:val="00850D2D"/>
    <w:rsid w:val="00851604"/>
    <w:rsid w:val="008544FE"/>
    <w:rsid w:val="00856DD9"/>
    <w:rsid w:val="00860807"/>
    <w:rsid w:val="00860EF5"/>
    <w:rsid w:val="00862AFB"/>
    <w:rsid w:val="00863481"/>
    <w:rsid w:val="008639B2"/>
    <w:rsid w:val="00874D0E"/>
    <w:rsid w:val="00877267"/>
    <w:rsid w:val="00883A12"/>
    <w:rsid w:val="00886A39"/>
    <w:rsid w:val="00887929"/>
    <w:rsid w:val="00887BF8"/>
    <w:rsid w:val="008927C9"/>
    <w:rsid w:val="008942E8"/>
    <w:rsid w:val="00897B4D"/>
    <w:rsid w:val="008A1F60"/>
    <w:rsid w:val="008A5494"/>
    <w:rsid w:val="008A628D"/>
    <w:rsid w:val="008A6A03"/>
    <w:rsid w:val="008A6D54"/>
    <w:rsid w:val="008B28E3"/>
    <w:rsid w:val="008B2EB2"/>
    <w:rsid w:val="008B3448"/>
    <w:rsid w:val="008B447C"/>
    <w:rsid w:val="008B673E"/>
    <w:rsid w:val="008B6D98"/>
    <w:rsid w:val="008C0CFD"/>
    <w:rsid w:val="008C13C2"/>
    <w:rsid w:val="008C4BF0"/>
    <w:rsid w:val="008C53F4"/>
    <w:rsid w:val="008C7502"/>
    <w:rsid w:val="008D02C4"/>
    <w:rsid w:val="008D02CD"/>
    <w:rsid w:val="008D0A32"/>
    <w:rsid w:val="008D5C0D"/>
    <w:rsid w:val="008E020B"/>
    <w:rsid w:val="008E0318"/>
    <w:rsid w:val="008E3E66"/>
    <w:rsid w:val="008E57F2"/>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E88"/>
    <w:rsid w:val="00940493"/>
    <w:rsid w:val="00941F5B"/>
    <w:rsid w:val="0094767D"/>
    <w:rsid w:val="00947D93"/>
    <w:rsid w:val="00951DFF"/>
    <w:rsid w:val="00953203"/>
    <w:rsid w:val="00953300"/>
    <w:rsid w:val="00953BCD"/>
    <w:rsid w:val="00963A99"/>
    <w:rsid w:val="0096481F"/>
    <w:rsid w:val="00965201"/>
    <w:rsid w:val="009652DA"/>
    <w:rsid w:val="00965325"/>
    <w:rsid w:val="00966C8D"/>
    <w:rsid w:val="00972099"/>
    <w:rsid w:val="00976021"/>
    <w:rsid w:val="00976DE9"/>
    <w:rsid w:val="009813AF"/>
    <w:rsid w:val="00981B1F"/>
    <w:rsid w:val="0098249E"/>
    <w:rsid w:val="00983230"/>
    <w:rsid w:val="00985ABE"/>
    <w:rsid w:val="009860F5"/>
    <w:rsid w:val="00991A57"/>
    <w:rsid w:val="0099479D"/>
    <w:rsid w:val="009A0ED4"/>
    <w:rsid w:val="009A3354"/>
    <w:rsid w:val="009A5648"/>
    <w:rsid w:val="009A62C8"/>
    <w:rsid w:val="009B0133"/>
    <w:rsid w:val="009B10F4"/>
    <w:rsid w:val="009B13D8"/>
    <w:rsid w:val="009B268E"/>
    <w:rsid w:val="009B3332"/>
    <w:rsid w:val="009B5725"/>
    <w:rsid w:val="009C0940"/>
    <w:rsid w:val="009C159E"/>
    <w:rsid w:val="009C2053"/>
    <w:rsid w:val="009C483C"/>
    <w:rsid w:val="009C52EA"/>
    <w:rsid w:val="009C5FAF"/>
    <w:rsid w:val="009C7F3D"/>
    <w:rsid w:val="009D0FFA"/>
    <w:rsid w:val="009D45F4"/>
    <w:rsid w:val="009D5EC8"/>
    <w:rsid w:val="009E1481"/>
    <w:rsid w:val="009E3BCB"/>
    <w:rsid w:val="009E4BD8"/>
    <w:rsid w:val="009F122B"/>
    <w:rsid w:val="009F361A"/>
    <w:rsid w:val="009F5D22"/>
    <w:rsid w:val="009F6185"/>
    <w:rsid w:val="00A00AC2"/>
    <w:rsid w:val="00A011DD"/>
    <w:rsid w:val="00A017BC"/>
    <w:rsid w:val="00A0674C"/>
    <w:rsid w:val="00A06C46"/>
    <w:rsid w:val="00A06F99"/>
    <w:rsid w:val="00A07386"/>
    <w:rsid w:val="00A10E94"/>
    <w:rsid w:val="00A10FF8"/>
    <w:rsid w:val="00A13822"/>
    <w:rsid w:val="00A13C4A"/>
    <w:rsid w:val="00A15186"/>
    <w:rsid w:val="00A2291F"/>
    <w:rsid w:val="00A2586E"/>
    <w:rsid w:val="00A267B5"/>
    <w:rsid w:val="00A271CE"/>
    <w:rsid w:val="00A31034"/>
    <w:rsid w:val="00A31748"/>
    <w:rsid w:val="00A32A49"/>
    <w:rsid w:val="00A33FA6"/>
    <w:rsid w:val="00A4106E"/>
    <w:rsid w:val="00A42EE0"/>
    <w:rsid w:val="00A4597C"/>
    <w:rsid w:val="00A45DF9"/>
    <w:rsid w:val="00A51A61"/>
    <w:rsid w:val="00A56F25"/>
    <w:rsid w:val="00A577C4"/>
    <w:rsid w:val="00A57C2A"/>
    <w:rsid w:val="00A613FA"/>
    <w:rsid w:val="00A63F64"/>
    <w:rsid w:val="00A641B4"/>
    <w:rsid w:val="00A70287"/>
    <w:rsid w:val="00A71714"/>
    <w:rsid w:val="00A73697"/>
    <w:rsid w:val="00A838D7"/>
    <w:rsid w:val="00A8475F"/>
    <w:rsid w:val="00A86670"/>
    <w:rsid w:val="00A90555"/>
    <w:rsid w:val="00A9440E"/>
    <w:rsid w:val="00A94927"/>
    <w:rsid w:val="00A96875"/>
    <w:rsid w:val="00A96C6F"/>
    <w:rsid w:val="00AA0678"/>
    <w:rsid w:val="00AA0BD9"/>
    <w:rsid w:val="00AA1226"/>
    <w:rsid w:val="00AA2674"/>
    <w:rsid w:val="00AA5140"/>
    <w:rsid w:val="00AA54CD"/>
    <w:rsid w:val="00AA7511"/>
    <w:rsid w:val="00AB4725"/>
    <w:rsid w:val="00AB58AB"/>
    <w:rsid w:val="00AB5DA9"/>
    <w:rsid w:val="00AB5F38"/>
    <w:rsid w:val="00AB6209"/>
    <w:rsid w:val="00AB73F7"/>
    <w:rsid w:val="00AC02F1"/>
    <w:rsid w:val="00AC3AF6"/>
    <w:rsid w:val="00AC5BBC"/>
    <w:rsid w:val="00AC7BCB"/>
    <w:rsid w:val="00AD7A73"/>
    <w:rsid w:val="00AE0D11"/>
    <w:rsid w:val="00AE55A6"/>
    <w:rsid w:val="00AE5BCB"/>
    <w:rsid w:val="00AF35D0"/>
    <w:rsid w:val="00AF3A17"/>
    <w:rsid w:val="00B0055D"/>
    <w:rsid w:val="00B06F59"/>
    <w:rsid w:val="00B11530"/>
    <w:rsid w:val="00B11DD6"/>
    <w:rsid w:val="00B11F6C"/>
    <w:rsid w:val="00B15C81"/>
    <w:rsid w:val="00B15CBF"/>
    <w:rsid w:val="00B16D9B"/>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61264"/>
    <w:rsid w:val="00B64CC1"/>
    <w:rsid w:val="00B756C7"/>
    <w:rsid w:val="00B81D4B"/>
    <w:rsid w:val="00B8321C"/>
    <w:rsid w:val="00B84D1E"/>
    <w:rsid w:val="00B850C7"/>
    <w:rsid w:val="00B85359"/>
    <w:rsid w:val="00B903DB"/>
    <w:rsid w:val="00B908C2"/>
    <w:rsid w:val="00B94205"/>
    <w:rsid w:val="00B9592F"/>
    <w:rsid w:val="00BA0D54"/>
    <w:rsid w:val="00BA5A4A"/>
    <w:rsid w:val="00BA5FD6"/>
    <w:rsid w:val="00BA6AE6"/>
    <w:rsid w:val="00BB055E"/>
    <w:rsid w:val="00BB1712"/>
    <w:rsid w:val="00BB2BC4"/>
    <w:rsid w:val="00BB40F3"/>
    <w:rsid w:val="00BB45E7"/>
    <w:rsid w:val="00BC29EC"/>
    <w:rsid w:val="00BC37C6"/>
    <w:rsid w:val="00BC703B"/>
    <w:rsid w:val="00BC721A"/>
    <w:rsid w:val="00BE615C"/>
    <w:rsid w:val="00BE6DDB"/>
    <w:rsid w:val="00BF0A57"/>
    <w:rsid w:val="00BF5066"/>
    <w:rsid w:val="00C0682C"/>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B110D"/>
    <w:rsid w:val="00CB182B"/>
    <w:rsid w:val="00CB258C"/>
    <w:rsid w:val="00CC02EB"/>
    <w:rsid w:val="00CC2386"/>
    <w:rsid w:val="00CC439D"/>
    <w:rsid w:val="00CC684E"/>
    <w:rsid w:val="00CD7926"/>
    <w:rsid w:val="00CE7483"/>
    <w:rsid w:val="00CE7C12"/>
    <w:rsid w:val="00CF5F4D"/>
    <w:rsid w:val="00CF63B2"/>
    <w:rsid w:val="00CF7444"/>
    <w:rsid w:val="00D034C7"/>
    <w:rsid w:val="00D03E7A"/>
    <w:rsid w:val="00D07D72"/>
    <w:rsid w:val="00D1017B"/>
    <w:rsid w:val="00D1158B"/>
    <w:rsid w:val="00D13F61"/>
    <w:rsid w:val="00D1739D"/>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E44"/>
    <w:rsid w:val="00D42B09"/>
    <w:rsid w:val="00D43A3F"/>
    <w:rsid w:val="00D43D2C"/>
    <w:rsid w:val="00D44CA7"/>
    <w:rsid w:val="00D475E8"/>
    <w:rsid w:val="00D568A0"/>
    <w:rsid w:val="00D57D6A"/>
    <w:rsid w:val="00D60984"/>
    <w:rsid w:val="00D63E14"/>
    <w:rsid w:val="00D701AB"/>
    <w:rsid w:val="00D739E5"/>
    <w:rsid w:val="00D74E4E"/>
    <w:rsid w:val="00D7562E"/>
    <w:rsid w:val="00D77996"/>
    <w:rsid w:val="00D8773F"/>
    <w:rsid w:val="00D902A1"/>
    <w:rsid w:val="00D941F1"/>
    <w:rsid w:val="00D96A4C"/>
    <w:rsid w:val="00DA0D25"/>
    <w:rsid w:val="00DA33CC"/>
    <w:rsid w:val="00DA50E5"/>
    <w:rsid w:val="00DA7BA8"/>
    <w:rsid w:val="00DB12A3"/>
    <w:rsid w:val="00DC4D1C"/>
    <w:rsid w:val="00DD0AC2"/>
    <w:rsid w:val="00DD1158"/>
    <w:rsid w:val="00DD2563"/>
    <w:rsid w:val="00DE4859"/>
    <w:rsid w:val="00DE51FF"/>
    <w:rsid w:val="00DE5759"/>
    <w:rsid w:val="00E00DD4"/>
    <w:rsid w:val="00E01F4A"/>
    <w:rsid w:val="00E05653"/>
    <w:rsid w:val="00E07EC0"/>
    <w:rsid w:val="00E11D38"/>
    <w:rsid w:val="00E12B22"/>
    <w:rsid w:val="00E13785"/>
    <w:rsid w:val="00E16364"/>
    <w:rsid w:val="00E22DEF"/>
    <w:rsid w:val="00E259C8"/>
    <w:rsid w:val="00E26F3C"/>
    <w:rsid w:val="00E31284"/>
    <w:rsid w:val="00E33025"/>
    <w:rsid w:val="00E403D3"/>
    <w:rsid w:val="00E53229"/>
    <w:rsid w:val="00E550A6"/>
    <w:rsid w:val="00E55804"/>
    <w:rsid w:val="00E55C30"/>
    <w:rsid w:val="00E561E0"/>
    <w:rsid w:val="00E57F20"/>
    <w:rsid w:val="00E600F0"/>
    <w:rsid w:val="00E60F17"/>
    <w:rsid w:val="00E65E39"/>
    <w:rsid w:val="00E66087"/>
    <w:rsid w:val="00E67CCE"/>
    <w:rsid w:val="00E74292"/>
    <w:rsid w:val="00E7799A"/>
    <w:rsid w:val="00E8210D"/>
    <w:rsid w:val="00E82CB1"/>
    <w:rsid w:val="00E863DC"/>
    <w:rsid w:val="00E8712F"/>
    <w:rsid w:val="00E904BD"/>
    <w:rsid w:val="00E90BC4"/>
    <w:rsid w:val="00E90CB6"/>
    <w:rsid w:val="00E924F2"/>
    <w:rsid w:val="00EA1802"/>
    <w:rsid w:val="00EA1E3D"/>
    <w:rsid w:val="00EA31CA"/>
    <w:rsid w:val="00EA64E1"/>
    <w:rsid w:val="00EA7DF5"/>
    <w:rsid w:val="00EB3BCA"/>
    <w:rsid w:val="00EB4F97"/>
    <w:rsid w:val="00EB61C4"/>
    <w:rsid w:val="00EB75B7"/>
    <w:rsid w:val="00EC15FC"/>
    <w:rsid w:val="00EC1978"/>
    <w:rsid w:val="00EC42E0"/>
    <w:rsid w:val="00EC7B3E"/>
    <w:rsid w:val="00ED3D66"/>
    <w:rsid w:val="00ED461F"/>
    <w:rsid w:val="00EE0EFC"/>
    <w:rsid w:val="00EE1120"/>
    <w:rsid w:val="00EE1BF9"/>
    <w:rsid w:val="00EE3F1D"/>
    <w:rsid w:val="00EE4801"/>
    <w:rsid w:val="00EF60DD"/>
    <w:rsid w:val="00F01326"/>
    <w:rsid w:val="00F05C51"/>
    <w:rsid w:val="00F07B6F"/>
    <w:rsid w:val="00F11D61"/>
    <w:rsid w:val="00F2130F"/>
    <w:rsid w:val="00F26AD4"/>
    <w:rsid w:val="00F27EC3"/>
    <w:rsid w:val="00F30019"/>
    <w:rsid w:val="00F304BF"/>
    <w:rsid w:val="00F31CEF"/>
    <w:rsid w:val="00F31DB0"/>
    <w:rsid w:val="00F35FB6"/>
    <w:rsid w:val="00F36803"/>
    <w:rsid w:val="00F468EE"/>
    <w:rsid w:val="00F47999"/>
    <w:rsid w:val="00F5086B"/>
    <w:rsid w:val="00F53901"/>
    <w:rsid w:val="00F53C18"/>
    <w:rsid w:val="00F5502C"/>
    <w:rsid w:val="00F5657C"/>
    <w:rsid w:val="00F565EA"/>
    <w:rsid w:val="00F57423"/>
    <w:rsid w:val="00F6138A"/>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5F31"/>
    <w:rsid w:val="00F96446"/>
    <w:rsid w:val="00FB1D5F"/>
    <w:rsid w:val="00FB228F"/>
    <w:rsid w:val="00FB249A"/>
    <w:rsid w:val="00FB3AC0"/>
    <w:rsid w:val="00FB3DE6"/>
    <w:rsid w:val="00FB512A"/>
    <w:rsid w:val="00FB58F4"/>
    <w:rsid w:val="00FB72C9"/>
    <w:rsid w:val="00FC079C"/>
    <w:rsid w:val="00FC5D15"/>
    <w:rsid w:val="00FC7DD9"/>
    <w:rsid w:val="00FD0C2A"/>
    <w:rsid w:val="00FD533D"/>
    <w:rsid w:val="00FE06B2"/>
    <w:rsid w:val="00FE1914"/>
    <w:rsid w:val="00FE3154"/>
    <w:rsid w:val="00FE341C"/>
    <w:rsid w:val="00FE500D"/>
    <w:rsid w:val="00FE59C6"/>
    <w:rsid w:val="00FE62B4"/>
    <w:rsid w:val="00FF206C"/>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regrouptable v:ext="edit">
        <o:entry new="1" old="0"/>
      </o:regrouptable>
    </o:shapelayout>
  </w:shapeDefaults>
  <w:decimalSymbol w:val="."/>
  <w:listSeparator w:val=","/>
  <w14:docId w14:val="4F8033DF"/>
  <w15:docId w15:val="{F4A470E8-86D3-4659-8E2E-98FC46BE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basedOn w:val="a0"/>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noProof/>
      <w:snapToGrid w:val="0"/>
      <w:kern w:val="2"/>
    </w:rPr>
  </w:style>
  <w:style w:type="character" w:customStyle="1" w:styleId="12KeyWords0">
    <w:name w:val="12 KeyWords (文字) (文字)"/>
    <w:link w:val="12KeyWords"/>
    <w:rsid w:val="002F6D5C"/>
    <w:rPr>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afterLines="50"/>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 w:type="paragraph" w:customStyle="1" w:styleId="10">
    <w:name w:val="10 本文"/>
    <w:next w:val="a3"/>
    <w:link w:val="100"/>
    <w:rsid w:val="0037170F"/>
    <w:pPr>
      <w:spacing w:line="304" w:lineRule="exact"/>
      <w:ind w:firstLine="193"/>
      <w:jc w:val="both"/>
    </w:pPr>
    <w:rPr>
      <w:rFonts w:ascii="Times New Roman" w:hAnsi="Times New Roman" w:cs="ＭＳ 明朝"/>
      <w:kern w:val="2"/>
    </w:rPr>
  </w:style>
  <w:style w:type="character" w:customStyle="1" w:styleId="100">
    <w:name w:val="10 本文 (文字) (文字)"/>
    <w:link w:val="10"/>
    <w:rsid w:val="0037170F"/>
    <w:rPr>
      <w:rFonts w:ascii="Times New Roman" w:hAnsi="Times New Roman" w:cs="ＭＳ 明朝"/>
      <w:kern w:val="2"/>
    </w:rPr>
  </w:style>
  <w:style w:type="paragraph" w:customStyle="1" w:styleId="101">
    <w:name w:val="10 見出し（章）"/>
    <w:next w:val="a3"/>
    <w:link w:val="102"/>
    <w:rsid w:val="0037170F"/>
    <w:pPr>
      <w:spacing w:before="100" w:after="100"/>
      <w:jc w:val="center"/>
      <w:textAlignment w:val="center"/>
    </w:pPr>
    <w:rPr>
      <w:rFonts w:ascii="Times New Roman" w:eastAsia="ＭＳ ゴシック" w:hAnsi="Times New Roman"/>
      <w:b/>
      <w:kern w:val="2"/>
    </w:rPr>
  </w:style>
  <w:style w:type="character" w:customStyle="1" w:styleId="102">
    <w:name w:val="10 見出し（章） (文字)"/>
    <w:link w:val="101"/>
    <w:rsid w:val="0037170F"/>
    <w:rPr>
      <w:rFonts w:ascii="Times New Roman" w:eastAsia="ＭＳ ゴシック" w:hAnsi="Times New Roman"/>
      <w:b/>
      <w:kern w:val="2"/>
    </w:rPr>
  </w:style>
  <w:style w:type="paragraph" w:customStyle="1" w:styleId="151">
    <w:name w:val="15 図表中文字"/>
    <w:basedOn w:val="a"/>
    <w:next w:val="a3"/>
    <w:rsid w:val="0037170F"/>
    <w:rPr>
      <w:sz w:val="19"/>
    </w:rPr>
  </w:style>
  <w:style w:type="paragraph" w:customStyle="1" w:styleId="12">
    <w:name w:val="12 引用文献"/>
    <w:next w:val="a3"/>
    <w:link w:val="120"/>
    <w:rsid w:val="0037170F"/>
    <w:pPr>
      <w:tabs>
        <w:tab w:val="num" w:pos="397"/>
      </w:tabs>
      <w:ind w:left="397" w:hanging="109"/>
      <w:jc w:val="both"/>
    </w:pPr>
    <w:rPr>
      <w:rFonts w:ascii="Times New Roman" w:hAnsi="Times New Roman"/>
      <w:kern w:val="2"/>
      <w:sz w:val="19"/>
      <w:szCs w:val="19"/>
    </w:rPr>
  </w:style>
  <w:style w:type="character" w:customStyle="1" w:styleId="120">
    <w:name w:val="12 引用文献 (文字)"/>
    <w:link w:val="12"/>
    <w:rsid w:val="0037170F"/>
    <w:rPr>
      <w:rFonts w:ascii="Times New Roman" w:hAnsi="Times New Roman"/>
      <w:kern w:val="2"/>
      <w:sz w:val="19"/>
      <w:szCs w:val="19"/>
    </w:rPr>
  </w:style>
  <w:style w:type="paragraph" w:customStyle="1" w:styleId="103">
    <w:name w:val="10 本文 （箇条書き）"/>
    <w:next w:val="a3"/>
    <w:rsid w:val="0037170F"/>
    <w:pPr>
      <w:spacing w:line="304" w:lineRule="exact"/>
      <w:ind w:left="675" w:hanging="482"/>
      <w:jc w:val="both"/>
    </w:pPr>
    <w:rPr>
      <w:rFonts w:ascii="Times New Roman" w:hAnsi="Times New Roman" w:cs="ＭＳ 明朝"/>
      <w:kern w:val="2"/>
    </w:rPr>
  </w:style>
  <w:style w:type="paragraph" w:customStyle="1" w:styleId="131">
    <w:name w:val="13 数式"/>
    <w:next w:val="a3"/>
    <w:rsid w:val="0037170F"/>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37170F"/>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37170F"/>
    <w:pPr>
      <w:ind w:left="732" w:hanging="539"/>
    </w:pPr>
    <w:rPr>
      <w:rFonts w:ascii="Times New Roman" w:eastAsia="ＭＳ ゴシック" w:hAnsi="Times New Roman" w:cs="ＭＳ 明朝"/>
      <w:b/>
      <w:bCs/>
    </w:rPr>
  </w:style>
  <w:style w:type="character" w:customStyle="1" w:styleId="105">
    <w:name w:val="10 見出し（節・項） (文字)"/>
    <w:link w:val="104"/>
    <w:rsid w:val="0037170F"/>
    <w:rPr>
      <w:rFonts w:ascii="Times New Roman" w:eastAsia="ＭＳ ゴシック" w:hAnsi="Times New Roman"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28</TotalTime>
  <Pages>5</Pages>
  <Words>3972</Words>
  <Characters>3030</Characters>
  <Application>Microsoft Office Word</Application>
  <DocSecurity>0</DocSecurity>
  <Lines>159</Lines>
  <Paragraphs>184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dc:creator>
  <cp:lastModifiedBy>kitajima</cp:lastModifiedBy>
  <cp:revision>6</cp:revision>
  <cp:lastPrinted>2014-04-17T02:58:00Z</cp:lastPrinted>
  <dcterms:created xsi:type="dcterms:W3CDTF">2022-06-09T04:42:00Z</dcterms:created>
  <dcterms:modified xsi:type="dcterms:W3CDTF">2022-06-16T01:37:00Z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