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FA72C" w14:textId="77777777" w:rsidR="00B426A6" w:rsidRPr="005B740D" w:rsidRDefault="00B426A6" w:rsidP="00B426A6">
      <w:pPr>
        <w:pStyle w:val="00"/>
        <w:jc w:val="left"/>
        <w:rPr>
          <w:rFonts w:ascii="Arial" w:hAnsi="Arial" w:cs="Arial"/>
          <w:sz w:val="36"/>
          <w:szCs w:val="36"/>
        </w:rPr>
      </w:pPr>
      <w:r w:rsidRPr="005B740D">
        <w:rPr>
          <w:rFonts w:ascii="Arial" w:hAnsi="Arial" w:cs="Arial"/>
          <w:sz w:val="36"/>
          <w:szCs w:val="36"/>
        </w:rPr>
        <w:t>G9999</w:t>
      </w:r>
      <w:r w:rsidRPr="005B740D">
        <w:rPr>
          <w:rFonts w:ascii="Arial" w:hAnsi="Arial" w:cs="Arial" w:hint="eastAsia"/>
          <w:sz w:val="36"/>
          <w:szCs w:val="36"/>
        </w:rPr>
        <w:t>9</w:t>
      </w:r>
      <w:r w:rsidRPr="005B740D">
        <w:rPr>
          <w:rFonts w:ascii="Arial" w:hAnsi="Arial" w:cs="Arial"/>
          <w:sz w:val="36"/>
          <w:szCs w:val="36"/>
        </w:rPr>
        <w:t>9</w:t>
      </w:r>
    </w:p>
    <w:p w14:paraId="132D213F" w14:textId="77777777" w:rsidR="00B426A6" w:rsidRPr="005B740D" w:rsidRDefault="00B426A6" w:rsidP="00B426A6">
      <w:pPr>
        <w:pStyle w:val="11"/>
        <w:framePr w:wrap="notBeside"/>
        <w:spacing w:line="180" w:lineRule="exact"/>
      </w:pPr>
    </w:p>
    <w:p w14:paraId="456134B2" w14:textId="77777777" w:rsidR="00B426A6" w:rsidRPr="005B740D" w:rsidRDefault="00672173" w:rsidP="00B426A6">
      <w:pPr>
        <w:pStyle w:val="01"/>
        <w:rPr>
          <w:color w:val="auto"/>
        </w:rPr>
      </w:pPr>
      <w:r w:rsidRPr="005B740D">
        <w:rPr>
          <w:rFonts w:hint="eastAsia"/>
          <w:color w:val="auto"/>
        </w:rPr>
        <w:t>講演原稿の</w:t>
      </w:r>
      <w:r w:rsidR="00B426A6" w:rsidRPr="005B740D">
        <w:rPr>
          <w:rFonts w:hint="eastAsia"/>
          <w:color w:val="auto"/>
        </w:rPr>
        <w:t>作成について</w:t>
      </w:r>
    </w:p>
    <w:p w14:paraId="3D2F5D17" w14:textId="77777777" w:rsidR="00B426A6" w:rsidRPr="005B740D" w:rsidRDefault="003F676C" w:rsidP="00B426A6">
      <w:pPr>
        <w:pStyle w:val="02"/>
        <w:rPr>
          <w:color w:val="auto"/>
        </w:rPr>
      </w:pPr>
      <w:r>
        <w:rPr>
          <w:rFonts w:ascii="Arial" w:hAnsi="Arial" w:cs="Arial"/>
          <w:noProof/>
          <w:color w:val="auto"/>
          <w:sz w:val="36"/>
          <w:szCs w:val="36"/>
        </w:rPr>
        <w:pict w14:anchorId="134096A1">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7" type="#_x0000_t61" style="position:absolute;left:0;text-align:left;margin-left:-34.2pt;margin-top:11.1pt;width:95.25pt;height:29.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" adj="11259,-27947" strokecolor="red">
            <v:textbox inset="5.85pt,.7pt,5.85pt,.7pt">
              <w:txbxContent>
                <w:p w14:paraId="03DA20F3" w14:textId="77777777"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p>
              </w:txbxContent>
            </v:textbox>
          </v:shape>
        </w:pict>
      </w:r>
      <w:r w:rsidR="00B426A6" w:rsidRPr="005B740D">
        <w:rPr>
          <w:rFonts w:hint="eastAsia"/>
          <w:color w:val="auto"/>
        </w:rPr>
        <w:t>（日本機械学会指定テンプレートファイル利用について）</w:t>
      </w:r>
    </w:p>
    <w:p w14:paraId="5D131FAF" w14:textId="77777777" w:rsidR="009E5FC3" w:rsidRPr="005B740D" w:rsidRDefault="009E5FC3" w:rsidP="009E5FC3">
      <w:pPr>
        <w:pStyle w:val="04"/>
        <w:rPr>
          <w:lang w:val="en-US"/>
        </w:rPr>
      </w:pPr>
      <w:r w:rsidRPr="005B740D">
        <w:rPr>
          <w:lang w:val="en-US"/>
        </w:rPr>
        <w:t>Making Research Paper</w:t>
      </w:r>
    </w:p>
    <w:p w14:paraId="41B35EBB" w14:textId="77777777" w:rsidR="009E5FC3" w:rsidRPr="005B740D" w:rsidRDefault="003F676C" w:rsidP="009E5FC3">
      <w:pPr>
        <w:pStyle w:val="05"/>
      </w:pPr>
      <w:r>
        <w:rPr>
          <w:noProof/>
          <w:lang w:val="en-US"/>
        </w:rPr>
        <w:pict w14:anchorId="2FDF655F">
          <v:shape id="AutoShape 50" o:spid="_x0000_s1028" type="#_x0000_t61" style="position:absolute;left:0;text-align:left;margin-left:384.3pt;margin-top:7.1pt;width:147.6pt;height:10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" adj="-6476,4263" strokecolor="red">
            <v:textbox inset="5.85pt,.7pt,5.85pt,.7pt">
              <w:txbxContent>
                <w:p w14:paraId="36383D85" w14:textId="77777777" w:rsidR="00D21D38" w:rsidRDefault="00D21D38" w:rsidP="009E5FC3">
                  <w:pPr>
                    <w:rPr>
                      <w:color w:val="FF0000"/>
                      <w:sz w:val="18"/>
                      <w:szCs w:val="18"/>
                    </w:rPr>
                  </w:pPr>
                  <w:r>
                    <w:rPr>
                      <w:rFonts w:hint="eastAsia"/>
                      <w:color w:val="FF0000"/>
                      <w:sz w:val="18"/>
                      <w:szCs w:val="18"/>
                    </w:rPr>
                    <w:t>氏名の前に会員資格を記載する</w:t>
                  </w:r>
                </w:p>
                <w:p w14:paraId="269CF67A" w14:textId="77777777" w:rsidR="009E5FC3" w:rsidRDefault="00D21D38" w:rsidP="009E5FC3">
                  <w:pPr>
                    <w:rPr>
                      <w:color w:val="FF0000"/>
                      <w:sz w:val="18"/>
                      <w:szCs w:val="18"/>
                    </w:rPr>
                  </w:pPr>
                  <w:r>
                    <w:rPr>
                      <w:rFonts w:hint="eastAsia"/>
                      <w:color w:val="FF0000"/>
                      <w:sz w:val="18"/>
                      <w:szCs w:val="18"/>
                    </w:rPr>
                    <w:t>講演</w:t>
                  </w:r>
                  <w:r w:rsidR="008C6C67">
                    <w:rPr>
                      <w:rFonts w:hint="eastAsia"/>
                      <w:color w:val="FF0000"/>
                      <w:sz w:val="18"/>
                      <w:szCs w:val="18"/>
                    </w:rPr>
                    <w:t>発表者</w:t>
                  </w:r>
                  <w:r>
                    <w:rPr>
                      <w:rFonts w:hint="eastAsia"/>
                      <w:color w:val="FF0000"/>
                      <w:sz w:val="18"/>
                      <w:szCs w:val="18"/>
                    </w:rPr>
                    <w:t>名</w:t>
                  </w:r>
                  <w:r w:rsidR="009E5FC3">
                    <w:rPr>
                      <w:rFonts w:hint="eastAsia"/>
                      <w:color w:val="FF0000"/>
                      <w:sz w:val="18"/>
                      <w:szCs w:val="18"/>
                    </w:rPr>
                    <w:t>には○を</w:t>
                  </w:r>
                  <w:r>
                    <w:rPr>
                      <w:rFonts w:hint="eastAsia"/>
                      <w:color w:val="FF0000"/>
                      <w:sz w:val="18"/>
                      <w:szCs w:val="18"/>
                    </w:rPr>
                    <w:t>，指導教員名</w:t>
                  </w:r>
                  <w:r>
                    <w:rPr>
                      <w:color w:val="FF0000"/>
                      <w:sz w:val="18"/>
                      <w:szCs w:val="18"/>
                    </w:rPr>
                    <w:t>には</w:t>
                  </w:r>
                  <w:r>
                    <w:rPr>
                      <w:rFonts w:hint="eastAsia"/>
                      <w:color w:val="FF0000"/>
                      <w:sz w:val="18"/>
                      <w:szCs w:val="18"/>
                    </w:rPr>
                    <w:t>◎を</w:t>
                  </w:r>
                  <w:r w:rsidR="009E5FC3">
                    <w:rPr>
                      <w:rFonts w:hint="eastAsia"/>
                      <w:color w:val="FF0000"/>
                      <w:sz w:val="18"/>
                      <w:szCs w:val="18"/>
                    </w:rPr>
                    <w:t>記載，</w:t>
                  </w:r>
                  <w:r w:rsidDel="00D21D38">
                    <w:rPr>
                      <w:rFonts w:hint="eastAsia"/>
                      <w:color w:val="FF0000"/>
                      <w:sz w:val="18"/>
                      <w:szCs w:val="18"/>
                    </w:rPr>
                    <w:t xml:space="preserve"> </w:t>
                  </w:r>
                </w:p>
                <w:p w14:paraId="6EA87405" w14:textId="77777777" w:rsidR="009E5FC3" w:rsidRDefault="001F65EF" w:rsidP="009E5FC3">
                  <w:pPr>
                    <w:rPr>
                      <w:color w:val="FF0000"/>
                      <w:sz w:val="18"/>
                      <w:szCs w:val="18"/>
                    </w:rPr>
                  </w:pPr>
                  <w:r>
                    <w:rPr>
                      <w:rFonts w:hint="eastAsia"/>
                      <w:color w:val="FF0000"/>
                      <w:sz w:val="18"/>
                      <w:szCs w:val="18"/>
                    </w:rPr>
                    <w:t>正員：正，学生員：学</w:t>
                  </w:r>
                </w:p>
                <w:p w14:paraId="4F77CB84"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sidRPr="005B740D">
        <w:rPr>
          <w:rFonts w:hint="eastAsia"/>
        </w:rPr>
        <w:t>(</w:t>
      </w:r>
      <w:r w:rsidR="009E5FC3" w:rsidRPr="005B740D">
        <w:t xml:space="preserve">About </w:t>
      </w:r>
      <w:r w:rsidR="009E5FC3" w:rsidRPr="005B740D">
        <w:rPr>
          <w:rFonts w:hint="eastAsia"/>
        </w:rPr>
        <w:t xml:space="preserve">the Use of </w:t>
      </w:r>
      <w:r w:rsidR="009E5FC3" w:rsidRPr="005B740D">
        <w:t xml:space="preserve">the JSME </w:t>
      </w:r>
      <w:r w:rsidR="009E5FC3" w:rsidRPr="005B740D">
        <w:rPr>
          <w:rFonts w:hint="eastAsia"/>
        </w:rPr>
        <w:t>S</w:t>
      </w:r>
      <w:r w:rsidR="009E5FC3" w:rsidRPr="005B740D">
        <w:t xml:space="preserve">pecification </w:t>
      </w:r>
      <w:r w:rsidR="009E5FC3" w:rsidRPr="005B740D">
        <w:rPr>
          <w:rFonts w:hint="eastAsia"/>
        </w:rPr>
        <w:t>T</w:t>
      </w:r>
      <w:r w:rsidR="009E5FC3" w:rsidRPr="005B740D">
        <w:t xml:space="preserve">emplate </w:t>
      </w:r>
      <w:r w:rsidR="009E5FC3" w:rsidRPr="005B740D">
        <w:rPr>
          <w:rFonts w:hint="eastAsia"/>
        </w:rPr>
        <w:t>F</w:t>
      </w:r>
      <w:r w:rsidR="009E5FC3" w:rsidRPr="005B740D">
        <w:t>ile</w:t>
      </w:r>
      <w:r w:rsidR="009E5FC3" w:rsidRPr="005B740D">
        <w:rPr>
          <w:rFonts w:hint="eastAsia"/>
        </w:rPr>
        <w:t>)</w:t>
      </w:r>
    </w:p>
    <w:p w14:paraId="194603D4" w14:textId="77777777" w:rsidR="00B426A6" w:rsidRPr="005B740D" w:rsidRDefault="00D21D38" w:rsidP="009E5FC3">
      <w:pPr>
        <w:pStyle w:val="03"/>
        <w:spacing w:before="0"/>
        <w:jc w:val="center"/>
        <w:rPr>
          <w:vertAlign w:val="superscript"/>
        </w:rPr>
      </w:pPr>
      <w:r w:rsidRPr="005B740D">
        <w:rPr>
          <w:rFonts w:hint="eastAsia"/>
        </w:rPr>
        <w:t xml:space="preserve">〇学　</w:t>
      </w:r>
      <w:r w:rsidR="00B426A6" w:rsidRPr="005B740D">
        <w:rPr>
          <w:rFonts w:hint="eastAsia"/>
        </w:rPr>
        <w:t>機械</w:t>
      </w:r>
      <w:r w:rsidR="00B426A6" w:rsidRPr="005B740D">
        <w:rPr>
          <w:rFonts w:hint="eastAsia"/>
        </w:rPr>
        <w:t xml:space="preserve"> </w:t>
      </w:r>
      <w:r w:rsidR="00B426A6" w:rsidRPr="005B740D">
        <w:rPr>
          <w:rFonts w:hint="eastAsia"/>
        </w:rPr>
        <w:t>太郎</w:t>
      </w:r>
      <w:r w:rsidR="00B426A6" w:rsidRPr="005B740D">
        <w:rPr>
          <w:rFonts w:hint="eastAsia"/>
          <w:vertAlign w:val="superscript"/>
        </w:rPr>
        <w:t>*1</w:t>
      </w:r>
      <w:r w:rsidR="00B426A6" w:rsidRPr="005B740D">
        <w:rPr>
          <w:rFonts w:hint="eastAsia"/>
        </w:rPr>
        <w:t>，</w:t>
      </w:r>
      <w:r w:rsidRPr="005B740D">
        <w:rPr>
          <w:rFonts w:hint="eastAsia"/>
        </w:rPr>
        <w:t>◎</w:t>
      </w:r>
      <w:r w:rsidR="001F65EF" w:rsidRPr="005B740D">
        <w:rPr>
          <w:rFonts w:hint="eastAsia"/>
        </w:rPr>
        <w:t xml:space="preserve">正　</w:t>
      </w:r>
      <w:r w:rsidR="00B426A6" w:rsidRPr="005B740D">
        <w:rPr>
          <w:rFonts w:hint="eastAsia"/>
        </w:rPr>
        <w:t>技術</w:t>
      </w:r>
      <w:r w:rsidR="00B426A6" w:rsidRPr="005B740D">
        <w:rPr>
          <w:rFonts w:hint="eastAsia"/>
        </w:rPr>
        <w:t xml:space="preserve"> </w:t>
      </w:r>
      <w:r w:rsidR="00B426A6" w:rsidRPr="005B740D">
        <w:rPr>
          <w:rFonts w:hint="eastAsia"/>
        </w:rPr>
        <w:t>さくら</w:t>
      </w:r>
      <w:r w:rsidR="00B426A6" w:rsidRPr="005B740D">
        <w:rPr>
          <w:rFonts w:hint="eastAsia"/>
          <w:vertAlign w:val="superscript"/>
        </w:rPr>
        <w:t>*</w:t>
      </w:r>
      <w:r w:rsidRPr="005B740D">
        <w:rPr>
          <w:vertAlign w:val="superscript"/>
        </w:rPr>
        <w:t>1</w:t>
      </w:r>
    </w:p>
    <w:p w14:paraId="2E0D91F7" w14:textId="77777777" w:rsidR="009E5FC3" w:rsidRPr="005B740D" w:rsidRDefault="009E5FC3" w:rsidP="009E5FC3">
      <w:pPr>
        <w:pStyle w:val="03"/>
        <w:spacing w:before="0"/>
        <w:jc w:val="center"/>
        <w:rPr>
          <w:vertAlign w:val="superscript"/>
        </w:rPr>
      </w:pPr>
      <w:r w:rsidRPr="005B740D">
        <w:rPr>
          <w:rFonts w:hint="eastAsia"/>
        </w:rPr>
        <w:t>機械</w:t>
      </w:r>
      <w:r w:rsidRPr="005B740D">
        <w:rPr>
          <w:rFonts w:hint="eastAsia"/>
        </w:rPr>
        <w:t xml:space="preserve"> </w:t>
      </w:r>
      <w:r w:rsidRPr="005B740D">
        <w:rPr>
          <w:rFonts w:hint="eastAsia"/>
        </w:rPr>
        <w:t>二郎</w:t>
      </w:r>
      <w:r w:rsidRPr="005B740D">
        <w:rPr>
          <w:rFonts w:hint="eastAsia"/>
          <w:vertAlign w:val="superscript"/>
        </w:rPr>
        <w:t>*1</w:t>
      </w:r>
      <w:r w:rsidRPr="005B740D">
        <w:rPr>
          <w:rFonts w:hint="eastAsia"/>
        </w:rPr>
        <w:t>，機械</w:t>
      </w:r>
      <w:r w:rsidRPr="005B740D">
        <w:rPr>
          <w:rFonts w:hint="eastAsia"/>
        </w:rPr>
        <w:t xml:space="preserve"> </w:t>
      </w:r>
      <w:r w:rsidRPr="005B740D">
        <w:rPr>
          <w:rFonts w:hint="eastAsia"/>
        </w:rPr>
        <w:t>三郎</w:t>
      </w:r>
      <w:r w:rsidRPr="005B740D">
        <w:rPr>
          <w:rFonts w:hint="eastAsia"/>
          <w:vertAlign w:val="superscript"/>
        </w:rPr>
        <w:t>*1</w:t>
      </w:r>
      <w:r w:rsidRPr="005B740D">
        <w:rPr>
          <w:rFonts w:hint="eastAsia"/>
        </w:rPr>
        <w:t>，</w:t>
      </w:r>
      <w:r w:rsidR="001F65EF" w:rsidRPr="005B740D">
        <w:rPr>
          <w:rFonts w:hint="eastAsia"/>
        </w:rPr>
        <w:t>東京</w:t>
      </w:r>
      <w:r w:rsidR="001F65EF" w:rsidRPr="005B740D">
        <w:rPr>
          <w:rFonts w:hint="eastAsia"/>
        </w:rPr>
        <w:t xml:space="preserve"> </w:t>
      </w:r>
      <w:r w:rsidR="001F65EF" w:rsidRPr="005B740D">
        <w:rPr>
          <w:rFonts w:hint="eastAsia"/>
        </w:rPr>
        <w:t>花子</w:t>
      </w:r>
      <w:r w:rsidR="001F65EF" w:rsidRPr="005B740D">
        <w:rPr>
          <w:rFonts w:hint="eastAsia"/>
          <w:vertAlign w:val="superscript"/>
        </w:rPr>
        <w:t>*</w:t>
      </w:r>
      <w:r w:rsidR="00D21D38" w:rsidRPr="005B740D">
        <w:rPr>
          <w:vertAlign w:val="superscript"/>
        </w:rPr>
        <w:t>2</w:t>
      </w:r>
    </w:p>
    <w:p w14:paraId="59A5822D" w14:textId="77777777" w:rsidR="009E5FC3" w:rsidRPr="005B740D" w:rsidRDefault="009E5FC3" w:rsidP="009E5FC3">
      <w:pPr>
        <w:pStyle w:val="06"/>
        <w:spacing w:before="0"/>
        <w:rPr>
          <w:vertAlign w:val="superscript"/>
        </w:rPr>
      </w:pPr>
      <w:proofErr w:type="spellStart"/>
      <w:r w:rsidRPr="005B740D">
        <w:t>Taroh</w:t>
      </w:r>
      <w:proofErr w:type="spellEnd"/>
      <w:r w:rsidRPr="005B740D">
        <w:t xml:space="preserve"> KIKAI</w:t>
      </w:r>
      <w:r w:rsidRPr="005B740D">
        <w:rPr>
          <w:vertAlign w:val="superscript"/>
        </w:rPr>
        <w:t>*</w:t>
      </w:r>
      <w:r w:rsidRPr="005B740D">
        <w:rPr>
          <w:rFonts w:hint="eastAsia"/>
          <w:vertAlign w:val="superscript"/>
        </w:rPr>
        <w:t>1</w:t>
      </w:r>
      <w:r w:rsidR="001F65EF" w:rsidRPr="005B740D">
        <w:rPr>
          <w:rFonts w:hint="eastAsia"/>
        </w:rPr>
        <w:t>,</w:t>
      </w:r>
      <w:r w:rsidRPr="005B740D">
        <w:t xml:space="preserve"> Sakura GIJYUTSU</w:t>
      </w:r>
      <w:r w:rsidRPr="005B740D">
        <w:rPr>
          <w:vertAlign w:val="superscript"/>
        </w:rPr>
        <w:t>*</w:t>
      </w:r>
      <w:r w:rsidR="00D21D38" w:rsidRPr="005B740D">
        <w:rPr>
          <w:vertAlign w:val="superscript"/>
        </w:rPr>
        <w:t>1</w:t>
      </w:r>
      <w:r w:rsidR="001F65EF" w:rsidRPr="005B740D">
        <w:rPr>
          <w:rFonts w:hint="eastAsia"/>
        </w:rPr>
        <w:t>,</w:t>
      </w:r>
    </w:p>
    <w:p w14:paraId="3D7FE332" w14:textId="77777777" w:rsidR="001F65EF" w:rsidRPr="005B740D" w:rsidRDefault="001F65EF" w:rsidP="001F65EF">
      <w:pPr>
        <w:pStyle w:val="06"/>
        <w:spacing w:before="0"/>
      </w:pPr>
      <w:proofErr w:type="spellStart"/>
      <w:r w:rsidRPr="005B740D">
        <w:rPr>
          <w:rFonts w:hint="eastAsia"/>
        </w:rPr>
        <w:t>Ji</w:t>
      </w:r>
      <w:r w:rsidRPr="005B740D">
        <w:t>roh</w:t>
      </w:r>
      <w:proofErr w:type="spellEnd"/>
      <w:r w:rsidRPr="005B740D">
        <w:t xml:space="preserve"> KIKAI</w:t>
      </w:r>
      <w:r w:rsidRPr="005B740D">
        <w:rPr>
          <w:vertAlign w:val="superscript"/>
        </w:rPr>
        <w:t>*</w:t>
      </w:r>
      <w:r w:rsidRPr="005B740D">
        <w:rPr>
          <w:rFonts w:hint="eastAsia"/>
          <w:vertAlign w:val="superscript"/>
        </w:rPr>
        <w:t>1</w:t>
      </w:r>
      <w:r w:rsidRPr="005B740D">
        <w:rPr>
          <w:rFonts w:hint="eastAsia"/>
        </w:rPr>
        <w:t xml:space="preserve">, </w:t>
      </w:r>
      <w:proofErr w:type="spellStart"/>
      <w:r w:rsidRPr="005B740D">
        <w:rPr>
          <w:rFonts w:hint="eastAsia"/>
        </w:rPr>
        <w:t>Saburoh</w:t>
      </w:r>
      <w:proofErr w:type="spellEnd"/>
      <w:r w:rsidRPr="005B740D">
        <w:rPr>
          <w:rFonts w:hint="eastAsia"/>
        </w:rPr>
        <w:t xml:space="preserve"> KIKAI</w:t>
      </w:r>
      <w:r w:rsidRPr="005B740D">
        <w:rPr>
          <w:rFonts w:hint="eastAsia"/>
          <w:vertAlign w:val="superscript"/>
        </w:rPr>
        <w:t>*1</w:t>
      </w:r>
      <w:r w:rsidRPr="005B740D">
        <w:rPr>
          <w:rFonts w:hint="eastAsia"/>
        </w:rPr>
        <w:t xml:space="preserve"> and</w:t>
      </w:r>
      <w:r w:rsidRPr="005B740D">
        <w:t xml:space="preserve"> </w:t>
      </w:r>
      <w:r w:rsidRPr="005B740D">
        <w:rPr>
          <w:rFonts w:hint="eastAsia"/>
        </w:rPr>
        <w:t>Hanako</w:t>
      </w:r>
      <w:r w:rsidRPr="005B740D">
        <w:t xml:space="preserve"> </w:t>
      </w:r>
      <w:r w:rsidRPr="005B740D">
        <w:rPr>
          <w:rFonts w:hint="eastAsia"/>
        </w:rPr>
        <w:t>TOKYO</w:t>
      </w:r>
      <w:r w:rsidRPr="005B740D">
        <w:rPr>
          <w:vertAlign w:val="superscript"/>
        </w:rPr>
        <w:t>*</w:t>
      </w:r>
      <w:r w:rsidR="00D21D38" w:rsidRPr="005B740D">
        <w:rPr>
          <w:vertAlign w:val="superscript"/>
        </w:rPr>
        <w:t>2</w:t>
      </w:r>
    </w:p>
    <w:p w14:paraId="6E3BCFC0" w14:textId="77777777" w:rsidR="00B426A6" w:rsidRPr="005B740D" w:rsidRDefault="00B426A6" w:rsidP="009E5FC3">
      <w:pPr>
        <w:pStyle w:val="07"/>
        <w:spacing w:before="0" w:after="0" w:line="240" w:lineRule="auto"/>
      </w:pPr>
      <w:r w:rsidRPr="005B740D">
        <w:rPr>
          <w:vertAlign w:val="superscript"/>
        </w:rPr>
        <w:t>*</w:t>
      </w:r>
      <w:r w:rsidRPr="005B740D">
        <w:rPr>
          <w:rFonts w:hint="eastAsia"/>
          <w:vertAlign w:val="superscript"/>
        </w:rPr>
        <w:t>1</w:t>
      </w:r>
      <w:r w:rsidRPr="005B740D">
        <w:t xml:space="preserve"> </w:t>
      </w:r>
      <w:r w:rsidR="00B92CA6" w:rsidRPr="005B740D">
        <w:rPr>
          <w:rFonts w:hint="eastAsia"/>
        </w:rPr>
        <w:t xml:space="preserve">日本機械大学　</w:t>
      </w:r>
      <w:r w:rsidR="00B92CA6" w:rsidRPr="005B740D">
        <w:t>Nihon Kikai Uni</w:t>
      </w:r>
      <w:r w:rsidR="00B92CA6" w:rsidRPr="005B740D">
        <w:rPr>
          <w:rFonts w:hint="eastAsia"/>
        </w:rPr>
        <w:t>versity</w:t>
      </w:r>
    </w:p>
    <w:p w14:paraId="079DE9BF" w14:textId="77777777" w:rsidR="001F65EF" w:rsidRPr="005B740D" w:rsidRDefault="00B92CA6" w:rsidP="001F65EF">
      <w:pPr>
        <w:pStyle w:val="07"/>
        <w:spacing w:before="0" w:after="0" w:line="240" w:lineRule="auto"/>
      </w:pPr>
      <w:r w:rsidRPr="005B740D">
        <w:rPr>
          <w:vertAlign w:val="superscript"/>
        </w:rPr>
        <w:t>*</w:t>
      </w:r>
      <w:r w:rsidRPr="005B740D">
        <w:rPr>
          <w:rFonts w:hint="eastAsia"/>
          <w:vertAlign w:val="superscript"/>
        </w:rPr>
        <w:t>2</w:t>
      </w:r>
      <w:r w:rsidRPr="005B740D">
        <w:t xml:space="preserve"> </w:t>
      </w:r>
      <w:r w:rsidRPr="005B740D">
        <w:rPr>
          <w:rFonts w:hint="eastAsia"/>
        </w:rPr>
        <w:t xml:space="preserve">信濃町大学　</w:t>
      </w:r>
      <w:proofErr w:type="spellStart"/>
      <w:r w:rsidRPr="005B740D">
        <w:rPr>
          <w:rFonts w:hint="eastAsia"/>
        </w:rPr>
        <w:t>Shinanomachi</w:t>
      </w:r>
      <w:proofErr w:type="spellEnd"/>
      <w:r w:rsidRPr="005B740D">
        <w:t xml:space="preserve"> Uni</w:t>
      </w:r>
      <w:r w:rsidRPr="005B740D">
        <w:rPr>
          <w:rFonts w:hint="eastAsia"/>
        </w:rPr>
        <w:t>versity</w:t>
      </w:r>
    </w:p>
    <w:p w14:paraId="501CF491" w14:textId="77777777" w:rsidR="00A2798F" w:rsidRPr="005B740D" w:rsidRDefault="00B426A6" w:rsidP="005B740D">
      <w:pPr>
        <w:pStyle w:val="08"/>
        <w:spacing w:beforeLines="100" w:before="304"/>
        <w:ind w:firstLine="0"/>
        <w:jc w:val="center"/>
      </w:pPr>
      <w:r w:rsidRPr="005B740D">
        <w:rPr>
          <w:rStyle w:val="09KeyWords1"/>
        </w:rPr>
        <w:t>Key Words</w:t>
      </w:r>
      <w:r w:rsidRPr="005B740D">
        <w:t xml:space="preserve"> :</w:t>
      </w:r>
      <w:r w:rsidR="006C4655" w:rsidRPr="005B740D">
        <w:t xml:space="preserve"> Keyword1, Keyword2, Keyword3, Keyword4,…(Show five to ten keywords.)</w:t>
      </w:r>
      <w:r w:rsidR="006C4655" w:rsidRPr="005B740D">
        <w:cr/>
      </w:r>
    </w:p>
    <w:p w14:paraId="01DF30A7" w14:textId="77777777" w:rsidR="00B426A6" w:rsidRPr="005B740D" w:rsidRDefault="00B426A6" w:rsidP="00B426A6">
      <w:pPr>
        <w:pStyle w:val="10"/>
      </w:pPr>
      <w:r w:rsidRPr="005B740D">
        <w:rPr>
          <w:rFonts w:hint="eastAsia"/>
        </w:rPr>
        <w:t>1.</w:t>
      </w:r>
      <w:r w:rsidRPr="005B740D">
        <w:rPr>
          <w:rFonts w:hint="eastAsia"/>
        </w:rPr>
        <w:t xml:space="preserve">　緒　　　言</w:t>
      </w:r>
    </w:p>
    <w:p w14:paraId="6A5A1F34" w14:textId="77777777" w:rsidR="009D3507" w:rsidRPr="005B740D" w:rsidRDefault="00D21D38" w:rsidP="009D3507">
      <w:pPr>
        <w:pStyle w:val="101"/>
        <w:rPr>
          <w:lang w:val="en-GB"/>
        </w:rPr>
      </w:pPr>
      <w:r w:rsidRPr="005B740D">
        <w:rPr>
          <w:rFonts w:hint="eastAsia"/>
          <w:lang w:val="en-GB"/>
        </w:rPr>
        <w:t>関東学生会　学生員卒業研究発表講演会</w:t>
      </w:r>
      <w:r w:rsidR="009D3507" w:rsidRPr="005B740D">
        <w:rPr>
          <w:rFonts w:hint="eastAsia"/>
          <w:lang w:val="en-GB"/>
        </w:rPr>
        <w:t>のフォーマットについて記載をする．</w:t>
      </w:r>
    </w:p>
    <w:p w14:paraId="1E6BF200" w14:textId="77777777" w:rsidR="00134C46" w:rsidRPr="005B740D" w:rsidRDefault="00A96E90" w:rsidP="00B426A6">
      <w:pPr>
        <w:pStyle w:val="101"/>
        <w:rPr>
          <w:lang w:val="en-GB"/>
        </w:rPr>
      </w:pPr>
      <w:r w:rsidRPr="005B740D">
        <w:rPr>
          <w:rFonts w:hint="eastAsia"/>
          <w:lang w:val="en-GB"/>
        </w:rPr>
        <w:t>原稿枚数</w:t>
      </w:r>
      <w:r w:rsidR="00D21D38" w:rsidRPr="005B740D">
        <w:rPr>
          <w:rFonts w:hint="eastAsia"/>
          <w:lang w:val="en-GB"/>
        </w:rPr>
        <w:t>2</w:t>
      </w:r>
      <w:r w:rsidRPr="005B740D">
        <w:rPr>
          <w:rFonts w:hint="eastAsia"/>
          <w:lang w:val="en-GB"/>
        </w:rPr>
        <w:t>～</w:t>
      </w:r>
      <w:r w:rsidR="00D21D38" w:rsidRPr="005B740D">
        <w:rPr>
          <w:rFonts w:hint="eastAsia"/>
          <w:lang w:val="en-GB"/>
        </w:rPr>
        <w:t>5</w:t>
      </w:r>
      <w:r w:rsidRPr="005B740D">
        <w:rPr>
          <w:rFonts w:hint="eastAsia"/>
          <w:lang w:val="en-GB"/>
        </w:rPr>
        <w:t>ページ．</w:t>
      </w:r>
    </w:p>
    <w:p w14:paraId="2E2FA7E4" w14:textId="77777777" w:rsidR="00B426A6" w:rsidRPr="005B740D" w:rsidRDefault="00A96E90" w:rsidP="00B426A6">
      <w:pPr>
        <w:pStyle w:val="101"/>
        <w:rPr>
          <w:lang w:val="en-GB"/>
        </w:rPr>
      </w:pPr>
      <w:r w:rsidRPr="005B740D">
        <w:rPr>
          <w:rFonts w:hint="eastAsia"/>
          <w:lang w:val="en-GB"/>
        </w:rPr>
        <w:t>このファイルは</w:t>
      </w:r>
      <w:r w:rsidR="00B426A6" w:rsidRPr="005B740D">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sidRPr="005B740D">
        <w:rPr>
          <w:rFonts w:hint="eastAsia"/>
          <w:lang w:val="en-GB"/>
        </w:rPr>
        <w:t>1</w:t>
      </w:r>
      <w:r w:rsidR="00B426A6" w:rsidRPr="005B740D">
        <w:rPr>
          <w:rFonts w:hint="eastAsia"/>
          <w:lang w:val="en-GB"/>
        </w:rPr>
        <w:t>行の文字数，</w:t>
      </w:r>
      <w:r w:rsidR="00B426A6" w:rsidRPr="005B740D">
        <w:rPr>
          <w:rFonts w:hint="eastAsia"/>
          <w:lang w:val="en-GB"/>
        </w:rPr>
        <w:t>1</w:t>
      </w:r>
      <w:r w:rsidR="00B426A6" w:rsidRPr="005B740D">
        <w:rPr>
          <w:rFonts w:hint="eastAsia"/>
          <w:lang w:val="en-GB"/>
        </w:rPr>
        <w:t>ページの行数など定められた形式で作成することができる．本文の文字数は，</w:t>
      </w:r>
      <w:r w:rsidR="00B426A6" w:rsidRPr="005B740D">
        <w:rPr>
          <w:rFonts w:hint="eastAsia"/>
          <w:lang w:val="en-GB"/>
        </w:rPr>
        <w:t>1</w:t>
      </w:r>
      <w:r w:rsidR="00B426A6" w:rsidRPr="005B740D">
        <w:rPr>
          <w:rFonts w:hint="eastAsia"/>
          <w:lang w:val="en-GB"/>
        </w:rPr>
        <w:t>ページ当たり，</w:t>
      </w:r>
      <w:r w:rsidR="00B426A6" w:rsidRPr="005B740D">
        <w:rPr>
          <w:rFonts w:hint="eastAsia"/>
          <w:lang w:val="en-GB"/>
        </w:rPr>
        <w:t>50</w:t>
      </w:r>
      <w:r w:rsidR="00B426A6" w:rsidRPr="005B740D">
        <w:rPr>
          <w:rFonts w:hint="eastAsia"/>
          <w:lang w:val="en-GB"/>
        </w:rPr>
        <w:t>文字×</w:t>
      </w:r>
      <w:r w:rsidR="00B426A6" w:rsidRPr="005B740D">
        <w:rPr>
          <w:rFonts w:hint="eastAsia"/>
          <w:lang w:val="en-GB"/>
        </w:rPr>
        <w:t>46</w:t>
      </w:r>
      <w:r w:rsidR="00B426A6" w:rsidRPr="005B740D">
        <w:rPr>
          <w:rFonts w:hint="eastAsia"/>
          <w:lang w:val="en-GB"/>
        </w:rPr>
        <w:t>行×</w:t>
      </w:r>
      <w:r w:rsidR="00B426A6" w:rsidRPr="005B740D">
        <w:rPr>
          <w:rFonts w:hint="eastAsia"/>
          <w:lang w:val="en-GB"/>
        </w:rPr>
        <w:t>1</w:t>
      </w:r>
      <w:r w:rsidR="00B426A6" w:rsidRPr="005B740D">
        <w:rPr>
          <w:rFonts w:hint="eastAsia"/>
          <w:lang w:val="en-GB"/>
        </w:rPr>
        <w:t>段組で</w:t>
      </w:r>
      <w:r w:rsidR="00B426A6" w:rsidRPr="005B740D">
        <w:rPr>
          <w:rFonts w:hint="eastAsia"/>
          <w:lang w:val="en-GB"/>
        </w:rPr>
        <w:t>2300</w:t>
      </w:r>
      <w:r w:rsidR="00B426A6" w:rsidRPr="005B740D">
        <w:rPr>
          <w:rFonts w:hint="eastAsia"/>
          <w:lang w:val="en-GB"/>
        </w:rPr>
        <w:t>字とする．また，文章の区切りには全角の読点「，」（カンマ）と句点「．」（ピリオド）を用いる．カッコも全角入力する．</w:t>
      </w:r>
    </w:p>
    <w:p w14:paraId="7548B103" w14:textId="77777777" w:rsidR="00B426A6" w:rsidRPr="005B740D" w:rsidRDefault="00B426A6" w:rsidP="00A96E90">
      <w:pPr>
        <w:pStyle w:val="101"/>
        <w:rPr>
          <w:rFonts w:cs="Times New Roman"/>
        </w:rPr>
      </w:pPr>
      <w:r w:rsidRPr="005B740D">
        <w:rPr>
          <w:rFonts w:hint="eastAsia"/>
          <w:lang w:val="en-GB"/>
        </w:rPr>
        <w:t>本文中の文字の書式は，明朝体・</w:t>
      </w:r>
      <w:r w:rsidRPr="005B740D">
        <w:rPr>
          <w:rFonts w:hint="eastAsia"/>
          <w:lang w:val="en-GB"/>
        </w:rPr>
        <w:t>Serif</w:t>
      </w:r>
      <w:r w:rsidRPr="005B740D">
        <w:rPr>
          <w:rFonts w:hint="eastAsia"/>
          <w:lang w:val="en-GB"/>
        </w:rPr>
        <w:t>系（</w:t>
      </w:r>
      <w:r w:rsidRPr="005B740D">
        <w:rPr>
          <w:rFonts w:hint="eastAsia"/>
          <w:lang w:val="en-GB"/>
        </w:rPr>
        <w:t>Century</w:t>
      </w:r>
      <w:r w:rsidRPr="005B740D">
        <w:rPr>
          <w:rFonts w:hint="eastAsia"/>
          <w:lang w:val="en-GB"/>
        </w:rPr>
        <w:t>，</w:t>
      </w:r>
      <w:r w:rsidRPr="005B740D">
        <w:rPr>
          <w:rFonts w:hint="eastAsia"/>
          <w:lang w:val="en-GB"/>
        </w:rPr>
        <w:t>Times New Roman</w:t>
      </w:r>
      <w:r w:rsidRPr="005B740D">
        <w:rPr>
          <w:rFonts w:hint="eastAsia"/>
          <w:lang w:val="en-GB"/>
        </w:rPr>
        <w:t>など）を利用し，章節項については，ゴシック体を使用する．文字の大きさ及びフォントの詳細を確認する場合は，執筆要綱</w:t>
      </w:r>
      <w:r w:rsidRPr="005B740D">
        <w:rPr>
          <w:rFonts w:hint="eastAsia"/>
          <w:lang w:val="en-GB"/>
        </w:rPr>
        <w:t>C.</w:t>
      </w:r>
      <w:r w:rsidRPr="005B740D">
        <w:rPr>
          <w:rFonts w:hint="eastAsia"/>
          <w:lang w:val="en-GB"/>
        </w:rPr>
        <w:t>執筆要綱</w:t>
      </w:r>
      <w:r w:rsidRPr="005B740D">
        <w:rPr>
          <w:rFonts w:hint="eastAsia"/>
          <w:lang w:val="en-GB"/>
        </w:rPr>
        <w:t>3</w:t>
      </w:r>
      <w:r w:rsidRPr="005B740D">
        <w:rPr>
          <w:rFonts w:hint="eastAsia"/>
          <w:lang w:val="en-GB"/>
        </w:rPr>
        <w:t>・</w:t>
      </w:r>
      <w:r w:rsidRPr="005B740D">
        <w:rPr>
          <w:rFonts w:hint="eastAsia"/>
          <w:lang w:val="en-GB"/>
        </w:rPr>
        <w:t>10</w:t>
      </w:r>
      <w:r w:rsidRPr="005B740D">
        <w:rPr>
          <w:rFonts w:hint="eastAsia"/>
          <w:lang w:val="en-GB"/>
        </w:rPr>
        <w:t>節を参照する．</w:t>
      </w:r>
      <w:r w:rsidR="00A96E90" w:rsidRPr="005B740D">
        <w:rPr>
          <w:rFonts w:hint="eastAsia"/>
          <w:lang w:val="en-GB"/>
        </w:rPr>
        <w:t>執筆後は</w:t>
      </w:r>
      <w:r w:rsidR="00A96E90" w:rsidRPr="005B740D">
        <w:rPr>
          <w:rFonts w:hint="eastAsia"/>
          <w:lang w:val="en-GB"/>
        </w:rPr>
        <w:t>PDF</w:t>
      </w:r>
      <w:r w:rsidR="00A96E90" w:rsidRPr="005B740D">
        <w:rPr>
          <w:rFonts w:hint="eastAsia"/>
          <w:lang w:val="en-GB"/>
        </w:rPr>
        <w:t>ファイルに変換し，容量は</w:t>
      </w:r>
      <w:r w:rsidR="00A96E90" w:rsidRPr="005B740D">
        <w:rPr>
          <w:rFonts w:hint="eastAsia"/>
          <w:lang w:val="en-GB"/>
        </w:rPr>
        <w:t>1</w:t>
      </w:r>
      <w:r w:rsidR="00A96E90" w:rsidRPr="005B740D">
        <w:rPr>
          <w:rFonts w:hint="eastAsia"/>
          <w:lang w:val="en-GB"/>
        </w:rPr>
        <w:t>ファイルあたり</w:t>
      </w:r>
      <w:r w:rsidR="00D21D38" w:rsidRPr="005B740D">
        <w:rPr>
          <w:rFonts w:cs="Times New Roman" w:hint="eastAsia"/>
        </w:rPr>
        <w:t>2</w:t>
      </w:r>
      <w:r w:rsidRPr="005B740D">
        <w:rPr>
          <w:rFonts w:cs="Times New Roman"/>
        </w:rPr>
        <w:t>MB</w:t>
      </w:r>
      <w:r w:rsidRPr="005B740D">
        <w:rPr>
          <w:rFonts w:cs="Times New Roman"/>
        </w:rPr>
        <w:t>以下と</w:t>
      </w:r>
      <w:r w:rsidR="00A96E90" w:rsidRPr="005B740D">
        <w:rPr>
          <w:rFonts w:cs="Times New Roman" w:hint="eastAsia"/>
        </w:rPr>
        <w:t>する</w:t>
      </w:r>
      <w:r w:rsidRPr="005B740D">
        <w:rPr>
          <w:rFonts w:cs="Times New Roman"/>
        </w:rPr>
        <w:t>．</w:t>
      </w:r>
    </w:p>
    <w:p w14:paraId="00BBC278" w14:textId="77777777" w:rsidR="00B426A6" w:rsidRPr="005B740D" w:rsidRDefault="00B426A6" w:rsidP="00B426A6">
      <w:pPr>
        <w:pStyle w:val="101"/>
        <w:rPr>
          <w:lang w:val="en-GB"/>
        </w:rPr>
      </w:pPr>
    </w:p>
    <w:p w14:paraId="3E202B2B" w14:textId="77777777" w:rsidR="00B426A6" w:rsidRPr="005B740D" w:rsidRDefault="00B426A6" w:rsidP="00B426A6">
      <w:pPr>
        <w:pStyle w:val="10"/>
      </w:pPr>
      <w:r w:rsidRPr="005B740D">
        <w:rPr>
          <w:rFonts w:hint="eastAsia"/>
        </w:rPr>
        <w:t>2.</w:t>
      </w:r>
      <w:r w:rsidRPr="005B740D">
        <w:rPr>
          <w:rFonts w:hint="eastAsia"/>
        </w:rPr>
        <w:t xml:space="preserve">　このテンプレートファイルの使い方</w:t>
      </w:r>
    </w:p>
    <w:p w14:paraId="7324E597" w14:textId="77777777" w:rsidR="00B426A6" w:rsidRPr="005B740D" w:rsidRDefault="00B426A6" w:rsidP="00B426A6">
      <w:pPr>
        <w:pStyle w:val="101"/>
        <w:rPr>
          <w:lang w:val="en-GB"/>
        </w:rPr>
      </w:pPr>
      <w:r w:rsidRPr="005B740D">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6988B668" w14:textId="77777777" w:rsidR="00B426A6" w:rsidRPr="005B740D" w:rsidRDefault="00B426A6" w:rsidP="00B426A6">
      <w:pPr>
        <w:pStyle w:val="101"/>
        <w:rPr>
          <w:lang w:val="en-GB"/>
        </w:rPr>
      </w:pPr>
      <w:r w:rsidRPr="005B740D">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3CCAAAFE" w14:textId="77777777" w:rsidR="00B334F9" w:rsidRPr="005B740D" w:rsidRDefault="00B334F9" w:rsidP="00B334F9">
      <w:pPr>
        <w:pStyle w:val="a3"/>
      </w:pPr>
    </w:p>
    <w:p w14:paraId="460EABBD" w14:textId="77777777" w:rsidR="00B426A6" w:rsidRPr="005B740D" w:rsidRDefault="00B426A6" w:rsidP="00B426A6">
      <w:pPr>
        <w:pStyle w:val="10"/>
      </w:pPr>
      <w:r w:rsidRPr="005B740D">
        <w:rPr>
          <w:rFonts w:hint="eastAsia"/>
        </w:rPr>
        <w:t>3.</w:t>
      </w:r>
      <w:r w:rsidRPr="005B740D">
        <w:rPr>
          <w:rFonts w:hint="eastAsia"/>
        </w:rPr>
        <w:t xml:space="preserve">　原稿執筆の手引き</w:t>
      </w:r>
    </w:p>
    <w:p w14:paraId="3BDF46DB" w14:textId="77777777"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1</w:t>
      </w:r>
      <w:r w:rsidRPr="005B740D">
        <w:rPr>
          <w:rFonts w:hint="eastAsia"/>
        </w:rPr>
        <w:t xml:space="preserve">　原稿の規定ページ数について</w:t>
      </w:r>
    </w:p>
    <w:p w14:paraId="7FAE0730" w14:textId="77777777" w:rsidR="00B426A6" w:rsidRPr="005B740D" w:rsidRDefault="00D21D38" w:rsidP="00C52392">
      <w:pPr>
        <w:pStyle w:val="101"/>
        <w:rPr>
          <w:rFonts w:cs="Times New Roman"/>
          <w:lang w:val="en-GB"/>
        </w:rPr>
      </w:pPr>
      <w:r w:rsidRPr="005B740D">
        <w:rPr>
          <w:rFonts w:hint="eastAsia"/>
          <w:lang w:val="en-GB"/>
        </w:rPr>
        <w:t>2</w:t>
      </w:r>
      <w:r w:rsidR="00942A34" w:rsidRPr="005B740D">
        <w:rPr>
          <w:rFonts w:hint="eastAsia"/>
          <w:lang w:val="en-GB"/>
        </w:rPr>
        <w:t>～</w:t>
      </w:r>
      <w:r w:rsidRPr="005B740D">
        <w:rPr>
          <w:rFonts w:hint="eastAsia"/>
          <w:lang w:val="en-GB"/>
        </w:rPr>
        <w:t>5</w:t>
      </w:r>
      <w:r w:rsidR="00942A34" w:rsidRPr="005B740D">
        <w:rPr>
          <w:rFonts w:hint="eastAsia"/>
          <w:lang w:val="en-GB"/>
        </w:rPr>
        <w:t>ページ</w:t>
      </w:r>
      <w:r w:rsidR="00A96E90" w:rsidRPr="005B740D">
        <w:rPr>
          <w:rFonts w:cs="Times New Roman" w:hint="eastAsia"/>
          <w:lang w:val="en-GB"/>
        </w:rPr>
        <w:t>で執筆をする</w:t>
      </w:r>
      <w:r w:rsidR="00C52392" w:rsidRPr="005B740D">
        <w:rPr>
          <w:rFonts w:cs="Times New Roman" w:hint="eastAsia"/>
          <w:lang w:val="en-GB"/>
        </w:rPr>
        <w:t>．なお，原稿中にページ番号は不要で</w:t>
      </w:r>
      <w:r w:rsidR="008E37AE" w:rsidRPr="005B740D">
        <w:rPr>
          <w:rFonts w:cs="Times New Roman" w:hint="eastAsia"/>
          <w:lang w:val="en-GB"/>
        </w:rPr>
        <w:t>ある</w:t>
      </w:r>
      <w:r w:rsidR="00923AF5" w:rsidRPr="005B740D">
        <w:rPr>
          <w:rFonts w:cs="Times New Roman" w:hint="eastAsia"/>
          <w:lang w:val="en-GB"/>
        </w:rPr>
        <w:t>．</w:t>
      </w:r>
      <w:r w:rsidR="00C52392" w:rsidRPr="005B740D">
        <w:rPr>
          <w:rFonts w:cs="Times New Roman" w:hint="eastAsia"/>
          <w:lang w:val="en-GB"/>
        </w:rPr>
        <w:t xml:space="preserve"> </w:t>
      </w:r>
    </w:p>
    <w:p w14:paraId="5256AF27" w14:textId="77777777" w:rsidR="00B426A6" w:rsidRPr="005B740D" w:rsidRDefault="00B426A6" w:rsidP="00B426A6">
      <w:pPr>
        <w:pStyle w:val="101"/>
        <w:rPr>
          <w:lang w:val="en-GB"/>
        </w:rPr>
      </w:pPr>
    </w:p>
    <w:p w14:paraId="628A489A" w14:textId="77777777"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2</w:t>
      </w:r>
      <w:r w:rsidRPr="005B740D">
        <w:rPr>
          <w:rFonts w:hint="eastAsia"/>
        </w:rPr>
        <w:t xml:space="preserve">　原稿の作成に際して</w:t>
      </w:r>
    </w:p>
    <w:p w14:paraId="6E102930" w14:textId="13FA944F" w:rsidR="00B426A6" w:rsidRPr="005B740D" w:rsidRDefault="00B426A6" w:rsidP="00B426A6">
      <w:pPr>
        <w:pStyle w:val="101"/>
      </w:pPr>
      <w:r w:rsidRPr="005B740D">
        <w:rPr>
          <w:rFonts w:hint="eastAsia"/>
        </w:rPr>
        <w:t>原稿の冒頭には，</w:t>
      </w:r>
      <w:r w:rsidR="00440FD5" w:rsidRPr="00440FD5">
        <w:rPr>
          <w:rFonts w:hint="eastAsia"/>
        </w:rPr>
        <w:t>講演番号，和文の表題・副題，英文の表題・副題，和文著者名，英文著者名（苗字は全て大文字），和文所属・英文所属を入れる</w:t>
      </w:r>
      <w:r w:rsidRPr="005B740D">
        <w:rPr>
          <w:rFonts w:hint="eastAsia"/>
        </w:rPr>
        <w:t>．</w:t>
      </w:r>
      <w:r w:rsidR="00D21D38" w:rsidRPr="005B740D">
        <w:rPr>
          <w:rFonts w:hint="eastAsia"/>
        </w:rPr>
        <w:t>氏名の前に会員資格を記載</w:t>
      </w:r>
      <w:r w:rsidR="00832E58" w:rsidRPr="005B740D">
        <w:rPr>
          <w:rFonts w:hint="eastAsia"/>
        </w:rPr>
        <w:t>，講演</w:t>
      </w:r>
      <w:r w:rsidR="008C6C67" w:rsidRPr="005B740D">
        <w:rPr>
          <w:rFonts w:hint="eastAsia"/>
        </w:rPr>
        <w:t>発表者</w:t>
      </w:r>
      <w:r w:rsidR="00832E58" w:rsidRPr="005B740D">
        <w:rPr>
          <w:rFonts w:hint="eastAsia"/>
        </w:rPr>
        <w:t>名</w:t>
      </w:r>
      <w:r w:rsidR="008C6C67" w:rsidRPr="005B740D">
        <w:rPr>
          <w:rFonts w:hint="eastAsia"/>
        </w:rPr>
        <w:t>には○を</w:t>
      </w:r>
      <w:r w:rsidR="00832E58" w:rsidRPr="005B740D">
        <w:rPr>
          <w:rFonts w:hint="eastAsia"/>
        </w:rPr>
        <w:t>，指導教員名</w:t>
      </w:r>
      <w:bookmarkStart w:id="0" w:name="_GoBack"/>
      <w:bookmarkEnd w:id="0"/>
      <w:r w:rsidR="00832E58" w:rsidRPr="005B740D">
        <w:rPr>
          <w:rFonts w:hint="eastAsia"/>
        </w:rPr>
        <w:t>には◎を</w:t>
      </w:r>
      <w:r w:rsidR="008C6C67" w:rsidRPr="005B740D">
        <w:rPr>
          <w:rFonts w:hint="eastAsia"/>
        </w:rPr>
        <w:lastRenderedPageBreak/>
        <w:t>記載する．</w:t>
      </w:r>
    </w:p>
    <w:p w14:paraId="7D091031" w14:textId="77777777" w:rsidR="00D831B1" w:rsidRPr="005B740D" w:rsidRDefault="00D831B1" w:rsidP="00D831B1">
      <w:pPr>
        <w:pStyle w:val="101"/>
      </w:pPr>
    </w:p>
    <w:p w14:paraId="5FBF2E72" w14:textId="77777777" w:rsidR="00D831B1" w:rsidRPr="005B740D" w:rsidRDefault="00D831B1" w:rsidP="00D831B1">
      <w:pPr>
        <w:pStyle w:val="104"/>
      </w:pPr>
      <w:r w:rsidRPr="005B740D">
        <w:rPr>
          <w:rFonts w:hint="eastAsia"/>
        </w:rPr>
        <w:t>3</w:t>
      </w:r>
      <w:r w:rsidRPr="005B740D">
        <w:rPr>
          <w:rFonts w:eastAsia="ＭＳ 明朝" w:hint="eastAsia"/>
          <w:b w:val="0"/>
        </w:rPr>
        <w:t>・</w:t>
      </w:r>
      <w:r w:rsidRPr="005B740D">
        <w:rPr>
          <w:rFonts w:hint="eastAsia"/>
        </w:rPr>
        <w:t>3</w:t>
      </w:r>
      <w:r w:rsidRPr="005B740D">
        <w:rPr>
          <w:rFonts w:hint="eastAsia"/>
        </w:rPr>
        <w:t xml:space="preserve">　講演番号</w:t>
      </w:r>
    </w:p>
    <w:p w14:paraId="4465B4FD" w14:textId="77777777" w:rsidR="00B426A6" w:rsidRPr="005B740D" w:rsidRDefault="00D831B1" w:rsidP="00D831B1">
      <w:pPr>
        <w:pStyle w:val="101"/>
      </w:pPr>
      <w:r w:rsidRPr="005B740D">
        <w:rPr>
          <w:rFonts w:hint="eastAsia"/>
        </w:rPr>
        <w:t>原稿の講演番号については，ウェブサイトに公開された講演プログラムの各講演タイトル先頭に割り振られている番号を記入する．なお，申込番号と講演番号は異なるので注意する．</w:t>
      </w:r>
    </w:p>
    <w:p w14:paraId="0CDD2521" w14:textId="77777777" w:rsidR="00A2798F" w:rsidRPr="005B740D" w:rsidRDefault="00A2798F">
      <w:pPr>
        <w:pStyle w:val="a3"/>
      </w:pPr>
    </w:p>
    <w:p w14:paraId="1AE626F3" w14:textId="77777777" w:rsidR="00B426A6" w:rsidRPr="005B740D" w:rsidRDefault="00B426A6" w:rsidP="00B426A6">
      <w:pPr>
        <w:pStyle w:val="104"/>
      </w:pPr>
      <w:r w:rsidRPr="005B740D">
        <w:rPr>
          <w:rFonts w:hint="eastAsia"/>
        </w:rPr>
        <w:t>3</w:t>
      </w:r>
      <w:r w:rsidRPr="005B740D">
        <w:rPr>
          <w:rFonts w:eastAsia="ＭＳ 明朝" w:hint="eastAsia"/>
          <w:b w:val="0"/>
        </w:rPr>
        <w:t>・</w:t>
      </w:r>
      <w:r w:rsidR="00D831B1" w:rsidRPr="005B740D">
        <w:rPr>
          <w:rFonts w:hint="eastAsia"/>
        </w:rPr>
        <w:t>4</w:t>
      </w:r>
      <w:r w:rsidRPr="005B740D">
        <w:rPr>
          <w:rFonts w:hint="eastAsia"/>
        </w:rPr>
        <w:t xml:space="preserve">　表題及び副題の付け方</w:t>
      </w:r>
    </w:p>
    <w:p w14:paraId="0A710874" w14:textId="77777777" w:rsidR="00B426A6" w:rsidRPr="005B740D" w:rsidRDefault="00B426A6" w:rsidP="00B426A6">
      <w:pPr>
        <w:pStyle w:val="101"/>
      </w:pPr>
      <w:r w:rsidRPr="005B740D">
        <w:rPr>
          <w:rFonts w:hint="eastAsia"/>
        </w:rPr>
        <w:t>原稿の表題は</w:t>
      </w:r>
      <w:r w:rsidR="00832E58" w:rsidRPr="005B740D">
        <w:rPr>
          <w:rFonts w:hint="eastAsia"/>
        </w:rPr>
        <w:t>，研究発表申込時に入力した表題を確認し，必ず一致させる．</w:t>
      </w:r>
    </w:p>
    <w:p w14:paraId="2D5E0B41" w14:textId="77777777" w:rsidR="00B426A6" w:rsidRPr="005B740D" w:rsidRDefault="00B426A6" w:rsidP="00B426A6">
      <w:pPr>
        <w:pStyle w:val="101"/>
      </w:pPr>
    </w:p>
    <w:p w14:paraId="0BE29089" w14:textId="77777777"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5</w:t>
      </w:r>
      <w:r w:rsidRPr="005B740D">
        <w:rPr>
          <w:rFonts w:hint="eastAsia"/>
        </w:rPr>
        <w:t xml:space="preserve">　キーワードの付け方</w:t>
      </w:r>
    </w:p>
    <w:p w14:paraId="0DCF9C08" w14:textId="77777777" w:rsidR="006C4655" w:rsidRPr="005B740D" w:rsidRDefault="006C4655" w:rsidP="006C4655">
      <w:pPr>
        <w:pStyle w:val="101"/>
        <w:rPr>
          <w:rFonts w:ascii="ＭＳ 明朝" w:hAnsi="ＭＳ 明朝"/>
        </w:rPr>
      </w:pPr>
      <w:r w:rsidRPr="005B740D">
        <w:rPr>
          <w:rFonts w:ascii="ＭＳ 明朝" w:hAnsi="ＭＳ 明朝" w:hint="eastAsia"/>
        </w:rPr>
        <w:t>キーワードは，論文の内容を代表する重要な用語である．これによって論文の分類，検索が迅速になる．キー</w:t>
      </w:r>
    </w:p>
    <w:p w14:paraId="70A1A496" w14:textId="77777777" w:rsidR="006C4655" w:rsidRPr="005B740D" w:rsidRDefault="006C4655" w:rsidP="006C4655">
      <w:pPr>
        <w:pStyle w:val="101"/>
        <w:ind w:firstLine="0"/>
        <w:rPr>
          <w:rFonts w:ascii="ＭＳ 明朝" w:hAnsi="ＭＳ 明朝"/>
        </w:rPr>
      </w:pPr>
      <w:r w:rsidRPr="005B740D">
        <w:rPr>
          <w:rFonts w:ascii="ＭＳ 明朝" w:hAnsi="ＭＳ 明朝" w:hint="eastAsia"/>
        </w:rPr>
        <w:t>ワードは，本文を執筆した後に書くのが望ましい．</w:t>
      </w:r>
    </w:p>
    <w:p w14:paraId="04340BDA" w14:textId="77777777" w:rsidR="006C4655" w:rsidRPr="005B740D" w:rsidRDefault="006C4655" w:rsidP="006C4655">
      <w:pPr>
        <w:pStyle w:val="101"/>
        <w:ind w:firstLine="0"/>
        <w:rPr>
          <w:rFonts w:ascii="ＭＳ 明朝" w:hAnsi="ＭＳ 明朝"/>
        </w:rPr>
      </w:pPr>
      <w:r w:rsidRPr="005B740D">
        <w:rPr>
          <w:rFonts w:ascii="ＭＳ 明朝" w:hAnsi="ＭＳ 明朝" w:hint="eastAsia"/>
        </w:rPr>
        <w:t>（1）キーワードは，5～10 語句とする．</w:t>
      </w:r>
    </w:p>
    <w:p w14:paraId="5BB75953" w14:textId="77777777" w:rsidR="006C4655" w:rsidRPr="005B740D" w:rsidRDefault="006C4655" w:rsidP="006C4655">
      <w:pPr>
        <w:pStyle w:val="101"/>
        <w:ind w:firstLine="0"/>
        <w:rPr>
          <w:rFonts w:ascii="ＭＳ 明朝" w:hAnsi="ＭＳ 明朝"/>
        </w:rPr>
      </w:pPr>
      <w:r w:rsidRPr="005B740D">
        <w:rPr>
          <w:rFonts w:ascii="ＭＳ 明朝" w:hAnsi="ＭＳ 明朝" w:hint="eastAsia"/>
        </w:rPr>
        <w:t>（2）キーワードは，</w:t>
      </w:r>
      <w:r w:rsidR="003B325B" w:rsidRPr="005B740D">
        <w:rPr>
          <w:rFonts w:ascii="ＭＳ 明朝" w:hAnsi="ＭＳ 明朝" w:hint="eastAsia"/>
        </w:rPr>
        <w:t>所属</w:t>
      </w:r>
      <w:r w:rsidRPr="005B740D">
        <w:rPr>
          <w:rFonts w:ascii="ＭＳ 明朝" w:hAnsi="ＭＳ 明朝" w:hint="eastAsia"/>
        </w:rPr>
        <w:t>の直下に英語で記載する．キーワードにはハイフンは使用せず（ハイフンを使用</w:t>
      </w:r>
    </w:p>
    <w:p w14:paraId="23EAA8A9" w14:textId="77777777" w:rsidR="00B426A6" w:rsidRPr="005B740D" w:rsidRDefault="006C4655" w:rsidP="00595871">
      <w:pPr>
        <w:pStyle w:val="101"/>
        <w:ind w:firstLine="0"/>
      </w:pPr>
      <w:r w:rsidRPr="005B740D">
        <w:rPr>
          <w:rFonts w:ascii="ＭＳ 明朝" w:hAnsi="ＭＳ 明朝" w:hint="eastAsia"/>
        </w:rPr>
        <w:t>してひとつの言葉として一般に認識されるものを除く），前置詞・冠詞も含めない．</w:t>
      </w:r>
      <w:r w:rsidRPr="005B740D">
        <w:cr/>
      </w:r>
    </w:p>
    <w:p w14:paraId="7C551742"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6</w:t>
      </w:r>
      <w:r w:rsidRPr="005B740D">
        <w:rPr>
          <w:rFonts w:hint="eastAsia"/>
        </w:rPr>
        <w:t xml:space="preserve">　</w:t>
      </w:r>
      <w:r w:rsidR="003B325B" w:rsidRPr="005B740D">
        <w:rPr>
          <w:rFonts w:hint="eastAsia"/>
        </w:rPr>
        <w:t xml:space="preserve">　</w:t>
      </w:r>
      <w:r w:rsidRPr="005B740D">
        <w:rPr>
          <w:rFonts w:hint="eastAsia"/>
        </w:rPr>
        <w:t>見出し（章，節，項）の付け方及び書き方</w:t>
      </w:r>
    </w:p>
    <w:p w14:paraId="676A4432" w14:textId="77777777" w:rsidR="00B426A6" w:rsidRPr="005B740D" w:rsidRDefault="00B426A6" w:rsidP="00B426A6">
      <w:pPr>
        <w:pStyle w:val="101"/>
      </w:pPr>
      <w:r w:rsidRPr="005B740D">
        <w:rPr>
          <w:rFonts w:hint="eastAsia"/>
        </w:rPr>
        <w:t>本文は適当に区分して，見出しを付ける．体裁としては，章は</w:t>
      </w:r>
      <w:r w:rsidRPr="005B740D">
        <w:rPr>
          <w:rFonts w:hint="eastAsia"/>
        </w:rPr>
        <w:t>2</w:t>
      </w:r>
      <w:r w:rsidRPr="005B740D">
        <w:rPr>
          <w:rFonts w:hint="eastAsia"/>
        </w:rPr>
        <w:t>行分をとって，行の中ほどに書く．また，節・項は行の左端より</w:t>
      </w:r>
      <w:r w:rsidRPr="005B740D">
        <w:rPr>
          <w:rFonts w:hint="eastAsia"/>
        </w:rPr>
        <w:t>1</w:t>
      </w:r>
      <w:r w:rsidRPr="005B740D">
        <w:rPr>
          <w:rFonts w:hint="eastAsia"/>
        </w:rPr>
        <w:t>文字あけて書き，改行して本文を記載する．ただし節の後に項がくるときは改行する．書体はゴシック体とする．</w:t>
      </w:r>
    </w:p>
    <w:p w14:paraId="72C730DD" w14:textId="77777777" w:rsidR="00B426A6" w:rsidRPr="005B740D" w:rsidRDefault="00B426A6" w:rsidP="00B426A6">
      <w:pPr>
        <w:pStyle w:val="101"/>
      </w:pPr>
    </w:p>
    <w:p w14:paraId="5EAA9468"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7</w:t>
      </w:r>
      <w:r w:rsidRPr="005B740D">
        <w:rPr>
          <w:rFonts w:hint="eastAsia"/>
        </w:rPr>
        <w:t xml:space="preserve">　量記号・単位記号の書き方</w:t>
      </w:r>
    </w:p>
    <w:p w14:paraId="510C3904" w14:textId="77777777" w:rsidR="00B426A6" w:rsidRPr="005B740D" w:rsidRDefault="00B426A6" w:rsidP="00B426A6">
      <w:pPr>
        <w:pStyle w:val="101"/>
      </w:pPr>
      <w:r w:rsidRPr="005B740D">
        <w:rPr>
          <w:rFonts w:hint="eastAsia"/>
        </w:rPr>
        <w:t>量記号はイタリック体，単位記号はローマン体とする．無次元数はイタリック体で書く．</w:t>
      </w:r>
    </w:p>
    <w:p w14:paraId="5CF4231F" w14:textId="77777777" w:rsidR="00B334F9" w:rsidRPr="005B740D" w:rsidRDefault="00B334F9" w:rsidP="00B334F9">
      <w:pPr>
        <w:pStyle w:val="a3"/>
      </w:pPr>
    </w:p>
    <w:p w14:paraId="1CF43FD8"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8</w:t>
      </w:r>
      <w:r w:rsidRPr="005B740D">
        <w:rPr>
          <w:rFonts w:hint="eastAsia"/>
        </w:rPr>
        <w:t xml:space="preserve">　用いる単位について</w:t>
      </w:r>
    </w:p>
    <w:p w14:paraId="6142044E" w14:textId="77777777" w:rsidR="00B426A6" w:rsidRPr="005B740D" w:rsidRDefault="00B426A6" w:rsidP="00B426A6">
      <w:pPr>
        <w:pStyle w:val="101"/>
      </w:pPr>
      <w:r w:rsidRPr="005B740D">
        <w:rPr>
          <w:rFonts w:hint="eastAsia"/>
        </w:rPr>
        <w:t>単位は，</w:t>
      </w:r>
      <w:r w:rsidRPr="005B740D">
        <w:rPr>
          <w:rFonts w:hint="eastAsia"/>
        </w:rPr>
        <w:t>SI</w:t>
      </w:r>
      <w:r w:rsidRPr="005B740D">
        <w:rPr>
          <w:rFonts w:hint="eastAsia"/>
        </w:rPr>
        <w:t>単位を使用する．数学記号・単位記号及び量記号は，半角英数字を使用する．なお，</w:t>
      </w:r>
      <w:r w:rsidRPr="005B740D">
        <w:rPr>
          <w:rFonts w:hint="eastAsia"/>
        </w:rPr>
        <w:t>SI</w:t>
      </w:r>
      <w:r w:rsidRPr="005B740D">
        <w:rPr>
          <w:rFonts w:hint="eastAsia"/>
        </w:rPr>
        <w:t>単位については，本会発行の「機械工学</w:t>
      </w:r>
      <w:r w:rsidRPr="005B740D">
        <w:rPr>
          <w:rFonts w:hint="eastAsia"/>
        </w:rPr>
        <w:t>SI</w:t>
      </w:r>
      <w:r w:rsidRPr="005B740D">
        <w:rPr>
          <w:rFonts w:hint="eastAsia"/>
        </w:rPr>
        <w:t>マニュアル」及び「</w:t>
      </w:r>
      <w:r w:rsidRPr="005B740D">
        <w:rPr>
          <w:rFonts w:hint="eastAsia"/>
        </w:rPr>
        <w:t xml:space="preserve">JISZ8203 </w:t>
      </w:r>
      <w:r w:rsidRPr="005B740D">
        <w:rPr>
          <w:rFonts w:hint="eastAsia"/>
        </w:rPr>
        <w:t>国際単位系（</w:t>
      </w:r>
      <w:r w:rsidRPr="005B740D">
        <w:rPr>
          <w:rFonts w:hint="eastAsia"/>
        </w:rPr>
        <w:t>SI</w:t>
      </w:r>
      <w:r w:rsidRPr="005B740D">
        <w:rPr>
          <w:rFonts w:hint="eastAsia"/>
        </w:rPr>
        <w:t>）及びその使い方」を参照する．</w:t>
      </w:r>
    </w:p>
    <w:p w14:paraId="3CABFF13" w14:textId="77777777" w:rsidR="00B426A6" w:rsidRPr="005B740D" w:rsidRDefault="00B426A6" w:rsidP="00B426A6">
      <w:pPr>
        <w:pStyle w:val="101"/>
      </w:pPr>
    </w:p>
    <w:p w14:paraId="2D655478"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9</w:t>
      </w:r>
      <w:r w:rsidRPr="005B740D">
        <w:rPr>
          <w:rFonts w:hint="eastAsia"/>
        </w:rPr>
        <w:t xml:space="preserve">　用いる記号</w:t>
      </w:r>
    </w:p>
    <w:p w14:paraId="23664DE5" w14:textId="77777777" w:rsidR="00B426A6" w:rsidRPr="005B740D" w:rsidRDefault="00B426A6" w:rsidP="00B426A6">
      <w:pPr>
        <w:pStyle w:val="101"/>
      </w:pPr>
      <w:r w:rsidRPr="005B740D">
        <w:rPr>
          <w:rFonts w:hint="eastAsia"/>
        </w:rPr>
        <w:t>数学記号は，</w:t>
      </w:r>
      <w:r w:rsidRPr="005B740D">
        <w:rPr>
          <w:rFonts w:hint="eastAsia"/>
        </w:rPr>
        <w:t>JISZ8201</w:t>
      </w:r>
      <w:r w:rsidRPr="005B740D">
        <w:rPr>
          <w:rFonts w:hint="eastAsia"/>
        </w:rPr>
        <w:t>に従う．また，量を表す文字記号（量記号）は，</w:t>
      </w:r>
      <w:r w:rsidRPr="005B740D">
        <w:rPr>
          <w:rFonts w:hint="eastAsia"/>
        </w:rPr>
        <w:t>JISZ8202</w:t>
      </w:r>
      <w:r w:rsidRPr="005B740D">
        <w:rPr>
          <w:rFonts w:hint="eastAsia"/>
        </w:rPr>
        <w:t>に従う．なお，数字の書き方は，表</w:t>
      </w:r>
      <w:r w:rsidRPr="005B740D">
        <w:rPr>
          <w:rFonts w:hint="eastAsia"/>
        </w:rPr>
        <w:t>2</w:t>
      </w:r>
      <w:r w:rsidRPr="005B740D">
        <w:rPr>
          <w:rFonts w:hint="eastAsia"/>
        </w:rPr>
        <w:t>の例に従う．年度の表し方については，本年または昨年などとせず，かならず</w:t>
      </w:r>
      <w:r w:rsidRPr="005B740D">
        <w:rPr>
          <w:rFonts w:hint="eastAsia"/>
        </w:rPr>
        <w:t>2007</w:t>
      </w:r>
      <w:r w:rsidRPr="005B740D">
        <w:rPr>
          <w:rFonts w:hint="eastAsia"/>
        </w:rPr>
        <w:t>年のように西暦ではっきり記述する．</w:t>
      </w:r>
      <w:r w:rsidR="006C4655" w:rsidRPr="005B740D">
        <w:rPr>
          <w:rFonts w:hint="eastAsia"/>
        </w:rPr>
        <w:t xml:space="preserve"> </w:t>
      </w:r>
    </w:p>
    <w:p w14:paraId="26C71CEA" w14:textId="77777777" w:rsidR="00ED63DE" w:rsidRPr="005B740D" w:rsidRDefault="00ED63DE" w:rsidP="00ED63DE">
      <w:pPr>
        <w:pStyle w:val="101"/>
      </w:pPr>
    </w:p>
    <w:p w14:paraId="3FAD04DD" w14:textId="77777777" w:rsidR="00ED63DE" w:rsidRPr="005B740D" w:rsidRDefault="00ED63DE" w:rsidP="00ED63DE">
      <w:pPr>
        <w:pStyle w:val="104"/>
      </w:pPr>
      <w:r w:rsidRPr="005B740D">
        <w:rPr>
          <w:rFonts w:hint="eastAsia"/>
        </w:rPr>
        <w:t>3</w:t>
      </w:r>
      <w:r w:rsidRPr="005B740D">
        <w:rPr>
          <w:rFonts w:eastAsia="ＭＳ 明朝" w:hint="eastAsia"/>
          <w:b w:val="0"/>
        </w:rPr>
        <w:t>・</w:t>
      </w:r>
      <w:r w:rsidRPr="005B740D">
        <w:rPr>
          <w:rFonts w:eastAsia="ＭＳ 明朝"/>
          <w:b w:val="0"/>
        </w:rPr>
        <w:t>10</w:t>
      </w:r>
      <w:r w:rsidRPr="005B740D">
        <w:rPr>
          <w:rFonts w:hint="eastAsia"/>
        </w:rPr>
        <w:t xml:space="preserve">　原稿ファイル名</w:t>
      </w:r>
    </w:p>
    <w:p w14:paraId="6BA0738A" w14:textId="77777777" w:rsidR="00ED63DE" w:rsidRPr="005B740D" w:rsidRDefault="00ED63DE" w:rsidP="00ED63DE">
      <w:pPr>
        <w:pStyle w:val="101"/>
      </w:pPr>
      <w:r w:rsidRPr="005B740D">
        <w:rPr>
          <w:rFonts w:hint="eastAsia"/>
        </w:rPr>
        <w:t>提出する原稿のファイル名は，「講演番号（半角英数字）</w:t>
      </w:r>
      <w:r w:rsidRPr="005B740D">
        <w:rPr>
          <w:rFonts w:hint="eastAsia"/>
        </w:rPr>
        <w:t>.pdf</w:t>
      </w:r>
      <w:r w:rsidRPr="005B740D">
        <w:t xml:space="preserve"> </w:t>
      </w:r>
      <w:r w:rsidRPr="005B740D">
        <w:rPr>
          <w:rFonts w:hint="eastAsia"/>
        </w:rPr>
        <w:t>」とする．講演番号については，ウェブサイトに公開された講演プログラム</w:t>
      </w:r>
      <w:r w:rsidR="000A5558" w:rsidRPr="005B740D">
        <w:rPr>
          <w:rFonts w:hint="eastAsia"/>
        </w:rPr>
        <w:t>で確認する</w:t>
      </w:r>
      <w:r w:rsidRPr="005B740D">
        <w:rPr>
          <w:rFonts w:hint="eastAsia"/>
        </w:rPr>
        <w:t>．なお，申込番号と講演番号は異なるので注意する．</w:t>
      </w:r>
    </w:p>
    <w:p w14:paraId="057D6C7F" w14:textId="77777777" w:rsidR="00B426A6" w:rsidRPr="005B740D" w:rsidRDefault="00B426A6" w:rsidP="00B426A6">
      <w:pPr>
        <w:pStyle w:val="101"/>
      </w:pPr>
    </w:p>
    <w:p w14:paraId="37B80540" w14:textId="77777777" w:rsidR="00B426A6" w:rsidRPr="005B740D" w:rsidRDefault="00B426A6" w:rsidP="00B426A6">
      <w:pPr>
        <w:pStyle w:val="10"/>
      </w:pPr>
      <w:r w:rsidRPr="005B740D">
        <w:rPr>
          <w:rFonts w:hint="eastAsia"/>
        </w:rPr>
        <w:t>4.</w:t>
      </w:r>
      <w:r w:rsidRPr="005B740D">
        <w:rPr>
          <w:rFonts w:hint="eastAsia"/>
        </w:rPr>
        <w:t xml:space="preserve">　図及び写真・表の作成に関して</w:t>
      </w:r>
    </w:p>
    <w:p w14:paraId="29AE3C2C" w14:textId="77777777" w:rsidR="00B426A6" w:rsidRPr="005B740D" w:rsidRDefault="00B426A6" w:rsidP="00B426A6">
      <w:pPr>
        <w:pStyle w:val="103"/>
        <w:rPr>
          <w:lang w:val="en-GB"/>
        </w:rPr>
      </w:pPr>
      <w:r w:rsidRPr="005B740D">
        <w:rPr>
          <w:rFonts w:hint="eastAsia"/>
          <w:lang w:val="en-GB"/>
        </w:rPr>
        <w:t>（</w:t>
      </w:r>
      <w:r w:rsidRPr="005B740D">
        <w:rPr>
          <w:rFonts w:hint="eastAsia"/>
          <w:lang w:val="en-GB"/>
        </w:rPr>
        <w:t>1</w:t>
      </w:r>
      <w:r w:rsidRPr="005B740D">
        <w:rPr>
          <w:rFonts w:hint="eastAsia"/>
          <w:lang w:val="en-GB"/>
        </w:rPr>
        <w:t>）本文中では，図</w:t>
      </w:r>
      <w:r w:rsidRPr="005B740D">
        <w:rPr>
          <w:rFonts w:hint="eastAsia"/>
          <w:lang w:val="en-GB"/>
        </w:rPr>
        <w:t>1</w:t>
      </w:r>
      <w:r w:rsidRPr="005B740D">
        <w:rPr>
          <w:rFonts w:hint="eastAsia"/>
          <w:lang w:val="en-GB"/>
        </w:rPr>
        <w:t>，表</w:t>
      </w:r>
      <w:r w:rsidRPr="005B740D">
        <w:rPr>
          <w:rFonts w:hint="eastAsia"/>
          <w:lang w:val="en-GB"/>
        </w:rPr>
        <w:t>1</w:t>
      </w:r>
      <w:r w:rsidRPr="005B740D">
        <w:rPr>
          <w:rFonts w:hint="eastAsia"/>
          <w:lang w:val="en-GB"/>
        </w:rPr>
        <w:t>のように日本語で書く．写真は，図として扱う．カラーで掲載できる．</w:t>
      </w:r>
    </w:p>
    <w:p w14:paraId="1C47283F" w14:textId="77777777" w:rsidR="00B426A6" w:rsidRPr="005B740D" w:rsidRDefault="00B426A6" w:rsidP="00B426A6">
      <w:pPr>
        <w:pStyle w:val="103"/>
        <w:rPr>
          <w:lang w:val="en-GB"/>
        </w:rPr>
      </w:pPr>
      <w:r w:rsidRPr="005B740D">
        <w:rPr>
          <w:rFonts w:hint="eastAsia"/>
          <w:lang w:val="en-GB"/>
        </w:rPr>
        <w:t>（</w:t>
      </w:r>
      <w:r w:rsidRPr="005B740D">
        <w:rPr>
          <w:rFonts w:hint="eastAsia"/>
          <w:lang w:val="en-GB"/>
        </w:rPr>
        <w:t>2</w:t>
      </w:r>
      <w:r w:rsidRPr="005B740D">
        <w:rPr>
          <w:rFonts w:hint="eastAsia"/>
          <w:lang w:val="en-GB"/>
        </w:rPr>
        <w:t>）番号・説明などは，図についてはその下に，表についてはその上に書く．</w:t>
      </w:r>
    </w:p>
    <w:p w14:paraId="70DFBE91" w14:textId="77777777" w:rsidR="00B426A6" w:rsidRPr="005B740D" w:rsidRDefault="00B426A6" w:rsidP="00B426A6">
      <w:pPr>
        <w:pStyle w:val="103"/>
        <w:rPr>
          <w:lang w:val="en-GB"/>
        </w:rPr>
      </w:pPr>
      <w:r w:rsidRPr="005B740D">
        <w:rPr>
          <w:rFonts w:hint="eastAsia"/>
          <w:lang w:val="en-GB"/>
        </w:rPr>
        <w:t>（</w:t>
      </w:r>
      <w:r w:rsidRPr="005B740D">
        <w:rPr>
          <w:rFonts w:hint="eastAsia"/>
          <w:lang w:val="en-GB"/>
        </w:rPr>
        <w:t>3</w:t>
      </w:r>
      <w:r w:rsidRPr="005B740D">
        <w:rPr>
          <w:rFonts w:hint="eastAsia"/>
          <w:lang w:val="en-GB"/>
        </w:rPr>
        <w:t>）本文と，図・表の間は</w:t>
      </w:r>
      <w:r w:rsidRPr="005B740D">
        <w:rPr>
          <w:rFonts w:hint="eastAsia"/>
          <w:lang w:val="en-GB"/>
        </w:rPr>
        <w:t>1</w:t>
      </w:r>
      <w:r w:rsidRPr="005B740D">
        <w:rPr>
          <w:rFonts w:hint="eastAsia"/>
          <w:lang w:val="en-GB"/>
        </w:rPr>
        <w:t>行以上の空白を空けて，見やすくする．</w:t>
      </w:r>
    </w:p>
    <w:p w14:paraId="529EBE08" w14:textId="77777777" w:rsidR="00B426A6" w:rsidRPr="005B740D" w:rsidRDefault="00B426A6" w:rsidP="00B426A6">
      <w:pPr>
        <w:pStyle w:val="103"/>
      </w:pPr>
      <w:r w:rsidRPr="005B740D">
        <w:t>（</w:t>
      </w:r>
      <w:r w:rsidRPr="005B740D">
        <w:t>4</w:t>
      </w:r>
      <w:r w:rsidRPr="005B740D">
        <w:t>）図中・表中の説明及び題目はすべて英語で書く（最初の文字は大文字とする）．</w:t>
      </w:r>
      <w:r w:rsidRPr="005B740D">
        <w:rPr>
          <w:rFonts w:hint="eastAsia"/>
        </w:rPr>
        <w:t>書体としては，</w:t>
      </w:r>
      <w:r w:rsidRPr="005B740D">
        <w:rPr>
          <w:rFonts w:hint="eastAsia"/>
        </w:rPr>
        <w:t>Serif</w:t>
      </w:r>
      <w:r w:rsidRPr="005B740D">
        <w:rPr>
          <w:rFonts w:hint="eastAsia"/>
        </w:rPr>
        <w:t>系を利用し，</w:t>
      </w:r>
      <w:r w:rsidRPr="005B740D">
        <w:rPr>
          <w:rFonts w:hint="eastAsia"/>
        </w:rPr>
        <w:t>9.5</w:t>
      </w:r>
      <w:r w:rsidRPr="005B740D">
        <w:rPr>
          <w:rFonts w:hint="eastAsia"/>
        </w:rPr>
        <w:t>ポイントの大きさで記載する．</w:t>
      </w:r>
    </w:p>
    <w:p w14:paraId="2EED0E67" w14:textId="77777777" w:rsidR="00B426A6" w:rsidRPr="005B740D" w:rsidRDefault="00B426A6" w:rsidP="00B426A6">
      <w:pPr>
        <w:pStyle w:val="103"/>
      </w:pPr>
      <w:r w:rsidRPr="005B740D">
        <w:t>（</w:t>
      </w:r>
      <w:r w:rsidRPr="005B740D">
        <w:t>5</w:t>
      </w:r>
      <w:r w:rsidRPr="005B740D">
        <w:t>）図及び表の横に空白ができても，その空白部には本文を記入してはならない．</w:t>
      </w:r>
    </w:p>
    <w:p w14:paraId="574E428F" w14:textId="77777777" w:rsidR="00B426A6" w:rsidRPr="005B740D" w:rsidRDefault="00B426A6" w:rsidP="00B426A6">
      <w:pPr>
        <w:pStyle w:val="103"/>
      </w:pPr>
      <w:r w:rsidRPr="005B740D">
        <w:t>（</w:t>
      </w:r>
      <w:r w:rsidRPr="005B740D">
        <w:rPr>
          <w:rFonts w:hint="eastAsia"/>
        </w:rPr>
        <w:t>6</w:t>
      </w:r>
      <w:r w:rsidRPr="005B740D">
        <w:t>）図及び表</w:t>
      </w:r>
      <w:r w:rsidRPr="005B740D">
        <w:rPr>
          <w:rFonts w:hint="eastAsia"/>
        </w:rPr>
        <w:t>は</w:t>
      </w:r>
      <w:r w:rsidRPr="005B740D">
        <w:rPr>
          <w:rFonts w:hint="eastAsia"/>
          <w:lang w:val="en-GB"/>
        </w:rPr>
        <w:t>，</w:t>
      </w:r>
      <w:r w:rsidRPr="005B740D">
        <w:rPr>
          <w:rFonts w:hint="eastAsia"/>
        </w:rPr>
        <w:t>余白部分にはみ出してはならない</w:t>
      </w:r>
      <w:r w:rsidRPr="005B740D">
        <w:t>．</w:t>
      </w:r>
    </w:p>
    <w:p w14:paraId="705C4A2D" w14:textId="77777777" w:rsidR="00F70699" w:rsidRDefault="00F70699" w:rsidP="00B426A6">
      <w:pPr>
        <w:pStyle w:val="101"/>
      </w:pPr>
    </w:p>
    <w:p w14:paraId="1F96A593" w14:textId="77777777" w:rsidR="00F70699" w:rsidRDefault="00F70699" w:rsidP="00B426A6">
      <w:pPr>
        <w:pStyle w:val="101"/>
      </w:pPr>
    </w:p>
    <w:p w14:paraId="715AAA60" w14:textId="77777777" w:rsidR="00F70699" w:rsidRDefault="00F70699" w:rsidP="00B426A6">
      <w:pPr>
        <w:pStyle w:val="101"/>
      </w:pPr>
    </w:p>
    <w:p w14:paraId="3E472AFF" w14:textId="77777777" w:rsidR="00F70699" w:rsidRDefault="00F70699" w:rsidP="00B426A6">
      <w:pPr>
        <w:pStyle w:val="101"/>
      </w:pPr>
    </w:p>
    <w:p w14:paraId="4B4957DF" w14:textId="77777777" w:rsidR="00F70699" w:rsidRDefault="00F70699" w:rsidP="00B426A6">
      <w:pPr>
        <w:pStyle w:val="101"/>
      </w:pPr>
    </w:p>
    <w:p w14:paraId="57BCDAAE" w14:textId="77777777" w:rsidR="00F70699" w:rsidRDefault="00F70699" w:rsidP="00B426A6">
      <w:pPr>
        <w:pStyle w:val="101"/>
      </w:pPr>
    </w:p>
    <w:p w14:paraId="031E28CB" w14:textId="77777777" w:rsidR="00F70699" w:rsidRDefault="00F70699" w:rsidP="00B426A6">
      <w:pPr>
        <w:pStyle w:val="101"/>
      </w:pPr>
    </w:p>
    <w:p w14:paraId="370FB695" w14:textId="77777777" w:rsidR="00F70699" w:rsidRDefault="00F70699" w:rsidP="00B426A6">
      <w:pPr>
        <w:pStyle w:val="101"/>
      </w:pPr>
    </w:p>
    <w:p w14:paraId="70DC4CDE" w14:textId="77777777" w:rsidR="00F70699" w:rsidRDefault="00F70699" w:rsidP="00B426A6">
      <w:pPr>
        <w:pStyle w:val="101"/>
      </w:pPr>
    </w:p>
    <w:p w14:paraId="4E7DD037" w14:textId="77777777" w:rsidR="00F70699" w:rsidRDefault="003F676C" w:rsidP="00B426A6">
      <w:pPr>
        <w:pStyle w:val="101"/>
      </w:pPr>
      <w:r>
        <w:rPr>
          <w:noProof/>
        </w:rPr>
        <w:pict w14:anchorId="2840C0E9">
          <v:shapetype id="_x0000_t202" coordsize="21600,21600" o:spt="202" path="m,l,21600r21600,l21600,xe">
            <v:stroke joinstyle="miter"/>
            <v:path gradientshapeok="t" o:connecttype="rect"/>
          </v:shapetype>
          <v:shape id="テキスト ボックス 2" o:spid="_x0000_s1042" type="#_x0000_t202" style="position:absolute;left:0;text-align:left;margin-left:8.55pt;margin-top:11.35pt;width:481.9pt;height:30.45pt;z-index:251667456;visibility:visible" stroked="f">
            <v:textbox style="mso-next-textbox:#テキスト ボックス 2">
              <w:txbxContent>
                <w:p w14:paraId="1B18038E" w14:textId="77777777" w:rsidR="00F70699" w:rsidRPr="00D23EC8" w:rsidRDefault="00F70699" w:rsidP="009F64ED">
                  <w:pPr>
                    <w:pStyle w:val="18Fig"/>
                    <w:ind w:left="640" w:hanging="640"/>
                    <w:jc w:val="center"/>
                  </w:pPr>
                  <w:r>
                    <w:rPr>
                      <w:rFonts w:hint="eastAsia"/>
                    </w:rPr>
                    <w:t xml:space="preserve">Fig. 1  </w:t>
                  </w:r>
                  <w:r>
                    <w:t>The n</w:t>
                  </w:r>
                  <w:r w:rsidRPr="00D23EC8">
                    <w:t>onlinear propagation</w:t>
                  </w:r>
                  <w:r>
                    <w:t xml:space="preserve"> of plane acoustic wave</w:t>
                  </w:r>
                  <w:r w:rsidRPr="00D23EC8">
                    <w:t xml:space="preserve"> </w:t>
                  </w:r>
                  <w:r>
                    <w:t>radiated by the sound source.</w:t>
                  </w:r>
                </w:p>
              </w:txbxContent>
            </v:textbox>
            <w10:wrap side="left"/>
          </v:shape>
        </w:pict>
      </w:r>
    </w:p>
    <w:p w14:paraId="4BA9B9A7" w14:textId="77777777" w:rsidR="00F70699" w:rsidRDefault="00F70699" w:rsidP="00B426A6">
      <w:pPr>
        <w:pStyle w:val="101"/>
      </w:pPr>
    </w:p>
    <w:p w14:paraId="4944162E" w14:textId="77777777" w:rsidR="00F70699" w:rsidRDefault="00F70699" w:rsidP="00B426A6">
      <w:pPr>
        <w:pStyle w:val="101"/>
      </w:pPr>
    </w:p>
    <w:p w14:paraId="5413CCBC" w14:textId="77777777" w:rsidR="00F70699" w:rsidRDefault="003F676C" w:rsidP="00F70699">
      <w:pPr>
        <w:pStyle w:val="a3"/>
      </w:pPr>
      <w:r>
        <w:rPr>
          <w:noProof/>
        </w:rPr>
        <w:pict w14:anchorId="5735647D">
          <v:group id="Group 27" o:spid="_x0000_s1032" style="position:absolute;margin-left:162.5pt;margin-top:20.5pt;width:190.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">
            <v:shape id="Text Box 13" o:spid="_x0000_s1033" type="#_x0000_t202" style="position:absolute;left:1663;top:8379;width:3811;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style="mso-next-textbox:#Text Box 13" inset="5.85pt,.7pt,5.85pt,.7pt">
                <w:txbxContent>
                  <w:p w14:paraId="41A0601E" w14:textId="77777777" w:rsidR="00B426A6" w:rsidRDefault="00B426A6" w:rsidP="00B426A6"/>
                  <w:p w14:paraId="4094433B" w14:textId="77777777" w:rsidR="00F70699" w:rsidRDefault="00F70699" w:rsidP="00B426A6"/>
                  <w:p w14:paraId="12E4013C" w14:textId="77777777" w:rsidR="00F70699" w:rsidRPr="005819F1" w:rsidRDefault="00F70699" w:rsidP="00B426A6"/>
                </w:txbxContent>
              </v:textbox>
            </v:shape>
            <v:shape id="Text Box 14" o:spid="_x0000_s1034" type="#_x0000_t202" style="position:absolute;left:1735;top:8787;width:3490;height:1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style="mso-next-textbox:#Text Box 14"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884252A" w14:textId="77777777">
                      <w:tc>
                        <w:tcPr>
                          <w:tcW w:w="1446" w:type="dxa"/>
                          <w:vAlign w:val="center"/>
                        </w:tcPr>
                        <w:p w14:paraId="1159D81E" w14:textId="77777777" w:rsidR="00B426A6" w:rsidRPr="004C7E92" w:rsidRDefault="00B426A6" w:rsidP="00B426A6">
                          <w:pPr>
                            <w:pStyle w:val="15"/>
                            <w:jc w:val="center"/>
                          </w:pPr>
                          <w:r w:rsidRPr="004C7E92">
                            <w:t>Recommend</w:t>
                          </w:r>
                        </w:p>
                      </w:tc>
                      <w:tc>
                        <w:tcPr>
                          <w:tcW w:w="1649" w:type="dxa"/>
                          <w:vAlign w:val="center"/>
                        </w:tcPr>
                        <w:p w14:paraId="3EC4A1E8"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0E70F661" w14:textId="77777777">
                      <w:tc>
                        <w:tcPr>
                          <w:tcW w:w="1446" w:type="dxa"/>
                          <w:vAlign w:val="center"/>
                        </w:tcPr>
                        <w:p w14:paraId="2092749B" w14:textId="77777777" w:rsidR="00B426A6" w:rsidRPr="004C7E92" w:rsidRDefault="00B426A6" w:rsidP="00B426A6">
                          <w:pPr>
                            <w:pStyle w:val="15"/>
                          </w:pPr>
                          <w:r w:rsidRPr="004C7E92">
                            <w:t>0.357</w:t>
                          </w:r>
                        </w:p>
                      </w:tc>
                      <w:tc>
                        <w:tcPr>
                          <w:tcW w:w="1649" w:type="dxa"/>
                          <w:vAlign w:val="center"/>
                        </w:tcPr>
                        <w:p w14:paraId="2D902890" w14:textId="77777777" w:rsidR="00B426A6" w:rsidRPr="004C7E92" w:rsidRDefault="00B426A6" w:rsidP="00B426A6">
                          <w:pPr>
                            <w:pStyle w:val="15"/>
                          </w:pPr>
                          <w:r w:rsidRPr="004C7E92">
                            <w:t>.357</w:t>
                          </w:r>
                        </w:p>
                      </w:tc>
                    </w:tr>
                    <w:tr w:rsidR="00B426A6" w:rsidRPr="004C7E92" w14:paraId="1EBA72F9" w14:textId="77777777">
                      <w:tc>
                        <w:tcPr>
                          <w:tcW w:w="1446" w:type="dxa"/>
                          <w:vAlign w:val="center"/>
                        </w:tcPr>
                        <w:p w14:paraId="1EA8A774" w14:textId="77777777" w:rsidR="00B426A6" w:rsidRPr="004C7E92" w:rsidRDefault="00B426A6" w:rsidP="00B426A6">
                          <w:pPr>
                            <w:pStyle w:val="15"/>
                          </w:pPr>
                          <w:r w:rsidRPr="004C7E92">
                            <w:t>3.141 6</w:t>
                          </w:r>
                        </w:p>
                      </w:tc>
                      <w:tc>
                        <w:tcPr>
                          <w:tcW w:w="1649" w:type="dxa"/>
                          <w:vAlign w:val="center"/>
                        </w:tcPr>
                        <w:p w14:paraId="472CDA2B" w14:textId="77777777" w:rsidR="00B426A6" w:rsidRPr="004C7E92" w:rsidRDefault="00B426A6" w:rsidP="00B426A6">
                          <w:pPr>
                            <w:pStyle w:val="15"/>
                          </w:pPr>
                          <w:r w:rsidRPr="004C7E92">
                            <w:t>3.141,6</w:t>
                          </w:r>
                        </w:p>
                      </w:tc>
                    </w:tr>
                    <w:tr w:rsidR="00B426A6" w:rsidRPr="004C7E92" w14:paraId="445C0298" w14:textId="77777777">
                      <w:tc>
                        <w:tcPr>
                          <w:tcW w:w="1446" w:type="dxa"/>
                          <w:vAlign w:val="center"/>
                        </w:tcPr>
                        <w:p w14:paraId="71D97BA4" w14:textId="77777777" w:rsidR="00B426A6" w:rsidRPr="004C7E92" w:rsidRDefault="00B426A6" w:rsidP="00B426A6">
                          <w:pPr>
                            <w:pStyle w:val="15"/>
                          </w:pPr>
                          <w:r w:rsidRPr="004C7E92">
                            <w:t>3.141 6×2.5</w:t>
                          </w:r>
                        </w:p>
                      </w:tc>
                      <w:tc>
                        <w:tcPr>
                          <w:tcW w:w="1649" w:type="dxa"/>
                          <w:vAlign w:val="center"/>
                        </w:tcPr>
                        <w:p w14:paraId="3F6943D4" w14:textId="77777777" w:rsidR="00B426A6" w:rsidRPr="004C7E92" w:rsidRDefault="00B426A6" w:rsidP="00B426A6">
                          <w:pPr>
                            <w:pStyle w:val="15"/>
                          </w:pPr>
                          <w:r w:rsidRPr="004C7E92">
                            <w:t>3.141 6</w:t>
                          </w:r>
                          <w:r w:rsidRPr="004C7E92">
                            <w:t>・</w:t>
                          </w:r>
                          <w:r w:rsidRPr="004C7E92">
                            <w:t>2.5</w:t>
                          </w:r>
                        </w:p>
                      </w:tc>
                    </w:tr>
                  </w:tbl>
                  <w:p w14:paraId="18DC4E3F" w14:textId="77777777" w:rsidR="00B426A6" w:rsidRDefault="00B426A6" w:rsidP="00B426A6"/>
                </w:txbxContent>
              </v:textbox>
            </v:shape>
            <v:shape id="Text Box 15" o:spid="_x0000_s1035" type="#_x0000_t202" style="position:absolute;left:1843;top:8435;width:3301;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style="mso-next-textbox:#Text Box 15" inset="5.85pt,.7pt,5.85pt,.7pt">
                <w:txbxContent>
                  <w:p w14:paraId="1C3A635A" w14:textId="77777777" w:rsidR="00B426A6" w:rsidRPr="005819F1" w:rsidRDefault="00B426A6" w:rsidP="00B426A6">
                    <w:pPr>
                      <w:pStyle w:val="14Table"/>
                      <w:ind w:left="640" w:hanging="640"/>
                    </w:pPr>
                    <w:r w:rsidRPr="005819F1">
                      <w:t xml:space="preserve">Table </w:t>
                    </w:r>
                    <w:r w:rsidR="00E969EB">
                      <w:rPr>
                        <w:rFonts w:hint="eastAsia"/>
                      </w:rPr>
                      <w:t>1</w:t>
                    </w:r>
                    <w:r w:rsidRPr="005819F1">
                      <w:t xml:space="preserve">  Sample of expression of values</w:t>
                    </w:r>
                  </w:p>
                </w:txbxContent>
              </v:textbox>
            </v:shape>
            <w10:wrap type="topAndBottom"/>
          </v:group>
        </w:pict>
      </w:r>
    </w:p>
    <w:p w14:paraId="16A222F7" w14:textId="77777777" w:rsidR="00F70699" w:rsidRDefault="00F70699" w:rsidP="00F70699">
      <w:pPr>
        <w:pStyle w:val="a3"/>
      </w:pPr>
    </w:p>
    <w:p w14:paraId="652408F6" w14:textId="77777777" w:rsidR="00F70699" w:rsidRDefault="003F676C" w:rsidP="00F70699">
      <w:pPr>
        <w:pStyle w:val="a3"/>
      </w:pPr>
      <w:r>
        <w:rPr>
          <w:noProof/>
        </w:rPr>
        <w:pict w14:anchorId="365CF1F1">
          <v:group id="Group 29" o:spid="_x0000_s1029" style="position:absolute;margin-left:19.4pt;margin-top:337.55pt;width:462.8pt;height:201.25pt;z-index:251657216;mso-position-vertical-relative:margin"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">
            <v:shape id="Text Box 20" o:spid="_x0000_s1030" type="#_x0000_t202" style="position:absolute;left:3896;top:10454;width:4686;height: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style="mso-next-textbox:#Text Box 20" inset="5.85pt,.7pt,5.85pt,.7pt">
                <w:txbxContent>
                  <w:p w14:paraId="78CDD2D8" w14:textId="77777777" w:rsidR="00B426A6" w:rsidRPr="004D11FF" w:rsidRDefault="00336210" w:rsidP="00B426A6">
                    <w:pPr>
                      <w:pStyle w:val="14Table"/>
                      <w:ind w:left="640" w:hanging="640"/>
                    </w:pPr>
                    <w:r>
                      <w:t xml:space="preserve">Table </w:t>
                    </w:r>
                    <w:r w:rsidR="00E969EB">
                      <w:t>2</w:t>
                    </w:r>
                    <w:r w:rsidR="00B426A6" w:rsidRPr="004D11FF">
                      <w:t xml:space="preserve">  Physical properties of air at atmospheric pressure</w:t>
                    </w:r>
                  </w:p>
                </w:txbxContent>
              </v:textbox>
            </v:shape>
            <v:shape id="Text Box 21" o:spid="_x0000_s1031" type="#_x0000_t202" style="position:absolute;left:1352;top:10829;width:9258;height:3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style="mso-next-textbox:#Text Box 21"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7A52D8F2" w14:textId="77777777">
                      <w:trPr>
                        <w:trHeight w:val="310"/>
                        <w:jc w:val="center"/>
                      </w:trPr>
                      <w:tc>
                        <w:tcPr>
                          <w:tcW w:w="826" w:type="dxa"/>
                          <w:tcBorders>
                            <w:top w:val="double" w:sz="6" w:space="0" w:color="auto"/>
                            <w:bottom w:val="single" w:sz="6" w:space="0" w:color="auto"/>
                            <w:right w:val="single" w:sz="6" w:space="0" w:color="auto"/>
                          </w:tcBorders>
                          <w:vAlign w:val="center"/>
                        </w:tcPr>
                        <w:p w14:paraId="2F42C260"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F27A4A8"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1EE49B5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43276DE8"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AB0444E"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37395B2C"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2E6B83F9"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6DB2AAE4" w14:textId="77777777" w:rsidR="00B426A6" w:rsidRPr="00C35C77" w:rsidRDefault="00B426A6" w:rsidP="00B426A6">
                          <w:pPr>
                            <w:pStyle w:val="15"/>
                            <w:snapToGrid w:val="0"/>
                            <w:jc w:val="center"/>
                          </w:pPr>
                        </w:p>
                      </w:tc>
                    </w:tr>
                    <w:tr w:rsidR="00B426A6" w:rsidRPr="00C35C77" w14:paraId="3C0914B6" w14:textId="77777777">
                      <w:trPr>
                        <w:trHeight w:val="245"/>
                        <w:jc w:val="center"/>
                      </w:trPr>
                      <w:tc>
                        <w:tcPr>
                          <w:tcW w:w="826" w:type="dxa"/>
                          <w:tcBorders>
                            <w:top w:val="single" w:sz="6" w:space="0" w:color="auto"/>
                            <w:right w:val="single" w:sz="6" w:space="0" w:color="auto"/>
                          </w:tcBorders>
                          <w:vAlign w:val="center"/>
                        </w:tcPr>
                        <w:p w14:paraId="5759C050"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29339568"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3AF7702D"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41974D6F"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6482620E"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78F89EE8"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74F512BA"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78DC71DD" w14:textId="77777777" w:rsidR="00B426A6" w:rsidRPr="00C35C77" w:rsidRDefault="00B426A6" w:rsidP="00B426A6">
                          <w:pPr>
                            <w:pStyle w:val="15"/>
                            <w:snapToGrid w:val="0"/>
                            <w:jc w:val="right"/>
                          </w:pPr>
                        </w:p>
                      </w:tc>
                    </w:tr>
                    <w:tr w:rsidR="00B426A6" w:rsidRPr="00C35C77" w14:paraId="44E3DDFC" w14:textId="77777777">
                      <w:trPr>
                        <w:trHeight w:val="245"/>
                        <w:jc w:val="center"/>
                      </w:trPr>
                      <w:tc>
                        <w:tcPr>
                          <w:tcW w:w="826" w:type="dxa"/>
                          <w:tcBorders>
                            <w:right w:val="single" w:sz="6" w:space="0" w:color="auto"/>
                          </w:tcBorders>
                          <w:vAlign w:val="center"/>
                        </w:tcPr>
                        <w:p w14:paraId="436C5379"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2DCB1C21"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402E94A"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EBCAAC6"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6F0678B"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FC0EB6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713B931"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0AB4606D" w14:textId="77777777" w:rsidR="00B426A6" w:rsidRPr="00C35C77" w:rsidRDefault="00B426A6" w:rsidP="00B426A6">
                          <w:pPr>
                            <w:pStyle w:val="15"/>
                            <w:snapToGrid w:val="0"/>
                            <w:jc w:val="center"/>
                          </w:pPr>
                          <w:r w:rsidRPr="00C35C77">
                            <w:t>x.xxx</w:t>
                          </w:r>
                        </w:p>
                      </w:tc>
                    </w:tr>
                    <w:tr w:rsidR="00B426A6" w:rsidRPr="00C35C77" w14:paraId="70DDF4BF" w14:textId="77777777">
                      <w:trPr>
                        <w:trHeight w:val="245"/>
                        <w:jc w:val="center"/>
                      </w:trPr>
                      <w:tc>
                        <w:tcPr>
                          <w:tcW w:w="826" w:type="dxa"/>
                          <w:tcBorders>
                            <w:right w:val="single" w:sz="6" w:space="0" w:color="auto"/>
                          </w:tcBorders>
                          <w:vAlign w:val="center"/>
                        </w:tcPr>
                        <w:p w14:paraId="74C7E2B6"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33515BF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3424309"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012997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4966B55"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9A0747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BA007B8"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554CA34" w14:textId="77777777" w:rsidR="00B426A6" w:rsidRPr="00C35C77" w:rsidRDefault="00B426A6" w:rsidP="00B426A6">
                          <w:pPr>
                            <w:pStyle w:val="15"/>
                            <w:snapToGrid w:val="0"/>
                            <w:jc w:val="center"/>
                          </w:pPr>
                          <w:r w:rsidRPr="00C35C77">
                            <w:t>x.xxx</w:t>
                          </w:r>
                        </w:p>
                      </w:tc>
                    </w:tr>
                    <w:tr w:rsidR="00B426A6" w:rsidRPr="00C35C77" w14:paraId="0FDF4DBC" w14:textId="77777777">
                      <w:trPr>
                        <w:trHeight w:val="245"/>
                        <w:jc w:val="center"/>
                      </w:trPr>
                      <w:tc>
                        <w:tcPr>
                          <w:tcW w:w="826" w:type="dxa"/>
                          <w:tcBorders>
                            <w:right w:val="single" w:sz="6" w:space="0" w:color="auto"/>
                          </w:tcBorders>
                          <w:vAlign w:val="center"/>
                        </w:tcPr>
                        <w:p w14:paraId="0E0324A6"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29A19F1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8610455"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CEFF596"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CAD6AFD"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3EE2A2D"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2D4D804"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A6FD8DC" w14:textId="77777777" w:rsidR="00B426A6" w:rsidRPr="00C35C77" w:rsidRDefault="00B426A6" w:rsidP="00B426A6">
                          <w:pPr>
                            <w:pStyle w:val="15"/>
                            <w:snapToGrid w:val="0"/>
                            <w:jc w:val="center"/>
                          </w:pPr>
                          <w:r w:rsidRPr="00C35C77">
                            <w:t>x.xxx</w:t>
                          </w:r>
                        </w:p>
                      </w:tc>
                    </w:tr>
                    <w:tr w:rsidR="00B426A6" w:rsidRPr="00C35C77" w14:paraId="57137616" w14:textId="77777777">
                      <w:trPr>
                        <w:trHeight w:val="245"/>
                        <w:jc w:val="center"/>
                      </w:trPr>
                      <w:tc>
                        <w:tcPr>
                          <w:tcW w:w="826" w:type="dxa"/>
                          <w:tcBorders>
                            <w:right w:val="single" w:sz="6" w:space="0" w:color="auto"/>
                          </w:tcBorders>
                          <w:vAlign w:val="center"/>
                        </w:tcPr>
                        <w:p w14:paraId="04B5E8A9"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51AB5A2F"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35AF9F28"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2D799275"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2BF44C93"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562A7479"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35C33454"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1CBB4359" w14:textId="77777777" w:rsidR="00B426A6" w:rsidRPr="00C35C77" w:rsidRDefault="00B426A6" w:rsidP="00B426A6">
                          <w:pPr>
                            <w:pStyle w:val="15"/>
                            <w:snapToGrid w:val="0"/>
                            <w:jc w:val="center"/>
                          </w:pPr>
                          <w:r w:rsidRPr="00C35C77">
                            <w:t>0.717</w:t>
                          </w:r>
                        </w:p>
                      </w:tc>
                    </w:tr>
                    <w:tr w:rsidR="00B426A6" w:rsidRPr="00C35C77" w14:paraId="570B58C4" w14:textId="77777777">
                      <w:trPr>
                        <w:trHeight w:val="245"/>
                        <w:jc w:val="center"/>
                      </w:trPr>
                      <w:tc>
                        <w:tcPr>
                          <w:tcW w:w="826" w:type="dxa"/>
                          <w:tcBorders>
                            <w:right w:val="single" w:sz="6" w:space="0" w:color="auto"/>
                          </w:tcBorders>
                          <w:vAlign w:val="center"/>
                        </w:tcPr>
                        <w:p w14:paraId="20A61225"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1E12DB5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475D13A"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6E88D7D"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288D212"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5EFD854"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D4AD58C"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4AEF3D31" w14:textId="77777777" w:rsidR="00B426A6" w:rsidRPr="00C35C77" w:rsidRDefault="00B426A6" w:rsidP="00B426A6">
                          <w:pPr>
                            <w:pStyle w:val="15"/>
                            <w:snapToGrid w:val="0"/>
                            <w:jc w:val="center"/>
                          </w:pPr>
                          <w:r w:rsidRPr="00C35C77">
                            <w:t>x.xxx</w:t>
                          </w:r>
                        </w:p>
                      </w:tc>
                    </w:tr>
                    <w:tr w:rsidR="00B426A6" w:rsidRPr="00C35C77" w14:paraId="39DE8164" w14:textId="77777777">
                      <w:trPr>
                        <w:trHeight w:val="245"/>
                        <w:jc w:val="center"/>
                      </w:trPr>
                      <w:tc>
                        <w:tcPr>
                          <w:tcW w:w="826" w:type="dxa"/>
                          <w:tcBorders>
                            <w:right w:val="single" w:sz="6" w:space="0" w:color="auto"/>
                          </w:tcBorders>
                          <w:vAlign w:val="center"/>
                        </w:tcPr>
                        <w:p w14:paraId="69593A7B"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1F257460"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AEE4BBB"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2DC425E"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6EAC652"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7C71E2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CDC29B7"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453914C4" w14:textId="77777777" w:rsidR="00B426A6" w:rsidRPr="00C35C77" w:rsidRDefault="00B426A6" w:rsidP="00B426A6">
                          <w:pPr>
                            <w:pStyle w:val="15"/>
                            <w:snapToGrid w:val="0"/>
                            <w:jc w:val="center"/>
                          </w:pPr>
                          <w:r w:rsidRPr="00C35C77">
                            <w:t>x.xxx</w:t>
                          </w:r>
                        </w:p>
                      </w:tc>
                    </w:tr>
                    <w:tr w:rsidR="00B426A6" w:rsidRPr="00C35C77" w14:paraId="44853E9F" w14:textId="77777777">
                      <w:trPr>
                        <w:trHeight w:val="245"/>
                        <w:jc w:val="center"/>
                      </w:trPr>
                      <w:tc>
                        <w:tcPr>
                          <w:tcW w:w="826" w:type="dxa"/>
                          <w:tcBorders>
                            <w:right w:val="single" w:sz="6" w:space="0" w:color="auto"/>
                          </w:tcBorders>
                          <w:vAlign w:val="center"/>
                        </w:tcPr>
                        <w:p w14:paraId="2816992B"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05FED72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C91709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2989D1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3CEF4C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590B74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BD401DA"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F57C09D" w14:textId="77777777" w:rsidR="00B426A6" w:rsidRPr="00C35C77" w:rsidRDefault="00B426A6" w:rsidP="00B426A6">
                          <w:pPr>
                            <w:pStyle w:val="15"/>
                            <w:snapToGrid w:val="0"/>
                            <w:jc w:val="center"/>
                          </w:pPr>
                          <w:r w:rsidRPr="00C35C77">
                            <w:t>x.xxx</w:t>
                          </w:r>
                        </w:p>
                      </w:tc>
                    </w:tr>
                    <w:tr w:rsidR="00B426A6" w:rsidRPr="00C35C77" w14:paraId="3F728ABC" w14:textId="77777777">
                      <w:trPr>
                        <w:trHeight w:val="245"/>
                        <w:jc w:val="center"/>
                      </w:trPr>
                      <w:tc>
                        <w:tcPr>
                          <w:tcW w:w="826" w:type="dxa"/>
                          <w:tcBorders>
                            <w:right w:val="single" w:sz="6" w:space="0" w:color="auto"/>
                          </w:tcBorders>
                          <w:vAlign w:val="center"/>
                        </w:tcPr>
                        <w:p w14:paraId="46C02FB4"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55F2F35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46E4079"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4AC431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F95A63D"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B173B8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5530A20"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DB83915" w14:textId="77777777" w:rsidR="00B426A6" w:rsidRPr="00C35C77" w:rsidRDefault="00B426A6" w:rsidP="00B426A6">
                          <w:pPr>
                            <w:pStyle w:val="15"/>
                            <w:snapToGrid w:val="0"/>
                            <w:jc w:val="center"/>
                          </w:pPr>
                          <w:r w:rsidRPr="00C35C77">
                            <w:t>x.xxx</w:t>
                          </w:r>
                        </w:p>
                      </w:tc>
                    </w:tr>
                    <w:tr w:rsidR="00B426A6" w:rsidRPr="00C35C77" w14:paraId="1233CE78" w14:textId="77777777">
                      <w:trPr>
                        <w:trHeight w:val="245"/>
                        <w:jc w:val="center"/>
                      </w:trPr>
                      <w:tc>
                        <w:tcPr>
                          <w:tcW w:w="826" w:type="dxa"/>
                          <w:tcBorders>
                            <w:right w:val="single" w:sz="6" w:space="0" w:color="auto"/>
                          </w:tcBorders>
                          <w:vAlign w:val="center"/>
                        </w:tcPr>
                        <w:p w14:paraId="2841194D"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647471F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2460100"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2A1542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2259535"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6DA11E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6EEC515"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610B8680" w14:textId="77777777" w:rsidR="00B426A6" w:rsidRPr="00C35C77" w:rsidRDefault="00B426A6" w:rsidP="00B426A6">
                          <w:pPr>
                            <w:pStyle w:val="15"/>
                            <w:snapToGrid w:val="0"/>
                            <w:jc w:val="center"/>
                          </w:pPr>
                          <w:r w:rsidRPr="00C35C77">
                            <w:t>x.xxx</w:t>
                          </w:r>
                        </w:p>
                      </w:tc>
                    </w:tr>
                    <w:tr w:rsidR="00B426A6" w:rsidRPr="00C35C77" w14:paraId="5616363D" w14:textId="77777777">
                      <w:trPr>
                        <w:trHeight w:val="245"/>
                        <w:jc w:val="center"/>
                      </w:trPr>
                      <w:tc>
                        <w:tcPr>
                          <w:tcW w:w="826" w:type="dxa"/>
                          <w:tcBorders>
                            <w:right w:val="single" w:sz="6" w:space="0" w:color="auto"/>
                          </w:tcBorders>
                          <w:vAlign w:val="center"/>
                        </w:tcPr>
                        <w:p w14:paraId="68848FA2"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408722F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B55A49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F98118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7E5CF6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653387A"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1AA7CC8"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481E40B" w14:textId="77777777" w:rsidR="00B426A6" w:rsidRPr="00C35C77" w:rsidRDefault="00B426A6" w:rsidP="00B426A6">
                          <w:pPr>
                            <w:pStyle w:val="15"/>
                            <w:snapToGrid w:val="0"/>
                            <w:jc w:val="center"/>
                          </w:pPr>
                          <w:r w:rsidRPr="00C35C77">
                            <w:t>x.xxx</w:t>
                          </w:r>
                        </w:p>
                      </w:tc>
                    </w:tr>
                    <w:tr w:rsidR="00B426A6" w:rsidRPr="00C35C77" w14:paraId="4800BE7A" w14:textId="77777777">
                      <w:trPr>
                        <w:trHeight w:val="245"/>
                        <w:jc w:val="center"/>
                      </w:trPr>
                      <w:tc>
                        <w:tcPr>
                          <w:tcW w:w="826" w:type="dxa"/>
                          <w:tcBorders>
                            <w:right w:val="single" w:sz="6" w:space="0" w:color="auto"/>
                          </w:tcBorders>
                          <w:vAlign w:val="center"/>
                        </w:tcPr>
                        <w:p w14:paraId="2D2B9D80"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7D45FB1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0BE4EB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FDD8BB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1465DF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38F1086"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279D3B0"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06BAD16C" w14:textId="77777777" w:rsidR="00B426A6" w:rsidRPr="00C35C77" w:rsidRDefault="00B426A6" w:rsidP="00B426A6">
                          <w:pPr>
                            <w:pStyle w:val="15"/>
                            <w:snapToGrid w:val="0"/>
                            <w:jc w:val="center"/>
                          </w:pPr>
                          <w:r w:rsidRPr="00C35C77">
                            <w:t>x.xxx</w:t>
                          </w:r>
                        </w:p>
                      </w:tc>
                    </w:tr>
                    <w:tr w:rsidR="00B426A6" w:rsidRPr="00C35C77" w14:paraId="54C30AE7" w14:textId="77777777">
                      <w:trPr>
                        <w:trHeight w:val="245"/>
                        <w:jc w:val="center"/>
                      </w:trPr>
                      <w:tc>
                        <w:tcPr>
                          <w:tcW w:w="826" w:type="dxa"/>
                          <w:tcBorders>
                            <w:bottom w:val="single" w:sz="6" w:space="0" w:color="auto"/>
                            <w:right w:val="single" w:sz="6" w:space="0" w:color="auto"/>
                          </w:tcBorders>
                          <w:vAlign w:val="center"/>
                        </w:tcPr>
                        <w:p w14:paraId="5F982888"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6B57DDEB"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24E96B85"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29CE9D91"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767F8BC1"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16216147"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199DA581"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14:paraId="4FE30EFE" w14:textId="77777777" w:rsidR="00B426A6" w:rsidRPr="00C35C77" w:rsidRDefault="00B426A6" w:rsidP="00B426A6">
                          <w:pPr>
                            <w:pStyle w:val="15"/>
                            <w:snapToGrid w:val="0"/>
                            <w:jc w:val="center"/>
                          </w:pPr>
                          <w:r w:rsidRPr="00C35C77">
                            <w:t>x.xxx</w:t>
                          </w:r>
                        </w:p>
                      </w:tc>
                    </w:tr>
                  </w:tbl>
                  <w:p w14:paraId="59861795" w14:textId="77777777" w:rsidR="00B426A6" w:rsidRDefault="00B426A6" w:rsidP="00B426A6">
                    <w:pPr>
                      <w:pStyle w:val="15"/>
                      <w:snapToGrid w:val="0"/>
                    </w:pPr>
                  </w:p>
                </w:txbxContent>
              </v:textbox>
            </v:shape>
            <w10:wrap type="topAndBottom" anchory="margin"/>
          </v:group>
        </w:pict>
      </w:r>
    </w:p>
    <w:p w14:paraId="3278BE27" w14:textId="77777777" w:rsidR="00F70699" w:rsidRPr="00F70699" w:rsidRDefault="00F70699" w:rsidP="00F70699">
      <w:pPr>
        <w:pStyle w:val="a3"/>
      </w:pPr>
    </w:p>
    <w:p w14:paraId="5D23B083" w14:textId="77777777" w:rsidR="00F70699" w:rsidRDefault="00F70699" w:rsidP="00F70699">
      <w:pPr>
        <w:pStyle w:val="101"/>
        <w:rPr>
          <w:rFonts w:eastAsia="ＭＳ ゴシック"/>
          <w:b/>
        </w:rPr>
      </w:pPr>
      <w:r>
        <w:rPr>
          <w:noProof/>
        </w:rPr>
        <w:drawing>
          <wp:anchor distT="0" distB="0" distL="114300" distR="114300" simplePos="0" relativeHeight="251659264" behindDoc="0" locked="0" layoutInCell="1" allowOverlap="1" wp14:anchorId="26BA7EEC" wp14:editId="5BA3EB70">
            <wp:simplePos x="0" y="0"/>
            <wp:positionH relativeFrom="column">
              <wp:posOffset>1328420</wp:posOffset>
            </wp:positionH>
            <wp:positionV relativeFrom="page">
              <wp:posOffset>1010920</wp:posOffset>
            </wp:positionV>
            <wp:extent cx="3463290" cy="17195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78355" w14:textId="77777777" w:rsidR="00B426A6" w:rsidRPr="005B740D" w:rsidRDefault="00B426A6" w:rsidP="00B426A6">
      <w:pPr>
        <w:pStyle w:val="10"/>
      </w:pPr>
      <w:r w:rsidRPr="005B740D">
        <w:rPr>
          <w:rFonts w:hint="eastAsia"/>
        </w:rPr>
        <w:t>5.</w:t>
      </w:r>
      <w:r w:rsidRPr="005B740D">
        <w:rPr>
          <w:rFonts w:hint="eastAsia"/>
        </w:rPr>
        <w:t xml:space="preserve">　数式の書き方</w:t>
      </w:r>
    </w:p>
    <w:p w14:paraId="15B62361" w14:textId="77777777" w:rsidR="00B426A6" w:rsidRPr="005B740D" w:rsidRDefault="00B426A6" w:rsidP="00B426A6">
      <w:pPr>
        <w:pStyle w:val="101"/>
      </w:pPr>
      <w:r w:rsidRPr="005B740D">
        <w:rPr>
          <w:rFonts w:hint="eastAsia"/>
        </w:rPr>
        <w:t>文章と別行に</w:t>
      </w:r>
      <w:r w:rsidR="008B2C7A" w:rsidRPr="005B740D">
        <w:rPr>
          <w:rFonts w:hint="eastAsia"/>
        </w:rPr>
        <w:t>式を</w:t>
      </w:r>
      <w:r w:rsidRPr="005B740D">
        <w:rPr>
          <w:rFonts w:hint="eastAsia"/>
        </w:rPr>
        <w:t>示す場合は，式（</w:t>
      </w:r>
      <w:r w:rsidRPr="005B740D">
        <w:rPr>
          <w:rFonts w:hint="eastAsia"/>
        </w:rPr>
        <w:t>1</w:t>
      </w:r>
      <w:r w:rsidRPr="005B740D">
        <w:rPr>
          <w:rFonts w:hint="eastAsia"/>
        </w:rPr>
        <w:t>）の例に従う．</w:t>
      </w:r>
    </w:p>
    <w:p w14:paraId="07780F5E" w14:textId="77777777" w:rsidR="00B426A6" w:rsidRPr="005B740D" w:rsidRDefault="00B426A6" w:rsidP="00893CE5">
      <w:pPr>
        <w:pStyle w:val="13"/>
        <w:spacing w:before="152" w:after="152"/>
      </w:pPr>
      <w:r w:rsidRPr="005B740D">
        <w:object w:dxaOrig="5560" w:dyaOrig="740" w14:anchorId="3A8C2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25pt;height:38.2pt" o:ole="">
            <v:imagedata r:id="rId10" o:title=""/>
          </v:shape>
          <o:OLEObject Type="Embed" ProgID="Equation.DSMT4" ShapeID="_x0000_i1025" DrawAspect="Content" ObjectID="_1630777235" r:id="rId11"/>
        </w:object>
      </w:r>
      <w:r w:rsidRPr="005B740D">
        <w:rPr>
          <w:rFonts w:hint="eastAsia"/>
        </w:rPr>
        <w:tab/>
      </w:r>
      <w:r w:rsidRPr="005B740D">
        <w:rPr>
          <w:rFonts w:hint="eastAsia"/>
        </w:rPr>
        <w:t>（</w:t>
      </w:r>
      <w:r w:rsidRPr="005B740D">
        <w:rPr>
          <w:rFonts w:hint="eastAsia"/>
        </w:rPr>
        <w:t>1</w:t>
      </w:r>
      <w:r w:rsidRPr="005B740D">
        <w:rPr>
          <w:rFonts w:hint="eastAsia"/>
        </w:rPr>
        <w:t>）</w:t>
      </w:r>
    </w:p>
    <w:p w14:paraId="23F2356F" w14:textId="77777777" w:rsidR="00B426A6" w:rsidRPr="005B740D" w:rsidRDefault="00B426A6" w:rsidP="00B426A6">
      <w:pPr>
        <w:pStyle w:val="101"/>
      </w:pPr>
      <w:r w:rsidRPr="005B740D">
        <w:rPr>
          <w:rFonts w:hint="eastAsia"/>
        </w:rPr>
        <w:lastRenderedPageBreak/>
        <w:t>式番号は，式と同じ行に右寄せして（</w:t>
      </w:r>
      <w:r w:rsidRPr="005B740D">
        <w:rPr>
          <w:rFonts w:hint="eastAsia"/>
        </w:rPr>
        <w:t xml:space="preserve"> </w:t>
      </w:r>
      <w:r w:rsidRPr="005B740D">
        <w:rPr>
          <w:rFonts w:hint="eastAsia"/>
        </w:rPr>
        <w:t>）の中に書く．また，本文で式を引用するときは，式（</w:t>
      </w:r>
      <w:r w:rsidRPr="005B740D">
        <w:rPr>
          <w:rFonts w:hint="eastAsia"/>
        </w:rPr>
        <w:t>1</w:t>
      </w:r>
      <w:r w:rsidRPr="005B740D">
        <w:rPr>
          <w:rFonts w:hint="eastAsia"/>
        </w:rPr>
        <w:t>）のように書く．式を書くときは，</w:t>
      </w:r>
      <w:r w:rsidRPr="005B740D">
        <w:rPr>
          <w:rFonts w:hint="eastAsia"/>
        </w:rPr>
        <w:t>2</w:t>
      </w:r>
      <w:r w:rsidRPr="005B740D">
        <w:rPr>
          <w:rFonts w:hint="eastAsia"/>
        </w:rPr>
        <w:t>文字分空白を空ける．また，必要行数分を必ず使うようにして書く．</w:t>
      </w:r>
      <w:r w:rsidRPr="005B740D">
        <w:rPr>
          <w:rFonts w:hint="eastAsia"/>
        </w:rPr>
        <w:t>3</w:t>
      </w:r>
      <w:r w:rsidRPr="005B740D">
        <w:rPr>
          <w:rFonts w:hint="eastAsia"/>
        </w:rPr>
        <w:t>行必要とする式を</w:t>
      </w:r>
      <w:r w:rsidRPr="005B740D">
        <w:rPr>
          <w:rFonts w:hint="eastAsia"/>
        </w:rPr>
        <w:t>2</w:t>
      </w:r>
      <w:r w:rsidRPr="005B740D">
        <w:rPr>
          <w:rFonts w:hint="eastAsia"/>
        </w:rPr>
        <w:t>行につめて書いたり，</w:t>
      </w:r>
      <w:r w:rsidRPr="005B740D">
        <w:rPr>
          <w:rFonts w:hint="eastAsia"/>
        </w:rPr>
        <w:t>2</w:t>
      </w:r>
      <w:r w:rsidRPr="005B740D">
        <w:rPr>
          <w:rFonts w:hint="eastAsia"/>
        </w:rPr>
        <w:t>行に分かれる式を</w:t>
      </w:r>
      <w:r w:rsidRPr="005B740D">
        <w:rPr>
          <w:rFonts w:hint="eastAsia"/>
        </w:rPr>
        <w:t>1</w:t>
      </w:r>
      <w:r w:rsidRPr="005B740D">
        <w:rPr>
          <w:rFonts w:hint="eastAsia"/>
        </w:rPr>
        <w:t>行に収めたりしない．なお，本文と式，式相互間は</w:t>
      </w:r>
      <w:r w:rsidRPr="005B740D">
        <w:rPr>
          <w:rFonts w:hint="eastAsia"/>
        </w:rPr>
        <w:t>1</w:t>
      </w:r>
      <w:r w:rsidRPr="005B740D">
        <w:rPr>
          <w:rFonts w:hint="eastAsia"/>
        </w:rPr>
        <w:t>行以上の空白を空けて，見やすくする．</w:t>
      </w:r>
    </w:p>
    <w:p w14:paraId="1DF8A437" w14:textId="77777777" w:rsidR="00B426A6" w:rsidRPr="005B740D" w:rsidRDefault="00B426A6" w:rsidP="00B426A6">
      <w:pPr>
        <w:pStyle w:val="101"/>
      </w:pPr>
      <w:r w:rsidRPr="005B740D">
        <w:rPr>
          <w:rFonts w:hint="eastAsia"/>
        </w:rPr>
        <w:t>また，原則として数式エディタのポイント数は本文に準じるものとするが，添え字等が小さく読みにくくなるときは適宜拡大する．</w:t>
      </w:r>
    </w:p>
    <w:p w14:paraId="66C090FE" w14:textId="77777777" w:rsidR="00B426A6" w:rsidRPr="005B740D" w:rsidRDefault="00B426A6" w:rsidP="00893CE5">
      <w:pPr>
        <w:pStyle w:val="13"/>
        <w:spacing w:before="152" w:after="152"/>
      </w:pPr>
      <w:r w:rsidRPr="005B740D">
        <w:object w:dxaOrig="1480" w:dyaOrig="639" w14:anchorId="2CE912C1">
          <v:shape id="_x0000_i1026" type="#_x0000_t75" style="width:72.65pt;height:31.95pt" o:ole="" fillcolor="window">
            <v:imagedata r:id="rId12" o:title=""/>
          </v:shape>
          <o:OLEObject Type="Embed" ProgID="Equation.DSMT4" ShapeID="_x0000_i1026" DrawAspect="Content" ObjectID="_1630777236" r:id="rId13"/>
        </w:object>
      </w:r>
      <w:r w:rsidRPr="005B740D">
        <w:rPr>
          <w:rFonts w:hint="eastAsia"/>
        </w:rPr>
        <w:tab/>
      </w:r>
      <w:r w:rsidRPr="005B740D">
        <w:rPr>
          <w:rFonts w:hint="eastAsia"/>
        </w:rPr>
        <w:t>（</w:t>
      </w:r>
      <w:r w:rsidRPr="005B740D">
        <w:rPr>
          <w:rFonts w:hint="eastAsia"/>
        </w:rPr>
        <w:t>2</w:t>
      </w:r>
      <w:r w:rsidRPr="005B740D">
        <w:rPr>
          <w:rFonts w:hint="eastAsia"/>
        </w:rPr>
        <w:t>）</w:t>
      </w:r>
    </w:p>
    <w:p w14:paraId="04875743" w14:textId="77777777" w:rsidR="00B426A6" w:rsidRPr="005B740D" w:rsidRDefault="00B426A6" w:rsidP="00893CE5">
      <w:pPr>
        <w:pStyle w:val="13"/>
        <w:spacing w:before="152" w:after="152"/>
      </w:pPr>
      <w:r w:rsidRPr="005B740D">
        <w:object w:dxaOrig="2140" w:dyaOrig="1100" w14:anchorId="04813668">
          <v:shape id="_x0000_i1027" type="#_x0000_t75" style="width:106.45pt;height:54.45pt" o:ole="" fillcolor="window">
            <v:imagedata r:id="rId14" o:title=""/>
          </v:shape>
          <o:OLEObject Type="Embed" ProgID="Equation.DSMT4" ShapeID="_x0000_i1027" DrawAspect="Content" ObjectID="_1630777237" r:id="rId15"/>
        </w:object>
      </w:r>
      <w:r w:rsidRPr="005B740D">
        <w:rPr>
          <w:rFonts w:hint="eastAsia"/>
        </w:rPr>
        <w:tab/>
      </w:r>
      <w:r w:rsidRPr="005B740D">
        <w:rPr>
          <w:rFonts w:hint="eastAsia"/>
        </w:rPr>
        <w:t>（</w:t>
      </w:r>
      <w:r w:rsidRPr="005B740D">
        <w:rPr>
          <w:rFonts w:hint="eastAsia"/>
        </w:rPr>
        <w:t>3</w:t>
      </w:r>
      <w:r w:rsidRPr="005B740D">
        <w:rPr>
          <w:rFonts w:hint="eastAsia"/>
        </w:rPr>
        <w:t>）</w:t>
      </w:r>
    </w:p>
    <w:p w14:paraId="572B69E6" w14:textId="77777777" w:rsidR="00B426A6" w:rsidRPr="005B740D" w:rsidRDefault="00B426A6" w:rsidP="00893CE5">
      <w:pPr>
        <w:pStyle w:val="13"/>
        <w:spacing w:before="152" w:after="152"/>
      </w:pPr>
      <w:r w:rsidRPr="005B740D">
        <w:object w:dxaOrig="7980" w:dyaOrig="820" w14:anchorId="6C10E169">
          <v:shape id="_x0000_i1028" type="#_x0000_t75" style="width:396.95pt;height:41.3pt" o:ole="" fillcolor="window">
            <v:imagedata r:id="rId16" o:title=""/>
          </v:shape>
          <o:OLEObject Type="Embed" ProgID="Equation.3" ShapeID="_x0000_i1028" DrawAspect="Content" ObjectID="_1630777238" r:id="rId17"/>
        </w:object>
      </w:r>
      <w:r w:rsidRPr="005B740D">
        <w:rPr>
          <w:rFonts w:hint="eastAsia"/>
        </w:rPr>
        <w:tab/>
      </w:r>
      <w:r w:rsidRPr="005B740D">
        <w:rPr>
          <w:rFonts w:hint="eastAsia"/>
        </w:rPr>
        <w:t>（</w:t>
      </w:r>
      <w:r w:rsidRPr="005B740D">
        <w:rPr>
          <w:rFonts w:hint="eastAsia"/>
        </w:rPr>
        <w:t>4</w:t>
      </w:r>
      <w:r w:rsidRPr="005B740D">
        <w:rPr>
          <w:rFonts w:hint="eastAsia"/>
        </w:rPr>
        <w:t>）</w:t>
      </w:r>
    </w:p>
    <w:p w14:paraId="378A7E1D" w14:textId="77777777" w:rsidR="00B426A6" w:rsidRPr="005B740D" w:rsidRDefault="00B426A6" w:rsidP="00B426A6">
      <w:pPr>
        <w:pStyle w:val="101"/>
      </w:pPr>
    </w:p>
    <w:p w14:paraId="5714E50B" w14:textId="77777777" w:rsidR="00B426A6" w:rsidRPr="005B740D" w:rsidRDefault="00B426A6" w:rsidP="00B426A6">
      <w:pPr>
        <w:pStyle w:val="10"/>
      </w:pPr>
      <w:r w:rsidRPr="005B740D">
        <w:rPr>
          <w:rFonts w:hint="eastAsia"/>
        </w:rPr>
        <w:t>6.</w:t>
      </w:r>
      <w:r w:rsidRPr="005B740D">
        <w:rPr>
          <w:rFonts w:hint="eastAsia"/>
        </w:rPr>
        <w:t xml:space="preserve">　引用文献の書き方</w:t>
      </w:r>
    </w:p>
    <w:p w14:paraId="57A3ADE9" w14:textId="77777777" w:rsidR="00B426A6" w:rsidRPr="005B740D" w:rsidRDefault="00B426A6" w:rsidP="00B426A6">
      <w:pPr>
        <w:pStyle w:val="101"/>
        <w:rPr>
          <w:lang w:val="en-GB"/>
        </w:rPr>
      </w:pPr>
      <w:r w:rsidRPr="005B740D">
        <w:rPr>
          <w:rFonts w:hint="eastAsia"/>
          <w:lang w:val="en-GB"/>
        </w:rPr>
        <w:t>本文中の引用箇所には，右肩に小括弧をつけて，通し番号を付ける．例えば，新宿・渋谷</w:t>
      </w:r>
      <w:r w:rsidRPr="005B740D">
        <w:rPr>
          <w:rFonts w:hint="eastAsia"/>
          <w:vertAlign w:val="superscript"/>
          <w:lang w:val="en-GB"/>
        </w:rPr>
        <w:t>(1)(2)</w:t>
      </w:r>
      <w:r w:rsidRPr="005B740D">
        <w:rPr>
          <w:rFonts w:hint="eastAsia"/>
          <w:lang w:val="en-GB"/>
        </w:rPr>
        <w:t>のようにする．引用文献は，本文末尾に番号順にまとめて書く．また，日本語の文献を引用する場合は日本語表記とし，英語の文献を引用する場合は英語表記とする．</w:t>
      </w:r>
      <w:r w:rsidR="006C4655" w:rsidRPr="005B740D">
        <w:rPr>
          <w:rFonts w:hint="eastAsia"/>
          <w:lang w:val="en-GB"/>
        </w:rPr>
        <w:t xml:space="preserve"> </w:t>
      </w:r>
    </w:p>
    <w:p w14:paraId="3D53B875" w14:textId="77777777" w:rsidR="00B426A6" w:rsidRPr="005B740D" w:rsidRDefault="00B426A6" w:rsidP="00B426A6">
      <w:pPr>
        <w:pStyle w:val="101"/>
        <w:rPr>
          <w:lang w:val="en-GB"/>
        </w:rPr>
      </w:pPr>
    </w:p>
    <w:p w14:paraId="4FD84129" w14:textId="77777777" w:rsidR="00A2798F" w:rsidRPr="005B740D" w:rsidRDefault="00A2798F">
      <w:pPr>
        <w:pStyle w:val="a3"/>
        <w:rPr>
          <w:lang w:val="en-GB"/>
        </w:rPr>
      </w:pPr>
    </w:p>
    <w:p w14:paraId="3648A7DF" w14:textId="77777777" w:rsidR="00B426A6" w:rsidRPr="005B740D" w:rsidRDefault="00B426A6" w:rsidP="00B426A6">
      <w:pPr>
        <w:pStyle w:val="10"/>
      </w:pPr>
      <w:r w:rsidRPr="005B740D">
        <w:rPr>
          <w:rFonts w:hint="eastAsia"/>
        </w:rPr>
        <w:t>7.</w:t>
      </w:r>
      <w:r w:rsidRPr="005B740D">
        <w:rPr>
          <w:rFonts w:hint="eastAsia"/>
        </w:rPr>
        <w:t xml:space="preserve">　結　　　語</w:t>
      </w:r>
    </w:p>
    <w:p w14:paraId="1C5CF805" w14:textId="77777777" w:rsidR="00B426A6" w:rsidRPr="005B740D" w:rsidRDefault="00B426A6" w:rsidP="00B426A6">
      <w:pPr>
        <w:pStyle w:val="101"/>
        <w:rPr>
          <w:lang w:val="en-GB"/>
        </w:rPr>
      </w:pPr>
      <w:r w:rsidRPr="005B740D">
        <w:rPr>
          <w:rFonts w:hint="eastAsia"/>
          <w:lang w:val="en-GB"/>
        </w:rPr>
        <w:t>本テンプレートファイルのスタイルを利用すると，各々の項目の書式が自動的に利用できるので便利である．</w:t>
      </w:r>
    </w:p>
    <w:p w14:paraId="35A3A1C6" w14:textId="77777777" w:rsidR="00B426A6" w:rsidRPr="005B740D" w:rsidRDefault="00B426A6" w:rsidP="00B426A6">
      <w:pPr>
        <w:pStyle w:val="101"/>
        <w:rPr>
          <w:lang w:val="en-GB"/>
        </w:rPr>
      </w:pPr>
    </w:p>
    <w:p w14:paraId="6181E71E" w14:textId="77777777" w:rsidR="00B426A6" w:rsidRPr="005B740D" w:rsidRDefault="00B426A6" w:rsidP="00B426A6">
      <w:pPr>
        <w:pStyle w:val="10"/>
      </w:pPr>
      <w:r w:rsidRPr="005B740D">
        <w:rPr>
          <w:rFonts w:hint="eastAsia"/>
        </w:rPr>
        <w:t>文　　　献</w:t>
      </w:r>
    </w:p>
    <w:p w14:paraId="4F8C60F5" w14:textId="77777777" w:rsidR="00B426A6" w:rsidRPr="005B740D" w:rsidRDefault="00B426A6" w:rsidP="00B426A6">
      <w:pPr>
        <w:pStyle w:val="12"/>
      </w:pPr>
      <w:r w:rsidRPr="005B740D">
        <w:rPr>
          <w:rFonts w:hint="eastAsia"/>
        </w:rPr>
        <w:t>新宿太郎，渋谷二郎，“論文の書き方”，日本機械学会論文集</w:t>
      </w:r>
      <w:r w:rsidRPr="005B740D">
        <w:rPr>
          <w:rFonts w:hint="eastAsia"/>
        </w:rPr>
        <w:t>A</w:t>
      </w:r>
      <w:r w:rsidRPr="005B740D">
        <w:rPr>
          <w:rFonts w:hint="eastAsia"/>
        </w:rPr>
        <w:t>編，</w:t>
      </w:r>
      <w:r w:rsidRPr="005B740D">
        <w:rPr>
          <w:rFonts w:hint="eastAsia"/>
        </w:rPr>
        <w:t>Vol. 52, No. 485 (1987), pp. 111-116.</w:t>
      </w:r>
    </w:p>
    <w:p w14:paraId="577088E5" w14:textId="77777777" w:rsidR="00B426A6" w:rsidRPr="005B740D" w:rsidRDefault="00B426A6" w:rsidP="00B426A6">
      <w:pPr>
        <w:pStyle w:val="12"/>
      </w:pPr>
      <w:proofErr w:type="spellStart"/>
      <w:r w:rsidRPr="005B740D">
        <w:t>Keer</w:t>
      </w:r>
      <w:proofErr w:type="spellEnd"/>
      <w:r w:rsidRPr="005B740D">
        <w:t xml:space="preserve">, L.M., Knapp, W., and </w:t>
      </w:r>
      <w:proofErr w:type="spellStart"/>
      <w:r w:rsidRPr="005B740D">
        <w:t>Hocken</w:t>
      </w:r>
      <w:proofErr w:type="spellEnd"/>
      <w:r w:rsidRPr="005B740D">
        <w:t xml:space="preserve">, R., “Resonance Effects for a Crack Near a Free Surface”, </w:t>
      </w:r>
      <w:r w:rsidRPr="005B740D">
        <w:rPr>
          <w:i/>
        </w:rPr>
        <w:t>Transactions of the ASME, Journal of Applied Mechanics</w:t>
      </w:r>
      <w:r w:rsidRPr="005B740D">
        <w:t>, Vol. 51, No.</w:t>
      </w:r>
      <w:r w:rsidRPr="005B740D">
        <w:rPr>
          <w:rFonts w:hint="eastAsia"/>
        </w:rPr>
        <w:t xml:space="preserve"> </w:t>
      </w:r>
      <w:r w:rsidRPr="005B740D">
        <w:t>1 (1986), pp.</w:t>
      </w:r>
      <w:r w:rsidRPr="005B740D">
        <w:rPr>
          <w:rFonts w:hint="eastAsia"/>
        </w:rPr>
        <w:t xml:space="preserve"> </w:t>
      </w:r>
      <w:r w:rsidRPr="005B740D">
        <w:t>65-69.</w:t>
      </w:r>
    </w:p>
    <w:sectPr w:rsidR="00B426A6" w:rsidRPr="005B740D" w:rsidSect="00EE4C8F">
      <w:headerReference w:type="even" r:id="rId18"/>
      <w:headerReference w:type="default" r:id="rId19"/>
      <w:footerReference w:type="even" r:id="rId20"/>
      <w:footerReference w:type="default" r:id="rId21"/>
      <w:headerReference w:type="first" r:id="rId22"/>
      <w:footerReference w:type="first" r:id="rId23"/>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06E20" w14:textId="77777777" w:rsidR="003F676C" w:rsidRDefault="003F676C">
      <w:r>
        <w:separator/>
      </w:r>
    </w:p>
  </w:endnote>
  <w:endnote w:type="continuationSeparator" w:id="0">
    <w:p w14:paraId="5443F7F8" w14:textId="77777777" w:rsidR="003F676C" w:rsidRDefault="003F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6A816" w14:textId="77777777" w:rsidR="00304514" w:rsidRDefault="003F676C"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7ECB8DA1">
        <v:line id="Line 1" o:spid="_x0000_s2051" style="position:absolute;z-index:251656704;visibility:visibl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g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FtiF&#10;IBMCAAAoBAAADgAAAAAAAAAAAAAAAAAuAgAAZHJzL2Uyb0RvYy54bWxQSwECLQAUAAYACAAAACEA&#10;Vr5gbNwAAAAJAQAADwAAAAAAAAAAAAAAAABtBAAAZHJzL2Rvd25yZXYueG1sUEsFBgAAAAAEAAQA&#10;8wAAAHYFAAAAAA==&#10;" strokeweight=".5pt">
          <w10:wrap type="square" side="right"/>
        </v:line>
      </w:pict>
    </w:r>
  </w:p>
  <w:p w14:paraId="3FFB2ECE"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223F745F"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77602AB0" w14:textId="77777777" w:rsidR="00D7409E" w:rsidRDefault="00D740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05C76" w14:textId="77777777" w:rsidR="00304514" w:rsidRDefault="003F676C"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62055604">
        <v:line id="Line 2" o:spid="_x0000_s2050" style="position:absolute;z-index:251657728;visibility:visibl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ju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" strokeweight=".5pt">
          <w10:wrap type="square" side="right"/>
        </v:line>
      </w:pict>
    </w:r>
  </w:p>
  <w:p w14:paraId="778814D9" w14:textId="2602D3E4" w:rsidR="00D7409E" w:rsidRDefault="00832E58"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関東学生会第5</w:t>
    </w:r>
    <w:r w:rsidR="00E05B1E">
      <w:rPr>
        <w:rFonts w:ascii="ＭＳ Ｐゴシック" w:eastAsia="ＭＳ Ｐゴシック" w:hAnsi="ＭＳ Ｐゴシック" w:hint="eastAsia"/>
        <w:sz w:val="16"/>
        <w:szCs w:val="16"/>
      </w:rPr>
      <w:t>9</w:t>
    </w:r>
    <w:r>
      <w:rPr>
        <w:rFonts w:ascii="ＭＳ Ｐゴシック" w:eastAsia="ＭＳ Ｐゴシック" w:hAnsi="ＭＳ Ｐゴシック" w:hint="eastAsia"/>
        <w:sz w:val="16"/>
        <w:szCs w:val="16"/>
      </w:rPr>
      <w:t>回学生員卒業研究発表</w:t>
    </w:r>
    <w:r w:rsidR="00D7409E">
      <w:rPr>
        <w:rFonts w:ascii="ＭＳ Ｐゴシック" w:eastAsia="ＭＳ Ｐゴシック" w:hAnsi="ＭＳ Ｐゴシック" w:hint="eastAsia"/>
        <w:sz w:val="16"/>
        <w:szCs w:val="16"/>
      </w:rPr>
      <w:t>講演会</w:t>
    </w:r>
    <w:r w:rsidR="00D7409E" w:rsidRPr="00D44759">
      <w:rPr>
        <w:rFonts w:ascii="ＭＳ Ｐゴシック" w:eastAsia="ＭＳ Ｐゴシック" w:hAnsi="ＭＳ Ｐゴシック" w:hint="eastAsia"/>
        <w:sz w:val="16"/>
        <w:szCs w:val="16"/>
      </w:rPr>
      <w:t>論文集 〔</w:t>
    </w:r>
    <w:r w:rsidRPr="00D44759">
      <w:rPr>
        <w:rFonts w:ascii="ＭＳ Ｐゴシック" w:eastAsia="ＭＳ Ｐゴシック" w:hAnsi="ＭＳ Ｐゴシック" w:hint="eastAsia"/>
        <w:sz w:val="16"/>
        <w:szCs w:val="16"/>
      </w:rPr>
      <w:t>20</w:t>
    </w:r>
    <w:r w:rsidR="00E05B1E">
      <w:rPr>
        <w:rFonts w:ascii="ＭＳ Ｐゴシック" w:eastAsia="ＭＳ Ｐゴシック" w:hAnsi="ＭＳ Ｐゴシック" w:hint="eastAsia"/>
        <w:sz w:val="16"/>
        <w:szCs w:val="16"/>
      </w:rPr>
      <w:t>20</w:t>
    </w:r>
    <w:r w:rsidR="00D7409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3</w:t>
    </w:r>
    <w:r w:rsidR="00D7409E">
      <w:rPr>
        <w:rFonts w:ascii="ＭＳ Ｐゴシック" w:eastAsia="ＭＳ Ｐゴシック" w:hAnsi="ＭＳ Ｐゴシック" w:hint="eastAsia"/>
        <w:sz w:val="16"/>
        <w:szCs w:val="16"/>
      </w:rPr>
      <w:t>.</w:t>
    </w:r>
    <w:r w:rsidR="00E05B1E">
      <w:rPr>
        <w:rFonts w:ascii="ＭＳ Ｐゴシック" w:eastAsia="ＭＳ Ｐゴシック" w:hAnsi="ＭＳ Ｐゴシック" w:hint="eastAsia"/>
        <w:sz w:val="16"/>
        <w:szCs w:val="16"/>
      </w:rPr>
      <w:t>16</w:t>
    </w:r>
    <w:r w:rsidR="00D7409E" w:rsidRPr="00D44759">
      <w:rPr>
        <w:rFonts w:ascii="ＭＳ Ｐゴシック" w:eastAsia="ＭＳ Ｐゴシック" w:hAnsi="ＭＳ Ｐゴシック" w:hint="eastAsia"/>
        <w:sz w:val="16"/>
        <w:szCs w:val="16"/>
      </w:rPr>
      <w:t>，</w:t>
    </w:r>
    <w:r w:rsidR="00E05B1E">
      <w:rPr>
        <w:rFonts w:ascii="ＭＳ Ｐゴシック" w:eastAsia="ＭＳ Ｐゴシック" w:hAnsi="ＭＳ Ｐゴシック" w:hint="eastAsia"/>
        <w:sz w:val="16"/>
        <w:szCs w:val="16"/>
      </w:rPr>
      <w:t>東京</w:t>
    </w:r>
    <w:r w:rsidR="00D7409E" w:rsidRPr="00D44759">
      <w:rPr>
        <w:rFonts w:ascii="ＭＳ Ｐゴシック" w:eastAsia="ＭＳ Ｐゴシック" w:hAnsi="ＭＳ Ｐゴシック" w:hint="eastAsia"/>
        <w:sz w:val="16"/>
        <w:szCs w:val="16"/>
      </w:rPr>
      <w:t>〕</w:t>
    </w:r>
  </w:p>
  <w:p w14:paraId="3A94BDF2" w14:textId="31F45C31" w:rsidR="00D7409E" w:rsidRDefault="00D7409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49B60"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51E9AB55"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01929" w14:textId="77777777" w:rsidR="003F676C" w:rsidRDefault="003F676C">
      <w:r>
        <w:separator/>
      </w:r>
    </w:p>
  </w:footnote>
  <w:footnote w:type="continuationSeparator" w:id="0">
    <w:p w14:paraId="5CD24672" w14:textId="77777777" w:rsidR="003F676C" w:rsidRDefault="003F6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C22D3"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46A0AC6D"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1D03BF25" w14:textId="77777777" w:rsidR="00D7409E" w:rsidRPr="00D7409E" w:rsidRDefault="00D740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EA10F" w14:textId="6775EC3A"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w:t>
    </w:r>
    <w:r w:rsidR="00E05B1E">
      <w:rPr>
        <w:rFonts w:ascii="ＭＳ Ｐゴシック" w:eastAsia="ＭＳ Ｐゴシック" w:hAnsi="ＭＳ Ｐゴシック" w:cs="Arial" w:hint="eastAsia"/>
        <w:sz w:val="16"/>
        <w:szCs w:val="16"/>
      </w:rPr>
      <w:t>20</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35E57A1E" w14:textId="77777777" w:rsidR="00B426A6" w:rsidRPr="00D7409E" w:rsidRDefault="00B426A6" w:rsidP="00B426A6">
    <w:pPr>
      <w:pStyle w:val="a6"/>
      <w:ind w:right="10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6B1FF"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4329"/>
    <w:rsid w:val="00044500"/>
    <w:rsid w:val="000A5558"/>
    <w:rsid w:val="00134C46"/>
    <w:rsid w:val="00141DFB"/>
    <w:rsid w:val="00193DD3"/>
    <w:rsid w:val="001A4CD6"/>
    <w:rsid w:val="001F65EF"/>
    <w:rsid w:val="002730F2"/>
    <w:rsid w:val="002A4A01"/>
    <w:rsid w:val="002E3632"/>
    <w:rsid w:val="00304514"/>
    <w:rsid w:val="003202D2"/>
    <w:rsid w:val="00336210"/>
    <w:rsid w:val="003439F5"/>
    <w:rsid w:val="00347F46"/>
    <w:rsid w:val="0036572E"/>
    <w:rsid w:val="003729B9"/>
    <w:rsid w:val="0039101A"/>
    <w:rsid w:val="003A1B7A"/>
    <w:rsid w:val="003A7218"/>
    <w:rsid w:val="003B325B"/>
    <w:rsid w:val="003D0F1F"/>
    <w:rsid w:val="003F676C"/>
    <w:rsid w:val="00404007"/>
    <w:rsid w:val="00406AE0"/>
    <w:rsid w:val="0042720B"/>
    <w:rsid w:val="00440FD5"/>
    <w:rsid w:val="004601D3"/>
    <w:rsid w:val="004D1C69"/>
    <w:rsid w:val="00530694"/>
    <w:rsid w:val="005313B9"/>
    <w:rsid w:val="00540E11"/>
    <w:rsid w:val="00557491"/>
    <w:rsid w:val="005839F6"/>
    <w:rsid w:val="00587A7A"/>
    <w:rsid w:val="00595871"/>
    <w:rsid w:val="005B740D"/>
    <w:rsid w:val="005D6BCC"/>
    <w:rsid w:val="005F5F31"/>
    <w:rsid w:val="00650819"/>
    <w:rsid w:val="00670154"/>
    <w:rsid w:val="00672173"/>
    <w:rsid w:val="006C4655"/>
    <w:rsid w:val="006D79B7"/>
    <w:rsid w:val="00710C46"/>
    <w:rsid w:val="00725DC4"/>
    <w:rsid w:val="00737336"/>
    <w:rsid w:val="007805E9"/>
    <w:rsid w:val="007E1FCB"/>
    <w:rsid w:val="007F1BB4"/>
    <w:rsid w:val="00824329"/>
    <w:rsid w:val="00832E58"/>
    <w:rsid w:val="00837EF6"/>
    <w:rsid w:val="00855472"/>
    <w:rsid w:val="008607FA"/>
    <w:rsid w:val="00863A17"/>
    <w:rsid w:val="00872168"/>
    <w:rsid w:val="00893CE5"/>
    <w:rsid w:val="008B2C7A"/>
    <w:rsid w:val="008C6C67"/>
    <w:rsid w:val="008E37AE"/>
    <w:rsid w:val="00923AF5"/>
    <w:rsid w:val="00934056"/>
    <w:rsid w:val="00934D5D"/>
    <w:rsid w:val="00942A34"/>
    <w:rsid w:val="0095434E"/>
    <w:rsid w:val="009D3507"/>
    <w:rsid w:val="009E5FC3"/>
    <w:rsid w:val="009F64ED"/>
    <w:rsid w:val="00A11213"/>
    <w:rsid w:val="00A17989"/>
    <w:rsid w:val="00A2798F"/>
    <w:rsid w:val="00A4039C"/>
    <w:rsid w:val="00A426B8"/>
    <w:rsid w:val="00A42AE5"/>
    <w:rsid w:val="00A96E90"/>
    <w:rsid w:val="00AC60AA"/>
    <w:rsid w:val="00B26ED3"/>
    <w:rsid w:val="00B334F9"/>
    <w:rsid w:val="00B426A6"/>
    <w:rsid w:val="00B506E3"/>
    <w:rsid w:val="00B92CA6"/>
    <w:rsid w:val="00C25CD9"/>
    <w:rsid w:val="00C52392"/>
    <w:rsid w:val="00C94924"/>
    <w:rsid w:val="00C9500F"/>
    <w:rsid w:val="00D21D38"/>
    <w:rsid w:val="00D44759"/>
    <w:rsid w:val="00D53F4F"/>
    <w:rsid w:val="00D7409E"/>
    <w:rsid w:val="00D831B1"/>
    <w:rsid w:val="00DB20F7"/>
    <w:rsid w:val="00DC4CE7"/>
    <w:rsid w:val="00E0319E"/>
    <w:rsid w:val="00E05B1E"/>
    <w:rsid w:val="00E316B0"/>
    <w:rsid w:val="00E540E6"/>
    <w:rsid w:val="00E969EB"/>
    <w:rsid w:val="00ED63DE"/>
    <w:rsid w:val="00EE0B24"/>
    <w:rsid w:val="00EE4C8F"/>
    <w:rsid w:val="00EF1877"/>
    <w:rsid w:val="00F36239"/>
    <w:rsid w:val="00F53F76"/>
    <w:rsid w:val="00F56F00"/>
    <w:rsid w:val="00F70699"/>
    <w:rsid w:val="00FA3C56"/>
    <w:rsid w:val="00FA3DA9"/>
    <w:rsid w:val="00FB3F07"/>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rules v:ext="edit">
        <o:r id="V:Rule1" type="callout" idref="#AutoShape 52"/>
        <o:r id="V:Rule2" type="callout" idref="#AutoShape 50"/>
      </o:rules>
    </o:shapelayout>
  </w:shapeDefaults>
  <w:decimalSymbol w:val="."/>
  <w:listSeparator w:val=","/>
  <w14:docId w14:val="3433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 w:type="paragraph" w:styleId="aa">
    <w:name w:val="Revision"/>
    <w:hidden/>
    <w:uiPriority w:val="99"/>
    <w:semiHidden/>
    <w:rsid w:val="005F5F31"/>
    <w:rPr>
      <w:rFonts w:ascii="Times New Roman" w:hAnsi="Times New Roman"/>
      <w:kern w:val="2"/>
    </w:rPr>
  </w:style>
  <w:style w:type="paragraph" w:customStyle="1" w:styleId="18Fig">
    <w:name w:val="18 図タイトル（Fig.）"/>
    <w:basedOn w:val="a"/>
    <w:next w:val="a3"/>
    <w:rsid w:val="00F70699"/>
    <w:pPr>
      <w:snapToGrid w:val="0"/>
      <w:spacing w:before="60"/>
      <w:ind w:left="350" w:hangingChars="350" w:hanging="350"/>
    </w:pPr>
    <w:rPr>
      <w:rFonts w:cs="ＭＳ 明朝"/>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16E6F-1CEF-45A5-B7C1-F829B683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Template>
  <TotalTime>18</TotalTime>
  <Pages>4</Pages>
  <Words>501</Words>
  <Characters>2859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FJ-USER</cp:lastModifiedBy>
  <cp:revision>7</cp:revision>
  <cp:lastPrinted>2017-08-29T06:31:00Z</cp:lastPrinted>
  <dcterms:created xsi:type="dcterms:W3CDTF">2018-08-23T03:40:00Z</dcterms:created>
  <dcterms:modified xsi:type="dcterms:W3CDTF">2019-09-23T11:54:00Z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