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6A114" w14:textId="77777777" w:rsidR="001720F8" w:rsidRDefault="001720F8" w:rsidP="00CA78E3">
      <w:pPr>
        <w:pStyle w:val="JT-equations"/>
        <w:spacing w:before="137" w:after="137"/>
      </w:pPr>
    </w:p>
    <w:p w14:paraId="310E4BFE" w14:textId="77777777" w:rsidR="001720F8" w:rsidRPr="00DE60CE" w:rsidRDefault="001720F8" w:rsidP="00830D6C">
      <w:pPr>
        <w:pStyle w:val="JT-Title"/>
      </w:pPr>
      <w:bookmarkStart w:id="0" w:name="Title"/>
      <w:bookmarkEnd w:id="0"/>
      <w:r w:rsidRPr="00DE60CE">
        <w:t>Guidelines f</w:t>
      </w:r>
      <w:r w:rsidR="002B0DAF">
        <w:rPr>
          <w:rFonts w:hint="eastAsia"/>
        </w:rPr>
        <w:t>o</w:t>
      </w:r>
      <w:r w:rsidRPr="00DE60CE">
        <w:t>r authors and sample manuscript</w:t>
      </w:r>
    </w:p>
    <w:p w14:paraId="0C860CF1" w14:textId="77777777" w:rsidR="001720F8" w:rsidRPr="00CA1F7C" w:rsidRDefault="001720F8" w:rsidP="00830D6C">
      <w:pPr>
        <w:pStyle w:val="JT-Author"/>
      </w:pPr>
      <w:bookmarkStart w:id="1" w:name="Author"/>
      <w:bookmarkEnd w:id="1"/>
      <w:r w:rsidRPr="00CA1F7C">
        <w:t>Author</w:t>
      </w:r>
      <w:r>
        <w:t xml:space="preserve"> KIKAI*, </w:t>
      </w:r>
      <w:r w:rsidRPr="00CA1F7C">
        <w:t>Author</w:t>
      </w:r>
      <w:r>
        <w:t xml:space="preserve"> YAMA</w:t>
      </w:r>
      <w:r w:rsidRPr="00CA1F7C">
        <w:t>*</w:t>
      </w:r>
      <w:r>
        <w:t xml:space="preserve"> </w:t>
      </w:r>
      <w:r w:rsidRPr="00CA1F7C">
        <w:t>and Author</w:t>
      </w:r>
      <w:r>
        <w:t xml:space="preserve"> UMI*</w:t>
      </w:r>
      <w:r w:rsidRPr="001754CF">
        <w:t>*</w:t>
      </w:r>
    </w:p>
    <w:p w14:paraId="0DAB3FD6" w14:textId="77777777" w:rsidR="001720F8" w:rsidRDefault="001720F8" w:rsidP="00830D6C">
      <w:pPr>
        <w:pStyle w:val="JT-Belonging"/>
      </w:pPr>
      <w:bookmarkStart w:id="2" w:name="Belonging"/>
      <w:bookmarkEnd w:id="2"/>
      <w:r>
        <w:t>*</w:t>
      </w:r>
      <w:smartTag w:uri="urn:schemas-microsoft-com:office:smarttags" w:element="country-region">
        <w:smartTag w:uri="urn:schemas-microsoft-com:office:smarttags" w:element="place">
          <w:r>
            <w:t>Japan</w:t>
          </w:r>
        </w:smartTag>
      </w:smartTag>
      <w:r>
        <w:t xml:space="preserve"> Society of Mechanical Engineering</w:t>
      </w:r>
    </w:p>
    <w:p w14:paraId="7DBCB6C0" w14:textId="77777777" w:rsidR="001720F8" w:rsidRDefault="001720F8" w:rsidP="00830D6C">
      <w:pPr>
        <w:pStyle w:val="JT-Belonging"/>
      </w:pPr>
      <w:r>
        <w:t xml:space="preserve">35 </w:t>
      </w:r>
      <w:proofErr w:type="spellStart"/>
      <w:r>
        <w:t>Shinanomachi</w:t>
      </w:r>
      <w:proofErr w:type="spellEnd"/>
      <w:r>
        <w:t>, Shinjuku-</w:t>
      </w:r>
      <w:proofErr w:type="spellStart"/>
      <w:r>
        <w:t>ku</w:t>
      </w:r>
      <w:proofErr w:type="spellEnd"/>
      <w:r>
        <w:t xml:space="preserve">, </w:t>
      </w:r>
      <w:smartTag w:uri="urn:schemas-microsoft-com:office:smarttags" w:element="City">
        <w:r>
          <w:t>Tokyo</w:t>
        </w:r>
      </w:smartTag>
      <w:r>
        <w:t xml:space="preserve"> 160-0016, </w:t>
      </w:r>
      <w:smartTag w:uri="urn:schemas-microsoft-com:office:smarttags" w:element="country-region">
        <w:smartTag w:uri="urn:schemas-microsoft-com:office:smarttags" w:element="place">
          <w:r>
            <w:t>Japan</w:t>
          </w:r>
        </w:smartTag>
      </w:smartTag>
    </w:p>
    <w:p w14:paraId="4BBBE4ED" w14:textId="77777777" w:rsidR="001720F8" w:rsidRDefault="001720F8" w:rsidP="00830D6C">
      <w:pPr>
        <w:pStyle w:val="JT-Belonging"/>
      </w:pPr>
      <w:r>
        <w:t>E-mail: journal@jsme.or.jp</w:t>
      </w:r>
    </w:p>
    <w:p w14:paraId="024A37A3" w14:textId="77777777" w:rsidR="001720F8" w:rsidRDefault="001720F8" w:rsidP="00830D6C">
      <w:pPr>
        <w:pStyle w:val="JT-Belonging"/>
      </w:pPr>
      <w:r>
        <w:t xml:space="preserve">**Department of Mechanical Engineering, </w:t>
      </w:r>
      <w:smartTag w:uri="urn:schemas-microsoft-com:office:smarttags" w:element="PlaceName">
        <w:smartTag w:uri="urn:schemas-microsoft-com:office:smarttags" w:element="place">
          <w:r>
            <w:t>Kikai</w:t>
          </w:r>
        </w:smartTag>
        <w:r>
          <w:t xml:space="preserve"> </w:t>
        </w:r>
        <w:smartTag w:uri="urn:schemas-microsoft-com:office:smarttags" w:element="PlaceType">
          <w:r>
            <w:t>University</w:t>
          </w:r>
        </w:smartTag>
      </w:smartTag>
    </w:p>
    <w:p w14:paraId="74450C07" w14:textId="77777777" w:rsidR="001720F8" w:rsidRDefault="001720F8" w:rsidP="00830D6C">
      <w:pPr>
        <w:pStyle w:val="JT-Belonging"/>
      </w:pPr>
      <w:r>
        <w:t xml:space="preserve">35 </w:t>
      </w:r>
      <w:proofErr w:type="spellStart"/>
      <w:r>
        <w:t>Shinanomachi</w:t>
      </w:r>
      <w:proofErr w:type="spellEnd"/>
      <w:r>
        <w:t>, Shinjuku-</w:t>
      </w:r>
      <w:proofErr w:type="spellStart"/>
      <w:r>
        <w:t>ku</w:t>
      </w:r>
      <w:proofErr w:type="spellEnd"/>
      <w:r>
        <w:t xml:space="preserve">, </w:t>
      </w:r>
      <w:smartTag w:uri="urn:schemas-microsoft-com:office:smarttags" w:element="City">
        <w:r>
          <w:t>Tokyo</w:t>
        </w:r>
      </w:smartTag>
      <w:r>
        <w:t xml:space="preserve"> 160-0016, </w:t>
      </w:r>
      <w:smartTag w:uri="urn:schemas-microsoft-com:office:smarttags" w:element="country-region">
        <w:smartTag w:uri="urn:schemas-microsoft-com:office:smarttags" w:element="place">
          <w:r>
            <w:t>Japan</w:t>
          </w:r>
        </w:smartTag>
      </w:smartTag>
    </w:p>
    <w:p w14:paraId="17EB6202" w14:textId="77777777" w:rsidR="001720F8" w:rsidRDefault="001720F8" w:rsidP="00830D6C">
      <w:pPr>
        <w:pStyle w:val="JT-Text"/>
      </w:pPr>
    </w:p>
    <w:p w14:paraId="3C1B9BB4" w14:textId="77777777" w:rsidR="001720F8" w:rsidRPr="00EB2547" w:rsidRDefault="00690C95" w:rsidP="00635BF9">
      <w:pPr>
        <w:pStyle w:val="JT-Received"/>
        <w:ind w:firstLine="0"/>
      </w:pPr>
      <w:r>
        <w:t>Received</w:t>
      </w:r>
      <w:r>
        <w:rPr>
          <w:rFonts w:hint="eastAsia"/>
        </w:rPr>
        <w:t>: XXXX; Revised: XXXX; Accepted: XXXX</w:t>
      </w:r>
    </w:p>
    <w:p w14:paraId="0A310BFB" w14:textId="77777777" w:rsidR="001720F8" w:rsidRPr="00E77C3A" w:rsidRDefault="001720F8" w:rsidP="00830D6C">
      <w:pPr>
        <w:pStyle w:val="JT-Text"/>
      </w:pPr>
    </w:p>
    <w:tbl>
      <w:tblPr>
        <w:tblW w:w="9639" w:type="dxa"/>
        <w:tblInd w:w="340" w:type="dxa"/>
        <w:tblLayout w:type="fixed"/>
        <w:tblCellMar>
          <w:left w:w="340" w:type="dxa"/>
          <w:bottom w:w="100" w:type="dxa"/>
          <w:right w:w="340" w:type="dxa"/>
        </w:tblCellMar>
        <w:tblLook w:val="0000" w:firstRow="0" w:lastRow="0" w:firstColumn="0" w:lastColumn="0" w:noHBand="0" w:noVBand="0"/>
      </w:tblPr>
      <w:tblGrid>
        <w:gridCol w:w="9639"/>
      </w:tblGrid>
      <w:tr w:rsidR="001720F8" w14:paraId="22725A6A" w14:textId="77777777">
        <w:tc>
          <w:tcPr>
            <w:tcW w:w="9639" w:type="dxa"/>
            <w:shd w:val="clear" w:color="auto" w:fill="FFFEEE"/>
          </w:tcPr>
          <w:p w14:paraId="16A54985" w14:textId="77777777" w:rsidR="001720F8" w:rsidRDefault="001720F8" w:rsidP="00830D6C">
            <w:pPr>
              <w:pStyle w:val="JT-Abstruct"/>
              <w:rPr>
                <w:rStyle w:val="Abstracttitle"/>
              </w:rPr>
            </w:pPr>
            <w:r>
              <w:rPr>
                <w:rStyle w:val="Abstracttitle"/>
              </w:rPr>
              <w:t>Abstract</w:t>
            </w:r>
          </w:p>
          <w:p w14:paraId="5E0222AB" w14:textId="77777777" w:rsidR="001720F8" w:rsidRDefault="001720F8" w:rsidP="00830D6C">
            <w:pPr>
              <w:pStyle w:val="JT-Abstruct"/>
            </w:pPr>
            <w:r w:rsidRPr="0076081C">
              <w:t>The len</w:t>
            </w:r>
            <w:r>
              <w:t>gth of the abstract should be 200-30</w:t>
            </w:r>
            <w:r w:rsidRPr="0076081C">
              <w:t>0 words.</w:t>
            </w:r>
            <w:r>
              <w:t xml:space="preserve"> </w:t>
            </w:r>
            <w:r w:rsidRPr="00A275C1">
              <w:t xml:space="preserve">In the </w:t>
            </w:r>
            <w:r>
              <w:t xml:space="preserve">beginning of the </w:t>
            </w:r>
            <w:r w:rsidRPr="00A275C1">
              <w:t>abstract, the subject</w:t>
            </w:r>
            <w:r>
              <w:t xml:space="preserve"> of the paper should be stated clearly</w:t>
            </w:r>
            <w:r w:rsidRPr="00A275C1">
              <w:t xml:space="preserve">, </w:t>
            </w:r>
            <w:r>
              <w:t xml:space="preserve">together with its scope and objectives. Then, the </w:t>
            </w:r>
            <w:r w:rsidRPr="00A275C1">
              <w:t xml:space="preserve">methods, </w:t>
            </w:r>
            <w:r>
              <w:t xml:space="preserve">equipment, </w:t>
            </w:r>
            <w:proofErr w:type="gramStart"/>
            <w:r>
              <w:t>results</w:t>
            </w:r>
            <w:proofErr w:type="gramEnd"/>
            <w:r>
              <w:t xml:space="preserve"> and </w:t>
            </w:r>
            <w:r w:rsidRPr="0045254F">
              <w:t>conclusion</w:t>
            </w:r>
            <w:r>
              <w:t>s</w:t>
            </w:r>
            <w:r w:rsidRPr="0045254F">
              <w:t xml:space="preserve"> </w:t>
            </w:r>
            <w:r>
              <w:t>in the paper should be stated concisely</w:t>
            </w:r>
            <w:r w:rsidRPr="0045254F">
              <w:t xml:space="preserve"> </w:t>
            </w:r>
            <w:r>
              <w:t xml:space="preserve">in a sufficiently logical manner. The discussion on the results may also be stated to emphasize their importance appropriately. </w:t>
            </w:r>
            <w:r w:rsidRPr="003A62C1">
              <w:t>-----------------------------------------------</w:t>
            </w:r>
          </w:p>
          <w:p w14:paraId="12F8F289" w14:textId="77777777" w:rsidR="001720F8" w:rsidRPr="001D71F3" w:rsidRDefault="001720F8" w:rsidP="00830D6C">
            <w:pPr>
              <w:pStyle w:val="JT-Abstruct"/>
            </w:pPr>
            <w:r w:rsidRPr="003A62C1">
              <w:t>------------------------------------------------------------------------------------------------------------------------------------------------------------------------------------------------------------------------------------------</w:t>
            </w:r>
            <w:bookmarkStart w:id="3" w:name="Abstract"/>
            <w:bookmarkEnd w:id="3"/>
          </w:p>
          <w:p w14:paraId="737D2145" w14:textId="77777777" w:rsidR="001720F8" w:rsidRPr="00010ABD" w:rsidRDefault="001720F8" w:rsidP="00DC7E08">
            <w:pPr>
              <w:pStyle w:val="JT-KeyWord"/>
            </w:pPr>
            <w:proofErr w:type="gramStart"/>
            <w:r w:rsidRPr="00010ABD">
              <w:rPr>
                <w:rStyle w:val="JT-Keywordstitle"/>
              </w:rPr>
              <w:t xml:space="preserve">Keywords </w:t>
            </w:r>
            <w:r w:rsidRPr="00010ABD">
              <w:t>:</w:t>
            </w:r>
            <w:proofErr w:type="gramEnd"/>
            <w:r w:rsidRPr="00010ABD">
              <w:t xml:space="preserve"> </w:t>
            </w:r>
            <w:r w:rsidR="00232665" w:rsidRPr="00010ABD">
              <w:t>Term</w:t>
            </w:r>
            <w:r w:rsidRPr="00010ABD">
              <w:t xml:space="preserve">, </w:t>
            </w:r>
            <w:r w:rsidR="00232665" w:rsidRPr="00010ABD">
              <w:t>Term</w:t>
            </w:r>
            <w:r w:rsidRPr="00010ABD">
              <w:t xml:space="preserve">2, </w:t>
            </w:r>
            <w:r w:rsidR="00232665" w:rsidRPr="00010ABD">
              <w:t>Term</w:t>
            </w:r>
            <w:r w:rsidRPr="00010ABD">
              <w:t xml:space="preserve">3, </w:t>
            </w:r>
            <w:r w:rsidR="00232665" w:rsidRPr="00010ABD">
              <w:t>Term</w:t>
            </w:r>
            <w:r w:rsidRPr="00010ABD">
              <w:t>4,…(Show five to ten keywords)</w:t>
            </w:r>
            <w:r w:rsidRPr="00010ABD">
              <w:tab/>
            </w:r>
            <w:bookmarkStart w:id="4" w:name="KeyWord"/>
            <w:bookmarkEnd w:id="4"/>
          </w:p>
        </w:tc>
      </w:tr>
    </w:tbl>
    <w:p w14:paraId="18036236" w14:textId="77777777" w:rsidR="001720F8" w:rsidRDefault="001720F8" w:rsidP="00830D6C">
      <w:pPr>
        <w:pStyle w:val="JT-Text"/>
      </w:pPr>
    </w:p>
    <w:p w14:paraId="54DB72F4" w14:textId="77777777" w:rsidR="001720F8" w:rsidRPr="00C10456" w:rsidRDefault="001720F8" w:rsidP="00830D6C">
      <w:pPr>
        <w:pStyle w:val="JT-Section"/>
      </w:pPr>
      <w:r w:rsidRPr="00C10456">
        <w:t>1. Introduction</w:t>
      </w:r>
    </w:p>
    <w:p w14:paraId="01D5E378" w14:textId="77777777" w:rsidR="001720F8" w:rsidRDefault="001720F8" w:rsidP="00830D6C">
      <w:pPr>
        <w:pStyle w:val="JT-Text"/>
      </w:pPr>
    </w:p>
    <w:p w14:paraId="05842A7F" w14:textId="77777777" w:rsidR="001720F8" w:rsidRDefault="001720F8" w:rsidP="00830D6C">
      <w:pPr>
        <w:pStyle w:val="JT-Text"/>
      </w:pPr>
      <w:r>
        <w:t>I</w:t>
      </w:r>
      <w:r w:rsidRPr="003B018E">
        <w:t>n preparing the manuscript</w:t>
      </w:r>
      <w:r>
        <w:t xml:space="preserve"> with Microsoft (MS) Word</w:t>
      </w:r>
      <w:r w:rsidRPr="003B018E">
        <w:t xml:space="preserve">, </w:t>
      </w:r>
      <w:r>
        <w:t xml:space="preserve">please </w:t>
      </w:r>
      <w:r w:rsidRPr="003B018E">
        <w:t xml:space="preserve">read and observe </w:t>
      </w:r>
      <w:r>
        <w:t xml:space="preserve">this sample manuscript </w:t>
      </w:r>
      <w:r w:rsidRPr="003B018E">
        <w:t>carefully</w:t>
      </w:r>
      <w:r>
        <w:t>.</w:t>
      </w:r>
      <w:r w:rsidRPr="003B018E">
        <w:t xml:space="preserve"> </w:t>
      </w:r>
      <w:r>
        <w:t>For LaTeX users, template files are provided separately.</w:t>
      </w:r>
    </w:p>
    <w:p w14:paraId="3A5EEA95" w14:textId="77777777" w:rsidR="001720F8" w:rsidRDefault="001720F8" w:rsidP="00830D6C">
      <w:pPr>
        <w:pStyle w:val="JT-Text"/>
      </w:pPr>
      <w:r>
        <w:t>The recommended structure of a manuscript is as follows: Introduction (purpose of the research, significance of the research supported by a literature survey, outline of contents, and so on), Nomenclature (symbols and subscripts, and so on), Main body of the text (theoretical analysis, method and results of experiment, interpretation of results and discussion, and so on), Conclusion (conclusions obtained through the research), Acknowledgment, Appendixes, References.</w:t>
      </w:r>
    </w:p>
    <w:p w14:paraId="665A398C" w14:textId="77777777" w:rsidR="001720F8" w:rsidRDefault="001720F8" w:rsidP="00830D6C">
      <w:pPr>
        <w:pStyle w:val="JT-Text"/>
      </w:pPr>
      <w:r>
        <w:t>Apart from the above example, a different structure of manuscript may be accepted if it is the most suitable and effective style for the contents of the manuscript.</w:t>
      </w:r>
    </w:p>
    <w:p w14:paraId="2E5EA234" w14:textId="77777777" w:rsidR="001720F8" w:rsidRPr="00BE4764" w:rsidRDefault="001720F8" w:rsidP="00BE4764">
      <w:pPr>
        <w:pStyle w:val="JT-Text"/>
      </w:pPr>
    </w:p>
    <w:p w14:paraId="7F815F68" w14:textId="77777777" w:rsidR="001720F8" w:rsidRPr="00C10456" w:rsidRDefault="001720F8" w:rsidP="00830D6C">
      <w:pPr>
        <w:pStyle w:val="JT-Section"/>
      </w:pPr>
      <w:r>
        <w:t>2</w:t>
      </w:r>
      <w:r w:rsidRPr="00C10456">
        <w:t xml:space="preserve">. </w:t>
      </w:r>
      <w:r>
        <w:t xml:space="preserve">Title, authors' </w:t>
      </w:r>
      <w:proofErr w:type="gramStart"/>
      <w:r>
        <w:t>name</w:t>
      </w:r>
      <w:proofErr w:type="gramEnd"/>
      <w:r>
        <w:t xml:space="preserve"> and affiliations</w:t>
      </w:r>
    </w:p>
    <w:p w14:paraId="213613AA" w14:textId="77777777" w:rsidR="001720F8" w:rsidRPr="00830D6C" w:rsidRDefault="001720F8" w:rsidP="00830D6C">
      <w:pPr>
        <w:pStyle w:val="JT-Text"/>
      </w:pPr>
    </w:p>
    <w:p w14:paraId="329D3667" w14:textId="77777777" w:rsidR="001720F8" w:rsidRPr="00185097" w:rsidRDefault="001720F8" w:rsidP="00830D6C">
      <w:pPr>
        <w:pStyle w:val="JT-Text"/>
      </w:pPr>
      <w:r>
        <w:t xml:space="preserve">The title should be concise but sufficiently descriptive </w:t>
      </w:r>
      <w:r w:rsidRPr="009D3A27">
        <w:rPr>
          <w:iCs/>
        </w:rPr>
        <w:t>to</w:t>
      </w:r>
      <w:r w:rsidRPr="009D3A27">
        <w:t xml:space="preserve"> identify the contents o</w:t>
      </w:r>
      <w:r>
        <w:t>f the paper. A lively and informative one may be preferred.</w:t>
      </w:r>
      <w:r w:rsidRPr="00BF58D0">
        <w:t xml:space="preserve"> A subtitl</w:t>
      </w:r>
      <w:r>
        <w:t>e may be used as needed</w:t>
      </w:r>
      <w:r w:rsidRPr="00BF58D0">
        <w:t xml:space="preserve">, </w:t>
      </w:r>
      <w:r>
        <w:t xml:space="preserve">although </w:t>
      </w:r>
      <w:r w:rsidRPr="00BF58D0">
        <w:t>expressions such as "the first report" and "the second report" are not acceptable.</w:t>
      </w:r>
      <w:r>
        <w:t xml:space="preserve"> Nonstandard abbreviations and acronyms should be avoided in the title.</w:t>
      </w:r>
      <w:r w:rsidRPr="00185097">
        <w:t xml:space="preserve"> Only the first word of title should be capitalized. </w:t>
      </w:r>
    </w:p>
    <w:p w14:paraId="543CD87F" w14:textId="77777777" w:rsidR="001720F8" w:rsidRPr="00BF58D0" w:rsidRDefault="001720F8" w:rsidP="00830D6C">
      <w:pPr>
        <w:pStyle w:val="JT-Text"/>
      </w:pPr>
      <w:r w:rsidRPr="00BF58D0">
        <w:t>The names of authors should be placed immediately below the title. The given names and family name</w:t>
      </w:r>
      <w:r>
        <w:t xml:space="preserve">s should be spelled out with each character of family names </w:t>
      </w:r>
      <w:r w:rsidRPr="00BF58D0">
        <w:t xml:space="preserve">capitalized. In the address (all </w:t>
      </w:r>
      <w:r>
        <w:t xml:space="preserve">authors’ </w:t>
      </w:r>
      <w:r w:rsidRPr="00BF58D0">
        <w:t xml:space="preserve">addresses should be listed except when </w:t>
      </w:r>
      <w:r>
        <w:t>multiple authors have the same address</w:t>
      </w:r>
      <w:r w:rsidRPr="00BF58D0">
        <w:t xml:space="preserve">), give the </w:t>
      </w:r>
      <w:r>
        <w:t xml:space="preserve">prefecture, ward, </w:t>
      </w:r>
      <w:proofErr w:type="gramStart"/>
      <w:r>
        <w:t>city</w:t>
      </w:r>
      <w:proofErr w:type="gramEnd"/>
      <w:r w:rsidRPr="00852529">
        <w:t xml:space="preserve"> </w:t>
      </w:r>
      <w:r>
        <w:t>and postal code</w:t>
      </w:r>
      <w:r w:rsidRPr="00BF58D0">
        <w:t xml:space="preserve">. Give "the country name" at the end of the </w:t>
      </w:r>
      <w:proofErr w:type="gramStart"/>
      <w:r w:rsidRPr="00BF58D0">
        <w:t>address, and</w:t>
      </w:r>
      <w:proofErr w:type="gramEnd"/>
      <w:r w:rsidRPr="00BF58D0">
        <w:t xml:space="preserve"> provide the e-mail address of the contact person.</w:t>
      </w:r>
    </w:p>
    <w:p w14:paraId="3D4A5A20" w14:textId="77777777" w:rsidR="001720F8" w:rsidRPr="00BF58D0" w:rsidRDefault="001720F8" w:rsidP="00830D6C">
      <w:pPr>
        <w:pStyle w:val="JT-Text"/>
      </w:pPr>
      <w:r w:rsidRPr="00BF58D0">
        <w:t>(Example)</w:t>
      </w:r>
    </w:p>
    <w:p w14:paraId="68705D3B" w14:textId="77777777" w:rsidR="001720F8" w:rsidRPr="00BF58D0" w:rsidRDefault="001720F8" w:rsidP="00830D6C">
      <w:pPr>
        <w:pStyle w:val="JT-Text"/>
      </w:pPr>
      <w:r w:rsidRPr="00BF58D0">
        <w:t xml:space="preserve">Department of Mechanical Engineering, </w:t>
      </w:r>
      <w:smartTag w:uri="urn:schemas-microsoft-com:office:smarttags" w:element="PlaceName">
        <w:smartTag w:uri="urn:schemas-microsoft-com:office:smarttags" w:element="place">
          <w:r w:rsidRPr="00BF58D0">
            <w:t>Shinjuku</w:t>
          </w:r>
        </w:smartTag>
        <w:r w:rsidRPr="00BF58D0">
          <w:t xml:space="preserve"> </w:t>
        </w:r>
        <w:smartTag w:uri="urn:schemas-microsoft-com:office:smarttags" w:element="PlaceType">
          <w:r w:rsidRPr="00BF58D0">
            <w:t>University</w:t>
          </w:r>
        </w:smartTag>
      </w:smartTag>
      <w:r w:rsidRPr="00BF58D0">
        <w:t xml:space="preserve">, </w:t>
      </w:r>
    </w:p>
    <w:p w14:paraId="39B597F2" w14:textId="77777777" w:rsidR="001720F8" w:rsidRPr="00BF58D0" w:rsidRDefault="001720F8" w:rsidP="00830D6C">
      <w:pPr>
        <w:pStyle w:val="JT-Text"/>
      </w:pPr>
      <w:r w:rsidRPr="00BF58D0">
        <w:t>3</w:t>
      </w:r>
      <w:r>
        <w:t>5</w:t>
      </w:r>
      <w:r w:rsidRPr="00BF58D0">
        <w:t xml:space="preserve"> </w:t>
      </w:r>
      <w:proofErr w:type="spellStart"/>
      <w:r w:rsidRPr="00BF58D0">
        <w:t>Shinanomachi</w:t>
      </w:r>
      <w:proofErr w:type="spellEnd"/>
      <w:r w:rsidRPr="00BF58D0">
        <w:t>, Shinjuku-</w:t>
      </w:r>
      <w:proofErr w:type="spellStart"/>
      <w:r w:rsidRPr="00BF58D0">
        <w:t>ku</w:t>
      </w:r>
      <w:proofErr w:type="spellEnd"/>
      <w:r w:rsidRPr="00BF58D0">
        <w:t xml:space="preserve">, </w:t>
      </w:r>
      <w:smartTag w:uri="urn:schemas-microsoft-com:office:smarttags" w:element="City">
        <w:r w:rsidRPr="00BF58D0">
          <w:t>Tokyo</w:t>
        </w:r>
      </w:smartTag>
      <w:r w:rsidRPr="00BF58D0">
        <w:t xml:space="preserve"> 160-0016</w:t>
      </w:r>
      <w:r>
        <w:t>,</w:t>
      </w:r>
      <w:r w:rsidRPr="00BF58D0">
        <w:t xml:space="preserve"> </w:t>
      </w:r>
      <w:smartTag w:uri="urn:schemas-microsoft-com:office:smarttags" w:element="country-region">
        <w:smartTag w:uri="urn:schemas-microsoft-com:office:smarttags" w:element="place">
          <w:r w:rsidRPr="00BF58D0">
            <w:t>Japan</w:t>
          </w:r>
        </w:smartTag>
      </w:smartTag>
    </w:p>
    <w:p w14:paraId="0692EDE4" w14:textId="77777777" w:rsidR="001720F8" w:rsidRPr="00BF58D0" w:rsidRDefault="001720F8" w:rsidP="00830D6C">
      <w:pPr>
        <w:pStyle w:val="JT-Text"/>
      </w:pPr>
      <w:r w:rsidRPr="00BF58D0">
        <w:t>E-mail:</w:t>
      </w:r>
      <w:r>
        <w:t xml:space="preserve"> </w:t>
      </w:r>
      <w:r w:rsidRPr="00BF58D0">
        <w:t xml:space="preserve">journal@jsme.or.jp </w:t>
      </w:r>
    </w:p>
    <w:p w14:paraId="4DBD0889" w14:textId="77777777" w:rsidR="001720F8" w:rsidRDefault="001720F8" w:rsidP="00830D6C">
      <w:pPr>
        <w:pStyle w:val="JT-Text"/>
      </w:pPr>
      <w:r>
        <w:t>Do n</w:t>
      </w:r>
      <w:r w:rsidRPr="00BF58D0">
        <w:t>ot provide e-mail address</w:t>
      </w:r>
      <w:r>
        <w:t>es</w:t>
      </w:r>
      <w:r w:rsidRPr="00711461">
        <w:t xml:space="preserve"> </w:t>
      </w:r>
      <w:r>
        <w:t xml:space="preserve">of authors other than the contact person. </w:t>
      </w:r>
    </w:p>
    <w:p w14:paraId="67FD5F43" w14:textId="77777777" w:rsidR="001720F8" w:rsidRPr="00DC7E08" w:rsidRDefault="001720F8" w:rsidP="00830D6C">
      <w:pPr>
        <w:pStyle w:val="JT-Text"/>
      </w:pPr>
    </w:p>
    <w:p w14:paraId="7E3C71F7" w14:textId="77777777" w:rsidR="001720F8" w:rsidRPr="00A275C1" w:rsidRDefault="001720F8" w:rsidP="00830D6C">
      <w:pPr>
        <w:pStyle w:val="JT-Section"/>
      </w:pPr>
      <w:r>
        <w:t>3</w:t>
      </w:r>
      <w:r w:rsidRPr="00C10456">
        <w:t xml:space="preserve">. </w:t>
      </w:r>
      <w:r w:rsidRPr="00A275C1">
        <w:t>Headings</w:t>
      </w:r>
    </w:p>
    <w:p w14:paraId="6FED0EC2" w14:textId="77777777" w:rsidR="001720F8" w:rsidRDefault="001720F8" w:rsidP="00830D6C">
      <w:pPr>
        <w:pStyle w:val="JT-Text"/>
      </w:pPr>
    </w:p>
    <w:p w14:paraId="745C1665" w14:textId="77777777" w:rsidR="001720F8" w:rsidRDefault="001720F8" w:rsidP="00830D6C">
      <w:pPr>
        <w:pStyle w:val="JT-Text"/>
      </w:pPr>
      <w:r w:rsidRPr="005A3AFA">
        <w:t>The main body of the text s</w:t>
      </w:r>
      <w:r>
        <w:t>hould be suitably divided into</w:t>
      </w:r>
      <w:r w:rsidRPr="005A3AFA">
        <w:t xml:space="preserve"> sections </w:t>
      </w:r>
      <w:r>
        <w:t>(</w:t>
      </w:r>
      <w:r w:rsidRPr="005A3AFA">
        <w:t xml:space="preserve">and </w:t>
      </w:r>
      <w:r>
        <w:t xml:space="preserve">if necessarily </w:t>
      </w:r>
      <w:r w:rsidRPr="005A3AFA">
        <w:t>subsections</w:t>
      </w:r>
      <w:r>
        <w:t>)</w:t>
      </w:r>
      <w:r w:rsidRPr="005A3AFA">
        <w:t>, each with a heading.</w:t>
      </w:r>
      <w:r>
        <w:t xml:space="preserve"> For instance,</w:t>
      </w:r>
    </w:p>
    <w:p w14:paraId="0BD40C84" w14:textId="77777777" w:rsidR="001720F8" w:rsidRPr="005A3AFA" w:rsidRDefault="001720F8" w:rsidP="00830D6C">
      <w:pPr>
        <w:pStyle w:val="JT-Text"/>
      </w:pPr>
    </w:p>
    <w:p w14:paraId="60F0E61D" w14:textId="77777777" w:rsidR="001720F8" w:rsidRPr="00990250" w:rsidRDefault="001720F8" w:rsidP="00990250">
      <w:pPr>
        <w:pStyle w:val="JT-Section"/>
      </w:pPr>
      <w:r w:rsidRPr="00990250">
        <w:t>4. Compensation of flow disturbance using estimated signal</w:t>
      </w:r>
    </w:p>
    <w:p w14:paraId="14B8CF4A" w14:textId="77777777" w:rsidR="001720F8" w:rsidRDefault="001720F8" w:rsidP="0070318C">
      <w:pPr>
        <w:pStyle w:val="JT-Section"/>
      </w:pPr>
      <w:r>
        <w:t>4.1 Estimation of flow d</w:t>
      </w:r>
      <w:r w:rsidRPr="00EF5967">
        <w:t>isturbance</w:t>
      </w:r>
    </w:p>
    <w:p w14:paraId="10F4FAD0" w14:textId="77777777" w:rsidR="001720F8" w:rsidRPr="00990250" w:rsidRDefault="001720F8" w:rsidP="0070318C">
      <w:pPr>
        <w:pStyle w:val="JT-Section"/>
      </w:pPr>
      <w:r>
        <w:t>4.1.1 Axisymmetric disturbance</w:t>
      </w:r>
    </w:p>
    <w:p w14:paraId="2146C87E" w14:textId="77777777" w:rsidR="001720F8" w:rsidRPr="005A3AFA" w:rsidRDefault="001720F8" w:rsidP="00830D6C">
      <w:pPr>
        <w:pStyle w:val="JT-Text"/>
      </w:pPr>
    </w:p>
    <w:p w14:paraId="338655D4" w14:textId="77777777" w:rsidR="001720F8" w:rsidRPr="00990250" w:rsidRDefault="001720F8" w:rsidP="0070318C">
      <w:pPr>
        <w:pStyle w:val="JT-Section"/>
      </w:pPr>
      <w:r>
        <w:t>5</w:t>
      </w:r>
      <w:r w:rsidRPr="00C10456">
        <w:t xml:space="preserve">. </w:t>
      </w:r>
      <w:r w:rsidRPr="00A275C1">
        <w:t>Abstract</w:t>
      </w:r>
    </w:p>
    <w:p w14:paraId="43976781" w14:textId="77777777" w:rsidR="001720F8" w:rsidRDefault="001720F8" w:rsidP="00830D6C">
      <w:pPr>
        <w:pStyle w:val="JT-Text"/>
      </w:pPr>
    </w:p>
    <w:p w14:paraId="226A9043" w14:textId="77777777" w:rsidR="001720F8" w:rsidRDefault="001720F8" w:rsidP="00830D6C">
      <w:pPr>
        <w:pStyle w:val="JT-Text"/>
      </w:pPr>
      <w:r w:rsidRPr="005A3AFA">
        <w:t>Title and abstract are the key</w:t>
      </w:r>
      <w:r>
        <w:t>s</w:t>
      </w:r>
      <w:r w:rsidRPr="005A3AFA">
        <w:t xml:space="preserve"> to your work. The len</w:t>
      </w:r>
      <w:r>
        <w:t>gth of the abstract should be 200-30</w:t>
      </w:r>
      <w:r w:rsidRPr="005A3AFA">
        <w:t>0 words. The abstract should appear immediately following t</w:t>
      </w:r>
      <w:r>
        <w:t xml:space="preserve">he title, </w:t>
      </w:r>
      <w:r w:rsidRPr="005A3AFA">
        <w:t>authors</w:t>
      </w:r>
      <w:r>
        <w:t xml:space="preserve">' </w:t>
      </w:r>
      <w:proofErr w:type="gramStart"/>
      <w:r>
        <w:t>names</w:t>
      </w:r>
      <w:proofErr w:type="gramEnd"/>
      <w:r>
        <w:t xml:space="preserve"> and affiliations</w:t>
      </w:r>
      <w:r w:rsidRPr="005A3AFA">
        <w:t>. In the abstract, the au</w:t>
      </w:r>
      <w:r>
        <w:t xml:space="preserve">thors should clearly state </w:t>
      </w:r>
      <w:r w:rsidRPr="005A3AFA">
        <w:t>the contents of the manuscript so that readers can understand the contents of the paper</w:t>
      </w:r>
      <w:r>
        <w:t xml:space="preserve"> without reading the main body.</w:t>
      </w:r>
    </w:p>
    <w:p w14:paraId="6D2D305B" w14:textId="77777777" w:rsidR="001720F8" w:rsidRPr="005A3AFA" w:rsidRDefault="001720F8" w:rsidP="00830D6C">
      <w:pPr>
        <w:pStyle w:val="JT-Text"/>
      </w:pPr>
      <w:r>
        <w:t xml:space="preserve">Our journals place importance on the sufficiently informative abstract. Authors should carefully prepare the abstract, referring to the following instruction: </w:t>
      </w:r>
      <w:r w:rsidRPr="00A21083">
        <w:t xml:space="preserve">In the beginning of the abstract, the subject of the paper should be stated clearly, together with its scope and objectives. Then, the methods, equipment, </w:t>
      </w:r>
      <w:proofErr w:type="gramStart"/>
      <w:r w:rsidRPr="00A21083">
        <w:t>results</w:t>
      </w:r>
      <w:proofErr w:type="gramEnd"/>
      <w:r w:rsidRPr="00A21083">
        <w:t xml:space="preserve"> and conclusions in the paper should be stated concisely in a sufficiently logical manner. The discussion on the results may also be stated to emphasize their importance</w:t>
      </w:r>
      <w:r>
        <w:t xml:space="preserve"> appropriately</w:t>
      </w:r>
      <w:r w:rsidRPr="00A21083">
        <w:t xml:space="preserve">. </w:t>
      </w:r>
      <w:r w:rsidRPr="005A3AFA">
        <w:t xml:space="preserve">A summary leading to conclusions is not required. Figures, </w:t>
      </w:r>
      <w:proofErr w:type="gramStart"/>
      <w:r w:rsidRPr="005A3AFA">
        <w:t>tables</w:t>
      </w:r>
      <w:proofErr w:type="gramEnd"/>
      <w:r w:rsidRPr="005A3AFA">
        <w:t xml:space="preserve"> and references in the text should not be cited. If the citation of an equation is unavoidable, the full equation should be given rather than citing only the equation number. Do not insert line feeds in the abstract, i.e., the abstract should be written as only one paragraph.</w:t>
      </w:r>
    </w:p>
    <w:p w14:paraId="79A500FA" w14:textId="77777777" w:rsidR="001720F8" w:rsidRPr="005A3AFA" w:rsidRDefault="001720F8" w:rsidP="00830D6C">
      <w:pPr>
        <w:pStyle w:val="JT-Text"/>
      </w:pPr>
    </w:p>
    <w:p w14:paraId="4A2362A4" w14:textId="77777777" w:rsidR="001720F8" w:rsidRPr="00A275C1" w:rsidRDefault="001720F8" w:rsidP="00830D6C">
      <w:pPr>
        <w:pStyle w:val="JT-Section"/>
      </w:pPr>
      <w:r>
        <w:t>6</w:t>
      </w:r>
      <w:r w:rsidRPr="00C10456">
        <w:t xml:space="preserve">. </w:t>
      </w:r>
      <w:r w:rsidRPr="00BF58D0">
        <w:t>Keywords</w:t>
      </w:r>
    </w:p>
    <w:p w14:paraId="4A8C161A" w14:textId="77777777" w:rsidR="001720F8" w:rsidRPr="00990250" w:rsidRDefault="001720F8" w:rsidP="00990250">
      <w:pPr>
        <w:pStyle w:val="JT-Text"/>
      </w:pPr>
    </w:p>
    <w:p w14:paraId="7B38CC31" w14:textId="77777777" w:rsidR="001720F8" w:rsidRPr="00990250" w:rsidRDefault="001720F8" w:rsidP="00990250">
      <w:pPr>
        <w:pStyle w:val="JT-Text"/>
      </w:pPr>
      <w:r w:rsidRPr="00990250">
        <w:t>Five to ten keywords should be given below the abstract. The keywords should be chosen so that they would best describe the contents of the paper. They are also useful in the classification and search of papers. The use of hyphens, prepositions and articles should be avoided. Capitalize the initial letter of each word.</w:t>
      </w:r>
    </w:p>
    <w:p w14:paraId="4CFE7174" w14:textId="77777777" w:rsidR="001720F8" w:rsidRPr="00990250" w:rsidRDefault="001720F8" w:rsidP="00990250">
      <w:pPr>
        <w:pStyle w:val="JT-Text"/>
      </w:pPr>
    </w:p>
    <w:p w14:paraId="58536082" w14:textId="77777777" w:rsidR="001720F8" w:rsidRPr="00A275C1" w:rsidRDefault="001720F8" w:rsidP="00830D6C">
      <w:pPr>
        <w:pStyle w:val="JT-Section"/>
      </w:pPr>
      <w:r>
        <w:t>7</w:t>
      </w:r>
      <w:r w:rsidRPr="00C10456">
        <w:t xml:space="preserve">. </w:t>
      </w:r>
      <w:r>
        <w:t xml:space="preserve">Figures, tables, </w:t>
      </w:r>
      <w:proofErr w:type="gramStart"/>
      <w:r>
        <w:t>photographs</w:t>
      </w:r>
      <w:proofErr w:type="gramEnd"/>
      <w:r>
        <w:t xml:space="preserve"> and online s</w:t>
      </w:r>
      <w:r w:rsidRPr="00BF58D0">
        <w:t>upplement</w:t>
      </w:r>
      <w:r>
        <w:t>s</w:t>
      </w:r>
    </w:p>
    <w:p w14:paraId="11AA2E40" w14:textId="77777777" w:rsidR="001720F8" w:rsidRPr="00990250" w:rsidRDefault="001720F8" w:rsidP="00990250">
      <w:pPr>
        <w:pStyle w:val="JT-Text"/>
      </w:pPr>
    </w:p>
    <w:p w14:paraId="48BD0A9E" w14:textId="77777777" w:rsidR="001720F8" w:rsidRPr="00990250" w:rsidRDefault="001720F8" w:rsidP="00990250">
      <w:pPr>
        <w:pStyle w:val="JT-Text"/>
      </w:pPr>
      <w:r w:rsidRPr="00990250">
        <w:t xml:space="preserve">Figures, </w:t>
      </w:r>
      <w:proofErr w:type="gramStart"/>
      <w:r w:rsidRPr="00990250">
        <w:t>photographs</w:t>
      </w:r>
      <w:proofErr w:type="gramEnd"/>
      <w:r w:rsidRPr="00990250">
        <w:t xml:space="preserve"> and tables can be used to describe clearly and accurately the contents of the paper. In general, figures are useful for presenting general tendencies, and tables are suitable for presenting specific numeric values and data. The use of figures, tables and others should be limited to important and representative ones that make the authors' statement persuasive. Since our journals are on-line journals, figures, </w:t>
      </w:r>
      <w:proofErr w:type="gramStart"/>
      <w:r w:rsidRPr="00990250">
        <w:t>photographs</w:t>
      </w:r>
      <w:proofErr w:type="gramEnd"/>
      <w:r w:rsidRPr="00990250">
        <w:t xml:space="preserve"> and tables can be presented in color. </w:t>
      </w:r>
    </w:p>
    <w:p w14:paraId="174D202D" w14:textId="77777777" w:rsidR="001720F8" w:rsidRPr="00990250" w:rsidRDefault="001720F8" w:rsidP="00990250">
      <w:pPr>
        <w:pStyle w:val="JT-Text"/>
      </w:pPr>
      <w:r w:rsidRPr="00990250">
        <w:t>Figures and tables should be presented with sufficiently informative captions. Too short captions are not accepted except when they are enough.</w:t>
      </w:r>
      <w:r w:rsidRPr="00DA13FC">
        <w:t xml:space="preserve"> </w:t>
      </w:r>
      <w:r w:rsidRPr="00990250">
        <w:t>Every caption should be complete and intelligible by itself without references to the text. See an example shown below. When figures from other papers are reprinted, the permission of the original authors is required.</w:t>
      </w:r>
    </w:p>
    <w:p w14:paraId="04D80A7C" w14:textId="77777777" w:rsidR="001720F8" w:rsidRPr="00990250" w:rsidRDefault="001720F8" w:rsidP="00990250">
      <w:pPr>
        <w:pStyle w:val="JT-Text"/>
      </w:pPr>
    </w:p>
    <w:p w14:paraId="6F16E9FF" w14:textId="77777777" w:rsidR="001720F8" w:rsidRPr="00990250" w:rsidRDefault="00830724" w:rsidP="00990250">
      <w:pPr>
        <w:pStyle w:val="JT-Text"/>
      </w:pPr>
      <w:r>
        <w:rPr>
          <w:noProof/>
        </w:rPr>
        <w:pict w14:anchorId="35B5D783">
          <v:group id="Group 10" o:spid="_x0000_s2050" style="position:absolute;left:0;text-align:left;margin-left:10.05pt;margin-top:8.2pt;width:192.9pt;height:139.85pt;z-index:251660288" coordorigin="1591,12666" coordsize="3858,2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">
            <v:shapetype id="_x0000_t202" coordsize="21600,21600" o:spt="202" path="m,l,21600r21600,l21600,xe">
              <v:stroke joinstyle="miter"/>
              <v:path gradientshapeok="t" o:connecttype="rect"/>
            </v:shapetype>
            <v:shape id="Text Box 39" o:spid="_x0000_s2051" type="#_x0000_t202" style="position:absolute;left:1591;top:13036;width:3858;height:1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VcMA&#10;AADbAAAADwAAAGRycy9kb3ducmV2LnhtbERPS2vCQBC+C/6HZYTedNNCg0bXkBT6wItPpMdpdpqE&#10;ZmdDdquxv74rCN7m43vOIu1NI07UudqygsdJBIK4sLrmUsFh/zqegnAeWWNjmRRcyEG6HA4WmGh7&#10;5i2ddr4UIYRdggoq79tESldUZNBNbEscuG/bGfQBdqXUHZ5DuGnkUxTF0mDNoaHCll4qKn52v0bB&#10;X+2y980691/58+dbtFnF7pjFSj2M+mwOwlPv7+Kb+0OH+TO4/hIO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8VcMAAADbAAAADwAAAAAAAAAAAAAAAACYAgAAZHJzL2Rv&#10;d25yZXYueG1sUEsFBgAAAAAEAAQA9QAAAIgDAAAAAA==&#10;" filled="f" stroked="f">
              <v:textbox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1720F8" w14:paraId="385BC673" w14:textId="77777777">
                      <w:tc>
                        <w:tcPr>
                          <w:tcW w:w="1446" w:type="dxa"/>
                          <w:tcBorders>
                            <w:top w:val="double" w:sz="4" w:space="0" w:color="auto"/>
                            <w:left w:val="nil"/>
                          </w:tcBorders>
                          <w:vAlign w:val="center"/>
                        </w:tcPr>
                        <w:p w14:paraId="7ADD75A0" w14:textId="77777777" w:rsidR="001720F8" w:rsidRDefault="001720F8" w:rsidP="00EB3E14">
                          <w:r>
                            <w:t>Recommended</w:t>
                          </w:r>
                        </w:p>
                      </w:tc>
                      <w:tc>
                        <w:tcPr>
                          <w:tcW w:w="1649" w:type="dxa"/>
                          <w:tcBorders>
                            <w:top w:val="double" w:sz="4" w:space="0" w:color="auto"/>
                            <w:right w:val="nil"/>
                          </w:tcBorders>
                          <w:vAlign w:val="center"/>
                        </w:tcPr>
                        <w:p w14:paraId="1CF68512" w14:textId="77777777" w:rsidR="001720F8" w:rsidRDefault="001720F8" w:rsidP="00EB3E14">
                          <w:r>
                            <w:t>Not recommended</w:t>
                          </w:r>
                        </w:p>
                      </w:tc>
                    </w:tr>
                    <w:tr w:rsidR="001720F8" w14:paraId="46A77873" w14:textId="77777777">
                      <w:tc>
                        <w:tcPr>
                          <w:tcW w:w="1446" w:type="dxa"/>
                          <w:tcBorders>
                            <w:left w:val="nil"/>
                          </w:tcBorders>
                          <w:vAlign w:val="center"/>
                        </w:tcPr>
                        <w:p w14:paraId="33D90B7C" w14:textId="77777777" w:rsidR="001720F8" w:rsidRDefault="001720F8" w:rsidP="00EB3E14">
                          <w:r>
                            <w:t>0.357</w:t>
                          </w:r>
                        </w:p>
                      </w:tc>
                      <w:tc>
                        <w:tcPr>
                          <w:tcW w:w="1649" w:type="dxa"/>
                          <w:tcBorders>
                            <w:right w:val="nil"/>
                          </w:tcBorders>
                          <w:vAlign w:val="center"/>
                        </w:tcPr>
                        <w:p w14:paraId="289A687E" w14:textId="77777777" w:rsidR="001720F8" w:rsidRDefault="001720F8" w:rsidP="00EB3E14">
                          <w:r>
                            <w:t>.357</w:t>
                          </w:r>
                        </w:p>
                      </w:tc>
                    </w:tr>
                    <w:tr w:rsidR="001720F8" w14:paraId="0141C775" w14:textId="77777777">
                      <w:tc>
                        <w:tcPr>
                          <w:tcW w:w="1446" w:type="dxa"/>
                          <w:tcBorders>
                            <w:left w:val="nil"/>
                          </w:tcBorders>
                          <w:vAlign w:val="center"/>
                        </w:tcPr>
                        <w:p w14:paraId="21C4A2FB" w14:textId="77777777" w:rsidR="001720F8" w:rsidRDefault="001720F8" w:rsidP="00EB3E14">
                          <w:r>
                            <w:t>3.141 6</w:t>
                          </w:r>
                        </w:p>
                      </w:tc>
                      <w:tc>
                        <w:tcPr>
                          <w:tcW w:w="1649" w:type="dxa"/>
                          <w:tcBorders>
                            <w:right w:val="nil"/>
                          </w:tcBorders>
                          <w:vAlign w:val="center"/>
                        </w:tcPr>
                        <w:p w14:paraId="0FAD2A70" w14:textId="77777777" w:rsidR="001720F8" w:rsidRDefault="001720F8" w:rsidP="00EB3E14">
                          <w:r>
                            <w:t>3.141,6</w:t>
                          </w:r>
                        </w:p>
                      </w:tc>
                    </w:tr>
                    <w:tr w:rsidR="001720F8" w14:paraId="069BA708" w14:textId="77777777">
                      <w:tc>
                        <w:tcPr>
                          <w:tcW w:w="1446" w:type="dxa"/>
                          <w:tcBorders>
                            <w:left w:val="nil"/>
                          </w:tcBorders>
                          <w:vAlign w:val="center"/>
                        </w:tcPr>
                        <w:p w14:paraId="538D92E4" w14:textId="77777777" w:rsidR="001720F8" w:rsidRDefault="001720F8" w:rsidP="00EB3E14">
                          <w:r>
                            <w:t>3.141 6×2.5</w:t>
                          </w:r>
                        </w:p>
                      </w:tc>
                      <w:tc>
                        <w:tcPr>
                          <w:tcW w:w="1649" w:type="dxa"/>
                          <w:tcBorders>
                            <w:right w:val="nil"/>
                          </w:tcBorders>
                          <w:vAlign w:val="center"/>
                        </w:tcPr>
                        <w:p w14:paraId="7949284A" w14:textId="77777777" w:rsidR="001720F8" w:rsidRDefault="001720F8" w:rsidP="00EB3E14">
                          <w:r>
                            <w:t>3.141 6</w:t>
                          </w:r>
                          <w:r>
                            <w:rPr>
                              <w:rFonts w:hint="eastAsia"/>
                            </w:rPr>
                            <w:t>・</w:t>
                          </w:r>
                          <w:r>
                            <w:t>2.5</w:t>
                          </w:r>
                        </w:p>
                      </w:tc>
                    </w:tr>
                    <w:tr w:rsidR="001720F8" w14:paraId="7E822669" w14:textId="77777777">
                      <w:tc>
                        <w:tcPr>
                          <w:tcW w:w="1446" w:type="dxa"/>
                          <w:tcBorders>
                            <w:left w:val="nil"/>
                          </w:tcBorders>
                          <w:vAlign w:val="center"/>
                        </w:tcPr>
                        <w:p w14:paraId="1C639308" w14:textId="77777777" w:rsidR="001720F8" w:rsidRDefault="001720F8" w:rsidP="00EB3E14">
                          <w:r>
                            <w:t>3.141 6×10</w:t>
                          </w:r>
                          <w:r>
                            <w:rPr>
                              <w:vertAlign w:val="superscript"/>
                            </w:rPr>
                            <w:t>3</w:t>
                          </w:r>
                        </w:p>
                      </w:tc>
                      <w:tc>
                        <w:tcPr>
                          <w:tcW w:w="1649" w:type="dxa"/>
                          <w:tcBorders>
                            <w:right w:val="nil"/>
                          </w:tcBorders>
                          <w:vAlign w:val="center"/>
                        </w:tcPr>
                        <w:p w14:paraId="330C6B6E" w14:textId="77777777" w:rsidR="001720F8" w:rsidRDefault="001720F8" w:rsidP="00EB3E14">
                          <w:r>
                            <w:t>3.141 6E+3</w:t>
                          </w:r>
                        </w:p>
                      </w:tc>
                    </w:tr>
                    <w:tr w:rsidR="001720F8" w14:paraId="2FB9046A" w14:textId="77777777">
                      <w:tc>
                        <w:tcPr>
                          <w:tcW w:w="1446" w:type="dxa"/>
                          <w:tcBorders>
                            <w:left w:val="nil"/>
                          </w:tcBorders>
                          <w:vAlign w:val="center"/>
                        </w:tcPr>
                        <w:p w14:paraId="620886F9" w14:textId="77777777" w:rsidR="001720F8" w:rsidRDefault="001720F8" w:rsidP="00EB3E14">
                          <w:r>
                            <w:t>1000 or 1 000</w:t>
                          </w:r>
                        </w:p>
                      </w:tc>
                      <w:tc>
                        <w:tcPr>
                          <w:tcW w:w="1649" w:type="dxa"/>
                          <w:tcBorders>
                            <w:right w:val="nil"/>
                          </w:tcBorders>
                          <w:vAlign w:val="center"/>
                        </w:tcPr>
                        <w:p w14:paraId="7C2EEFF8" w14:textId="77777777" w:rsidR="001720F8" w:rsidRDefault="001720F8" w:rsidP="00EB3E14">
                          <w:r>
                            <w:t>1,000</w:t>
                          </w:r>
                        </w:p>
                      </w:tc>
                    </w:tr>
                  </w:tbl>
                  <w:p w14:paraId="67EB3225" w14:textId="77777777" w:rsidR="001720F8" w:rsidRDefault="001720F8" w:rsidP="000636B0">
                    <w:pPr>
                      <w:rPr>
                        <w:rFonts w:ascii="Century" w:hAnsi="Century"/>
                        <w:sz w:val="21"/>
                      </w:rPr>
                    </w:pPr>
                  </w:p>
                </w:txbxContent>
              </v:textbox>
            </v:shape>
            <v:shape id="Text Box 40" o:spid="_x0000_s2052" type="#_x0000_t202" style="position:absolute;left:1800;top:12666;width:3649;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fdcEA&#10;AADbAAAADwAAAGRycy9kb3ducmV2LnhtbERPy4rCMBTdD/gP4QqzG1MFy1CNUoUZxY1PxOW1ubbF&#10;5qY0Ga1+vVkMuDyc93jamkrcqHGlZQX9XgSCOLO65FzBYf/z9Q3CeWSNlWVS8CAH00nnY4yJtnfe&#10;0m3ncxFC2CWooPC+TqR0WUEGXc/WxIG72MagD7DJpW7wHsJNJQdRFEuDJYeGAmuaF5Rdd39GwbN0&#10;6WKznvnzbHj6jTar2B3TWKnPbpuOQHhq/Vv8715qBYOwPnwJP0B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Z33XBAAAA2wAAAA8AAAAAAAAAAAAAAAAAmAIAAGRycy9kb3du&#10;cmV2LnhtbFBLBQYAAAAABAAEAPUAAACGAwAAAAA=&#10;" filled="f" stroked="f">
              <v:textbox inset="5.85pt,.7pt,5.85pt,.7pt">
                <w:txbxContent>
                  <w:p w14:paraId="36302521" w14:textId="77777777" w:rsidR="001720F8" w:rsidRDefault="001720F8" w:rsidP="00977C53">
                    <w:pPr>
                      <w:pStyle w:val="JT-Caption"/>
                      <w:jc w:val="both"/>
                    </w:pPr>
                    <w:r>
                      <w:t xml:space="preserve">Table </w:t>
                    </w:r>
                    <w:proofErr w:type="gramStart"/>
                    <w:r>
                      <w:t>1  Examples</w:t>
                    </w:r>
                    <w:proofErr w:type="gramEnd"/>
                    <w:r>
                      <w:t xml:space="preserve"> of writing numbers.</w:t>
                    </w:r>
                  </w:p>
                </w:txbxContent>
              </v:textbox>
            </v:shape>
          </v:group>
        </w:pict>
      </w:r>
    </w:p>
    <w:p w14:paraId="5D1BC941" w14:textId="77777777" w:rsidR="001720F8" w:rsidRPr="00EB3E14" w:rsidRDefault="00830724" w:rsidP="00EB3E14">
      <w:pPr>
        <w:pStyle w:val="JT-Text"/>
      </w:pPr>
      <w:r>
        <w:rPr>
          <w:noProof/>
        </w:rPr>
        <w:pict w14:anchorId="1C197E4E">
          <v:group id="Group 51" o:spid="_x0000_s2053" style="position:absolute;left:0;text-align:left;margin-left:222.35pt;margin-top:4.95pt;width:249.05pt;height:97.55pt;z-index:251657216" coordorigin="5656,12707" coordsize="4981,1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">
            <v:shape id="Text Box 43" o:spid="_x0000_s2054" type="#_x0000_t202" style="position:absolute;left:5938;top:13077;width:4138;height:15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K2UMIA&#10;AADbAAAADwAAAGRycy9kb3ducmV2LnhtbERPS2vCQBC+F/wPywje6kbBUKKrREEtvfhEPI7ZMQlm&#10;Z0N2q6m/vlsoeJuP7zmTWWsqcafGlZYVDPoRCOLM6pJzBcfD8v0DhPPIGivLpOCHHMymnbcJJto+&#10;eEf3vc9FCGGXoILC+zqR0mUFGXR9WxMH7mobgz7AJpe6wUcIN5UcRlEsDZYcGgqsaVFQdtt/GwXP&#10;0qXr7WbuL/PReRVtv2J3SmOlet02HYPw1PqX+N/9qcP8Efz9Eg6Q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rZQwgAAANsAAAAPAAAAAAAAAAAAAAAAAJgCAABkcnMvZG93&#10;bnJldi54bWxQSwUGAAAAAAQABAD1AAAAhwMAAAAA&#10;" filled="f" stroked="f">
              <v:textbox inset="5.85pt,.7pt,5.85pt,.7pt">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5"/>
                      <w:gridCol w:w="1641"/>
                    </w:tblGrid>
                    <w:tr w:rsidR="001720F8" w:rsidRPr="00C35C77" w14:paraId="7D44F483" w14:textId="77777777" w:rsidTr="00203C04">
                      <w:trPr>
                        <w:jc w:val="center"/>
                      </w:trPr>
                      <w:tc>
                        <w:tcPr>
                          <w:tcW w:w="1825" w:type="dxa"/>
                          <w:tcBorders>
                            <w:top w:val="double" w:sz="4" w:space="0" w:color="auto"/>
                            <w:left w:val="nil"/>
                          </w:tcBorders>
                          <w:vAlign w:val="center"/>
                        </w:tcPr>
                        <w:p w14:paraId="467EC737" w14:textId="77777777" w:rsidR="001720F8" w:rsidRPr="00C35C77" w:rsidRDefault="001720F8" w:rsidP="00ED3C90">
                          <w:pPr>
                            <w:jc w:val="center"/>
                          </w:pPr>
                          <w:r w:rsidRPr="00C35C77">
                            <w:t>Recommend</w:t>
                          </w:r>
                          <w:r>
                            <w:t>ed</w:t>
                          </w:r>
                        </w:p>
                      </w:tc>
                      <w:tc>
                        <w:tcPr>
                          <w:tcW w:w="1641" w:type="dxa"/>
                          <w:tcBorders>
                            <w:top w:val="double" w:sz="4" w:space="0" w:color="auto"/>
                            <w:right w:val="nil"/>
                          </w:tcBorders>
                          <w:vAlign w:val="center"/>
                        </w:tcPr>
                        <w:p w14:paraId="08AD593B" w14:textId="77777777" w:rsidR="001720F8" w:rsidRPr="00C35C77" w:rsidRDefault="001720F8" w:rsidP="00ED3C90">
                          <w:pPr>
                            <w:jc w:val="center"/>
                          </w:pPr>
                          <w:r w:rsidRPr="00C35C77">
                            <w:t>Not recommend</w:t>
                          </w:r>
                          <w:r>
                            <w:t>ed</w:t>
                          </w:r>
                        </w:p>
                      </w:tc>
                    </w:tr>
                    <w:tr w:rsidR="001720F8" w:rsidRPr="00C35C77" w14:paraId="1B7BAAC9" w14:textId="77777777" w:rsidTr="00203C04">
                      <w:trPr>
                        <w:trHeight w:val="454"/>
                        <w:jc w:val="center"/>
                      </w:trPr>
                      <w:tc>
                        <w:tcPr>
                          <w:tcW w:w="1825" w:type="dxa"/>
                          <w:tcBorders>
                            <w:left w:val="nil"/>
                          </w:tcBorders>
                          <w:vAlign w:val="center"/>
                        </w:tcPr>
                        <w:p w14:paraId="59653BC0" w14:textId="77777777" w:rsidR="001720F8" w:rsidRPr="00C35C77" w:rsidRDefault="001720F8" w:rsidP="00ED3C90">
                          <w:r w:rsidRPr="00214671">
                            <w:rPr>
                              <w:position w:val="-12"/>
                            </w:rPr>
                            <w:object w:dxaOrig="740" w:dyaOrig="400" w14:anchorId="1BD63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75pt;height:19.5pt" o:ole="" fillcolor="window">
                                <v:imagedata r:id="rId7" o:title=""/>
                              </v:shape>
                              <o:OLEObject Type="Embed" ProgID="Equation.3" ShapeID="_x0000_i1026" DrawAspect="Content" ObjectID="_1770464479" r:id="rId8"/>
                            </w:object>
                          </w:r>
                        </w:p>
                      </w:tc>
                      <w:tc>
                        <w:tcPr>
                          <w:tcW w:w="1641" w:type="dxa"/>
                          <w:tcBorders>
                            <w:right w:val="nil"/>
                          </w:tcBorders>
                          <w:vAlign w:val="center"/>
                        </w:tcPr>
                        <w:p w14:paraId="1BB21FD3" w14:textId="77777777" w:rsidR="001720F8" w:rsidRPr="00C35C77" w:rsidRDefault="001720F8" w:rsidP="00ED3C90">
                          <w:r w:rsidRPr="00C35C77">
                            <w:t>√</w:t>
                          </w:r>
                          <w:r w:rsidRPr="00214671">
                            <w:rPr>
                              <w:position w:val="-10"/>
                            </w:rPr>
                            <w:object w:dxaOrig="540" w:dyaOrig="260" w14:anchorId="034961EA">
                              <v:shape id="_x0000_i1028" type="#_x0000_t75" style="width:27pt;height:12.75pt" o:ole="" fillcolor="window">
                                <v:imagedata r:id="rId9" o:title=""/>
                              </v:shape>
                              <o:OLEObject Type="Embed" ProgID="Equation.3" ShapeID="_x0000_i1028" DrawAspect="Content" ObjectID="_1770464480" r:id="rId10"/>
                            </w:object>
                          </w:r>
                        </w:p>
                      </w:tc>
                    </w:tr>
                    <w:tr w:rsidR="001720F8" w:rsidRPr="00C35C77" w14:paraId="1B7277FF" w14:textId="77777777" w:rsidTr="00203C04">
                      <w:trPr>
                        <w:jc w:val="center"/>
                      </w:trPr>
                      <w:tc>
                        <w:tcPr>
                          <w:tcW w:w="1825" w:type="dxa"/>
                          <w:tcBorders>
                            <w:left w:val="nil"/>
                          </w:tcBorders>
                          <w:vAlign w:val="center"/>
                        </w:tcPr>
                        <w:p w14:paraId="72539F48" w14:textId="77777777" w:rsidR="001720F8" w:rsidRPr="00C35C77" w:rsidRDefault="001720F8" w:rsidP="00ED3C90">
                          <w:r w:rsidRPr="00C35C77">
                            <w:object w:dxaOrig="1219" w:dyaOrig="279" w14:anchorId="313E0E69">
                              <v:shape id="_x0000_i1030" type="#_x0000_t75" style="width:60pt;height:14.25pt" o:ole="" fillcolor="window">
                                <v:imagedata r:id="rId11" o:title=""/>
                              </v:shape>
                              <o:OLEObject Type="Embed" ProgID="Equation.3" ShapeID="_x0000_i1030" DrawAspect="Content" ObjectID="_1770464481" r:id="rId12"/>
                            </w:object>
                          </w:r>
                        </w:p>
                      </w:tc>
                      <w:tc>
                        <w:tcPr>
                          <w:tcW w:w="1641" w:type="dxa"/>
                          <w:tcBorders>
                            <w:right w:val="nil"/>
                          </w:tcBorders>
                          <w:vAlign w:val="center"/>
                        </w:tcPr>
                        <w:p w14:paraId="0D128B30" w14:textId="77777777" w:rsidR="001720F8" w:rsidRPr="00C35C77" w:rsidRDefault="001720F8" w:rsidP="00ED3C90">
                          <w:r w:rsidRPr="00C35C77">
                            <w:object w:dxaOrig="980" w:dyaOrig="260" w14:anchorId="34BB9D6A">
                              <v:shape id="_x0000_i1032" type="#_x0000_t75" style="width:48.75pt;height:12.75pt" o:ole="" fillcolor="window">
                                <v:imagedata r:id="rId13" o:title=""/>
                              </v:shape>
                              <o:OLEObject Type="Embed" ProgID="Equation.3" ShapeID="_x0000_i1032" DrawAspect="Content" ObjectID="_1770464482" r:id="rId14"/>
                            </w:object>
                          </w:r>
                        </w:p>
                      </w:tc>
                    </w:tr>
                  </w:tbl>
                  <w:p w14:paraId="11723706" w14:textId="77777777" w:rsidR="001720F8" w:rsidRDefault="001720F8" w:rsidP="00BC1E1A"/>
                </w:txbxContent>
              </v:textbox>
            </v:shape>
            <v:shape id="Text Box 44" o:spid="_x0000_s2055" type="#_x0000_t202" style="position:absolute;left:5656;top:12707;width:4981;height:4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E1HsUA&#10;AADaAAAADwAAAGRycy9kb3ducmV2LnhtbESPW2vCQBSE3wX/w3KEvummhUaJriEp9IIvXpE+nmZP&#10;k9Ds2ZDdauyv7wqCj8PMfMMs0t404kSdqy0reJxEIIgLq2suFRz2r+MZCOeRNTaWScGFHKTL4WCB&#10;ibZn3tJp50sRIOwSVFB53yZSuqIig25iW+LgfdvOoA+yK6Xu8BzgppFPURRLgzWHhQpbeqmo+Nn9&#10;GgV/tcveN+vcf+XPn2/RZhW7YxYr9TDqszkIT72/h2/tD61gC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TUexQAAANoAAAAPAAAAAAAAAAAAAAAAAJgCAABkcnMv&#10;ZG93bnJldi54bWxQSwUGAAAAAAQABAD1AAAAigMAAAAA&#10;" filled="f" stroked="f">
              <v:textbox inset="5.85pt,.7pt,5.85pt,.7pt">
                <w:txbxContent>
                  <w:p w14:paraId="0339F584" w14:textId="77777777" w:rsidR="001720F8" w:rsidRPr="007F013E" w:rsidRDefault="001720F8" w:rsidP="00977C53">
                    <w:pPr>
                      <w:pStyle w:val="JT-Caption"/>
                    </w:pPr>
                    <w:r>
                      <w:t xml:space="preserve">Table </w:t>
                    </w:r>
                    <w:proofErr w:type="gramStart"/>
                    <w:r>
                      <w:t>2  Ex</w:t>
                    </w:r>
                    <w:r w:rsidRPr="007F013E">
                      <w:t>ample</w:t>
                    </w:r>
                    <w:r>
                      <w:t>s</w:t>
                    </w:r>
                    <w:proofErr w:type="gramEnd"/>
                    <w:r>
                      <w:t xml:space="preserve"> of writing a square root and a fraction.</w:t>
                    </w:r>
                  </w:p>
                </w:txbxContent>
              </v:textbox>
            </v:shape>
          </v:group>
        </w:pict>
      </w:r>
    </w:p>
    <w:p w14:paraId="0E04B8EE" w14:textId="77777777" w:rsidR="001720F8" w:rsidRPr="00EB3E14" w:rsidRDefault="001720F8" w:rsidP="00EB3E14">
      <w:pPr>
        <w:pStyle w:val="JT-Text"/>
      </w:pPr>
    </w:p>
    <w:p w14:paraId="66372EAB" w14:textId="77777777" w:rsidR="001720F8" w:rsidRPr="00EB3E14" w:rsidRDefault="001720F8" w:rsidP="00EB3E14">
      <w:pPr>
        <w:pStyle w:val="JT-Text"/>
      </w:pPr>
    </w:p>
    <w:p w14:paraId="6E063667" w14:textId="77777777" w:rsidR="001720F8" w:rsidRPr="00EB3E14" w:rsidRDefault="001720F8" w:rsidP="00EB3E14">
      <w:pPr>
        <w:pStyle w:val="JT-Text"/>
      </w:pPr>
    </w:p>
    <w:p w14:paraId="7F61F6EA" w14:textId="77777777" w:rsidR="001720F8" w:rsidRPr="00EB3E14" w:rsidRDefault="001720F8" w:rsidP="00EB3E14">
      <w:pPr>
        <w:pStyle w:val="JT-Text"/>
      </w:pPr>
    </w:p>
    <w:p w14:paraId="6C4A659E" w14:textId="77777777" w:rsidR="001720F8" w:rsidRPr="00990250" w:rsidRDefault="001720F8" w:rsidP="00990250">
      <w:pPr>
        <w:pStyle w:val="JT-Text"/>
      </w:pPr>
    </w:p>
    <w:p w14:paraId="7D294CEA" w14:textId="77777777" w:rsidR="001720F8" w:rsidRPr="00990250" w:rsidRDefault="001720F8" w:rsidP="00990250">
      <w:pPr>
        <w:pStyle w:val="JT-Text"/>
      </w:pPr>
    </w:p>
    <w:p w14:paraId="3478AA37" w14:textId="77777777" w:rsidR="001720F8" w:rsidRPr="00990250" w:rsidRDefault="001720F8" w:rsidP="00990250">
      <w:pPr>
        <w:pStyle w:val="JT-Text"/>
      </w:pPr>
    </w:p>
    <w:p w14:paraId="1426C78A" w14:textId="77777777" w:rsidR="001720F8" w:rsidRPr="00990250" w:rsidRDefault="001720F8" w:rsidP="00990250">
      <w:pPr>
        <w:pStyle w:val="JT-Text"/>
      </w:pPr>
    </w:p>
    <w:p w14:paraId="2EC1BE85" w14:textId="77777777" w:rsidR="001720F8" w:rsidRDefault="001720F8" w:rsidP="00830D6C">
      <w:pPr>
        <w:pStyle w:val="JT-Text"/>
      </w:pPr>
    </w:p>
    <w:p w14:paraId="59B6AF6F" w14:textId="77777777" w:rsidR="001720F8" w:rsidRDefault="00830724" w:rsidP="00830D6C">
      <w:pPr>
        <w:pStyle w:val="JT-Text"/>
      </w:pPr>
      <w:r>
        <w:rPr>
          <w:noProof/>
        </w:rPr>
        <w:pict w14:anchorId="190F3547">
          <v:shape id="Text Box 47" o:spid="_x0000_s2056" type="#_x0000_t202" style="position:absolute;left:0;text-align:left;margin-left:100.5pt;margin-top:.2pt;width:295.8pt;height:1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28puQIAAMA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" filled="f" stroked="f">
            <v:textbox inset="5.85pt,.7pt,5.85pt,.7pt">
              <w:txbxContent>
                <w:p w14:paraId="65BC5790" w14:textId="77777777" w:rsidR="001720F8" w:rsidRPr="004D11FF" w:rsidRDefault="001720F8" w:rsidP="00253672">
                  <w:pPr>
                    <w:ind w:left="668" w:hanging="668"/>
                  </w:pPr>
                  <w:r w:rsidRPr="004D11FF">
                    <w:t xml:space="preserve">Table </w:t>
                  </w:r>
                  <w:proofErr w:type="gramStart"/>
                  <w:r>
                    <w:t>3</w:t>
                  </w:r>
                  <w:r w:rsidRPr="004D11FF">
                    <w:t xml:space="preserve">  Physical</w:t>
                  </w:r>
                  <w:proofErr w:type="gramEnd"/>
                  <w:r w:rsidRPr="004D11FF">
                    <w:t xml:space="preserve"> properties of air at atmospheric pressure</w:t>
                  </w:r>
                  <w:r>
                    <w:t>.</w:t>
                  </w:r>
                </w:p>
              </w:txbxContent>
            </v:textbox>
          </v:shape>
        </w:pict>
      </w:r>
    </w:p>
    <w:p w14:paraId="50751B3A" w14:textId="77777777" w:rsidR="001720F8" w:rsidRDefault="00830724" w:rsidP="00830D6C">
      <w:pPr>
        <w:pStyle w:val="JT-Text"/>
      </w:pPr>
      <w:r>
        <w:rPr>
          <w:noProof/>
        </w:rPr>
        <w:pict w14:anchorId="777BAE72">
          <v:shape id="Text Box 48" o:spid="_x0000_s2057" type="#_x0000_t202" style="position:absolute;left:0;text-align:left;margin-left:0;margin-top:4.2pt;width:462.9pt;height:182.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2aNuQIAAME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" filled="f" stroked="f">
            <v:textbox inset="5.85pt,.7pt,5.85pt,.7pt">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1720F8" w:rsidRPr="00C35C77" w14:paraId="5B52E496" w14:textId="77777777">
                    <w:trPr>
                      <w:trHeight w:val="310"/>
                      <w:jc w:val="center"/>
                    </w:trPr>
                    <w:tc>
                      <w:tcPr>
                        <w:tcW w:w="826" w:type="dxa"/>
                        <w:tcBorders>
                          <w:top w:val="double" w:sz="6" w:space="0" w:color="auto"/>
                          <w:bottom w:val="single" w:sz="6" w:space="0" w:color="auto"/>
                          <w:right w:val="single" w:sz="6" w:space="0" w:color="auto"/>
                        </w:tcBorders>
                        <w:vAlign w:val="center"/>
                      </w:tcPr>
                      <w:p w14:paraId="6E03154A" w14:textId="77777777" w:rsidR="001720F8" w:rsidRPr="00C35C77" w:rsidRDefault="001720F8" w:rsidP="00902EEC">
                        <w:pPr>
                          <w:snapToGrid w:val="0"/>
                          <w:jc w:val="center"/>
                        </w:pPr>
                        <w:r w:rsidRPr="00025817">
                          <w:rPr>
                            <w:position w:val="-4"/>
                          </w:rPr>
                          <w:object w:dxaOrig="210" w:dyaOrig="225" w14:anchorId="1C92B461">
                            <v:shape id="_x0000_i1034" type="#_x0000_t75" style="width:10.5pt;height:11.25pt">
                              <v:imagedata r:id="rId15" o:title=""/>
                            </v:shape>
                            <o:OLEObject Type="Embed" ProgID="Equation.DSMT4" ShapeID="_x0000_i1034" DrawAspect="Content" ObjectID="_1770464483" r:id="rId16"/>
                          </w:object>
                        </w:r>
                        <w:r w:rsidRPr="00C35C77">
                          <w:t>[</w:t>
                        </w:r>
                        <w:proofErr w:type="spellStart"/>
                        <w:r w:rsidRPr="00C35C77">
                          <w:rPr>
                            <w:vertAlign w:val="superscript"/>
                          </w:rPr>
                          <w:t>o</w:t>
                        </w:r>
                        <w:r w:rsidRPr="00C35C77">
                          <w:t>C</w:t>
                        </w:r>
                        <w:proofErr w:type="spellEnd"/>
                        <w:r w:rsidRPr="00C35C77">
                          <w:t>]</w:t>
                        </w:r>
                      </w:p>
                    </w:tc>
                    <w:tc>
                      <w:tcPr>
                        <w:tcW w:w="1180" w:type="dxa"/>
                        <w:tcBorders>
                          <w:top w:val="double" w:sz="6" w:space="0" w:color="auto"/>
                          <w:left w:val="single" w:sz="6" w:space="0" w:color="auto"/>
                          <w:bottom w:val="single" w:sz="6" w:space="0" w:color="auto"/>
                          <w:right w:val="single" w:sz="6" w:space="0" w:color="auto"/>
                        </w:tcBorders>
                        <w:vAlign w:val="center"/>
                      </w:tcPr>
                      <w:p w14:paraId="075498D8" w14:textId="77777777" w:rsidR="001720F8" w:rsidRPr="00C35C77" w:rsidRDefault="001720F8" w:rsidP="00902EEC">
                        <w:pPr>
                          <w:snapToGrid w:val="0"/>
                          <w:jc w:val="center"/>
                        </w:pPr>
                        <w:r w:rsidRPr="00025817">
                          <w:rPr>
                            <w:position w:val="-8"/>
                          </w:rPr>
                          <w:object w:dxaOrig="210" w:dyaOrig="225" w14:anchorId="431EA64C">
                            <v:shape id="_x0000_i1036" type="#_x0000_t75" style="width:10.5pt;height:11.25pt">
                              <v:imagedata r:id="rId17" o:title=""/>
                            </v:shape>
                            <o:OLEObject Type="Embed" ProgID="Equation.DSMT4" ShapeID="_x0000_i1036" DrawAspect="Content" ObjectID="_1770464484" r:id="rId18"/>
                          </w:object>
                        </w:r>
                        <w:r w:rsidRPr="00C35C77">
                          <w:t>[kg/m</w:t>
                        </w:r>
                        <w:r w:rsidRPr="00C35C77">
                          <w:rPr>
                            <w:vertAlign w:val="superscript"/>
                          </w:rPr>
                          <w:t>3</w:t>
                        </w:r>
                        <w:r w:rsidRPr="00C35C77">
                          <w:t>]</w:t>
                        </w:r>
                      </w:p>
                    </w:tc>
                    <w:tc>
                      <w:tcPr>
                        <w:tcW w:w="1181" w:type="dxa"/>
                        <w:tcBorders>
                          <w:top w:val="double" w:sz="6" w:space="0" w:color="auto"/>
                          <w:left w:val="single" w:sz="6" w:space="0" w:color="auto"/>
                          <w:bottom w:val="single" w:sz="6" w:space="0" w:color="auto"/>
                          <w:right w:val="single" w:sz="6" w:space="0" w:color="auto"/>
                        </w:tcBorders>
                        <w:vAlign w:val="center"/>
                      </w:tcPr>
                      <w:p w14:paraId="53784BBE" w14:textId="77777777" w:rsidR="001720F8" w:rsidRPr="00C35C77" w:rsidRDefault="001720F8" w:rsidP="00902EEC">
                        <w:pPr>
                          <w:snapToGrid w:val="0"/>
                          <w:jc w:val="center"/>
                        </w:pPr>
                        <w:r w:rsidRPr="00025817">
                          <w:rPr>
                            <w:position w:val="-12"/>
                          </w:rPr>
                          <w:object w:dxaOrig="240" w:dyaOrig="300" w14:anchorId="09DE8485">
                            <v:shape id="_x0000_i1038" type="#_x0000_t75" style="width:12pt;height:15pt">
                              <v:imagedata r:id="rId19" o:title=""/>
                            </v:shape>
                            <o:OLEObject Type="Embed" ProgID="Equation.DSMT4" ShapeID="_x0000_i1038" DrawAspect="Content" ObjectID="_1770464485" r:id="rId20"/>
                          </w:object>
                        </w:r>
                        <w:r w:rsidRPr="00C35C77">
                          <w:t>[J/(</w:t>
                        </w:r>
                        <w:proofErr w:type="spellStart"/>
                        <w:r w:rsidRPr="00C35C77">
                          <w:t>kg·K</w:t>
                        </w:r>
                        <w:proofErr w:type="spellEnd"/>
                        <w:r w:rsidRPr="00C35C77">
                          <w:t>)]</w:t>
                        </w:r>
                      </w:p>
                    </w:tc>
                    <w:tc>
                      <w:tcPr>
                        <w:tcW w:w="1180" w:type="dxa"/>
                        <w:tcBorders>
                          <w:top w:val="double" w:sz="6" w:space="0" w:color="auto"/>
                          <w:left w:val="single" w:sz="6" w:space="0" w:color="auto"/>
                          <w:bottom w:val="single" w:sz="6" w:space="0" w:color="auto"/>
                          <w:right w:val="single" w:sz="6" w:space="0" w:color="auto"/>
                        </w:tcBorders>
                        <w:vAlign w:val="center"/>
                      </w:tcPr>
                      <w:p w14:paraId="48FE977B" w14:textId="77777777" w:rsidR="001720F8" w:rsidRPr="00C35C77" w:rsidRDefault="001720F8" w:rsidP="00902EEC">
                        <w:pPr>
                          <w:snapToGrid w:val="0"/>
                          <w:jc w:val="center"/>
                        </w:pPr>
                        <w:r w:rsidRPr="00025817">
                          <w:rPr>
                            <w:position w:val="-8"/>
                          </w:rPr>
                          <w:object w:dxaOrig="180" w:dyaOrig="225" w14:anchorId="388EA873">
                            <v:shape id="_x0000_i1040" type="#_x0000_t75" style="width:9pt;height:11.25pt">
                              <v:imagedata r:id="rId21" o:title=""/>
                            </v:shape>
                            <o:OLEObject Type="Embed" ProgID="Equation.DSMT4" ShapeID="_x0000_i1040" DrawAspect="Content" ObjectID="_1770464486" r:id="rId22"/>
                          </w:object>
                        </w:r>
                        <w:r w:rsidRPr="00C35C77">
                          <w:t>[</w:t>
                        </w:r>
                        <w:proofErr w:type="spellStart"/>
                        <w:r w:rsidRPr="00C35C77">
                          <w:t>Pa·s</w:t>
                        </w:r>
                        <w:proofErr w:type="spellEnd"/>
                        <w:r w:rsidRPr="00C35C77">
                          <w:t>]</w:t>
                        </w:r>
                      </w:p>
                    </w:tc>
                    <w:tc>
                      <w:tcPr>
                        <w:tcW w:w="1181" w:type="dxa"/>
                        <w:tcBorders>
                          <w:top w:val="double" w:sz="6" w:space="0" w:color="auto"/>
                          <w:left w:val="single" w:sz="6" w:space="0" w:color="auto"/>
                          <w:bottom w:val="single" w:sz="6" w:space="0" w:color="auto"/>
                          <w:right w:val="single" w:sz="6" w:space="0" w:color="auto"/>
                        </w:tcBorders>
                        <w:vAlign w:val="center"/>
                      </w:tcPr>
                      <w:p w14:paraId="6A063341" w14:textId="77777777" w:rsidR="001720F8" w:rsidRPr="00C35C77" w:rsidRDefault="001720F8" w:rsidP="00902EEC">
                        <w:pPr>
                          <w:snapToGrid w:val="0"/>
                          <w:jc w:val="center"/>
                        </w:pPr>
                        <w:r w:rsidRPr="00025817">
                          <w:rPr>
                            <w:iCs/>
                            <w:position w:val="-6"/>
                          </w:rPr>
                          <w:object w:dxaOrig="150" w:dyaOrig="210" w14:anchorId="53E11E37">
                            <v:shape id="_x0000_i1042" type="#_x0000_t75" style="width:7.5pt;height:10.5pt">
                              <v:imagedata r:id="rId23" o:title=""/>
                            </v:shape>
                            <o:OLEObject Type="Embed" ProgID="Equation.DSMT4" ShapeID="_x0000_i1042" DrawAspect="Content" ObjectID="_1770464487" r:id="rId24"/>
                          </w:object>
                        </w:r>
                        <w:r w:rsidRPr="00C35C77">
                          <w:t>[m</w:t>
                        </w:r>
                        <w:r w:rsidRPr="00C35C77">
                          <w:rPr>
                            <w:vertAlign w:val="superscript"/>
                          </w:rPr>
                          <w:t>2</w:t>
                        </w:r>
                        <w:r w:rsidRPr="00C35C77">
                          <w:t>/s]</w:t>
                        </w:r>
                      </w:p>
                    </w:tc>
                    <w:tc>
                      <w:tcPr>
                        <w:tcW w:w="1180" w:type="dxa"/>
                        <w:tcBorders>
                          <w:top w:val="double" w:sz="6" w:space="0" w:color="auto"/>
                          <w:left w:val="single" w:sz="6" w:space="0" w:color="auto"/>
                          <w:bottom w:val="single" w:sz="6" w:space="0" w:color="auto"/>
                          <w:right w:val="single" w:sz="6" w:space="0" w:color="auto"/>
                        </w:tcBorders>
                        <w:vAlign w:val="center"/>
                      </w:tcPr>
                      <w:p w14:paraId="0AE94232" w14:textId="77777777" w:rsidR="001720F8" w:rsidRPr="00C35C77" w:rsidRDefault="001720F8" w:rsidP="00902EEC">
                        <w:pPr>
                          <w:snapToGrid w:val="0"/>
                          <w:jc w:val="center"/>
                        </w:pPr>
                        <w:r w:rsidRPr="00025817">
                          <w:rPr>
                            <w:position w:val="-6"/>
                          </w:rPr>
                          <w:object w:dxaOrig="180" w:dyaOrig="240" w14:anchorId="7E510708">
                            <v:shape id="_x0000_i1044" type="#_x0000_t75" style="width:9pt;height:12pt">
                              <v:imagedata r:id="rId25" o:title=""/>
                            </v:shape>
                            <o:OLEObject Type="Embed" ProgID="Equation.DSMT4" ShapeID="_x0000_i1044" DrawAspect="Content" ObjectID="_1770464488" r:id="rId26"/>
                          </w:object>
                        </w:r>
                        <w:r w:rsidRPr="00C35C77">
                          <w:t>[W/(</w:t>
                        </w:r>
                        <w:proofErr w:type="spellStart"/>
                        <w:r w:rsidRPr="00C35C77">
                          <w:t>m·K</w:t>
                        </w:r>
                        <w:proofErr w:type="spellEnd"/>
                        <w:r w:rsidRPr="00C35C77">
                          <w:t>)]</w:t>
                        </w:r>
                      </w:p>
                    </w:tc>
                    <w:tc>
                      <w:tcPr>
                        <w:tcW w:w="1181" w:type="dxa"/>
                        <w:tcBorders>
                          <w:top w:val="double" w:sz="6" w:space="0" w:color="auto"/>
                          <w:left w:val="single" w:sz="6" w:space="0" w:color="auto"/>
                          <w:bottom w:val="single" w:sz="6" w:space="0" w:color="auto"/>
                          <w:right w:val="single" w:sz="6" w:space="0" w:color="auto"/>
                        </w:tcBorders>
                        <w:vAlign w:val="center"/>
                      </w:tcPr>
                      <w:p w14:paraId="319D3C20" w14:textId="77777777" w:rsidR="001720F8" w:rsidRPr="00C35C77" w:rsidRDefault="001720F8" w:rsidP="00902EEC">
                        <w:pPr>
                          <w:snapToGrid w:val="0"/>
                          <w:jc w:val="center"/>
                        </w:pPr>
                        <w:r w:rsidRPr="00025817">
                          <w:rPr>
                            <w:position w:val="-6"/>
                          </w:rPr>
                          <w:object w:dxaOrig="180" w:dyaOrig="210" w14:anchorId="0587C30F">
                            <v:shape id="_x0000_i1046" type="#_x0000_t75" style="width:9pt;height:10.5pt">
                              <v:imagedata r:id="rId27" o:title=""/>
                            </v:shape>
                            <o:OLEObject Type="Embed" ProgID="Equation.DSMT4" ShapeID="_x0000_i1046" DrawAspect="Content" ObjectID="_1770464489" r:id="rId28"/>
                          </w:object>
                        </w:r>
                        <w:r w:rsidRPr="00C35C77">
                          <w:t>[m</w:t>
                        </w:r>
                        <w:r w:rsidRPr="00C35C77">
                          <w:rPr>
                            <w:vertAlign w:val="superscript"/>
                          </w:rPr>
                          <w:t>2</w:t>
                        </w:r>
                        <w:r w:rsidRPr="00C35C77">
                          <w:t>/s]</w:t>
                        </w:r>
                      </w:p>
                    </w:tc>
                    <w:tc>
                      <w:tcPr>
                        <w:tcW w:w="1181" w:type="dxa"/>
                        <w:tcBorders>
                          <w:top w:val="double" w:sz="6" w:space="0" w:color="auto"/>
                          <w:left w:val="single" w:sz="6" w:space="0" w:color="auto"/>
                          <w:bottom w:val="single" w:sz="6" w:space="0" w:color="auto"/>
                        </w:tcBorders>
                        <w:vAlign w:val="center"/>
                      </w:tcPr>
                      <w:p w14:paraId="781867CC" w14:textId="77777777" w:rsidR="001720F8" w:rsidRPr="00C35C77" w:rsidRDefault="001720F8" w:rsidP="00902EEC">
                        <w:pPr>
                          <w:snapToGrid w:val="0"/>
                          <w:jc w:val="center"/>
                        </w:pPr>
                        <w:r w:rsidRPr="00025817">
                          <w:rPr>
                            <w:position w:val="-4"/>
                          </w:rPr>
                          <w:object w:dxaOrig="285" w:dyaOrig="225" w14:anchorId="4452C162">
                            <v:shape id="_x0000_i1048" type="#_x0000_t75" style="width:14.25pt;height:11.25pt">
                              <v:imagedata r:id="rId29" o:title=""/>
                            </v:shape>
                            <o:OLEObject Type="Embed" ProgID="Equation.DSMT4" ShapeID="_x0000_i1048" DrawAspect="Content" ObjectID="_1770464490" r:id="rId30"/>
                          </w:object>
                        </w:r>
                      </w:p>
                    </w:tc>
                  </w:tr>
                  <w:tr w:rsidR="001720F8" w:rsidRPr="00C35C77" w14:paraId="1985B586" w14:textId="77777777">
                    <w:trPr>
                      <w:trHeight w:val="245"/>
                      <w:jc w:val="center"/>
                    </w:trPr>
                    <w:tc>
                      <w:tcPr>
                        <w:tcW w:w="826" w:type="dxa"/>
                        <w:tcBorders>
                          <w:top w:val="single" w:sz="6" w:space="0" w:color="auto"/>
                          <w:right w:val="single" w:sz="6" w:space="0" w:color="auto"/>
                        </w:tcBorders>
                        <w:vAlign w:val="center"/>
                      </w:tcPr>
                      <w:p w14:paraId="1618227D" w14:textId="77777777" w:rsidR="001720F8" w:rsidRPr="00C35C77" w:rsidRDefault="001720F8" w:rsidP="00902EEC">
                        <w:pPr>
                          <w:snapToGrid w:val="0"/>
                          <w:jc w:val="right"/>
                        </w:pPr>
                      </w:p>
                    </w:tc>
                    <w:tc>
                      <w:tcPr>
                        <w:tcW w:w="1180" w:type="dxa"/>
                        <w:tcBorders>
                          <w:top w:val="single" w:sz="6" w:space="0" w:color="auto"/>
                          <w:left w:val="single" w:sz="6" w:space="0" w:color="auto"/>
                          <w:right w:val="single" w:sz="6" w:space="0" w:color="auto"/>
                        </w:tcBorders>
                        <w:vAlign w:val="center"/>
                      </w:tcPr>
                      <w:p w14:paraId="36EFE0A4" w14:textId="77777777" w:rsidR="001720F8" w:rsidRPr="00C35C77" w:rsidRDefault="001720F8" w:rsidP="00902EEC">
                        <w:pPr>
                          <w:snapToGrid w:val="0"/>
                          <w:jc w:val="right"/>
                        </w:pPr>
                      </w:p>
                    </w:tc>
                    <w:tc>
                      <w:tcPr>
                        <w:tcW w:w="1181" w:type="dxa"/>
                        <w:tcBorders>
                          <w:top w:val="single" w:sz="6" w:space="0" w:color="auto"/>
                          <w:left w:val="single" w:sz="6" w:space="0" w:color="auto"/>
                          <w:right w:val="single" w:sz="6" w:space="0" w:color="auto"/>
                        </w:tcBorders>
                        <w:vAlign w:val="center"/>
                      </w:tcPr>
                      <w:p w14:paraId="2B89B524" w14:textId="77777777" w:rsidR="001720F8" w:rsidRPr="00C35C77" w:rsidRDefault="001720F8" w:rsidP="00902EEC">
                        <w:pPr>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14:paraId="5CF6FD71" w14:textId="77777777" w:rsidR="001720F8" w:rsidRPr="00C35C77" w:rsidRDefault="001720F8" w:rsidP="00902EEC">
                        <w:pPr>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14:paraId="0A65D050" w14:textId="77777777" w:rsidR="001720F8" w:rsidRPr="00C35C77" w:rsidRDefault="001720F8" w:rsidP="00902EEC">
                        <w:pPr>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14:paraId="7EF554FD" w14:textId="77777777" w:rsidR="001720F8" w:rsidRPr="00C35C77" w:rsidRDefault="001720F8" w:rsidP="00902EEC">
                        <w:pPr>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14:paraId="24CA7C80" w14:textId="77777777" w:rsidR="001720F8" w:rsidRPr="00C35C77" w:rsidRDefault="001720F8" w:rsidP="00902EEC">
                        <w:pPr>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14:paraId="07170775" w14:textId="77777777" w:rsidR="001720F8" w:rsidRPr="00C35C77" w:rsidRDefault="001720F8" w:rsidP="00902EEC">
                        <w:pPr>
                          <w:snapToGrid w:val="0"/>
                          <w:jc w:val="right"/>
                        </w:pPr>
                      </w:p>
                    </w:tc>
                  </w:tr>
                  <w:tr w:rsidR="001720F8" w:rsidRPr="00C35C77" w14:paraId="1B916A77" w14:textId="77777777">
                    <w:trPr>
                      <w:trHeight w:val="245"/>
                      <w:jc w:val="center"/>
                    </w:trPr>
                    <w:tc>
                      <w:tcPr>
                        <w:tcW w:w="826" w:type="dxa"/>
                        <w:tcBorders>
                          <w:right w:val="single" w:sz="6" w:space="0" w:color="auto"/>
                        </w:tcBorders>
                        <w:vAlign w:val="center"/>
                      </w:tcPr>
                      <w:p w14:paraId="39919AFD" w14:textId="77777777" w:rsidR="001720F8" w:rsidRPr="00C35C77" w:rsidRDefault="001720F8" w:rsidP="00902EEC">
                        <w:pPr>
                          <w:snapToGrid w:val="0"/>
                          <w:jc w:val="center"/>
                        </w:pPr>
                        <w:r w:rsidRPr="00C35C77">
                          <w:t>0</w:t>
                        </w:r>
                      </w:p>
                    </w:tc>
                    <w:tc>
                      <w:tcPr>
                        <w:tcW w:w="1180" w:type="dxa"/>
                        <w:tcBorders>
                          <w:left w:val="single" w:sz="6" w:space="0" w:color="auto"/>
                          <w:right w:val="single" w:sz="6" w:space="0" w:color="auto"/>
                        </w:tcBorders>
                        <w:vAlign w:val="center"/>
                      </w:tcPr>
                      <w:p w14:paraId="21F3B66D"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1DAA3743" w14:textId="77777777"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14:paraId="2616B9A4" w14:textId="77777777"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14:paraId="50DC9A2D" w14:textId="77777777"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14:paraId="3A1382C5" w14:textId="77777777"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14:paraId="198C91EA" w14:textId="77777777" w:rsidR="001720F8" w:rsidRPr="00C35C77" w:rsidRDefault="001720F8" w:rsidP="00902EEC">
                        <w:pPr>
                          <w:snapToGrid w:val="0"/>
                          <w:jc w:val="center"/>
                        </w:pPr>
                        <w:r w:rsidRPr="00C35C77">
                          <w:t>x.xxx</w:t>
                        </w:r>
                      </w:p>
                    </w:tc>
                    <w:tc>
                      <w:tcPr>
                        <w:tcW w:w="1181" w:type="dxa"/>
                        <w:tcBorders>
                          <w:left w:val="single" w:sz="6" w:space="0" w:color="auto"/>
                        </w:tcBorders>
                        <w:vAlign w:val="center"/>
                      </w:tcPr>
                      <w:p w14:paraId="40C68963" w14:textId="77777777" w:rsidR="001720F8" w:rsidRPr="00C35C77" w:rsidRDefault="001720F8" w:rsidP="00902EEC">
                        <w:pPr>
                          <w:snapToGrid w:val="0"/>
                          <w:jc w:val="center"/>
                        </w:pPr>
                        <w:r w:rsidRPr="00C35C77">
                          <w:t>x.xxx</w:t>
                        </w:r>
                      </w:p>
                    </w:tc>
                  </w:tr>
                  <w:tr w:rsidR="001720F8" w:rsidRPr="00C35C77" w14:paraId="2A5C73BB" w14:textId="77777777">
                    <w:trPr>
                      <w:trHeight w:val="245"/>
                      <w:jc w:val="center"/>
                    </w:trPr>
                    <w:tc>
                      <w:tcPr>
                        <w:tcW w:w="826" w:type="dxa"/>
                        <w:tcBorders>
                          <w:right w:val="single" w:sz="6" w:space="0" w:color="auto"/>
                        </w:tcBorders>
                        <w:vAlign w:val="center"/>
                      </w:tcPr>
                      <w:p w14:paraId="34AE265B" w14:textId="77777777" w:rsidR="001720F8" w:rsidRPr="00C35C77" w:rsidRDefault="001720F8" w:rsidP="00902EEC">
                        <w:pPr>
                          <w:snapToGrid w:val="0"/>
                          <w:jc w:val="center"/>
                        </w:pPr>
                        <w:r w:rsidRPr="00C35C77">
                          <w:t>10</w:t>
                        </w:r>
                      </w:p>
                    </w:tc>
                    <w:tc>
                      <w:tcPr>
                        <w:tcW w:w="1180" w:type="dxa"/>
                        <w:tcBorders>
                          <w:left w:val="single" w:sz="6" w:space="0" w:color="auto"/>
                          <w:right w:val="single" w:sz="6" w:space="0" w:color="auto"/>
                        </w:tcBorders>
                        <w:vAlign w:val="center"/>
                      </w:tcPr>
                      <w:p w14:paraId="180243B5"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29EC37A5" w14:textId="77777777"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14:paraId="661F73F4" w14:textId="77777777"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14:paraId="5FB04EA0" w14:textId="77777777"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14:paraId="09C53B0D" w14:textId="77777777"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14:paraId="6E771CEA" w14:textId="77777777" w:rsidR="001720F8" w:rsidRPr="00C35C77" w:rsidRDefault="001720F8" w:rsidP="00902EEC">
                        <w:pPr>
                          <w:snapToGrid w:val="0"/>
                          <w:jc w:val="center"/>
                        </w:pPr>
                        <w:r w:rsidRPr="00C35C77">
                          <w:t>x.xxx</w:t>
                        </w:r>
                      </w:p>
                    </w:tc>
                    <w:tc>
                      <w:tcPr>
                        <w:tcW w:w="1181" w:type="dxa"/>
                        <w:tcBorders>
                          <w:left w:val="single" w:sz="6" w:space="0" w:color="auto"/>
                        </w:tcBorders>
                        <w:vAlign w:val="center"/>
                      </w:tcPr>
                      <w:p w14:paraId="6A9D29E0" w14:textId="77777777" w:rsidR="001720F8" w:rsidRPr="00C35C77" w:rsidRDefault="001720F8" w:rsidP="00902EEC">
                        <w:pPr>
                          <w:snapToGrid w:val="0"/>
                          <w:jc w:val="center"/>
                        </w:pPr>
                        <w:r w:rsidRPr="00C35C77">
                          <w:t>x.xxx</w:t>
                        </w:r>
                      </w:p>
                    </w:tc>
                  </w:tr>
                  <w:tr w:rsidR="001720F8" w:rsidRPr="00C35C77" w14:paraId="6C67C0E0" w14:textId="77777777">
                    <w:trPr>
                      <w:trHeight w:val="245"/>
                      <w:jc w:val="center"/>
                    </w:trPr>
                    <w:tc>
                      <w:tcPr>
                        <w:tcW w:w="826" w:type="dxa"/>
                        <w:tcBorders>
                          <w:right w:val="single" w:sz="6" w:space="0" w:color="auto"/>
                        </w:tcBorders>
                        <w:vAlign w:val="center"/>
                      </w:tcPr>
                      <w:p w14:paraId="37D0A25A" w14:textId="77777777" w:rsidR="001720F8" w:rsidRPr="00C35C77" w:rsidRDefault="001720F8" w:rsidP="00902EEC">
                        <w:pPr>
                          <w:snapToGrid w:val="0"/>
                          <w:jc w:val="center"/>
                        </w:pPr>
                        <w:r w:rsidRPr="00C35C77">
                          <w:t>20</w:t>
                        </w:r>
                      </w:p>
                    </w:tc>
                    <w:tc>
                      <w:tcPr>
                        <w:tcW w:w="1180" w:type="dxa"/>
                        <w:tcBorders>
                          <w:left w:val="single" w:sz="6" w:space="0" w:color="auto"/>
                          <w:right w:val="single" w:sz="6" w:space="0" w:color="auto"/>
                        </w:tcBorders>
                        <w:vAlign w:val="center"/>
                      </w:tcPr>
                      <w:p w14:paraId="59F1333B"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154744CA" w14:textId="77777777"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14:paraId="6A26B180" w14:textId="77777777"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14:paraId="69747D93" w14:textId="77777777"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14:paraId="350256D5" w14:textId="77777777"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14:paraId="35C9E878" w14:textId="77777777" w:rsidR="001720F8" w:rsidRPr="00C35C77" w:rsidRDefault="001720F8" w:rsidP="00902EEC">
                        <w:pPr>
                          <w:snapToGrid w:val="0"/>
                          <w:jc w:val="center"/>
                        </w:pPr>
                        <w:r w:rsidRPr="00C35C77">
                          <w:t>x.xxx</w:t>
                        </w:r>
                      </w:p>
                    </w:tc>
                    <w:tc>
                      <w:tcPr>
                        <w:tcW w:w="1181" w:type="dxa"/>
                        <w:tcBorders>
                          <w:left w:val="single" w:sz="6" w:space="0" w:color="auto"/>
                        </w:tcBorders>
                        <w:vAlign w:val="center"/>
                      </w:tcPr>
                      <w:p w14:paraId="1DE81B30" w14:textId="77777777" w:rsidR="001720F8" w:rsidRPr="00C35C77" w:rsidRDefault="001720F8" w:rsidP="00902EEC">
                        <w:pPr>
                          <w:snapToGrid w:val="0"/>
                          <w:jc w:val="center"/>
                        </w:pPr>
                        <w:r w:rsidRPr="00C35C77">
                          <w:t>x.xxx</w:t>
                        </w:r>
                      </w:p>
                    </w:tc>
                  </w:tr>
                  <w:tr w:rsidR="001720F8" w:rsidRPr="00C35C77" w14:paraId="015BD07A" w14:textId="77777777">
                    <w:trPr>
                      <w:trHeight w:val="245"/>
                      <w:jc w:val="center"/>
                    </w:trPr>
                    <w:tc>
                      <w:tcPr>
                        <w:tcW w:w="826" w:type="dxa"/>
                        <w:tcBorders>
                          <w:right w:val="single" w:sz="6" w:space="0" w:color="auto"/>
                        </w:tcBorders>
                        <w:vAlign w:val="center"/>
                      </w:tcPr>
                      <w:p w14:paraId="635F334E" w14:textId="77777777" w:rsidR="001720F8" w:rsidRPr="00C35C77" w:rsidRDefault="001720F8" w:rsidP="00902EEC">
                        <w:pPr>
                          <w:snapToGrid w:val="0"/>
                          <w:jc w:val="center"/>
                        </w:pPr>
                        <w:r w:rsidRPr="00C35C77">
                          <w:t>27</w:t>
                        </w:r>
                      </w:p>
                    </w:tc>
                    <w:tc>
                      <w:tcPr>
                        <w:tcW w:w="1180" w:type="dxa"/>
                        <w:tcBorders>
                          <w:left w:val="single" w:sz="6" w:space="0" w:color="auto"/>
                          <w:right w:val="single" w:sz="6" w:space="0" w:color="auto"/>
                        </w:tcBorders>
                        <w:vAlign w:val="center"/>
                      </w:tcPr>
                      <w:p w14:paraId="564020C2" w14:textId="77777777" w:rsidR="001720F8" w:rsidRPr="00C35C77" w:rsidRDefault="001720F8" w:rsidP="00902EEC">
                        <w:pPr>
                          <w:snapToGrid w:val="0"/>
                          <w:jc w:val="center"/>
                        </w:pPr>
                        <w:r w:rsidRPr="00C35C77">
                          <w:t>1.1763</w:t>
                        </w:r>
                      </w:p>
                    </w:tc>
                    <w:tc>
                      <w:tcPr>
                        <w:tcW w:w="1181" w:type="dxa"/>
                        <w:tcBorders>
                          <w:left w:val="single" w:sz="6" w:space="0" w:color="auto"/>
                          <w:right w:val="single" w:sz="6" w:space="0" w:color="auto"/>
                        </w:tcBorders>
                        <w:vAlign w:val="center"/>
                      </w:tcPr>
                      <w:p w14:paraId="7535A21E" w14:textId="77777777" w:rsidR="001720F8" w:rsidRPr="00C35C77" w:rsidRDefault="001720F8" w:rsidP="00902EEC">
                        <w:pPr>
                          <w:snapToGrid w:val="0"/>
                          <w:jc w:val="center"/>
                        </w:pPr>
                        <w:r w:rsidRPr="00C35C77">
                          <w:t>1.007</w:t>
                        </w:r>
                      </w:p>
                    </w:tc>
                    <w:tc>
                      <w:tcPr>
                        <w:tcW w:w="1180" w:type="dxa"/>
                        <w:tcBorders>
                          <w:left w:val="single" w:sz="6" w:space="0" w:color="auto"/>
                          <w:right w:val="single" w:sz="6" w:space="0" w:color="auto"/>
                        </w:tcBorders>
                        <w:vAlign w:val="center"/>
                      </w:tcPr>
                      <w:p w14:paraId="25994B77" w14:textId="77777777" w:rsidR="001720F8" w:rsidRPr="00C35C77" w:rsidRDefault="001720F8" w:rsidP="00902EEC">
                        <w:pPr>
                          <w:snapToGrid w:val="0"/>
                          <w:jc w:val="center"/>
                        </w:pPr>
                        <w:r w:rsidRPr="00C35C77">
                          <w:t>1.862</w:t>
                        </w:r>
                      </w:p>
                    </w:tc>
                    <w:tc>
                      <w:tcPr>
                        <w:tcW w:w="1181" w:type="dxa"/>
                        <w:tcBorders>
                          <w:left w:val="single" w:sz="6" w:space="0" w:color="auto"/>
                          <w:right w:val="single" w:sz="6" w:space="0" w:color="auto"/>
                        </w:tcBorders>
                        <w:vAlign w:val="center"/>
                      </w:tcPr>
                      <w:p w14:paraId="04F0E3BC" w14:textId="77777777" w:rsidR="001720F8" w:rsidRPr="00C35C77" w:rsidRDefault="001720F8" w:rsidP="00902EEC">
                        <w:pPr>
                          <w:snapToGrid w:val="0"/>
                          <w:jc w:val="center"/>
                        </w:pPr>
                        <w:r w:rsidRPr="00C35C77">
                          <w:t>1.583</w:t>
                        </w:r>
                      </w:p>
                    </w:tc>
                    <w:tc>
                      <w:tcPr>
                        <w:tcW w:w="1180" w:type="dxa"/>
                        <w:tcBorders>
                          <w:left w:val="single" w:sz="6" w:space="0" w:color="auto"/>
                          <w:right w:val="single" w:sz="6" w:space="0" w:color="auto"/>
                        </w:tcBorders>
                        <w:vAlign w:val="center"/>
                      </w:tcPr>
                      <w:p w14:paraId="285D4C0F" w14:textId="77777777" w:rsidR="001720F8" w:rsidRPr="00C35C77" w:rsidRDefault="001720F8" w:rsidP="00902EEC">
                        <w:pPr>
                          <w:snapToGrid w:val="0"/>
                          <w:jc w:val="center"/>
                        </w:pPr>
                        <w:r w:rsidRPr="00C35C77">
                          <w:t>2.614</w:t>
                        </w:r>
                      </w:p>
                    </w:tc>
                    <w:tc>
                      <w:tcPr>
                        <w:tcW w:w="1181" w:type="dxa"/>
                        <w:tcBorders>
                          <w:left w:val="single" w:sz="6" w:space="0" w:color="auto"/>
                          <w:right w:val="single" w:sz="6" w:space="0" w:color="auto"/>
                        </w:tcBorders>
                        <w:vAlign w:val="center"/>
                      </w:tcPr>
                      <w:p w14:paraId="1E3BAE19" w14:textId="77777777" w:rsidR="001720F8" w:rsidRPr="00C35C77" w:rsidRDefault="001720F8" w:rsidP="00902EEC">
                        <w:pPr>
                          <w:snapToGrid w:val="0"/>
                          <w:jc w:val="center"/>
                        </w:pPr>
                        <w:r w:rsidRPr="00C35C77">
                          <w:t>2.207</w:t>
                        </w:r>
                      </w:p>
                    </w:tc>
                    <w:tc>
                      <w:tcPr>
                        <w:tcW w:w="1181" w:type="dxa"/>
                        <w:tcBorders>
                          <w:left w:val="single" w:sz="6" w:space="0" w:color="auto"/>
                        </w:tcBorders>
                        <w:vAlign w:val="center"/>
                      </w:tcPr>
                      <w:p w14:paraId="7292B5F8" w14:textId="77777777" w:rsidR="001720F8" w:rsidRPr="00C35C77" w:rsidRDefault="001720F8" w:rsidP="00902EEC">
                        <w:pPr>
                          <w:snapToGrid w:val="0"/>
                          <w:jc w:val="center"/>
                        </w:pPr>
                        <w:r w:rsidRPr="00C35C77">
                          <w:t>0.717</w:t>
                        </w:r>
                      </w:p>
                    </w:tc>
                  </w:tr>
                  <w:tr w:rsidR="001720F8" w:rsidRPr="00C35C77" w14:paraId="7600DB41" w14:textId="77777777">
                    <w:trPr>
                      <w:trHeight w:val="245"/>
                      <w:jc w:val="center"/>
                    </w:trPr>
                    <w:tc>
                      <w:tcPr>
                        <w:tcW w:w="826" w:type="dxa"/>
                        <w:tcBorders>
                          <w:right w:val="single" w:sz="6" w:space="0" w:color="auto"/>
                        </w:tcBorders>
                        <w:vAlign w:val="center"/>
                      </w:tcPr>
                      <w:p w14:paraId="3A5982A8" w14:textId="77777777" w:rsidR="001720F8" w:rsidRPr="00C35C77" w:rsidRDefault="001720F8" w:rsidP="00902EEC">
                        <w:pPr>
                          <w:snapToGrid w:val="0"/>
                          <w:jc w:val="center"/>
                        </w:pPr>
                        <w:r w:rsidRPr="00C35C77">
                          <w:t>30</w:t>
                        </w:r>
                      </w:p>
                    </w:tc>
                    <w:tc>
                      <w:tcPr>
                        <w:tcW w:w="1180" w:type="dxa"/>
                        <w:tcBorders>
                          <w:left w:val="single" w:sz="6" w:space="0" w:color="auto"/>
                          <w:right w:val="single" w:sz="6" w:space="0" w:color="auto"/>
                        </w:tcBorders>
                        <w:vAlign w:val="center"/>
                      </w:tcPr>
                      <w:p w14:paraId="16F63290"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7DFE80D8" w14:textId="77777777"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14:paraId="27A1EA10" w14:textId="77777777"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14:paraId="099D2A94" w14:textId="77777777"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14:paraId="6D771D2B" w14:textId="77777777"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14:paraId="0DA6FDAD" w14:textId="77777777" w:rsidR="001720F8" w:rsidRPr="00C35C77" w:rsidRDefault="001720F8" w:rsidP="00902EEC">
                        <w:pPr>
                          <w:snapToGrid w:val="0"/>
                          <w:jc w:val="center"/>
                        </w:pPr>
                        <w:r w:rsidRPr="00C35C77">
                          <w:t>x.xxx</w:t>
                        </w:r>
                      </w:p>
                    </w:tc>
                    <w:tc>
                      <w:tcPr>
                        <w:tcW w:w="1181" w:type="dxa"/>
                        <w:tcBorders>
                          <w:left w:val="single" w:sz="6" w:space="0" w:color="auto"/>
                        </w:tcBorders>
                        <w:vAlign w:val="center"/>
                      </w:tcPr>
                      <w:p w14:paraId="5A5E7D7C" w14:textId="77777777" w:rsidR="001720F8" w:rsidRPr="00C35C77" w:rsidRDefault="001720F8" w:rsidP="00902EEC">
                        <w:pPr>
                          <w:snapToGrid w:val="0"/>
                          <w:jc w:val="center"/>
                        </w:pPr>
                        <w:r w:rsidRPr="00C35C77">
                          <w:t>x.xxx</w:t>
                        </w:r>
                      </w:p>
                    </w:tc>
                  </w:tr>
                  <w:tr w:rsidR="001720F8" w:rsidRPr="00C35C77" w14:paraId="38DA61E3" w14:textId="77777777">
                    <w:trPr>
                      <w:trHeight w:val="245"/>
                      <w:jc w:val="center"/>
                    </w:trPr>
                    <w:tc>
                      <w:tcPr>
                        <w:tcW w:w="826" w:type="dxa"/>
                        <w:tcBorders>
                          <w:right w:val="single" w:sz="6" w:space="0" w:color="auto"/>
                        </w:tcBorders>
                        <w:vAlign w:val="center"/>
                      </w:tcPr>
                      <w:p w14:paraId="19E84B52" w14:textId="77777777" w:rsidR="001720F8" w:rsidRPr="00C35C77" w:rsidRDefault="001720F8" w:rsidP="00902EEC">
                        <w:pPr>
                          <w:snapToGrid w:val="0"/>
                          <w:jc w:val="center"/>
                        </w:pPr>
                        <w:r w:rsidRPr="00C35C77">
                          <w:t>40</w:t>
                        </w:r>
                      </w:p>
                    </w:tc>
                    <w:tc>
                      <w:tcPr>
                        <w:tcW w:w="1180" w:type="dxa"/>
                        <w:tcBorders>
                          <w:left w:val="single" w:sz="6" w:space="0" w:color="auto"/>
                          <w:right w:val="single" w:sz="6" w:space="0" w:color="auto"/>
                        </w:tcBorders>
                        <w:vAlign w:val="center"/>
                      </w:tcPr>
                      <w:p w14:paraId="7F9E4241"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7560C407" w14:textId="77777777"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14:paraId="1C4D29AB" w14:textId="77777777"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14:paraId="574458F7" w14:textId="77777777"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14:paraId="7415DF62" w14:textId="77777777"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14:paraId="0627A2C6" w14:textId="77777777" w:rsidR="001720F8" w:rsidRPr="00C35C77" w:rsidRDefault="001720F8" w:rsidP="00902EEC">
                        <w:pPr>
                          <w:snapToGrid w:val="0"/>
                          <w:jc w:val="center"/>
                        </w:pPr>
                        <w:r w:rsidRPr="00C35C77">
                          <w:t>x.xxx</w:t>
                        </w:r>
                      </w:p>
                    </w:tc>
                    <w:tc>
                      <w:tcPr>
                        <w:tcW w:w="1181" w:type="dxa"/>
                        <w:tcBorders>
                          <w:left w:val="single" w:sz="6" w:space="0" w:color="auto"/>
                        </w:tcBorders>
                        <w:vAlign w:val="center"/>
                      </w:tcPr>
                      <w:p w14:paraId="399C3642" w14:textId="77777777" w:rsidR="001720F8" w:rsidRPr="00C35C77" w:rsidRDefault="001720F8" w:rsidP="00902EEC">
                        <w:pPr>
                          <w:snapToGrid w:val="0"/>
                          <w:jc w:val="center"/>
                        </w:pPr>
                        <w:r w:rsidRPr="00C35C77">
                          <w:t>x.xxx</w:t>
                        </w:r>
                      </w:p>
                    </w:tc>
                  </w:tr>
                  <w:tr w:rsidR="001720F8" w:rsidRPr="00C35C77" w14:paraId="4AD44470" w14:textId="77777777">
                    <w:trPr>
                      <w:trHeight w:val="245"/>
                      <w:jc w:val="center"/>
                    </w:trPr>
                    <w:tc>
                      <w:tcPr>
                        <w:tcW w:w="826" w:type="dxa"/>
                        <w:tcBorders>
                          <w:right w:val="single" w:sz="6" w:space="0" w:color="auto"/>
                        </w:tcBorders>
                        <w:vAlign w:val="center"/>
                      </w:tcPr>
                      <w:p w14:paraId="2CEA0820" w14:textId="77777777" w:rsidR="001720F8" w:rsidRPr="00C35C77" w:rsidRDefault="001720F8" w:rsidP="00902EEC">
                        <w:pPr>
                          <w:snapToGrid w:val="0"/>
                          <w:jc w:val="center"/>
                        </w:pPr>
                        <w:r w:rsidRPr="00C35C77">
                          <w:t>50</w:t>
                        </w:r>
                      </w:p>
                    </w:tc>
                    <w:tc>
                      <w:tcPr>
                        <w:tcW w:w="1180" w:type="dxa"/>
                        <w:tcBorders>
                          <w:left w:val="single" w:sz="6" w:space="0" w:color="auto"/>
                          <w:right w:val="single" w:sz="6" w:space="0" w:color="auto"/>
                        </w:tcBorders>
                        <w:vAlign w:val="center"/>
                      </w:tcPr>
                      <w:p w14:paraId="2946721E"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0E94AF1C" w14:textId="77777777"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14:paraId="790E8036" w14:textId="77777777"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14:paraId="3C599CEA" w14:textId="77777777"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14:paraId="54E59C3E" w14:textId="77777777"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14:paraId="07A7CB32" w14:textId="77777777" w:rsidR="001720F8" w:rsidRPr="00C35C77" w:rsidRDefault="001720F8" w:rsidP="00902EEC">
                        <w:pPr>
                          <w:snapToGrid w:val="0"/>
                          <w:jc w:val="center"/>
                        </w:pPr>
                        <w:r w:rsidRPr="00C35C77">
                          <w:t>x.xxx</w:t>
                        </w:r>
                      </w:p>
                    </w:tc>
                    <w:tc>
                      <w:tcPr>
                        <w:tcW w:w="1181" w:type="dxa"/>
                        <w:tcBorders>
                          <w:left w:val="single" w:sz="6" w:space="0" w:color="auto"/>
                        </w:tcBorders>
                        <w:vAlign w:val="center"/>
                      </w:tcPr>
                      <w:p w14:paraId="4B2AFA61" w14:textId="77777777" w:rsidR="001720F8" w:rsidRPr="00C35C77" w:rsidRDefault="001720F8" w:rsidP="00902EEC">
                        <w:pPr>
                          <w:snapToGrid w:val="0"/>
                          <w:jc w:val="center"/>
                        </w:pPr>
                        <w:r w:rsidRPr="00C35C77">
                          <w:t>x.xxx</w:t>
                        </w:r>
                      </w:p>
                    </w:tc>
                  </w:tr>
                  <w:tr w:rsidR="001720F8" w:rsidRPr="00C35C77" w14:paraId="7C70ECD7" w14:textId="77777777">
                    <w:trPr>
                      <w:trHeight w:val="245"/>
                      <w:jc w:val="center"/>
                    </w:trPr>
                    <w:tc>
                      <w:tcPr>
                        <w:tcW w:w="826" w:type="dxa"/>
                        <w:tcBorders>
                          <w:right w:val="single" w:sz="6" w:space="0" w:color="auto"/>
                        </w:tcBorders>
                        <w:vAlign w:val="center"/>
                      </w:tcPr>
                      <w:p w14:paraId="4C52576D" w14:textId="77777777" w:rsidR="001720F8" w:rsidRPr="00C35C77" w:rsidRDefault="001720F8" w:rsidP="00902EEC">
                        <w:pPr>
                          <w:snapToGrid w:val="0"/>
                          <w:jc w:val="center"/>
                        </w:pPr>
                        <w:r w:rsidRPr="00C35C77">
                          <w:t>60</w:t>
                        </w:r>
                      </w:p>
                    </w:tc>
                    <w:tc>
                      <w:tcPr>
                        <w:tcW w:w="1180" w:type="dxa"/>
                        <w:tcBorders>
                          <w:left w:val="single" w:sz="6" w:space="0" w:color="auto"/>
                          <w:right w:val="single" w:sz="6" w:space="0" w:color="auto"/>
                        </w:tcBorders>
                        <w:vAlign w:val="center"/>
                      </w:tcPr>
                      <w:p w14:paraId="0DF0C92B"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69621E8E" w14:textId="77777777"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14:paraId="743B26AB" w14:textId="77777777"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14:paraId="1C475C58" w14:textId="77777777"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14:paraId="78AE56EF" w14:textId="77777777"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14:paraId="534A0D27" w14:textId="77777777" w:rsidR="001720F8" w:rsidRPr="00C35C77" w:rsidRDefault="001720F8" w:rsidP="00902EEC">
                        <w:pPr>
                          <w:snapToGrid w:val="0"/>
                          <w:jc w:val="center"/>
                        </w:pPr>
                        <w:r w:rsidRPr="00C35C77">
                          <w:t>x.xxx</w:t>
                        </w:r>
                      </w:p>
                    </w:tc>
                    <w:tc>
                      <w:tcPr>
                        <w:tcW w:w="1181" w:type="dxa"/>
                        <w:tcBorders>
                          <w:left w:val="single" w:sz="6" w:space="0" w:color="auto"/>
                        </w:tcBorders>
                        <w:vAlign w:val="center"/>
                      </w:tcPr>
                      <w:p w14:paraId="5AE77499" w14:textId="77777777" w:rsidR="001720F8" w:rsidRPr="00C35C77" w:rsidRDefault="001720F8" w:rsidP="00902EEC">
                        <w:pPr>
                          <w:snapToGrid w:val="0"/>
                          <w:jc w:val="center"/>
                        </w:pPr>
                        <w:r w:rsidRPr="00C35C77">
                          <w:t>x.xxx</w:t>
                        </w:r>
                      </w:p>
                    </w:tc>
                  </w:tr>
                  <w:tr w:rsidR="001720F8" w:rsidRPr="00C35C77" w14:paraId="2C0D425E" w14:textId="77777777">
                    <w:trPr>
                      <w:trHeight w:val="245"/>
                      <w:jc w:val="center"/>
                    </w:trPr>
                    <w:tc>
                      <w:tcPr>
                        <w:tcW w:w="826" w:type="dxa"/>
                        <w:tcBorders>
                          <w:right w:val="single" w:sz="6" w:space="0" w:color="auto"/>
                        </w:tcBorders>
                        <w:vAlign w:val="center"/>
                      </w:tcPr>
                      <w:p w14:paraId="133AFD74" w14:textId="77777777" w:rsidR="001720F8" w:rsidRPr="00C35C77" w:rsidRDefault="001720F8" w:rsidP="00902EEC">
                        <w:pPr>
                          <w:snapToGrid w:val="0"/>
                          <w:jc w:val="center"/>
                        </w:pPr>
                        <w:r w:rsidRPr="00C35C77">
                          <w:t>70</w:t>
                        </w:r>
                      </w:p>
                    </w:tc>
                    <w:tc>
                      <w:tcPr>
                        <w:tcW w:w="1180" w:type="dxa"/>
                        <w:tcBorders>
                          <w:left w:val="single" w:sz="6" w:space="0" w:color="auto"/>
                          <w:right w:val="single" w:sz="6" w:space="0" w:color="auto"/>
                        </w:tcBorders>
                        <w:vAlign w:val="center"/>
                      </w:tcPr>
                      <w:p w14:paraId="5919FCAB"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54FF086F" w14:textId="77777777"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14:paraId="56F35BC5" w14:textId="77777777"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14:paraId="51147F6A" w14:textId="77777777"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14:paraId="1A68E019" w14:textId="77777777"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14:paraId="4469E9B6" w14:textId="77777777" w:rsidR="001720F8" w:rsidRPr="00C35C77" w:rsidRDefault="001720F8" w:rsidP="00902EEC">
                        <w:pPr>
                          <w:snapToGrid w:val="0"/>
                          <w:jc w:val="center"/>
                        </w:pPr>
                        <w:r w:rsidRPr="00C35C77">
                          <w:t>x.xxx</w:t>
                        </w:r>
                      </w:p>
                    </w:tc>
                    <w:tc>
                      <w:tcPr>
                        <w:tcW w:w="1181" w:type="dxa"/>
                        <w:tcBorders>
                          <w:left w:val="single" w:sz="6" w:space="0" w:color="auto"/>
                        </w:tcBorders>
                        <w:vAlign w:val="center"/>
                      </w:tcPr>
                      <w:p w14:paraId="2E37C1A9" w14:textId="77777777" w:rsidR="001720F8" w:rsidRPr="00C35C77" w:rsidRDefault="001720F8" w:rsidP="00902EEC">
                        <w:pPr>
                          <w:snapToGrid w:val="0"/>
                          <w:jc w:val="center"/>
                        </w:pPr>
                        <w:r w:rsidRPr="00C35C77">
                          <w:t>x.xxx</w:t>
                        </w:r>
                      </w:p>
                    </w:tc>
                  </w:tr>
                  <w:tr w:rsidR="001720F8" w:rsidRPr="00C35C77" w14:paraId="191C560F" w14:textId="77777777">
                    <w:trPr>
                      <w:trHeight w:val="245"/>
                      <w:jc w:val="center"/>
                    </w:trPr>
                    <w:tc>
                      <w:tcPr>
                        <w:tcW w:w="826" w:type="dxa"/>
                        <w:tcBorders>
                          <w:right w:val="single" w:sz="6" w:space="0" w:color="auto"/>
                        </w:tcBorders>
                        <w:vAlign w:val="center"/>
                      </w:tcPr>
                      <w:p w14:paraId="13B7DF0D" w14:textId="77777777" w:rsidR="001720F8" w:rsidRPr="00C35C77" w:rsidRDefault="001720F8" w:rsidP="00902EEC">
                        <w:pPr>
                          <w:snapToGrid w:val="0"/>
                          <w:jc w:val="center"/>
                        </w:pPr>
                        <w:r w:rsidRPr="00C35C77">
                          <w:t>80</w:t>
                        </w:r>
                      </w:p>
                    </w:tc>
                    <w:tc>
                      <w:tcPr>
                        <w:tcW w:w="1180" w:type="dxa"/>
                        <w:tcBorders>
                          <w:left w:val="single" w:sz="6" w:space="0" w:color="auto"/>
                          <w:right w:val="single" w:sz="6" w:space="0" w:color="auto"/>
                        </w:tcBorders>
                        <w:vAlign w:val="center"/>
                      </w:tcPr>
                      <w:p w14:paraId="0FF4B378"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3995A97B" w14:textId="77777777"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14:paraId="3D93B7F0" w14:textId="77777777"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14:paraId="67044D60" w14:textId="77777777"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14:paraId="2B1937E3" w14:textId="77777777"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14:paraId="0181DB68" w14:textId="77777777" w:rsidR="001720F8" w:rsidRPr="00C35C77" w:rsidRDefault="001720F8" w:rsidP="00902EEC">
                        <w:pPr>
                          <w:snapToGrid w:val="0"/>
                          <w:jc w:val="center"/>
                        </w:pPr>
                        <w:r w:rsidRPr="00C35C77">
                          <w:t>x.xxx</w:t>
                        </w:r>
                      </w:p>
                    </w:tc>
                    <w:tc>
                      <w:tcPr>
                        <w:tcW w:w="1181" w:type="dxa"/>
                        <w:tcBorders>
                          <w:left w:val="single" w:sz="6" w:space="0" w:color="auto"/>
                        </w:tcBorders>
                        <w:vAlign w:val="center"/>
                      </w:tcPr>
                      <w:p w14:paraId="6DCAD362" w14:textId="77777777" w:rsidR="001720F8" w:rsidRPr="00C35C77" w:rsidRDefault="001720F8" w:rsidP="00902EEC">
                        <w:pPr>
                          <w:snapToGrid w:val="0"/>
                          <w:jc w:val="center"/>
                        </w:pPr>
                        <w:r w:rsidRPr="00C35C77">
                          <w:t>x.xxx</w:t>
                        </w:r>
                      </w:p>
                    </w:tc>
                  </w:tr>
                  <w:tr w:rsidR="001720F8" w:rsidRPr="00C35C77" w14:paraId="1011F064" w14:textId="77777777">
                    <w:trPr>
                      <w:trHeight w:val="245"/>
                      <w:jc w:val="center"/>
                    </w:trPr>
                    <w:tc>
                      <w:tcPr>
                        <w:tcW w:w="826" w:type="dxa"/>
                        <w:tcBorders>
                          <w:right w:val="single" w:sz="6" w:space="0" w:color="auto"/>
                        </w:tcBorders>
                        <w:vAlign w:val="center"/>
                      </w:tcPr>
                      <w:p w14:paraId="6F1E3B6A" w14:textId="77777777" w:rsidR="001720F8" w:rsidRPr="00C35C77" w:rsidRDefault="001720F8" w:rsidP="00902EEC">
                        <w:pPr>
                          <w:snapToGrid w:val="0"/>
                          <w:jc w:val="center"/>
                        </w:pPr>
                        <w:r w:rsidRPr="00C35C77">
                          <w:t>90</w:t>
                        </w:r>
                      </w:p>
                    </w:tc>
                    <w:tc>
                      <w:tcPr>
                        <w:tcW w:w="1180" w:type="dxa"/>
                        <w:tcBorders>
                          <w:left w:val="single" w:sz="6" w:space="0" w:color="auto"/>
                          <w:right w:val="single" w:sz="6" w:space="0" w:color="auto"/>
                        </w:tcBorders>
                        <w:vAlign w:val="center"/>
                      </w:tcPr>
                      <w:p w14:paraId="75DA33A9"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4EFCD8CC" w14:textId="77777777"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14:paraId="5515F46F" w14:textId="77777777"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14:paraId="464F167F" w14:textId="77777777"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14:paraId="631EED9C" w14:textId="77777777"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14:paraId="348E73F5" w14:textId="77777777" w:rsidR="001720F8" w:rsidRPr="00C35C77" w:rsidRDefault="001720F8" w:rsidP="00902EEC">
                        <w:pPr>
                          <w:snapToGrid w:val="0"/>
                          <w:jc w:val="center"/>
                        </w:pPr>
                        <w:r w:rsidRPr="00C35C77">
                          <w:t>x.xxx</w:t>
                        </w:r>
                      </w:p>
                    </w:tc>
                    <w:tc>
                      <w:tcPr>
                        <w:tcW w:w="1181" w:type="dxa"/>
                        <w:tcBorders>
                          <w:left w:val="single" w:sz="6" w:space="0" w:color="auto"/>
                        </w:tcBorders>
                        <w:vAlign w:val="center"/>
                      </w:tcPr>
                      <w:p w14:paraId="58034243" w14:textId="77777777" w:rsidR="001720F8" w:rsidRPr="00C35C77" w:rsidRDefault="001720F8" w:rsidP="00902EEC">
                        <w:pPr>
                          <w:snapToGrid w:val="0"/>
                          <w:jc w:val="center"/>
                        </w:pPr>
                        <w:r w:rsidRPr="00C35C77">
                          <w:t>x.xxx</w:t>
                        </w:r>
                      </w:p>
                    </w:tc>
                  </w:tr>
                  <w:tr w:rsidR="001720F8" w:rsidRPr="00C35C77" w14:paraId="61467B91" w14:textId="77777777">
                    <w:trPr>
                      <w:trHeight w:val="245"/>
                      <w:jc w:val="center"/>
                    </w:trPr>
                    <w:tc>
                      <w:tcPr>
                        <w:tcW w:w="826" w:type="dxa"/>
                        <w:tcBorders>
                          <w:bottom w:val="single" w:sz="6" w:space="0" w:color="auto"/>
                          <w:right w:val="single" w:sz="6" w:space="0" w:color="auto"/>
                        </w:tcBorders>
                        <w:vAlign w:val="center"/>
                      </w:tcPr>
                      <w:p w14:paraId="1B3FDCF6" w14:textId="77777777" w:rsidR="001720F8" w:rsidRPr="00C35C77" w:rsidRDefault="001720F8" w:rsidP="00902EEC">
                        <w:pPr>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14:paraId="7C0C786B"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bottom w:val="single" w:sz="6" w:space="0" w:color="auto"/>
                          <w:right w:val="single" w:sz="6" w:space="0" w:color="auto"/>
                        </w:tcBorders>
                        <w:vAlign w:val="center"/>
                      </w:tcPr>
                      <w:p w14:paraId="0574A3C6" w14:textId="77777777" w:rsidR="001720F8" w:rsidRPr="00C35C77" w:rsidRDefault="001720F8" w:rsidP="00902EEC">
                        <w:pPr>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14:paraId="66BBA2FE" w14:textId="77777777" w:rsidR="001720F8" w:rsidRPr="00C35C77" w:rsidRDefault="001720F8" w:rsidP="00902EEC">
                        <w:pPr>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14:paraId="4768CFBA" w14:textId="77777777" w:rsidR="001720F8" w:rsidRPr="00C35C77" w:rsidRDefault="001720F8" w:rsidP="00902EEC">
                        <w:pPr>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14:paraId="1AF5EA2A" w14:textId="77777777" w:rsidR="001720F8" w:rsidRPr="00C35C77" w:rsidRDefault="001720F8" w:rsidP="00902EEC">
                        <w:pPr>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14:paraId="67250DB2" w14:textId="77777777" w:rsidR="001720F8" w:rsidRPr="00C35C77" w:rsidRDefault="001720F8" w:rsidP="00902EEC">
                        <w:pPr>
                          <w:snapToGrid w:val="0"/>
                          <w:jc w:val="center"/>
                        </w:pPr>
                        <w:r w:rsidRPr="00C35C77">
                          <w:t>x.xxx</w:t>
                        </w:r>
                      </w:p>
                    </w:tc>
                    <w:tc>
                      <w:tcPr>
                        <w:tcW w:w="1181" w:type="dxa"/>
                        <w:tcBorders>
                          <w:left w:val="single" w:sz="6" w:space="0" w:color="auto"/>
                          <w:bottom w:val="single" w:sz="6" w:space="0" w:color="auto"/>
                        </w:tcBorders>
                        <w:vAlign w:val="center"/>
                      </w:tcPr>
                      <w:p w14:paraId="138B4799" w14:textId="77777777" w:rsidR="001720F8" w:rsidRPr="00C35C77" w:rsidRDefault="001720F8" w:rsidP="00902EEC">
                        <w:pPr>
                          <w:snapToGrid w:val="0"/>
                          <w:jc w:val="center"/>
                        </w:pPr>
                        <w:r w:rsidRPr="00C35C77">
                          <w:t>x.xxx</w:t>
                        </w:r>
                      </w:p>
                    </w:tc>
                  </w:tr>
                </w:tbl>
                <w:p w14:paraId="67FF5259" w14:textId="77777777" w:rsidR="001720F8" w:rsidRDefault="001720F8" w:rsidP="00253672">
                  <w:pPr>
                    <w:snapToGrid w:val="0"/>
                  </w:pPr>
                </w:p>
              </w:txbxContent>
            </v:textbox>
          </v:shape>
        </w:pict>
      </w:r>
    </w:p>
    <w:p w14:paraId="37A25B1C" w14:textId="77777777" w:rsidR="001720F8" w:rsidRDefault="001720F8" w:rsidP="00830D6C">
      <w:pPr>
        <w:pStyle w:val="JT-Text"/>
      </w:pPr>
    </w:p>
    <w:p w14:paraId="6A8E0F3F" w14:textId="77777777" w:rsidR="001720F8" w:rsidRDefault="001720F8" w:rsidP="00830D6C">
      <w:pPr>
        <w:pStyle w:val="JT-Text"/>
      </w:pPr>
    </w:p>
    <w:p w14:paraId="66EBC810" w14:textId="77777777" w:rsidR="001720F8" w:rsidRDefault="001720F8" w:rsidP="00830D6C">
      <w:pPr>
        <w:pStyle w:val="JT-Text"/>
      </w:pPr>
    </w:p>
    <w:p w14:paraId="7E670864" w14:textId="77777777" w:rsidR="001720F8" w:rsidRDefault="001720F8" w:rsidP="00830D6C">
      <w:pPr>
        <w:pStyle w:val="JT-Text"/>
      </w:pPr>
    </w:p>
    <w:p w14:paraId="51B9EAD3" w14:textId="77777777" w:rsidR="001720F8" w:rsidRDefault="001720F8" w:rsidP="00830D6C">
      <w:pPr>
        <w:pStyle w:val="JT-Text"/>
      </w:pPr>
    </w:p>
    <w:p w14:paraId="64727C4A" w14:textId="77777777" w:rsidR="001720F8" w:rsidRDefault="001720F8" w:rsidP="00830D6C">
      <w:pPr>
        <w:pStyle w:val="JT-Text"/>
      </w:pPr>
    </w:p>
    <w:p w14:paraId="17170258" w14:textId="77777777" w:rsidR="001720F8" w:rsidRDefault="001720F8" w:rsidP="00830D6C">
      <w:pPr>
        <w:pStyle w:val="JT-Text"/>
      </w:pPr>
    </w:p>
    <w:p w14:paraId="68C1AD2D" w14:textId="77777777" w:rsidR="001720F8" w:rsidRDefault="001720F8" w:rsidP="00830D6C">
      <w:pPr>
        <w:pStyle w:val="JT-Text"/>
      </w:pPr>
    </w:p>
    <w:p w14:paraId="691D94ED" w14:textId="77777777" w:rsidR="001720F8" w:rsidRDefault="001720F8" w:rsidP="00830D6C">
      <w:pPr>
        <w:pStyle w:val="JT-Text"/>
      </w:pPr>
    </w:p>
    <w:p w14:paraId="2EE7326C" w14:textId="77777777" w:rsidR="001720F8" w:rsidRDefault="001720F8" w:rsidP="00830D6C">
      <w:pPr>
        <w:pStyle w:val="JT-Text"/>
      </w:pPr>
    </w:p>
    <w:p w14:paraId="76862968" w14:textId="77777777" w:rsidR="001720F8" w:rsidRDefault="001720F8" w:rsidP="00830D6C">
      <w:pPr>
        <w:pStyle w:val="JT-Text"/>
      </w:pPr>
    </w:p>
    <w:p w14:paraId="13EF6243" w14:textId="77777777" w:rsidR="001720F8" w:rsidRDefault="001720F8" w:rsidP="00830D6C">
      <w:pPr>
        <w:pStyle w:val="JT-Text"/>
      </w:pPr>
    </w:p>
    <w:p w14:paraId="619951F8" w14:textId="77777777" w:rsidR="001720F8" w:rsidRDefault="001720F8" w:rsidP="00830D6C">
      <w:pPr>
        <w:pStyle w:val="JT-Text"/>
      </w:pPr>
    </w:p>
    <w:p w14:paraId="51EA88AF" w14:textId="77777777" w:rsidR="001720F8" w:rsidRPr="00990250" w:rsidRDefault="001720F8" w:rsidP="00990250">
      <w:pPr>
        <w:pStyle w:val="JT-Text"/>
      </w:pPr>
    </w:p>
    <w:p w14:paraId="2D8A8980" w14:textId="77777777" w:rsidR="001720F8" w:rsidRPr="00990250" w:rsidRDefault="00AD32F4" w:rsidP="00990250">
      <w:pPr>
        <w:pStyle w:val="JT-Text"/>
      </w:pPr>
      <w:r>
        <w:rPr>
          <w:noProof/>
        </w:rPr>
        <w:drawing>
          <wp:anchor distT="0" distB="0" distL="114300" distR="114300" simplePos="0" relativeHeight="251655168" behindDoc="0" locked="0" layoutInCell="1" allowOverlap="1" wp14:anchorId="5EE03A75" wp14:editId="5B2F7BD6">
            <wp:simplePos x="0" y="0"/>
            <wp:positionH relativeFrom="column">
              <wp:posOffset>1220470</wp:posOffset>
            </wp:positionH>
            <wp:positionV relativeFrom="paragraph">
              <wp:posOffset>81280</wp:posOffset>
            </wp:positionV>
            <wp:extent cx="3463290" cy="1719580"/>
            <wp:effectExtent l="0" t="0" r="3810" b="0"/>
            <wp:wrapNone/>
            <wp:docPr id="16"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63290" cy="1719580"/>
                    </a:xfrm>
                    <a:prstGeom prst="rect">
                      <a:avLst/>
                    </a:prstGeom>
                    <a:noFill/>
                  </pic:spPr>
                </pic:pic>
              </a:graphicData>
            </a:graphic>
          </wp:anchor>
        </w:drawing>
      </w:r>
    </w:p>
    <w:p w14:paraId="36C9CADE" w14:textId="77777777" w:rsidR="001720F8" w:rsidRPr="00990250" w:rsidRDefault="001720F8" w:rsidP="00990250">
      <w:pPr>
        <w:pStyle w:val="JT-Text"/>
      </w:pPr>
    </w:p>
    <w:p w14:paraId="7678788B" w14:textId="77777777" w:rsidR="001720F8" w:rsidRPr="00990250" w:rsidRDefault="001720F8" w:rsidP="00990250">
      <w:pPr>
        <w:pStyle w:val="JT-Text"/>
      </w:pPr>
    </w:p>
    <w:p w14:paraId="06B55ACB" w14:textId="77777777" w:rsidR="001720F8" w:rsidRPr="00990250" w:rsidRDefault="001720F8" w:rsidP="00990250">
      <w:pPr>
        <w:pStyle w:val="JT-Text"/>
      </w:pPr>
    </w:p>
    <w:p w14:paraId="7668DF9B" w14:textId="77777777" w:rsidR="001720F8" w:rsidRPr="00990250" w:rsidRDefault="001720F8" w:rsidP="00990250">
      <w:pPr>
        <w:pStyle w:val="JT-Text"/>
      </w:pPr>
    </w:p>
    <w:p w14:paraId="3057308D" w14:textId="77777777" w:rsidR="001720F8" w:rsidRPr="00990250" w:rsidRDefault="001720F8" w:rsidP="00990250">
      <w:pPr>
        <w:pStyle w:val="JT-Text"/>
      </w:pPr>
    </w:p>
    <w:p w14:paraId="1BEE52CA" w14:textId="77777777" w:rsidR="001720F8" w:rsidRPr="00990250" w:rsidRDefault="001720F8" w:rsidP="00990250">
      <w:pPr>
        <w:pStyle w:val="JT-Text"/>
      </w:pPr>
    </w:p>
    <w:p w14:paraId="20EAC063" w14:textId="77777777" w:rsidR="001720F8" w:rsidRPr="00990250" w:rsidRDefault="001720F8" w:rsidP="00990250">
      <w:pPr>
        <w:pStyle w:val="JT-Text"/>
      </w:pPr>
    </w:p>
    <w:p w14:paraId="68E367DC" w14:textId="77777777" w:rsidR="001720F8" w:rsidRPr="00990250" w:rsidRDefault="001720F8" w:rsidP="00990250">
      <w:pPr>
        <w:pStyle w:val="JT-Text"/>
      </w:pPr>
    </w:p>
    <w:p w14:paraId="77145137" w14:textId="77777777" w:rsidR="001720F8" w:rsidRPr="00990250" w:rsidRDefault="001720F8" w:rsidP="00990250">
      <w:pPr>
        <w:pStyle w:val="JT-Text"/>
      </w:pPr>
    </w:p>
    <w:p w14:paraId="617C9334" w14:textId="77777777" w:rsidR="001720F8" w:rsidRPr="00990250" w:rsidRDefault="001720F8" w:rsidP="00990250">
      <w:pPr>
        <w:pStyle w:val="JT-Text"/>
      </w:pPr>
    </w:p>
    <w:p w14:paraId="03282536" w14:textId="77777777" w:rsidR="001720F8" w:rsidRPr="00990250" w:rsidRDefault="00830724" w:rsidP="00990250">
      <w:pPr>
        <w:pStyle w:val="JT-Text"/>
      </w:pPr>
      <w:r>
        <w:rPr>
          <w:noProof/>
        </w:rPr>
        <w:pict w14:anchorId="47AE98B5">
          <v:group id="グループ化 11" o:spid="_x0000_s2058" style="position:absolute;left:0;text-align:left;margin-left:2.6pt;margin-top:4.8pt;width:480.8pt;height:77.95pt;z-index:251656192" coordsize="61061,9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">
            <v:shape id="テキスト ボックス 2" o:spid="_x0000_s2059" type="#_x0000_t202" style="position:absolute;width:61061;height:9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14:paraId="300AE9DE" w14:textId="77777777" w:rsidR="001720F8" w:rsidRPr="00D23EC8" w:rsidRDefault="001720F8">
                    <w:pPr>
                      <w:rPr>
                        <w:sz w:val="19"/>
                        <w:szCs w:val="19"/>
                      </w:rPr>
                    </w:pPr>
                    <w:r w:rsidRPr="00D23EC8">
                      <w:rPr>
                        <w:sz w:val="19"/>
                        <w:szCs w:val="19"/>
                      </w:rPr>
                      <w:t xml:space="preserve">Fig. 1 </w:t>
                    </w:r>
                  </w:p>
                </w:txbxContent>
              </v:textbox>
            </v:shape>
            <v:shape id="テキスト ボックス 26" o:spid="_x0000_s2060" type="#_x0000_t202" style="position:absolute;left:3411;top:47;width:57645;height:88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14:paraId="6ECB1C86" w14:textId="77777777" w:rsidR="001720F8" w:rsidRPr="00D23EC8" w:rsidRDefault="001720F8" w:rsidP="00A07ED3">
                    <w:pPr>
                      <w:pStyle w:val="JT-Caption0"/>
                    </w:pPr>
                    <w:r>
                      <w:t>The n</w:t>
                    </w:r>
                    <w:r w:rsidRPr="00D23EC8">
                      <w:t>onlinear propagation</w:t>
                    </w:r>
                    <w:r>
                      <w:t xml:space="preserve"> of plane acoustic wave</w:t>
                    </w:r>
                    <w:r w:rsidRPr="00D23EC8">
                      <w:t xml:space="preserve"> </w:t>
                    </w:r>
                    <w:r>
                      <w:t xml:space="preserve">radiated by the sound source. Using the exact solution of the system of Euler equations, the nondimensional profiles of fluid velocity, acoustic </w:t>
                    </w:r>
                    <w:proofErr w:type="gramStart"/>
                    <w:r>
                      <w:t>pressure</w:t>
                    </w:r>
                    <w:proofErr w:type="gramEnd"/>
                    <w:r>
                      <w:t xml:space="preserve"> and temperature variation at the time of shock formation are plotted with the solid (black), dashed (red) and dash-dotted (blue) curves, respectively. As the wave propagates, the nonlinear effect accumulates to distort the profile, and ultimately leads to the formation of shock wave. The shock formation point is denoted by a small arrow in the figure.</w:t>
                    </w:r>
                  </w:p>
                </w:txbxContent>
              </v:textbox>
            </v:shape>
          </v:group>
        </w:pict>
      </w:r>
    </w:p>
    <w:p w14:paraId="36282AA3" w14:textId="77777777" w:rsidR="001720F8" w:rsidRPr="00990250" w:rsidRDefault="001720F8" w:rsidP="00990250">
      <w:pPr>
        <w:pStyle w:val="JT-Text"/>
      </w:pPr>
    </w:p>
    <w:p w14:paraId="3DF87487" w14:textId="77777777" w:rsidR="001720F8" w:rsidRPr="00990250" w:rsidRDefault="001720F8" w:rsidP="00990250">
      <w:pPr>
        <w:pStyle w:val="JT-Text"/>
      </w:pPr>
    </w:p>
    <w:p w14:paraId="7F9B2A31" w14:textId="77777777" w:rsidR="001720F8" w:rsidRPr="00990250" w:rsidRDefault="001720F8" w:rsidP="00990250">
      <w:pPr>
        <w:pStyle w:val="JT-Text"/>
      </w:pPr>
    </w:p>
    <w:p w14:paraId="7EAEA11E" w14:textId="77777777" w:rsidR="001720F8" w:rsidRPr="00990250" w:rsidRDefault="001720F8" w:rsidP="00990250">
      <w:pPr>
        <w:pStyle w:val="JT-Text"/>
      </w:pPr>
    </w:p>
    <w:p w14:paraId="0C67FDE7" w14:textId="77777777" w:rsidR="001720F8" w:rsidRPr="00990250" w:rsidRDefault="001720F8" w:rsidP="00990250">
      <w:pPr>
        <w:pStyle w:val="JT-Text"/>
      </w:pPr>
    </w:p>
    <w:p w14:paraId="0C844017" w14:textId="77777777" w:rsidR="001720F8" w:rsidRDefault="001720F8" w:rsidP="00830D6C">
      <w:pPr>
        <w:pStyle w:val="JT-Text"/>
      </w:pPr>
    </w:p>
    <w:p w14:paraId="489B7C89" w14:textId="77777777" w:rsidR="001720F8" w:rsidRPr="00A275C1" w:rsidRDefault="001720F8" w:rsidP="00830D6C">
      <w:pPr>
        <w:pStyle w:val="JT-Section"/>
      </w:pPr>
      <w:r>
        <w:t>8</w:t>
      </w:r>
      <w:r w:rsidRPr="00C10456">
        <w:t xml:space="preserve">. </w:t>
      </w:r>
      <w:r>
        <w:t xml:space="preserve">Citation of equations, references, tables, </w:t>
      </w:r>
      <w:proofErr w:type="gramStart"/>
      <w:r>
        <w:t>figures</w:t>
      </w:r>
      <w:proofErr w:type="gramEnd"/>
      <w:r>
        <w:t xml:space="preserve"> and others in the t</w:t>
      </w:r>
      <w:r w:rsidRPr="00DE7B7B">
        <w:t>ext</w:t>
      </w:r>
    </w:p>
    <w:p w14:paraId="100566DE" w14:textId="77777777" w:rsidR="001720F8" w:rsidRPr="00990250" w:rsidRDefault="001720F8" w:rsidP="00990250">
      <w:pPr>
        <w:pStyle w:val="JT-Text"/>
      </w:pPr>
    </w:p>
    <w:p w14:paraId="3A4816FC" w14:textId="77777777" w:rsidR="001720F8" w:rsidRPr="00990250" w:rsidRDefault="001720F8" w:rsidP="00990250">
      <w:pPr>
        <w:pStyle w:val="JT-Text"/>
      </w:pPr>
      <w:r w:rsidRPr="00990250">
        <w:t xml:space="preserve">At the beginning of a sentence, "Equation" and "Figure" should not be abbreviated. Within a sentence, an equation is cited with the number and "Eq." for example, "Eq. (1)," and at the beginning of a sentence, it should be written out as "Equation (1)." Within a sentence, a figure should be cited with "Fig.," for example, "Fig. 1," and at the beginning of a sentence, it should be written out as "Figure 1." </w:t>
      </w:r>
    </w:p>
    <w:p w14:paraId="7AA68E32" w14:textId="77777777" w:rsidR="001720F8" w:rsidRPr="00584AB5" w:rsidRDefault="001720F8" w:rsidP="00501044">
      <w:pPr>
        <w:pStyle w:val="JT-Text"/>
      </w:pPr>
    </w:p>
    <w:p w14:paraId="62AA0D65" w14:textId="77777777" w:rsidR="001720F8" w:rsidRPr="00DA13FC" w:rsidRDefault="001720F8" w:rsidP="00CA78E3">
      <w:pPr>
        <w:pStyle w:val="JT-equations"/>
        <w:spacing w:before="137" w:after="137"/>
      </w:pPr>
      <w:r w:rsidRPr="00501044">
        <w:object w:dxaOrig="6240" w:dyaOrig="859" w14:anchorId="10253B0A">
          <v:shape id="_x0000_i1049" type="#_x0000_t75" style="width:312pt;height:42.75pt" o:ole="" fillcolor="window">
            <v:imagedata r:id="rId32" o:title=""/>
          </v:shape>
          <o:OLEObject Type="Embed" ProgID="Equation.3" ShapeID="_x0000_i1049" DrawAspect="Content" ObjectID="_1770464475" r:id="rId33"/>
        </w:object>
      </w:r>
      <w:r w:rsidRPr="00DA13FC">
        <w:t xml:space="preserve">          </w:t>
      </w:r>
      <w:r w:rsidRPr="00DA13FC">
        <w:tab/>
        <w:t>(1)</w:t>
      </w:r>
    </w:p>
    <w:p w14:paraId="30D0D800" w14:textId="77777777" w:rsidR="001720F8" w:rsidRPr="00DA13FC" w:rsidRDefault="001720F8" w:rsidP="00CA78E3">
      <w:pPr>
        <w:pStyle w:val="JT-equations"/>
        <w:spacing w:before="137" w:after="137"/>
      </w:pPr>
      <w:r w:rsidRPr="00DA13FC">
        <w:object w:dxaOrig="1560" w:dyaOrig="700" w14:anchorId="7F569598">
          <v:shape id="_x0000_i1050" type="#_x0000_t75" style="width:78.75pt;height:34.5pt" o:ole="" fillcolor="window">
            <v:imagedata r:id="rId34" o:title=""/>
          </v:shape>
          <o:OLEObject Type="Embed" ProgID="Equation.3" ShapeID="_x0000_i1050" DrawAspect="Content" ObjectID="_1770464476" r:id="rId35"/>
        </w:object>
      </w:r>
      <w:r w:rsidRPr="00DA13FC">
        <w:t xml:space="preserve">                                                     </w:t>
      </w:r>
      <w:r w:rsidRPr="00DA13FC">
        <w:tab/>
        <w:t xml:space="preserve"> (2)</w:t>
      </w:r>
    </w:p>
    <w:p w14:paraId="56FB3896" w14:textId="77777777" w:rsidR="001720F8" w:rsidRPr="00DA13FC" w:rsidRDefault="001720F8" w:rsidP="00CA78E3">
      <w:pPr>
        <w:pStyle w:val="JT-equations"/>
        <w:spacing w:before="137" w:after="137"/>
      </w:pPr>
      <w:r w:rsidRPr="00DA13FC">
        <w:object w:dxaOrig="4120" w:dyaOrig="660" w14:anchorId="37B5D371">
          <v:shape id="_x0000_i1051" type="#_x0000_t75" style="width:205.5pt;height:32.25pt" o:ole="" fillcolor="window">
            <v:imagedata r:id="rId36" o:title=""/>
          </v:shape>
          <o:OLEObject Type="Embed" ProgID="Equation.3" ShapeID="_x0000_i1051" DrawAspect="Content" ObjectID="_1770464477" r:id="rId37"/>
        </w:object>
      </w:r>
      <w:r w:rsidRPr="00DA13FC">
        <w:t xml:space="preserve">                                    </w:t>
      </w:r>
      <w:r w:rsidRPr="00DA13FC">
        <w:tab/>
        <w:t>(3)</w:t>
      </w:r>
    </w:p>
    <w:p w14:paraId="7EB6C25B" w14:textId="77777777" w:rsidR="001720F8" w:rsidRPr="00DA13FC" w:rsidRDefault="001720F8" w:rsidP="00CA78E3">
      <w:pPr>
        <w:pStyle w:val="JT-equations"/>
        <w:spacing w:before="137" w:after="137"/>
      </w:pPr>
      <w:r w:rsidRPr="00DA13FC">
        <w:object w:dxaOrig="2840" w:dyaOrig="639" w14:anchorId="557D6D31">
          <v:shape id="_x0000_i1052" type="#_x0000_t75" style="width:139.5pt;height:31.5pt" o:ole="" fillcolor="window">
            <v:imagedata r:id="rId38" o:title=""/>
          </v:shape>
          <o:OLEObject Type="Embed" ProgID="Equation.3" ShapeID="_x0000_i1052" DrawAspect="Content" ObjectID="_1770464478" r:id="rId39"/>
        </w:object>
      </w:r>
      <w:r w:rsidRPr="00DA13FC">
        <w:t xml:space="preserve">                                          </w:t>
      </w:r>
      <w:r w:rsidRPr="00DA13FC">
        <w:tab/>
        <w:t>(4)</w:t>
      </w:r>
    </w:p>
    <w:p w14:paraId="444B2487" w14:textId="77777777" w:rsidR="001720F8" w:rsidRDefault="001720F8" w:rsidP="00830D6C">
      <w:pPr>
        <w:pStyle w:val="JT-Text"/>
      </w:pPr>
    </w:p>
    <w:p w14:paraId="11C53878" w14:textId="77777777" w:rsidR="001720F8" w:rsidRDefault="001720F8" w:rsidP="00830D6C">
      <w:pPr>
        <w:pStyle w:val="JT-Text"/>
      </w:pPr>
      <w:r w:rsidRPr="00BF0398">
        <w:t>Italic type must be used for physical and mathematical symbols.</w:t>
      </w:r>
      <w:r>
        <w:t xml:space="preserve"> Upright Roman type may be used for differentiation operator d as shown in Eq. (1).</w:t>
      </w:r>
    </w:p>
    <w:p w14:paraId="56141CDF" w14:textId="77777777" w:rsidR="001720F8" w:rsidRDefault="001720F8" w:rsidP="00830D6C">
      <w:pPr>
        <w:pStyle w:val="JT-Text"/>
      </w:pPr>
    </w:p>
    <w:p w14:paraId="6C463557" w14:textId="77777777" w:rsidR="00830724" w:rsidRDefault="00830724" w:rsidP="00830724">
      <w:pPr>
        <w:pStyle w:val="JT-Section"/>
        <w:rPr>
          <w:rFonts w:cs="Times New Roman"/>
        </w:rPr>
      </w:pPr>
      <w:r>
        <w:rPr>
          <w:rFonts w:cs="Times New Roman"/>
        </w:rPr>
        <w:t xml:space="preserve">9. </w:t>
      </w:r>
      <w:r>
        <w:t xml:space="preserve">Acknowledgments </w:t>
      </w:r>
      <w:r>
        <w:rPr>
          <w:rFonts w:cs="Times New Roman"/>
        </w:rPr>
        <w:t>and conflicts of interest</w:t>
      </w:r>
    </w:p>
    <w:p w14:paraId="2B488C30" w14:textId="77777777" w:rsidR="00830724" w:rsidRDefault="00830724" w:rsidP="00830724">
      <w:pPr>
        <w:pStyle w:val="JT-Section"/>
        <w:rPr>
          <w:rFonts w:cs="Times New Roman"/>
        </w:rPr>
      </w:pPr>
    </w:p>
    <w:p w14:paraId="5C792D6F" w14:textId="77777777" w:rsidR="00830724" w:rsidRDefault="00830724" w:rsidP="00830724">
      <w:pPr>
        <w:pStyle w:val="JT-Text"/>
      </w:pPr>
      <w:r>
        <w:t>Acknowledgments to the collaborators, advisors, funding sources, organizations, and so forth, who aided in writing the paper, should be noted in this section. All author(s) or co-author(s) who may have a conflict of interest regarding the content of the manuscript should explicitly declare such information in the interest of accountability and transparency.</w:t>
      </w:r>
    </w:p>
    <w:p w14:paraId="505B05A0" w14:textId="77777777" w:rsidR="00830724" w:rsidRPr="00830724" w:rsidRDefault="00830724" w:rsidP="00830D6C">
      <w:pPr>
        <w:pStyle w:val="JT-Text"/>
        <w:rPr>
          <w:rFonts w:hint="eastAsia"/>
        </w:rPr>
      </w:pPr>
    </w:p>
    <w:p w14:paraId="5CA48993" w14:textId="5F515170" w:rsidR="001720F8" w:rsidRPr="00267914" w:rsidRDefault="00830724" w:rsidP="00830D6C">
      <w:pPr>
        <w:pStyle w:val="JT-Section"/>
      </w:pPr>
      <w:r>
        <w:t>10</w:t>
      </w:r>
      <w:r w:rsidR="001720F8" w:rsidRPr="00C10456">
        <w:t xml:space="preserve">. </w:t>
      </w:r>
      <w:r w:rsidR="001720F8" w:rsidRPr="00267914">
        <w:t>References</w:t>
      </w:r>
    </w:p>
    <w:p w14:paraId="2F3EC231" w14:textId="77777777" w:rsidR="001720F8" w:rsidRDefault="001720F8" w:rsidP="00830D6C">
      <w:pPr>
        <w:pStyle w:val="JT-Text"/>
      </w:pPr>
      <w:bookmarkStart w:id="5" w:name="Reference"/>
      <w:bookmarkEnd w:id="5"/>
    </w:p>
    <w:p w14:paraId="15AC99F6" w14:textId="77777777" w:rsidR="001720F8" w:rsidRPr="00830D6C" w:rsidRDefault="001720F8" w:rsidP="00830D6C">
      <w:pPr>
        <w:pStyle w:val="JT-Text"/>
      </w:pPr>
      <w:r w:rsidRPr="00185097">
        <w:t>Citations in the text are indicated by author’s last name and year with the list of references arranged in alphabetic order: for example, (Ahrendt and Taplin, 1951) or the book by Ahrendt and Taplin (1951).</w:t>
      </w:r>
      <w:r w:rsidRPr="0045742A">
        <w:t xml:space="preserve"> For a reference from three or more authors, the citation in the text is indicated by the first author's name followed by "et al." and the year: for example, (Takeuchi, et al., 2006). More than one reference from the same author(s) in the same year are identified by the letters "a", "b", "c", placed after the year: for example, (Karin and Hanamura, 2010a, 2010b). Unpublished works (including papers not yet submitted or not yet published) should be avoided. The complete name of the jou</w:t>
      </w:r>
      <w:r w:rsidRPr="00F04D08">
        <w:t>rnal referred to should be given.</w:t>
      </w:r>
      <w:r>
        <w:t xml:space="preserve"> Cite references published as recently as possible. It is recommended for contributors to cite articles published in journals of the JSME, if possible. If a</w:t>
      </w:r>
      <w:r w:rsidRPr="002A24CA">
        <w:t xml:space="preserve"> reference is not written in English, author</w:t>
      </w:r>
      <w:r>
        <w:t>s are required to translate the title</w:t>
      </w:r>
      <w:r w:rsidRPr="002A24CA">
        <w:t xml:space="preserve"> into English and indicate</w:t>
      </w:r>
      <w:r>
        <w:t xml:space="preserve"> the original language</w:t>
      </w:r>
      <w:r w:rsidRPr="002A24CA">
        <w:t xml:space="preserve"> as "(in Japanese)," for example.</w:t>
      </w:r>
      <w:r>
        <w:t xml:space="preserve"> See an example below.</w:t>
      </w:r>
    </w:p>
    <w:p w14:paraId="199B22C6" w14:textId="77777777" w:rsidR="001720F8" w:rsidRPr="00686ECB" w:rsidRDefault="001720F8" w:rsidP="00686ECB">
      <w:pPr>
        <w:pStyle w:val="JT-Text"/>
      </w:pPr>
    </w:p>
    <w:p w14:paraId="6F91C671" w14:textId="77777777" w:rsidR="001720F8" w:rsidRDefault="001720F8" w:rsidP="00567748">
      <w:pPr>
        <w:pStyle w:val="JT-Section"/>
      </w:pPr>
      <w:r w:rsidRPr="007E1F1A">
        <w:t>References</w:t>
      </w:r>
    </w:p>
    <w:p w14:paraId="4676C5F3" w14:textId="77777777" w:rsidR="001720F8" w:rsidRPr="004872AC" w:rsidRDefault="001720F8" w:rsidP="004872AC">
      <w:pPr>
        <w:pStyle w:val="Reference"/>
      </w:pPr>
    </w:p>
    <w:p w14:paraId="5594E081" w14:textId="77777777" w:rsidR="001720F8" w:rsidRPr="004872AC" w:rsidRDefault="001720F8" w:rsidP="004872AC">
      <w:pPr>
        <w:pStyle w:val="Reference"/>
      </w:pPr>
      <w:r w:rsidRPr="004872AC">
        <w:t>Ahrendt, W. R. and Taplin, J. F., Automatic Feedback Control (1951), p.12, McGraw-Hill.</w:t>
      </w:r>
    </w:p>
    <w:p w14:paraId="4B759DEA" w14:textId="77777777" w:rsidR="001720F8" w:rsidRPr="004872AC" w:rsidRDefault="001720F8" w:rsidP="004872AC">
      <w:pPr>
        <w:pStyle w:val="Reference"/>
      </w:pPr>
      <w:r w:rsidRPr="004872AC">
        <w:t>International Federation of Library Associations and Institutions, Digital libraries: Resources and project, IFLANET (online), available from &lt;http://www.ifla.org/II/htm&gt;, (accessed on 30</w:t>
      </w:r>
      <w:r>
        <w:t xml:space="preserve"> </w:t>
      </w:r>
      <w:proofErr w:type="gramStart"/>
      <w:r>
        <w:t>November</w:t>
      </w:r>
      <w:r w:rsidRPr="004872AC">
        <w:t>,</w:t>
      </w:r>
      <w:proofErr w:type="gramEnd"/>
      <w:r w:rsidRPr="004872AC">
        <w:t xml:space="preserve"> 1999).</w:t>
      </w:r>
    </w:p>
    <w:p w14:paraId="7A37E6CE" w14:textId="77777777" w:rsidR="001720F8" w:rsidRPr="004872AC" w:rsidRDefault="001720F8" w:rsidP="004872AC">
      <w:pPr>
        <w:pStyle w:val="Reference"/>
      </w:pPr>
      <w:r w:rsidRPr="004872AC">
        <w:t>Kameyama, H., Production method of thermal conductive catalyst, Japanese patent disclosure H00-100100 (1990).</w:t>
      </w:r>
    </w:p>
    <w:p w14:paraId="4D9E7402" w14:textId="77777777" w:rsidR="001720F8" w:rsidRPr="004872AC" w:rsidRDefault="001720F8" w:rsidP="004872AC">
      <w:pPr>
        <w:pStyle w:val="Reference"/>
      </w:pPr>
      <w:r w:rsidRPr="004872AC">
        <w:t xml:space="preserve">Karin, P. and Hanamura, K., Microscopic </w:t>
      </w:r>
      <w:r>
        <w:t>v</w:t>
      </w:r>
      <w:r w:rsidRPr="004872AC">
        <w:t xml:space="preserve">isualization of PM </w:t>
      </w:r>
      <w:r>
        <w:t>t</w:t>
      </w:r>
      <w:r w:rsidRPr="004872AC">
        <w:t xml:space="preserve">rapping and </w:t>
      </w:r>
      <w:r>
        <w:t>r</w:t>
      </w:r>
      <w:r w:rsidRPr="004872AC">
        <w:t xml:space="preserve">egeneration in a </w:t>
      </w:r>
      <w:r>
        <w:t>d</w:t>
      </w:r>
      <w:r w:rsidRPr="004872AC">
        <w:t xml:space="preserve">iesel </w:t>
      </w:r>
      <w:r>
        <w:t>p</w:t>
      </w:r>
      <w:r w:rsidRPr="004872AC">
        <w:t xml:space="preserve">articulate </w:t>
      </w:r>
      <w:r>
        <w:t>c</w:t>
      </w:r>
      <w:r w:rsidRPr="004872AC">
        <w:t>atalyst-</w:t>
      </w:r>
      <w:r>
        <w:t>m</w:t>
      </w:r>
      <w:r w:rsidRPr="004872AC">
        <w:t xml:space="preserve">embrane </w:t>
      </w:r>
      <w:r>
        <w:t>f</w:t>
      </w:r>
      <w:r w:rsidRPr="004872AC">
        <w:t>ilter (DPMF), Transactions of Society of Automotive Engineers of Japan, Vol.41, No.1 (2010a), pp.103–108.</w:t>
      </w:r>
    </w:p>
    <w:p w14:paraId="52D53E47" w14:textId="77777777" w:rsidR="001720F8" w:rsidRPr="004872AC" w:rsidRDefault="001720F8" w:rsidP="004872AC">
      <w:pPr>
        <w:pStyle w:val="Reference"/>
      </w:pPr>
      <w:r w:rsidRPr="004872AC">
        <w:t xml:space="preserve">Karin, P. and Hanamura, K., Microscopic </w:t>
      </w:r>
      <w:r>
        <w:t>visualization of p</w:t>
      </w:r>
      <w:r w:rsidRPr="004872AC">
        <w:t xml:space="preserve">articulate </w:t>
      </w:r>
      <w:r>
        <w:t>m</w:t>
      </w:r>
      <w:r w:rsidRPr="004872AC">
        <w:t xml:space="preserve">atter </w:t>
      </w:r>
      <w:r>
        <w:t>t</w:t>
      </w:r>
      <w:r w:rsidRPr="004872AC">
        <w:t xml:space="preserve">rapping and </w:t>
      </w:r>
      <w:r>
        <w:t>o</w:t>
      </w:r>
      <w:r w:rsidRPr="004872AC">
        <w:t xml:space="preserve">xidation </w:t>
      </w:r>
      <w:r>
        <w:t>b</w:t>
      </w:r>
      <w:r w:rsidRPr="004872AC">
        <w:t xml:space="preserve">ehaviors in a </w:t>
      </w:r>
      <w:r>
        <w:t>d</w:t>
      </w:r>
      <w:r w:rsidRPr="004872AC">
        <w:t xml:space="preserve">iesel </w:t>
      </w:r>
      <w:r>
        <w:t>p</w:t>
      </w:r>
      <w:r w:rsidRPr="004872AC">
        <w:t xml:space="preserve">articulate </w:t>
      </w:r>
      <w:r>
        <w:t>c</w:t>
      </w:r>
      <w:r w:rsidRPr="004872AC">
        <w:t>atalyst-</w:t>
      </w:r>
      <w:r>
        <w:t>m</w:t>
      </w:r>
      <w:r w:rsidRPr="004872AC">
        <w:t xml:space="preserve">embrane </w:t>
      </w:r>
      <w:r>
        <w:t>f</w:t>
      </w:r>
      <w:r w:rsidRPr="004872AC">
        <w:t>ilter, Transactions of Society of Automotive Engineers of Japan, Vol.41, No.4 (2010b), pp.853–858.</w:t>
      </w:r>
    </w:p>
    <w:p w14:paraId="59C3038E" w14:textId="77777777" w:rsidR="001720F8" w:rsidRPr="004872AC" w:rsidRDefault="001720F8" w:rsidP="004872AC">
      <w:pPr>
        <w:pStyle w:val="Reference"/>
      </w:pPr>
      <w:r w:rsidRPr="004872AC">
        <w:t>Keer, L. M., Lin, W. and Achenbach, J. D., Resonance effects for a crack near a free surface, Transactions of the ASME, Journal of Applied Mechanics, Vol.51, No.1 (1984), pp.65–70.</w:t>
      </w:r>
    </w:p>
    <w:p w14:paraId="296C4FA8" w14:textId="77777777" w:rsidR="001720F8" w:rsidRPr="004872AC" w:rsidRDefault="001720F8" w:rsidP="004872AC">
      <w:pPr>
        <w:pStyle w:val="Reference"/>
      </w:pPr>
      <w:r w:rsidRPr="004872AC">
        <w:t xml:space="preserve">Nagashima, A., </w:t>
      </w:r>
      <w:r>
        <w:t>N</w:t>
      </w:r>
      <w:r w:rsidRPr="004872AC">
        <w:t xml:space="preserve">ew </w:t>
      </w:r>
      <w:r>
        <w:t>y</w:t>
      </w:r>
      <w:r w:rsidRPr="004872AC">
        <w:t>ear's greeting, Journal of the Japan Society of Mechanical Engineers, Vol.108, No.1034 (2005), pp.1–2 (in Japanese)</w:t>
      </w:r>
      <w:r>
        <w:t>.</w:t>
      </w:r>
    </w:p>
    <w:p w14:paraId="3B38972E" w14:textId="77777777" w:rsidR="001720F8" w:rsidRPr="004872AC" w:rsidRDefault="001720F8" w:rsidP="004872AC">
      <w:pPr>
        <w:pStyle w:val="Reference"/>
      </w:pPr>
      <w:r w:rsidRPr="004872AC">
        <w:t>Tagawa, A. and Yamashita, T., Development of real time sensor for under sodium viewer, Proceedings of the 19th International Conference on Nuclear Engineering (ICONE-19) (2011), Paper No. ICONE19–43187.</w:t>
      </w:r>
    </w:p>
    <w:p w14:paraId="050C8D91" w14:textId="77777777" w:rsidR="001720F8" w:rsidRPr="004872AC" w:rsidRDefault="001720F8" w:rsidP="004872AC">
      <w:pPr>
        <w:pStyle w:val="Reference"/>
      </w:pPr>
      <w:r w:rsidRPr="004872AC">
        <w:t xml:space="preserve">Takeuchi, S., Yamazaki, T. and </w:t>
      </w:r>
      <w:proofErr w:type="spellStart"/>
      <w:r w:rsidRPr="004872AC">
        <w:t>Kajishima</w:t>
      </w:r>
      <w:proofErr w:type="spellEnd"/>
      <w:r w:rsidRPr="004872AC">
        <w:t xml:space="preserve">, T., Study of solid-fluid interaction in body-fixed non-inertial frame of reference, Journal of Fluid Science and Technology, Vol.1, No.1 (2006), pp.1–11. </w:t>
      </w:r>
    </w:p>
    <w:p w14:paraId="4D9F9C96" w14:textId="77777777" w:rsidR="001720F8" w:rsidRPr="004872AC" w:rsidRDefault="001720F8" w:rsidP="004872AC">
      <w:pPr>
        <w:pStyle w:val="Reference"/>
      </w:pPr>
      <w:r w:rsidRPr="004872AC">
        <w:t xml:space="preserve">Takeuchi, Y., Ultraprecision </w:t>
      </w:r>
      <w:proofErr w:type="spellStart"/>
      <w:r w:rsidRPr="004872AC">
        <w:t>micromilling</w:t>
      </w:r>
      <w:proofErr w:type="spellEnd"/>
      <w:r w:rsidRPr="004872AC">
        <w:t xml:space="preserve"> technology, Transactions of the Japan Society of Mechanical Engineers, Series C, Vol.71, No.701 (2005), pp.1–4 (in Japanese)</w:t>
      </w:r>
      <w:r>
        <w:t>.</w:t>
      </w:r>
    </w:p>
    <w:p w14:paraId="7F470712" w14:textId="77777777" w:rsidR="001720F8" w:rsidRPr="004872AC" w:rsidRDefault="001720F8" w:rsidP="004872AC">
      <w:pPr>
        <w:pStyle w:val="Reference"/>
      </w:pPr>
      <w:r w:rsidRPr="004872AC">
        <w:lastRenderedPageBreak/>
        <w:t>The Japan Society of Mechanical Engineers ed., JSME Data Handbook: Heat Transfer (1979), p.123, The Japan Society of Mechanical Engineers (in Japanese)</w:t>
      </w:r>
      <w:r>
        <w:t>.</w:t>
      </w:r>
    </w:p>
    <w:p w14:paraId="62E742E9" w14:textId="77777777" w:rsidR="001720F8" w:rsidRDefault="001720F8" w:rsidP="00600072">
      <w:pPr>
        <w:pStyle w:val="Reference"/>
      </w:pPr>
      <w:proofErr w:type="spellStart"/>
      <w:r w:rsidRPr="004872AC">
        <w:t>Tsutahara</w:t>
      </w:r>
      <w:proofErr w:type="spellEnd"/>
      <w:r w:rsidRPr="004872AC">
        <w:t>, M. Tamura, A. and Kataoka, T</w:t>
      </w:r>
      <w:r>
        <w:t>.</w:t>
      </w:r>
      <w:r w:rsidRPr="004872AC">
        <w:t>, A study of SIS of surfactant by the finite difference lattice Boltzmann method, Proceedings of the 16th Computational Mechanics Conference (2003), pp.121–122 (in Japanese)</w:t>
      </w:r>
      <w:r>
        <w:t>.</w:t>
      </w:r>
    </w:p>
    <w:p w14:paraId="5CFECAC5" w14:textId="77777777" w:rsidR="0057282D" w:rsidRPr="0057282D" w:rsidRDefault="005A3A5A" w:rsidP="0057282D">
      <w:pPr>
        <w:pStyle w:val="Reference"/>
      </w:pPr>
      <w:r w:rsidRPr="005A3A5A">
        <w:t>Watanabe, T., Sakai, Y., Nagata, K., Terashima, O., Ito, Y. and Hayase, T., DNS of turbulent Schmidt number and eddy diffusivity for reactive concentrations, Transactions of the JSME (in Japanese), Vol. 80,</w:t>
      </w:r>
      <w:r w:rsidR="00FD7CAD">
        <w:rPr>
          <w:rFonts w:hint="eastAsia"/>
        </w:rPr>
        <w:t xml:space="preserve"> </w:t>
      </w:r>
      <w:r w:rsidRPr="005A3A5A">
        <w:t>No. 809 (2014</w:t>
      </w:r>
      <w:proofErr w:type="gramStart"/>
      <w:r w:rsidRPr="005A3A5A">
        <w:t>),  DOI</w:t>
      </w:r>
      <w:proofErr w:type="gramEnd"/>
      <w:r w:rsidRPr="005A3A5A">
        <w:t>:10.1299/transjsme.2014fe0008.</w:t>
      </w:r>
    </w:p>
    <w:sectPr w:rsidR="0057282D" w:rsidRPr="0057282D" w:rsidSect="00424F42">
      <w:headerReference w:type="default" r:id="rId40"/>
      <w:footerReference w:type="default" r:id="rId41"/>
      <w:headerReference w:type="first" r:id="rId42"/>
      <w:footerReference w:type="first" r:id="rId43"/>
      <w:pgSz w:w="11906" w:h="16838" w:code="9"/>
      <w:pgMar w:top="1418" w:right="1134" w:bottom="1418" w:left="1134" w:header="652" w:footer="652" w:gutter="0"/>
      <w:cols w:space="425"/>
      <w:titlePg/>
      <w:docGrid w:type="linesAndChars" w:linePitch="274" w:charSpace="1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E95FC" w14:textId="77777777" w:rsidR="00BD4588" w:rsidRDefault="00BD4588">
      <w:r>
        <w:separator/>
      </w:r>
    </w:p>
  </w:endnote>
  <w:endnote w:type="continuationSeparator" w:id="0">
    <w:p w14:paraId="53284A16" w14:textId="77777777" w:rsidR="00BD4588" w:rsidRDefault="00BD4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C4C3D" w14:textId="3EA60B36" w:rsidR="001720F8" w:rsidRPr="006D70EB" w:rsidRDefault="001720F8" w:rsidP="0083245D">
    <w:pPr>
      <w:rPr>
        <w:rFonts w:ascii="Arial" w:eastAsia="Arial Unicode MS" w:hAnsi="Arial" w:cs="Arial"/>
        <w:sz w:val="16"/>
        <w:szCs w:val="16"/>
      </w:rPr>
    </w:pPr>
    <w:r w:rsidRPr="006D70EB">
      <w:rPr>
        <w:rFonts w:ascii="Arial" w:eastAsia="Arial Unicode MS" w:hAnsi="Arial" w:cs="Arial"/>
        <w:sz w:val="16"/>
        <w:szCs w:val="16"/>
      </w:rPr>
      <w:t xml:space="preserve">[DOI: </w:t>
    </w:r>
    <w:r>
      <w:rPr>
        <w:rFonts w:ascii="Arial" w:eastAsia="Arial Unicode MS" w:hAnsi="Arial" w:cs="Arial"/>
        <w:sz w:val="16"/>
        <w:szCs w:val="16"/>
      </w:rPr>
      <w:t>10</w:t>
    </w:r>
    <w:r w:rsidRPr="006D70EB">
      <w:rPr>
        <w:rFonts w:ascii="Arial" w:eastAsia="Arial Unicode MS" w:hAnsi="Arial" w:cs="Arial"/>
        <w:sz w:val="16"/>
        <w:szCs w:val="16"/>
      </w:rPr>
      <w:t>.</w:t>
    </w:r>
    <w:r>
      <w:rPr>
        <w:rFonts w:ascii="Arial" w:eastAsia="Arial Unicode MS" w:hAnsi="Arial" w:cs="Arial"/>
        <w:sz w:val="16"/>
        <w:szCs w:val="16"/>
      </w:rPr>
      <w:t>1299</w:t>
    </w:r>
    <w:r w:rsidRPr="006D70EB">
      <w:rPr>
        <w:rFonts w:ascii="Arial" w:eastAsia="Arial Unicode MS" w:hAnsi="Arial" w:cs="Arial"/>
        <w:sz w:val="16"/>
        <w:szCs w:val="16"/>
      </w:rPr>
      <w:t>/</w:t>
    </w:r>
    <w:r w:rsidR="00DD7A0B">
      <w:rPr>
        <w:rFonts w:ascii="Arial" w:eastAsia="Arial Unicode MS" w:hAnsi="Arial" w:cs="Arial" w:hint="eastAsia"/>
        <w:sz w:val="16"/>
        <w:szCs w:val="16"/>
      </w:rPr>
      <w:t>xxx</w:t>
    </w:r>
    <w:r>
      <w:rPr>
        <w:rFonts w:ascii="Arial" w:eastAsia="Arial Unicode MS" w:hAnsi="Arial" w:cs="Arial"/>
        <w:sz w:val="16"/>
        <w:szCs w:val="16"/>
      </w:rPr>
      <w:t>.</w:t>
    </w:r>
    <w:r w:rsidR="00B33A77">
      <w:rPr>
        <w:rFonts w:ascii="Arial" w:eastAsia="Arial Unicode MS" w:hAnsi="Arial" w:cs="Arial"/>
        <w:sz w:val="16"/>
        <w:szCs w:val="16"/>
      </w:rPr>
      <w:t>20</w:t>
    </w:r>
    <w:r w:rsidR="00105A4C">
      <w:rPr>
        <w:rFonts w:ascii="Arial" w:eastAsia="Arial Unicode MS" w:hAnsi="Arial" w:cs="Arial"/>
        <w:sz w:val="16"/>
        <w:szCs w:val="16"/>
      </w:rPr>
      <w:t>XX</w:t>
    </w:r>
    <w:r w:rsidR="00DD7A0B">
      <w:rPr>
        <w:rFonts w:ascii="Arial" w:eastAsia="Arial Unicode MS" w:hAnsi="Arial" w:cs="Arial" w:hint="eastAsia"/>
        <w:sz w:val="16"/>
        <w:szCs w:val="16"/>
      </w:rPr>
      <w:t>xxx0</w:t>
    </w:r>
    <w:r w:rsidRPr="00C7177B">
      <w:rPr>
        <w:rFonts w:ascii="Arial" w:eastAsia="Arial Unicode MS" w:hAnsi="Arial" w:cs="Arial"/>
        <w:sz w:val="16"/>
        <w:szCs w:val="16"/>
      </w:rPr>
      <w:t>00x</w:t>
    </w:r>
    <w:r w:rsidRPr="006D70EB">
      <w:rPr>
        <w:rFonts w:ascii="Arial" w:eastAsia="Arial Unicode MS" w:hAnsi="Arial" w:cs="Arial"/>
        <w:sz w:val="16"/>
        <w:szCs w:val="16"/>
      </w:rPr>
      <w:t xml:space="preserve">]                                      </w:t>
    </w:r>
    <w:r w:rsidR="00AD32F4">
      <w:rPr>
        <w:rFonts w:ascii="Arial" w:eastAsia="Arial Unicode MS" w:hAnsi="Arial" w:cs="Arial" w:hint="eastAsia"/>
        <w:sz w:val="16"/>
        <w:szCs w:val="16"/>
      </w:rPr>
      <w:t xml:space="preserve">  </w:t>
    </w:r>
    <w:r w:rsidRPr="006D70EB">
      <w:rPr>
        <w:rFonts w:ascii="Arial" w:eastAsia="Arial Unicode MS" w:hAnsi="Arial" w:cs="Arial"/>
        <w:sz w:val="16"/>
        <w:szCs w:val="16"/>
      </w:rPr>
      <w:t xml:space="preserve">   </w:t>
    </w:r>
    <w:r>
      <w:rPr>
        <w:rFonts w:ascii="Arial" w:eastAsia="Arial Unicode MS" w:hAnsi="Arial" w:cs="Arial"/>
        <w:sz w:val="16"/>
        <w:szCs w:val="16"/>
      </w:rPr>
      <w:t xml:space="preserve">  </w:t>
    </w:r>
    <w:r w:rsidRPr="006D70EB">
      <w:rPr>
        <w:rFonts w:ascii="Arial" w:eastAsia="Arial Unicode MS" w:hAnsi="Arial" w:cs="Arial"/>
        <w:sz w:val="16"/>
        <w:szCs w:val="16"/>
      </w:rPr>
      <w:t>© 20</w:t>
    </w:r>
    <w:r w:rsidR="00105A4C">
      <w:rPr>
        <w:rFonts w:ascii="Arial" w:eastAsia="Arial Unicode MS" w:hAnsi="Arial" w:cs="Arial"/>
        <w:sz w:val="16"/>
        <w:szCs w:val="16"/>
      </w:rPr>
      <w:t>XX</w:t>
    </w:r>
    <w:r w:rsidRPr="006D70EB">
      <w:rPr>
        <w:rFonts w:ascii="Arial" w:eastAsia="Arial Unicode MS" w:hAnsi="Arial" w:cs="Arial"/>
        <w:sz w:val="16"/>
        <w:szCs w:val="16"/>
      </w:rPr>
      <w:t xml:space="preserve"> The Japan Society of Mechanical Engineers</w:t>
    </w:r>
  </w:p>
  <w:p w14:paraId="7AF5A4A3" w14:textId="77777777" w:rsidR="001720F8" w:rsidRDefault="001720F8" w:rsidP="003024C2">
    <w:pPr>
      <w:ind w:right="320"/>
      <w:jc w:val="righ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7F18" w14:textId="77777777" w:rsidR="001720F8" w:rsidRPr="00956FE2" w:rsidRDefault="00830724">
    <w:pPr>
      <w:rPr>
        <w:rFonts w:ascii="Arial" w:eastAsia="Arial Unicode MS" w:hAnsi="Arial" w:cs="Arial"/>
        <w:sz w:val="16"/>
        <w:szCs w:val="16"/>
      </w:rPr>
    </w:pPr>
    <w:r>
      <w:rPr>
        <w:noProof/>
      </w:rPr>
      <w:pict w14:anchorId="09366BDB">
        <v:shapetype id="_x0000_t202" coordsize="21600,21600" o:spt="202" path="m,l,21600r21600,l21600,xe">
          <v:stroke joinstyle="miter"/>
          <v:path gradientshapeok="t" o:connecttype="rect"/>
        </v:shapetype>
        <v:shape id="Text Box 9" o:spid="_x0000_s1026" type="#_x0000_t202" style="position:absolute;left:0;text-align:left;margin-left:562.75pt;margin-top:804.85pt;width:32.6pt;height:11.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" fillcolor="#065ca8" stroked="f">
          <v:textbox inset="4.5pt,0,0,0">
            <w:txbxContent>
              <w:p w14:paraId="50CEB5BA" w14:textId="77777777" w:rsidR="001720F8" w:rsidRDefault="00424998" w:rsidP="00830D6C">
                <w:pPr>
                  <w:pStyle w:val="JT-Footer"/>
                </w:pPr>
                <w:r>
                  <w:fldChar w:fldCharType="begin"/>
                </w:r>
                <w:r w:rsidR="00AD32F4">
                  <w:instrText xml:space="preserve"> PAGE </w:instrText>
                </w:r>
                <w:r>
                  <w:fldChar w:fldCharType="separate"/>
                </w:r>
                <w:r w:rsidR="00DC7E08">
                  <w:rPr>
                    <w:noProof/>
                  </w:rPr>
                  <w:t>1</w:t>
                </w:r>
                <w:r>
                  <w:rPr>
                    <w:noProof/>
                  </w:rPr>
                  <w:fldChar w:fldCharType="end"/>
                </w:r>
              </w:p>
            </w:txbxContent>
          </v:textbox>
          <w10:wrap anchorx="page" anchory="page"/>
          <w10:anchorlock/>
        </v:shape>
      </w:pict>
    </w:r>
    <w:r>
      <w:rPr>
        <w:noProof/>
      </w:rPr>
      <w:pict w14:anchorId="07D4696F">
        <v:line id="Line 8" o:spid="_x0000_s1025" style="position:absolute;left:0;text-align:left;z-index:251656192;visibility:visible;mso-wrap-distance-top:-6e-5mm;mso-wrap-distance-bottom:-6e-5mm;mso-position-horizontal-relative:page;mso-position-vertical-relative:page" from="31.2pt,810.35pt" to="595.3pt,8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" strokecolor="#065ca8" strokeweight=".25pt">
          <w10:wrap anchorx="page" anchory="page"/>
          <w10:anchorlock/>
        </v:line>
      </w:pict>
    </w:r>
    <w:r w:rsidR="001720F8">
      <w:rPr>
        <w:rFonts w:ascii="Arial" w:eastAsia="Arial Unicode MS" w:hAnsi="Arial" w:cs="Arial"/>
        <w:sz w:val="16"/>
        <w:szCs w:val="16"/>
      </w:rPr>
      <w:t xml:space="preserve">Paper </w:t>
    </w:r>
    <w:proofErr w:type="spellStart"/>
    <w:proofErr w:type="gramStart"/>
    <w:r w:rsidR="001720F8" w:rsidRPr="006D70EB">
      <w:rPr>
        <w:rFonts w:ascii="Arial" w:eastAsia="Arial Unicode MS" w:hAnsi="Arial" w:cs="Arial"/>
        <w:sz w:val="16"/>
        <w:szCs w:val="16"/>
      </w:rPr>
      <w:t>No.xx</w:t>
    </w:r>
    <w:proofErr w:type="gramEnd"/>
    <w:r w:rsidR="001720F8" w:rsidRPr="006D70EB">
      <w:rPr>
        <w:rFonts w:ascii="Arial" w:eastAsia="Arial Unicode MS" w:hAnsi="Arial" w:cs="Arial"/>
        <w:sz w:val="16"/>
        <w:szCs w:val="16"/>
      </w:rPr>
      <w:t>-xxxx</w:t>
    </w:r>
    <w:proofErr w:type="spellEnd"/>
    <w:r w:rsidR="00956FE2">
      <w:rPr>
        <w:rFonts w:ascii="Arial" w:eastAsia="Arial Unicode MS" w:hAnsi="Arial" w:cs="Arial" w:hint="eastAsia"/>
        <w:sz w:val="16"/>
        <w:szCs w:val="16"/>
      </w:rPr>
      <w:t xml:space="preserve">   </w:t>
    </w:r>
    <w:r w:rsidR="00956FE2" w:rsidRPr="00956FE2">
      <w:rPr>
        <w:rFonts w:ascii="Arial" w:eastAsia="Arial Unicode MS" w:hAnsi="Arial" w:cs="Arial" w:hint="eastAsia"/>
        <w:sz w:val="16"/>
        <w:szCs w:val="16"/>
      </w:rPr>
      <w:t xml:space="preserve">(This paper is based on the paper in the proceedings of </w:t>
    </w:r>
    <w:proofErr w:type="spellStart"/>
    <w:r w:rsidR="00956FE2" w:rsidRPr="00956FE2">
      <w:rPr>
        <w:rFonts w:ascii="Arial" w:eastAsia="Arial Unicode MS" w:hAnsi="Arial" w:cs="Arial" w:hint="eastAsia"/>
        <w:sz w:val="16"/>
        <w:szCs w:val="16"/>
      </w:rPr>
      <w:t>xxxxx</w:t>
    </w:r>
    <w:proofErr w:type="spellEnd"/>
    <w:r w:rsidR="00956FE2">
      <w:rPr>
        <w:rFonts w:ascii="Arial" w:eastAsia="Arial Unicode MS" w:hAnsi="Arial" w:cs="Arial" w:hint="eastAsia"/>
        <w:sz w:val="16"/>
        <w:szCs w:val="16"/>
      </w:rPr>
      <w:t xml:space="preserve"> </w:t>
    </w:r>
    <w:r w:rsidR="00956FE2" w:rsidRPr="00956FE2">
      <w:rPr>
        <w:rFonts w:ascii="Arial" w:eastAsia="Arial Unicode MS" w:hAnsi="Arial" w:cs="Arial" w:hint="eastAsia"/>
        <w:sz w:val="16"/>
        <w:szCs w:val="16"/>
      </w:rPr>
      <w:t>Conference</w:t>
    </w:r>
    <w:r w:rsidR="00956FE2">
      <w:rPr>
        <w:rFonts w:ascii="Arial" w:eastAsia="Arial Unicode MS" w:hAnsi="Arial" w:cs="Arial" w:hint="eastAsia"/>
        <w:sz w:val="16"/>
        <w:szCs w:val="16"/>
      </w:rPr>
      <w:t xml:space="preserve"> </w:t>
    </w:r>
    <w:r w:rsidR="00956FE2" w:rsidRPr="00956FE2">
      <w:rPr>
        <w:rFonts w:ascii="Arial" w:eastAsia="Arial Unicode MS" w:hAnsi="Arial" w:cs="Arial" w:hint="eastAsia"/>
        <w:sz w:val="16"/>
        <w:szCs w:val="16"/>
      </w:rPr>
      <w:t>(20xx),</w:t>
    </w:r>
    <w:r w:rsidR="00956FE2">
      <w:rPr>
        <w:rFonts w:ascii="Arial" w:eastAsia="Arial Unicode MS" w:hAnsi="Arial" w:cs="Arial" w:hint="eastAsia"/>
        <w:sz w:val="16"/>
        <w:szCs w:val="16"/>
      </w:rPr>
      <w:t xml:space="preserve"> </w:t>
    </w:r>
    <w:proofErr w:type="spellStart"/>
    <w:r w:rsidR="00B33A77">
      <w:rPr>
        <w:rFonts w:ascii="Arial" w:eastAsia="Arial Unicode MS" w:hAnsi="Arial" w:cs="Arial" w:hint="eastAsia"/>
        <w:sz w:val="16"/>
        <w:szCs w:val="16"/>
      </w:rPr>
      <w:t>No.xxx</w:t>
    </w:r>
    <w:proofErr w:type="spellEnd"/>
    <w:r w:rsidR="00956FE2" w:rsidRPr="00956FE2">
      <w:rPr>
        <w:rFonts w:ascii="Arial" w:eastAsia="Arial Unicode MS" w:hAnsi="Arial" w:cs="Arial" w:hint="eastAsia"/>
        <w:sz w:val="16"/>
        <w:szCs w:val="16"/>
      </w:rPr>
      <w:t>.)</w:t>
    </w:r>
  </w:p>
  <w:p w14:paraId="648CA3B8" w14:textId="62188944" w:rsidR="001720F8" w:rsidRPr="006D70EB" w:rsidRDefault="001720F8">
    <w:pPr>
      <w:rPr>
        <w:rFonts w:ascii="Arial" w:eastAsia="Arial Unicode MS" w:hAnsi="Arial" w:cs="Arial"/>
        <w:sz w:val="16"/>
        <w:szCs w:val="16"/>
      </w:rPr>
    </w:pPr>
    <w:r w:rsidRPr="006D70EB">
      <w:rPr>
        <w:rFonts w:ascii="Arial" w:eastAsia="Arial Unicode MS" w:hAnsi="Arial" w:cs="Arial"/>
        <w:sz w:val="16"/>
        <w:szCs w:val="16"/>
      </w:rPr>
      <w:t xml:space="preserve">[DOI: </w:t>
    </w:r>
    <w:r>
      <w:rPr>
        <w:rFonts w:ascii="Arial" w:eastAsia="Arial Unicode MS" w:hAnsi="Arial" w:cs="Arial"/>
        <w:sz w:val="16"/>
        <w:szCs w:val="16"/>
      </w:rPr>
      <w:t>10</w:t>
    </w:r>
    <w:r w:rsidRPr="006D70EB">
      <w:rPr>
        <w:rFonts w:ascii="Arial" w:eastAsia="Arial Unicode MS" w:hAnsi="Arial" w:cs="Arial"/>
        <w:sz w:val="16"/>
        <w:szCs w:val="16"/>
      </w:rPr>
      <w:t>.</w:t>
    </w:r>
    <w:r>
      <w:rPr>
        <w:rFonts w:ascii="Arial" w:eastAsia="Arial Unicode MS" w:hAnsi="Arial" w:cs="Arial"/>
        <w:sz w:val="16"/>
        <w:szCs w:val="16"/>
      </w:rPr>
      <w:t>1299</w:t>
    </w:r>
    <w:r w:rsidRPr="006D70EB">
      <w:rPr>
        <w:rFonts w:ascii="Arial" w:eastAsia="Arial Unicode MS" w:hAnsi="Arial" w:cs="Arial"/>
        <w:sz w:val="16"/>
        <w:szCs w:val="16"/>
      </w:rPr>
      <w:t>/</w:t>
    </w:r>
    <w:r w:rsidR="00DD7A0B">
      <w:rPr>
        <w:rFonts w:ascii="Arial" w:eastAsia="Arial Unicode MS" w:hAnsi="Arial" w:cs="Arial" w:hint="eastAsia"/>
        <w:sz w:val="16"/>
        <w:szCs w:val="16"/>
      </w:rPr>
      <w:t>xxx</w:t>
    </w:r>
    <w:r>
      <w:rPr>
        <w:rFonts w:ascii="Arial" w:eastAsia="Arial Unicode MS" w:hAnsi="Arial" w:cs="Arial"/>
        <w:sz w:val="16"/>
        <w:szCs w:val="16"/>
      </w:rPr>
      <w:t>.</w:t>
    </w:r>
    <w:r w:rsidR="00B33A77">
      <w:rPr>
        <w:rFonts w:ascii="Arial" w:eastAsia="Arial Unicode MS" w:hAnsi="Arial" w:cs="Arial"/>
        <w:sz w:val="16"/>
        <w:szCs w:val="16"/>
      </w:rPr>
      <w:t>20</w:t>
    </w:r>
    <w:r w:rsidR="00105A4C">
      <w:rPr>
        <w:rFonts w:ascii="Arial" w:eastAsia="Arial Unicode MS" w:hAnsi="Arial" w:cs="Arial"/>
        <w:sz w:val="16"/>
        <w:szCs w:val="16"/>
      </w:rPr>
      <w:t>XX</w:t>
    </w:r>
    <w:r w:rsidR="00DD7A0B">
      <w:rPr>
        <w:rFonts w:ascii="Arial" w:eastAsia="Arial Unicode MS" w:hAnsi="Arial" w:cs="Arial" w:hint="eastAsia"/>
        <w:sz w:val="16"/>
        <w:szCs w:val="16"/>
      </w:rPr>
      <w:t>xxx</w:t>
    </w:r>
    <w:r w:rsidRPr="00C7177B">
      <w:rPr>
        <w:rFonts w:ascii="Arial" w:eastAsia="Arial Unicode MS" w:hAnsi="Arial" w:cs="Arial"/>
        <w:sz w:val="16"/>
        <w:szCs w:val="16"/>
      </w:rPr>
      <w:t>000x</w:t>
    </w:r>
    <w:r w:rsidRPr="006D70EB">
      <w:rPr>
        <w:rFonts w:ascii="Arial" w:eastAsia="Arial Unicode MS" w:hAnsi="Arial" w:cs="Arial"/>
        <w:sz w:val="16"/>
        <w:szCs w:val="16"/>
      </w:rPr>
      <w:t xml:space="preserve">]                                         </w:t>
    </w:r>
    <w:r>
      <w:rPr>
        <w:rFonts w:ascii="Arial" w:eastAsia="Arial Unicode MS" w:hAnsi="Arial" w:cs="Arial"/>
        <w:sz w:val="16"/>
        <w:szCs w:val="16"/>
      </w:rPr>
      <w:t xml:space="preserve">   </w:t>
    </w:r>
    <w:r w:rsidR="00AD32F4" w:rsidRPr="00AD32F4">
      <w:rPr>
        <w:rFonts w:ascii="Arial" w:eastAsia="Arial Unicode MS" w:hAnsi="Arial" w:cs="Arial" w:hint="eastAsia"/>
        <w:spacing w:val="-2"/>
        <w:sz w:val="16"/>
        <w:szCs w:val="16"/>
      </w:rPr>
      <w:t xml:space="preserve"> </w:t>
    </w:r>
    <w:r w:rsidRPr="006D70EB">
      <w:rPr>
        <w:rFonts w:ascii="Arial" w:eastAsia="Arial Unicode MS" w:hAnsi="Arial" w:cs="Arial"/>
        <w:sz w:val="16"/>
        <w:szCs w:val="16"/>
      </w:rPr>
      <w:t>© 20</w:t>
    </w:r>
    <w:r w:rsidR="00105A4C">
      <w:rPr>
        <w:rFonts w:ascii="Arial" w:eastAsia="Arial Unicode MS" w:hAnsi="Arial" w:cs="Arial"/>
        <w:sz w:val="16"/>
        <w:szCs w:val="16"/>
      </w:rPr>
      <w:t>XX</w:t>
    </w:r>
    <w:r w:rsidRPr="006D70EB">
      <w:rPr>
        <w:rFonts w:ascii="Arial" w:eastAsia="Arial Unicode MS" w:hAnsi="Arial" w:cs="Arial"/>
        <w:sz w:val="16"/>
        <w:szCs w:val="16"/>
      </w:rPr>
      <w:t xml:space="preserve"> The Japan Society of Mechanical Engineers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F03EC" w14:textId="77777777" w:rsidR="00BD4588" w:rsidRDefault="00BD4588">
      <w:r>
        <w:separator/>
      </w:r>
    </w:p>
  </w:footnote>
  <w:footnote w:type="continuationSeparator" w:id="0">
    <w:p w14:paraId="52C53336" w14:textId="77777777" w:rsidR="00BD4588" w:rsidRDefault="00BD4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4D21" w14:textId="36A6C9DA" w:rsidR="001720F8" w:rsidRDefault="001720F8" w:rsidP="00646DC6">
    <w:pPr>
      <w:jc w:val="center"/>
    </w:pPr>
    <w:r>
      <w:t>Kikai, Yama and Umi, Mechanical Engineering Journal, Vol.0</w:t>
    </w:r>
    <w:r w:rsidR="00B33A77">
      <w:t>0, No.00 (20</w:t>
    </w:r>
    <w:r w:rsidR="00105A4C">
      <w:t>XX</w:t>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3359" w14:textId="44A6F20C" w:rsidR="001720F8" w:rsidRDefault="00830724">
    <w:r>
      <w:rPr>
        <w:noProof/>
      </w:rPr>
      <w:pict w14:anchorId="0D660931">
        <v:shapetype id="_x0000_t202" coordsize="21600,21600" o:spt="202" path="m,l,21600r21600,l21600,xe">
          <v:stroke joinstyle="miter"/>
          <v:path gradientshapeok="t" o:connecttype="rect"/>
        </v:shapetype>
        <v:shape id="Text Box 20" o:spid="_x0000_s1029" type="#_x0000_t202" style="position:absolute;left:0;text-align:left;margin-left:384.3pt;margin-top:-7.4pt;width:98.05pt;height:17.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" filled="f" stroked="f">
          <v:textbox inset="5.85pt,.7pt,5.85pt,.7pt">
            <w:txbxContent>
              <w:p w14:paraId="6BE79E1C" w14:textId="1BC709D2" w:rsidR="001720F8" w:rsidRDefault="00B33A77">
                <w:r>
                  <w:t>Vol.00, No.00, 20</w:t>
                </w:r>
                <w:r w:rsidR="00105A4C">
                  <w:rPr>
                    <w:rFonts w:hint="eastAsia"/>
                  </w:rPr>
                  <w:t>XX</w:t>
                </w:r>
              </w:p>
              <w:p w14:paraId="2FA99C1F" w14:textId="77777777" w:rsidR="001720F8" w:rsidRDefault="001720F8" w:rsidP="00830D6C">
                <w:pPr>
                  <w:pStyle w:val="JT-Footer"/>
                </w:pPr>
              </w:p>
            </w:txbxContent>
          </v:textbox>
        </v:shape>
      </w:pict>
    </w:r>
    <w:r>
      <w:rPr>
        <w:noProof/>
      </w:rPr>
      <w:pict w14:anchorId="09F815B9">
        <v:shape id="Text Box 18" o:spid="_x0000_s1030" type="#_x0000_t202" style="position:absolute;left:0;text-align:left;margin-left:54.7pt;margin-top:4.05pt;width:382.4pt;height:29.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" filled="f" stroked="f">
          <v:textbox inset="5.85pt,.7pt,5.85pt,.7pt">
            <w:txbxContent>
              <w:p w14:paraId="35D1A983" w14:textId="77777777" w:rsidR="001720F8" w:rsidRPr="008B0C85" w:rsidRDefault="001720F8">
                <w:pPr>
                  <w:rPr>
                    <w:i/>
                    <w:sz w:val="40"/>
                    <w:szCs w:val="40"/>
                  </w:rPr>
                </w:pPr>
                <w:r>
                  <w:rPr>
                    <w:i/>
                    <w:sz w:val="40"/>
                    <w:szCs w:val="40"/>
                  </w:rPr>
                  <w:t>J</w:t>
                </w:r>
                <w:r w:rsidRPr="005B6DB6">
                  <w:rPr>
                    <w:i/>
                    <w:sz w:val="40"/>
                    <w:szCs w:val="40"/>
                  </w:rPr>
                  <w:t>SME</w:t>
                </w:r>
                <w:r>
                  <w:rPr>
                    <w:i/>
                    <w:sz w:val="40"/>
                    <w:szCs w:val="40"/>
                  </w:rPr>
                  <w:t xml:space="preserve"> Journal Template</w:t>
                </w:r>
                <w:r w:rsidR="00051C95">
                  <w:rPr>
                    <w:rFonts w:hint="eastAsia"/>
                    <w:i/>
                    <w:sz w:val="40"/>
                    <w:szCs w:val="40"/>
                  </w:rPr>
                  <w:t xml:space="preserve"> for Special I</w:t>
                </w:r>
                <w:r w:rsidR="00A07B31">
                  <w:rPr>
                    <w:rFonts w:hint="eastAsia"/>
                    <w:i/>
                    <w:sz w:val="40"/>
                    <w:szCs w:val="40"/>
                  </w:rPr>
                  <w:t>ssu</w:t>
                </w:r>
                <w:r w:rsidR="00051C95">
                  <w:rPr>
                    <w:rFonts w:hint="eastAsia"/>
                    <w:i/>
                    <w:sz w:val="40"/>
                    <w:szCs w:val="40"/>
                  </w:rPr>
                  <w:t>e</w:t>
                </w:r>
              </w:p>
            </w:txbxContent>
          </v:textbox>
        </v:shape>
      </w:pict>
    </w:r>
    <w:r>
      <w:rPr>
        <w:noProof/>
      </w:rPr>
      <w:pict w14:anchorId="1E7B4C02">
        <v:rect id="Rectangle 17" o:spid="_x0000_s1028" style="position:absolute;left:0;text-align:left;margin-left:-.75pt;margin-top:-8pt;width:483.1pt;height:46.2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" fillcolor="#c6d9f1" stroked="f">
          <v:textbox inset="5.85pt,.7pt,5.85pt,.7pt"/>
        </v:rect>
      </w:pict>
    </w:r>
    <w:r>
      <w:rPr>
        <w:noProof/>
      </w:rPr>
      <w:pict w14:anchorId="7B1FACD5">
        <v:shape id="Text Box 19" o:spid="_x0000_s1027" type="#_x0000_t202" style="position:absolute;left:0;text-align:left;margin-left:1.2pt;margin-top:-7.35pt;width:138.45pt;height:17.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" filled="f" stroked="f">
          <v:textbox inset="5.85pt,.7pt,5.85pt,.7pt">
            <w:txbxContent>
              <w:p w14:paraId="10DF9EA8" w14:textId="77777777" w:rsidR="001720F8" w:rsidRDefault="001720F8">
                <w:r>
                  <w:t>Bulletin of the JSME</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52C11"/>
    <w:multiLevelType w:val="hybridMultilevel"/>
    <w:tmpl w:val="0B6A3E22"/>
    <w:lvl w:ilvl="0" w:tplc="380CB194">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6C0120BB"/>
    <w:multiLevelType w:val="hybridMultilevel"/>
    <w:tmpl w:val="A6DAA6F2"/>
    <w:lvl w:ilvl="0" w:tplc="5482534A">
      <w:start w:val="1"/>
      <w:numFmt w:val="decimal"/>
      <w:lvlText w:val="(%1)"/>
      <w:lvlJc w:val="right"/>
      <w:pPr>
        <w:tabs>
          <w:tab w:val="num" w:pos="397"/>
        </w:tabs>
        <w:ind w:left="397" w:hanging="109"/>
      </w:pPr>
      <w:rPr>
        <w:rFonts w:ascii="Times New Roman" w:hAnsi="Times New Roman" w:cs="Times New Roman" w:hint="default"/>
        <w:b w:val="0"/>
        <w:i w:val="0"/>
        <w:caps w:val="0"/>
        <w:strike w:val="0"/>
        <w:dstrike w:val="0"/>
        <w:snapToGrid w:val="0"/>
        <w:vanish w:val="0"/>
        <w:color w:val="000000"/>
        <w:spacing w:val="0"/>
        <w:kern w:val="0"/>
        <w:position w:val="0"/>
        <w:sz w:val="19"/>
        <w:szCs w:val="19"/>
        <w:u w:val="none"/>
        <w:effect w:val="none"/>
        <w:vertAlign w:val="baseli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201789153">
    <w:abstractNumId w:val="1"/>
  </w:num>
  <w:num w:numId="2" w16cid:durableId="786853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357"/>
  <w:drawingGridHorizontalSpacing w:val="201"/>
  <w:drawingGridVerticalSpacing w:val="137"/>
  <w:displayHorizontalDrawingGridEvery w:val="0"/>
  <w:displayVerticalDrawingGridEvery w:val="2"/>
  <w:characterSpacingControl w:val="compressPunctuation"/>
  <w:hdrShapeDefaults>
    <o:shapedefaults v:ext="edit" spidmax="2078">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2183D"/>
    <w:rsid w:val="0000024C"/>
    <w:rsid w:val="00001493"/>
    <w:rsid w:val="000014AE"/>
    <w:rsid w:val="0000162F"/>
    <w:rsid w:val="00002CB1"/>
    <w:rsid w:val="00003DD8"/>
    <w:rsid w:val="000042AA"/>
    <w:rsid w:val="00004309"/>
    <w:rsid w:val="000057C2"/>
    <w:rsid w:val="00010ABD"/>
    <w:rsid w:val="00014589"/>
    <w:rsid w:val="00014EB9"/>
    <w:rsid w:val="0001681B"/>
    <w:rsid w:val="0002063D"/>
    <w:rsid w:val="000210C0"/>
    <w:rsid w:val="00024977"/>
    <w:rsid w:val="00025817"/>
    <w:rsid w:val="000272BC"/>
    <w:rsid w:val="0003597F"/>
    <w:rsid w:val="00035E94"/>
    <w:rsid w:val="0004296B"/>
    <w:rsid w:val="00042B8D"/>
    <w:rsid w:val="000448E6"/>
    <w:rsid w:val="0004567E"/>
    <w:rsid w:val="00045BB9"/>
    <w:rsid w:val="00050456"/>
    <w:rsid w:val="00051194"/>
    <w:rsid w:val="00051C95"/>
    <w:rsid w:val="0005208F"/>
    <w:rsid w:val="00052A04"/>
    <w:rsid w:val="00055A86"/>
    <w:rsid w:val="00062552"/>
    <w:rsid w:val="000629E1"/>
    <w:rsid w:val="000636B0"/>
    <w:rsid w:val="00063FF5"/>
    <w:rsid w:val="00066571"/>
    <w:rsid w:val="00067FCC"/>
    <w:rsid w:val="00072233"/>
    <w:rsid w:val="0007537F"/>
    <w:rsid w:val="00082A89"/>
    <w:rsid w:val="00084D58"/>
    <w:rsid w:val="00085EF6"/>
    <w:rsid w:val="0008644B"/>
    <w:rsid w:val="000900C8"/>
    <w:rsid w:val="00091F72"/>
    <w:rsid w:val="00093258"/>
    <w:rsid w:val="00094CD7"/>
    <w:rsid w:val="0009709E"/>
    <w:rsid w:val="000971EB"/>
    <w:rsid w:val="000A0387"/>
    <w:rsid w:val="000A4398"/>
    <w:rsid w:val="000A644C"/>
    <w:rsid w:val="000A6722"/>
    <w:rsid w:val="000B2173"/>
    <w:rsid w:val="000B4E42"/>
    <w:rsid w:val="000B4F23"/>
    <w:rsid w:val="000C273F"/>
    <w:rsid w:val="000C6791"/>
    <w:rsid w:val="000D21F2"/>
    <w:rsid w:val="000E0276"/>
    <w:rsid w:val="000E0E41"/>
    <w:rsid w:val="000E6C73"/>
    <w:rsid w:val="000F4DEA"/>
    <w:rsid w:val="000F529C"/>
    <w:rsid w:val="000F59CF"/>
    <w:rsid w:val="000F6C51"/>
    <w:rsid w:val="001037C4"/>
    <w:rsid w:val="00103D4B"/>
    <w:rsid w:val="00105A4C"/>
    <w:rsid w:val="00107184"/>
    <w:rsid w:val="00107948"/>
    <w:rsid w:val="00110632"/>
    <w:rsid w:val="001107F2"/>
    <w:rsid w:val="00110817"/>
    <w:rsid w:val="001108F5"/>
    <w:rsid w:val="00110ED4"/>
    <w:rsid w:val="00111CCC"/>
    <w:rsid w:val="0011638E"/>
    <w:rsid w:val="001165DC"/>
    <w:rsid w:val="001179E3"/>
    <w:rsid w:val="0012241A"/>
    <w:rsid w:val="00125D9F"/>
    <w:rsid w:val="001303D4"/>
    <w:rsid w:val="001311FC"/>
    <w:rsid w:val="00132639"/>
    <w:rsid w:val="00134DB4"/>
    <w:rsid w:val="0014030B"/>
    <w:rsid w:val="001403B9"/>
    <w:rsid w:val="00140B52"/>
    <w:rsid w:val="00144B54"/>
    <w:rsid w:val="001522F3"/>
    <w:rsid w:val="001547C4"/>
    <w:rsid w:val="00155868"/>
    <w:rsid w:val="00156279"/>
    <w:rsid w:val="0015655B"/>
    <w:rsid w:val="00166982"/>
    <w:rsid w:val="00167654"/>
    <w:rsid w:val="0017035A"/>
    <w:rsid w:val="001720F8"/>
    <w:rsid w:val="001749B0"/>
    <w:rsid w:val="001754CF"/>
    <w:rsid w:val="00177CE4"/>
    <w:rsid w:val="00177F8D"/>
    <w:rsid w:val="0018209A"/>
    <w:rsid w:val="00183693"/>
    <w:rsid w:val="00185097"/>
    <w:rsid w:val="00185314"/>
    <w:rsid w:val="00186DF3"/>
    <w:rsid w:val="00191735"/>
    <w:rsid w:val="0019395A"/>
    <w:rsid w:val="00194C42"/>
    <w:rsid w:val="001A529D"/>
    <w:rsid w:val="001B69D1"/>
    <w:rsid w:val="001B6B6E"/>
    <w:rsid w:val="001C02DB"/>
    <w:rsid w:val="001C605A"/>
    <w:rsid w:val="001D1D7C"/>
    <w:rsid w:val="001D2A85"/>
    <w:rsid w:val="001D32CE"/>
    <w:rsid w:val="001D38D3"/>
    <w:rsid w:val="001D71F3"/>
    <w:rsid w:val="001E11D7"/>
    <w:rsid w:val="001E2BA5"/>
    <w:rsid w:val="001E32FD"/>
    <w:rsid w:val="001E5663"/>
    <w:rsid w:val="001E5973"/>
    <w:rsid w:val="001E656A"/>
    <w:rsid w:val="001F1FA8"/>
    <w:rsid w:val="001F3B0B"/>
    <w:rsid w:val="001F4891"/>
    <w:rsid w:val="001F76A9"/>
    <w:rsid w:val="00202C85"/>
    <w:rsid w:val="00203C04"/>
    <w:rsid w:val="00207F09"/>
    <w:rsid w:val="002123D0"/>
    <w:rsid w:val="00212C8E"/>
    <w:rsid w:val="00214671"/>
    <w:rsid w:val="00221A23"/>
    <w:rsid w:val="00224C9B"/>
    <w:rsid w:val="00232665"/>
    <w:rsid w:val="00232BB2"/>
    <w:rsid w:val="00236C4B"/>
    <w:rsid w:val="0024066F"/>
    <w:rsid w:val="002447E6"/>
    <w:rsid w:val="00247705"/>
    <w:rsid w:val="0024771C"/>
    <w:rsid w:val="00253672"/>
    <w:rsid w:val="002558BF"/>
    <w:rsid w:val="002561AB"/>
    <w:rsid w:val="0026055A"/>
    <w:rsid w:val="00261D44"/>
    <w:rsid w:val="00265103"/>
    <w:rsid w:val="00265300"/>
    <w:rsid w:val="0026711A"/>
    <w:rsid w:val="00267914"/>
    <w:rsid w:val="00267CF9"/>
    <w:rsid w:val="00273A34"/>
    <w:rsid w:val="00273F2C"/>
    <w:rsid w:val="002761A6"/>
    <w:rsid w:val="00281D06"/>
    <w:rsid w:val="00283A6B"/>
    <w:rsid w:val="0029121E"/>
    <w:rsid w:val="0029353C"/>
    <w:rsid w:val="002945DC"/>
    <w:rsid w:val="00295B69"/>
    <w:rsid w:val="00296E96"/>
    <w:rsid w:val="002A09C2"/>
    <w:rsid w:val="002A0AD6"/>
    <w:rsid w:val="002A1853"/>
    <w:rsid w:val="002A24CA"/>
    <w:rsid w:val="002B0DAF"/>
    <w:rsid w:val="002B1EF5"/>
    <w:rsid w:val="002B4560"/>
    <w:rsid w:val="002C1D9C"/>
    <w:rsid w:val="002C1EEE"/>
    <w:rsid w:val="002C3538"/>
    <w:rsid w:val="002C533A"/>
    <w:rsid w:val="002C67C6"/>
    <w:rsid w:val="002D5E83"/>
    <w:rsid w:val="002E06FE"/>
    <w:rsid w:val="002E3B4B"/>
    <w:rsid w:val="002F1104"/>
    <w:rsid w:val="00300E5D"/>
    <w:rsid w:val="00301E85"/>
    <w:rsid w:val="00301ED4"/>
    <w:rsid w:val="003024C2"/>
    <w:rsid w:val="00305529"/>
    <w:rsid w:val="00314C28"/>
    <w:rsid w:val="0031504F"/>
    <w:rsid w:val="0031544E"/>
    <w:rsid w:val="00315503"/>
    <w:rsid w:val="00321E35"/>
    <w:rsid w:val="0032236E"/>
    <w:rsid w:val="00322505"/>
    <w:rsid w:val="0032273B"/>
    <w:rsid w:val="00323D81"/>
    <w:rsid w:val="0032544F"/>
    <w:rsid w:val="003269DD"/>
    <w:rsid w:val="00331726"/>
    <w:rsid w:val="00333BF1"/>
    <w:rsid w:val="00334681"/>
    <w:rsid w:val="0033546A"/>
    <w:rsid w:val="00340B95"/>
    <w:rsid w:val="003419F0"/>
    <w:rsid w:val="003445A9"/>
    <w:rsid w:val="0034492A"/>
    <w:rsid w:val="00353FE5"/>
    <w:rsid w:val="00354551"/>
    <w:rsid w:val="003545DD"/>
    <w:rsid w:val="00357524"/>
    <w:rsid w:val="0035761E"/>
    <w:rsid w:val="00357862"/>
    <w:rsid w:val="003644E6"/>
    <w:rsid w:val="0037086D"/>
    <w:rsid w:val="003710F3"/>
    <w:rsid w:val="003716B7"/>
    <w:rsid w:val="0037345D"/>
    <w:rsid w:val="003734BC"/>
    <w:rsid w:val="00374A78"/>
    <w:rsid w:val="00375727"/>
    <w:rsid w:val="00385B81"/>
    <w:rsid w:val="00386731"/>
    <w:rsid w:val="00392048"/>
    <w:rsid w:val="003942D8"/>
    <w:rsid w:val="003A06EA"/>
    <w:rsid w:val="003A1362"/>
    <w:rsid w:val="003A4856"/>
    <w:rsid w:val="003A62C1"/>
    <w:rsid w:val="003B018E"/>
    <w:rsid w:val="003B0381"/>
    <w:rsid w:val="003B24CF"/>
    <w:rsid w:val="003B2652"/>
    <w:rsid w:val="003B34F3"/>
    <w:rsid w:val="003B5BCE"/>
    <w:rsid w:val="003C03C3"/>
    <w:rsid w:val="003C052D"/>
    <w:rsid w:val="003C30DA"/>
    <w:rsid w:val="003C5A45"/>
    <w:rsid w:val="003C5CD6"/>
    <w:rsid w:val="003D5B0B"/>
    <w:rsid w:val="003D729E"/>
    <w:rsid w:val="003D77A8"/>
    <w:rsid w:val="003E116C"/>
    <w:rsid w:val="003E2F45"/>
    <w:rsid w:val="003E35F9"/>
    <w:rsid w:val="003E4B87"/>
    <w:rsid w:val="003E79B0"/>
    <w:rsid w:val="003F251A"/>
    <w:rsid w:val="003F45DA"/>
    <w:rsid w:val="003F5EB9"/>
    <w:rsid w:val="00400E3A"/>
    <w:rsid w:val="00401E0E"/>
    <w:rsid w:val="004022AD"/>
    <w:rsid w:val="00404F1F"/>
    <w:rsid w:val="00405F33"/>
    <w:rsid w:val="00406A32"/>
    <w:rsid w:val="0041023D"/>
    <w:rsid w:val="004110D9"/>
    <w:rsid w:val="004123FA"/>
    <w:rsid w:val="0042183D"/>
    <w:rsid w:val="00424998"/>
    <w:rsid w:val="00424F42"/>
    <w:rsid w:val="0042701C"/>
    <w:rsid w:val="0042755B"/>
    <w:rsid w:val="00430735"/>
    <w:rsid w:val="004311F3"/>
    <w:rsid w:val="00433B0F"/>
    <w:rsid w:val="0043734E"/>
    <w:rsid w:val="004379CC"/>
    <w:rsid w:val="0044121A"/>
    <w:rsid w:val="0044584E"/>
    <w:rsid w:val="0045254F"/>
    <w:rsid w:val="004531E9"/>
    <w:rsid w:val="0045742A"/>
    <w:rsid w:val="0046014C"/>
    <w:rsid w:val="004613F3"/>
    <w:rsid w:val="00462749"/>
    <w:rsid w:val="0046392E"/>
    <w:rsid w:val="00463EC7"/>
    <w:rsid w:val="004669E9"/>
    <w:rsid w:val="0047170F"/>
    <w:rsid w:val="0047193C"/>
    <w:rsid w:val="00472BFD"/>
    <w:rsid w:val="00474358"/>
    <w:rsid w:val="00477D14"/>
    <w:rsid w:val="0048044D"/>
    <w:rsid w:val="004857AD"/>
    <w:rsid w:val="004872AC"/>
    <w:rsid w:val="004914DA"/>
    <w:rsid w:val="00492A4C"/>
    <w:rsid w:val="00492B2A"/>
    <w:rsid w:val="00492E69"/>
    <w:rsid w:val="00497E18"/>
    <w:rsid w:val="00497EAA"/>
    <w:rsid w:val="004A34C1"/>
    <w:rsid w:val="004A4E9E"/>
    <w:rsid w:val="004A53E5"/>
    <w:rsid w:val="004B10E0"/>
    <w:rsid w:val="004B3998"/>
    <w:rsid w:val="004C30C0"/>
    <w:rsid w:val="004C7E92"/>
    <w:rsid w:val="004D11FF"/>
    <w:rsid w:val="004D1D23"/>
    <w:rsid w:val="004D5876"/>
    <w:rsid w:val="004D6D3F"/>
    <w:rsid w:val="004E5C2D"/>
    <w:rsid w:val="004E61B0"/>
    <w:rsid w:val="004F003D"/>
    <w:rsid w:val="004F348C"/>
    <w:rsid w:val="004F6A64"/>
    <w:rsid w:val="004F6DF4"/>
    <w:rsid w:val="00500E17"/>
    <w:rsid w:val="00501044"/>
    <w:rsid w:val="00510659"/>
    <w:rsid w:val="00512DC4"/>
    <w:rsid w:val="0051306E"/>
    <w:rsid w:val="00517A02"/>
    <w:rsid w:val="0052323D"/>
    <w:rsid w:val="005255DE"/>
    <w:rsid w:val="0053007C"/>
    <w:rsid w:val="00532BAC"/>
    <w:rsid w:val="0053599A"/>
    <w:rsid w:val="005364B9"/>
    <w:rsid w:val="005366D1"/>
    <w:rsid w:val="00541930"/>
    <w:rsid w:val="0054338B"/>
    <w:rsid w:val="00544C05"/>
    <w:rsid w:val="0054527B"/>
    <w:rsid w:val="005464A7"/>
    <w:rsid w:val="00553254"/>
    <w:rsid w:val="005532F5"/>
    <w:rsid w:val="005539A7"/>
    <w:rsid w:val="00554722"/>
    <w:rsid w:val="00555FEE"/>
    <w:rsid w:val="00557183"/>
    <w:rsid w:val="00561B64"/>
    <w:rsid w:val="00561DC0"/>
    <w:rsid w:val="005620E4"/>
    <w:rsid w:val="005654A1"/>
    <w:rsid w:val="00567748"/>
    <w:rsid w:val="0057282D"/>
    <w:rsid w:val="00572B0E"/>
    <w:rsid w:val="00572CF3"/>
    <w:rsid w:val="00573333"/>
    <w:rsid w:val="0057364B"/>
    <w:rsid w:val="005819F1"/>
    <w:rsid w:val="00584AB5"/>
    <w:rsid w:val="00587C16"/>
    <w:rsid w:val="005931E4"/>
    <w:rsid w:val="00593592"/>
    <w:rsid w:val="00595D36"/>
    <w:rsid w:val="005A2105"/>
    <w:rsid w:val="005A319E"/>
    <w:rsid w:val="005A3A5A"/>
    <w:rsid w:val="005A3AFA"/>
    <w:rsid w:val="005A43A0"/>
    <w:rsid w:val="005A6F29"/>
    <w:rsid w:val="005A7DA3"/>
    <w:rsid w:val="005B1687"/>
    <w:rsid w:val="005B1877"/>
    <w:rsid w:val="005B350F"/>
    <w:rsid w:val="005B3BD0"/>
    <w:rsid w:val="005B61AF"/>
    <w:rsid w:val="005B6DB6"/>
    <w:rsid w:val="005C1617"/>
    <w:rsid w:val="005C3536"/>
    <w:rsid w:val="005C493C"/>
    <w:rsid w:val="005C7BE0"/>
    <w:rsid w:val="005D107D"/>
    <w:rsid w:val="005D28F1"/>
    <w:rsid w:val="005D67AB"/>
    <w:rsid w:val="005D6AA2"/>
    <w:rsid w:val="005E11AD"/>
    <w:rsid w:val="005E2184"/>
    <w:rsid w:val="005E5063"/>
    <w:rsid w:val="005E5E69"/>
    <w:rsid w:val="005F0AD8"/>
    <w:rsid w:val="005F2AA6"/>
    <w:rsid w:val="005F2C36"/>
    <w:rsid w:val="005F35EA"/>
    <w:rsid w:val="00600072"/>
    <w:rsid w:val="00607714"/>
    <w:rsid w:val="00611205"/>
    <w:rsid w:val="00611A57"/>
    <w:rsid w:val="00614559"/>
    <w:rsid w:val="006164AA"/>
    <w:rsid w:val="00621959"/>
    <w:rsid w:val="00624990"/>
    <w:rsid w:val="00627A64"/>
    <w:rsid w:val="00627A76"/>
    <w:rsid w:val="00631AB9"/>
    <w:rsid w:val="00634E45"/>
    <w:rsid w:val="006356CF"/>
    <w:rsid w:val="00635BF9"/>
    <w:rsid w:val="0064146A"/>
    <w:rsid w:val="00646DC6"/>
    <w:rsid w:val="0065255B"/>
    <w:rsid w:val="00653E9C"/>
    <w:rsid w:val="00654831"/>
    <w:rsid w:val="00657629"/>
    <w:rsid w:val="006625E3"/>
    <w:rsid w:val="00663328"/>
    <w:rsid w:val="00664B8D"/>
    <w:rsid w:val="00665BE9"/>
    <w:rsid w:val="00673231"/>
    <w:rsid w:val="0067323B"/>
    <w:rsid w:val="00674098"/>
    <w:rsid w:val="00682414"/>
    <w:rsid w:val="00682CC5"/>
    <w:rsid w:val="00684A1E"/>
    <w:rsid w:val="00686933"/>
    <w:rsid w:val="00686ECB"/>
    <w:rsid w:val="00690C95"/>
    <w:rsid w:val="006963A7"/>
    <w:rsid w:val="006A35FD"/>
    <w:rsid w:val="006A6436"/>
    <w:rsid w:val="006A767C"/>
    <w:rsid w:val="006B3A4B"/>
    <w:rsid w:val="006B4FD9"/>
    <w:rsid w:val="006B5512"/>
    <w:rsid w:val="006B7B8A"/>
    <w:rsid w:val="006C0E2D"/>
    <w:rsid w:val="006C2C3C"/>
    <w:rsid w:val="006D6E35"/>
    <w:rsid w:val="006D6EB2"/>
    <w:rsid w:val="006D70EB"/>
    <w:rsid w:val="006E0B5D"/>
    <w:rsid w:val="006E1536"/>
    <w:rsid w:val="006E1718"/>
    <w:rsid w:val="006E44D4"/>
    <w:rsid w:val="006E5878"/>
    <w:rsid w:val="006F4B55"/>
    <w:rsid w:val="006F642D"/>
    <w:rsid w:val="0070152C"/>
    <w:rsid w:val="0070318C"/>
    <w:rsid w:val="00706157"/>
    <w:rsid w:val="00711461"/>
    <w:rsid w:val="007129CB"/>
    <w:rsid w:val="00713CD4"/>
    <w:rsid w:val="00715AE2"/>
    <w:rsid w:val="007215ED"/>
    <w:rsid w:val="007228BA"/>
    <w:rsid w:val="00735987"/>
    <w:rsid w:val="0074244B"/>
    <w:rsid w:val="00744774"/>
    <w:rsid w:val="007473CA"/>
    <w:rsid w:val="00747CA7"/>
    <w:rsid w:val="007500E4"/>
    <w:rsid w:val="00754730"/>
    <w:rsid w:val="00754A18"/>
    <w:rsid w:val="00757FE5"/>
    <w:rsid w:val="007602FF"/>
    <w:rsid w:val="0076081C"/>
    <w:rsid w:val="007626F8"/>
    <w:rsid w:val="007635AD"/>
    <w:rsid w:val="00763E1E"/>
    <w:rsid w:val="007654B8"/>
    <w:rsid w:val="00765C1B"/>
    <w:rsid w:val="00770404"/>
    <w:rsid w:val="00771157"/>
    <w:rsid w:val="007737DD"/>
    <w:rsid w:val="00776770"/>
    <w:rsid w:val="007964A7"/>
    <w:rsid w:val="007A25AD"/>
    <w:rsid w:val="007A516E"/>
    <w:rsid w:val="007A58E2"/>
    <w:rsid w:val="007B7BBC"/>
    <w:rsid w:val="007C4CEC"/>
    <w:rsid w:val="007D5343"/>
    <w:rsid w:val="007E1885"/>
    <w:rsid w:val="007E1F1A"/>
    <w:rsid w:val="007E56F2"/>
    <w:rsid w:val="007F013E"/>
    <w:rsid w:val="007F169B"/>
    <w:rsid w:val="007F1769"/>
    <w:rsid w:val="007F3570"/>
    <w:rsid w:val="007F4AAF"/>
    <w:rsid w:val="007F5848"/>
    <w:rsid w:val="007F7375"/>
    <w:rsid w:val="008060C2"/>
    <w:rsid w:val="008063FF"/>
    <w:rsid w:val="008140B8"/>
    <w:rsid w:val="00820CE7"/>
    <w:rsid w:val="00826FF5"/>
    <w:rsid w:val="00830724"/>
    <w:rsid w:val="00830D6C"/>
    <w:rsid w:val="0083143B"/>
    <w:rsid w:val="0083245D"/>
    <w:rsid w:val="00836190"/>
    <w:rsid w:val="00837600"/>
    <w:rsid w:val="00837FBB"/>
    <w:rsid w:val="00840865"/>
    <w:rsid w:val="008431BA"/>
    <w:rsid w:val="00846154"/>
    <w:rsid w:val="00851CC6"/>
    <w:rsid w:val="00852529"/>
    <w:rsid w:val="008545EE"/>
    <w:rsid w:val="00855AE3"/>
    <w:rsid w:val="008569DB"/>
    <w:rsid w:val="00856B51"/>
    <w:rsid w:val="00857129"/>
    <w:rsid w:val="00864DBA"/>
    <w:rsid w:val="008655CB"/>
    <w:rsid w:val="008712AC"/>
    <w:rsid w:val="00871CD5"/>
    <w:rsid w:val="00873A35"/>
    <w:rsid w:val="00873A6F"/>
    <w:rsid w:val="00873F6A"/>
    <w:rsid w:val="008747B9"/>
    <w:rsid w:val="00884078"/>
    <w:rsid w:val="00884F4D"/>
    <w:rsid w:val="00893B23"/>
    <w:rsid w:val="008A012D"/>
    <w:rsid w:val="008A02E8"/>
    <w:rsid w:val="008A0F03"/>
    <w:rsid w:val="008A17C9"/>
    <w:rsid w:val="008A3568"/>
    <w:rsid w:val="008A35E8"/>
    <w:rsid w:val="008A408C"/>
    <w:rsid w:val="008A74AC"/>
    <w:rsid w:val="008B0C85"/>
    <w:rsid w:val="008B3CC8"/>
    <w:rsid w:val="008B5C25"/>
    <w:rsid w:val="008B5C28"/>
    <w:rsid w:val="008C2582"/>
    <w:rsid w:val="008C2DB0"/>
    <w:rsid w:val="008C34E4"/>
    <w:rsid w:val="008C7649"/>
    <w:rsid w:val="008C79C7"/>
    <w:rsid w:val="008D0742"/>
    <w:rsid w:val="008D125A"/>
    <w:rsid w:val="008D1F8D"/>
    <w:rsid w:val="008D281C"/>
    <w:rsid w:val="008D605E"/>
    <w:rsid w:val="008E022E"/>
    <w:rsid w:val="008E08E6"/>
    <w:rsid w:val="008E1098"/>
    <w:rsid w:val="008E3865"/>
    <w:rsid w:val="008E67C2"/>
    <w:rsid w:val="008F2709"/>
    <w:rsid w:val="008F2E76"/>
    <w:rsid w:val="008F3181"/>
    <w:rsid w:val="008F31A7"/>
    <w:rsid w:val="009001A2"/>
    <w:rsid w:val="0090040B"/>
    <w:rsid w:val="00902EEC"/>
    <w:rsid w:val="009038AB"/>
    <w:rsid w:val="00904268"/>
    <w:rsid w:val="00906751"/>
    <w:rsid w:val="009073E0"/>
    <w:rsid w:val="00912E08"/>
    <w:rsid w:val="009130A0"/>
    <w:rsid w:val="009141D0"/>
    <w:rsid w:val="00914ED5"/>
    <w:rsid w:val="00917915"/>
    <w:rsid w:val="009261C5"/>
    <w:rsid w:val="0093033B"/>
    <w:rsid w:val="009313B5"/>
    <w:rsid w:val="00932837"/>
    <w:rsid w:val="009375E4"/>
    <w:rsid w:val="00944C22"/>
    <w:rsid w:val="00946579"/>
    <w:rsid w:val="00950A9B"/>
    <w:rsid w:val="00950C76"/>
    <w:rsid w:val="00955C07"/>
    <w:rsid w:val="00956FE2"/>
    <w:rsid w:val="00957026"/>
    <w:rsid w:val="00961977"/>
    <w:rsid w:val="00965A55"/>
    <w:rsid w:val="00977C53"/>
    <w:rsid w:val="009806A2"/>
    <w:rsid w:val="009843DC"/>
    <w:rsid w:val="00986091"/>
    <w:rsid w:val="00990250"/>
    <w:rsid w:val="009905B0"/>
    <w:rsid w:val="009912AF"/>
    <w:rsid w:val="00991DF7"/>
    <w:rsid w:val="009A0344"/>
    <w:rsid w:val="009A1CBA"/>
    <w:rsid w:val="009A2A4E"/>
    <w:rsid w:val="009A4930"/>
    <w:rsid w:val="009A4E3E"/>
    <w:rsid w:val="009A5196"/>
    <w:rsid w:val="009B061E"/>
    <w:rsid w:val="009B1B8D"/>
    <w:rsid w:val="009B500D"/>
    <w:rsid w:val="009C1202"/>
    <w:rsid w:val="009C1FA5"/>
    <w:rsid w:val="009C5053"/>
    <w:rsid w:val="009C6635"/>
    <w:rsid w:val="009D3A27"/>
    <w:rsid w:val="009E1FDD"/>
    <w:rsid w:val="009E2300"/>
    <w:rsid w:val="009E5949"/>
    <w:rsid w:val="009E7B5A"/>
    <w:rsid w:val="009F2748"/>
    <w:rsid w:val="009F6B31"/>
    <w:rsid w:val="009F7A22"/>
    <w:rsid w:val="00A07B31"/>
    <w:rsid w:val="00A07ED3"/>
    <w:rsid w:val="00A1280B"/>
    <w:rsid w:val="00A21068"/>
    <w:rsid w:val="00A21083"/>
    <w:rsid w:val="00A26B1C"/>
    <w:rsid w:val="00A275C1"/>
    <w:rsid w:val="00A30566"/>
    <w:rsid w:val="00A328E9"/>
    <w:rsid w:val="00A43531"/>
    <w:rsid w:val="00A53648"/>
    <w:rsid w:val="00A54A76"/>
    <w:rsid w:val="00A56D3E"/>
    <w:rsid w:val="00A60489"/>
    <w:rsid w:val="00A62408"/>
    <w:rsid w:val="00A65E57"/>
    <w:rsid w:val="00A66886"/>
    <w:rsid w:val="00A72D36"/>
    <w:rsid w:val="00A77D68"/>
    <w:rsid w:val="00A91DEE"/>
    <w:rsid w:val="00A962CE"/>
    <w:rsid w:val="00A969A1"/>
    <w:rsid w:val="00A96CE3"/>
    <w:rsid w:val="00AA3303"/>
    <w:rsid w:val="00AA4FB0"/>
    <w:rsid w:val="00AB26DC"/>
    <w:rsid w:val="00AB3713"/>
    <w:rsid w:val="00AB3D56"/>
    <w:rsid w:val="00AB61B8"/>
    <w:rsid w:val="00AB7805"/>
    <w:rsid w:val="00AC01B4"/>
    <w:rsid w:val="00AC285B"/>
    <w:rsid w:val="00AC3777"/>
    <w:rsid w:val="00AC4841"/>
    <w:rsid w:val="00AC5D43"/>
    <w:rsid w:val="00AC70C4"/>
    <w:rsid w:val="00AD2579"/>
    <w:rsid w:val="00AD2906"/>
    <w:rsid w:val="00AD32F4"/>
    <w:rsid w:val="00AE0EFC"/>
    <w:rsid w:val="00AE30D1"/>
    <w:rsid w:val="00AE437F"/>
    <w:rsid w:val="00AE4DCE"/>
    <w:rsid w:val="00AE71CD"/>
    <w:rsid w:val="00AF1BAC"/>
    <w:rsid w:val="00AF397A"/>
    <w:rsid w:val="00AF7EF7"/>
    <w:rsid w:val="00AF7EFB"/>
    <w:rsid w:val="00B01504"/>
    <w:rsid w:val="00B02C9D"/>
    <w:rsid w:val="00B069D6"/>
    <w:rsid w:val="00B156A5"/>
    <w:rsid w:val="00B15F18"/>
    <w:rsid w:val="00B204AA"/>
    <w:rsid w:val="00B25E29"/>
    <w:rsid w:val="00B272CB"/>
    <w:rsid w:val="00B33A77"/>
    <w:rsid w:val="00B36BD2"/>
    <w:rsid w:val="00B375FA"/>
    <w:rsid w:val="00B37EBC"/>
    <w:rsid w:val="00B41B44"/>
    <w:rsid w:val="00B51A27"/>
    <w:rsid w:val="00B54BE9"/>
    <w:rsid w:val="00B607C6"/>
    <w:rsid w:val="00B6599A"/>
    <w:rsid w:val="00B72C02"/>
    <w:rsid w:val="00B732D3"/>
    <w:rsid w:val="00B737F6"/>
    <w:rsid w:val="00B80927"/>
    <w:rsid w:val="00B86BB0"/>
    <w:rsid w:val="00BA2F17"/>
    <w:rsid w:val="00BA38E4"/>
    <w:rsid w:val="00BB202E"/>
    <w:rsid w:val="00BB4D59"/>
    <w:rsid w:val="00BC0AD2"/>
    <w:rsid w:val="00BC1E1A"/>
    <w:rsid w:val="00BD1DBF"/>
    <w:rsid w:val="00BD2A3A"/>
    <w:rsid w:val="00BD3BC6"/>
    <w:rsid w:val="00BD4588"/>
    <w:rsid w:val="00BD4AF0"/>
    <w:rsid w:val="00BE15D9"/>
    <w:rsid w:val="00BE349D"/>
    <w:rsid w:val="00BE4764"/>
    <w:rsid w:val="00BE5445"/>
    <w:rsid w:val="00BE661B"/>
    <w:rsid w:val="00BF0398"/>
    <w:rsid w:val="00BF1F6C"/>
    <w:rsid w:val="00BF3FAB"/>
    <w:rsid w:val="00BF4151"/>
    <w:rsid w:val="00BF58D0"/>
    <w:rsid w:val="00BF692A"/>
    <w:rsid w:val="00C06EEB"/>
    <w:rsid w:val="00C10456"/>
    <w:rsid w:val="00C1085A"/>
    <w:rsid w:val="00C1179E"/>
    <w:rsid w:val="00C17396"/>
    <w:rsid w:val="00C17E8E"/>
    <w:rsid w:val="00C22550"/>
    <w:rsid w:val="00C23F17"/>
    <w:rsid w:val="00C2567A"/>
    <w:rsid w:val="00C32737"/>
    <w:rsid w:val="00C32C9C"/>
    <w:rsid w:val="00C35C77"/>
    <w:rsid w:val="00C370C4"/>
    <w:rsid w:val="00C4308E"/>
    <w:rsid w:val="00C465F7"/>
    <w:rsid w:val="00C47F4A"/>
    <w:rsid w:val="00C54BDD"/>
    <w:rsid w:val="00C5553C"/>
    <w:rsid w:val="00C55737"/>
    <w:rsid w:val="00C55978"/>
    <w:rsid w:val="00C571D9"/>
    <w:rsid w:val="00C628E9"/>
    <w:rsid w:val="00C635B6"/>
    <w:rsid w:val="00C65848"/>
    <w:rsid w:val="00C66500"/>
    <w:rsid w:val="00C70CD4"/>
    <w:rsid w:val="00C7177B"/>
    <w:rsid w:val="00C72D82"/>
    <w:rsid w:val="00C737A1"/>
    <w:rsid w:val="00C8131A"/>
    <w:rsid w:val="00C9272B"/>
    <w:rsid w:val="00C92D7D"/>
    <w:rsid w:val="00C94ECC"/>
    <w:rsid w:val="00C95011"/>
    <w:rsid w:val="00CA1F7C"/>
    <w:rsid w:val="00CA558E"/>
    <w:rsid w:val="00CA61FD"/>
    <w:rsid w:val="00CA78E3"/>
    <w:rsid w:val="00CB072C"/>
    <w:rsid w:val="00CB0ACC"/>
    <w:rsid w:val="00CB62CD"/>
    <w:rsid w:val="00CC11C1"/>
    <w:rsid w:val="00CC1B0B"/>
    <w:rsid w:val="00CC4F40"/>
    <w:rsid w:val="00CC5B4D"/>
    <w:rsid w:val="00CD3AD2"/>
    <w:rsid w:val="00CD3FE9"/>
    <w:rsid w:val="00CD4E11"/>
    <w:rsid w:val="00CD58A3"/>
    <w:rsid w:val="00CE5263"/>
    <w:rsid w:val="00CF3104"/>
    <w:rsid w:val="00CF3915"/>
    <w:rsid w:val="00D01764"/>
    <w:rsid w:val="00D11789"/>
    <w:rsid w:val="00D13665"/>
    <w:rsid w:val="00D2044D"/>
    <w:rsid w:val="00D2280A"/>
    <w:rsid w:val="00D23EC8"/>
    <w:rsid w:val="00D24858"/>
    <w:rsid w:val="00D257C0"/>
    <w:rsid w:val="00D310F5"/>
    <w:rsid w:val="00D32CBC"/>
    <w:rsid w:val="00D335F3"/>
    <w:rsid w:val="00D3490F"/>
    <w:rsid w:val="00D357D3"/>
    <w:rsid w:val="00D363EC"/>
    <w:rsid w:val="00D40834"/>
    <w:rsid w:val="00D45B82"/>
    <w:rsid w:val="00D46387"/>
    <w:rsid w:val="00D46F36"/>
    <w:rsid w:val="00D509F8"/>
    <w:rsid w:val="00D63906"/>
    <w:rsid w:val="00D65B64"/>
    <w:rsid w:val="00D67745"/>
    <w:rsid w:val="00D7181B"/>
    <w:rsid w:val="00D7537E"/>
    <w:rsid w:val="00D75959"/>
    <w:rsid w:val="00D76CD8"/>
    <w:rsid w:val="00D776F0"/>
    <w:rsid w:val="00D77870"/>
    <w:rsid w:val="00D81A3A"/>
    <w:rsid w:val="00D82B37"/>
    <w:rsid w:val="00D85BD3"/>
    <w:rsid w:val="00D879BC"/>
    <w:rsid w:val="00D87F6E"/>
    <w:rsid w:val="00D905A8"/>
    <w:rsid w:val="00D90724"/>
    <w:rsid w:val="00D92255"/>
    <w:rsid w:val="00D95497"/>
    <w:rsid w:val="00DA13FC"/>
    <w:rsid w:val="00DA18B3"/>
    <w:rsid w:val="00DA6207"/>
    <w:rsid w:val="00DB4652"/>
    <w:rsid w:val="00DB7968"/>
    <w:rsid w:val="00DC0D30"/>
    <w:rsid w:val="00DC151D"/>
    <w:rsid w:val="00DC20E2"/>
    <w:rsid w:val="00DC2962"/>
    <w:rsid w:val="00DC312C"/>
    <w:rsid w:val="00DC4A42"/>
    <w:rsid w:val="00DC5C8C"/>
    <w:rsid w:val="00DC7307"/>
    <w:rsid w:val="00DC7E08"/>
    <w:rsid w:val="00DD2BFB"/>
    <w:rsid w:val="00DD3A82"/>
    <w:rsid w:val="00DD4F13"/>
    <w:rsid w:val="00DD587D"/>
    <w:rsid w:val="00DD7A0B"/>
    <w:rsid w:val="00DE2AD9"/>
    <w:rsid w:val="00DE4157"/>
    <w:rsid w:val="00DE54B6"/>
    <w:rsid w:val="00DE60CE"/>
    <w:rsid w:val="00DE6B30"/>
    <w:rsid w:val="00DE7B7B"/>
    <w:rsid w:val="00DF5275"/>
    <w:rsid w:val="00E01FB7"/>
    <w:rsid w:val="00E0293B"/>
    <w:rsid w:val="00E07589"/>
    <w:rsid w:val="00E122E0"/>
    <w:rsid w:val="00E1383D"/>
    <w:rsid w:val="00E144E3"/>
    <w:rsid w:val="00E153EB"/>
    <w:rsid w:val="00E154CF"/>
    <w:rsid w:val="00E17D4F"/>
    <w:rsid w:val="00E2574D"/>
    <w:rsid w:val="00E25AC8"/>
    <w:rsid w:val="00E26C71"/>
    <w:rsid w:val="00E32380"/>
    <w:rsid w:val="00E374A8"/>
    <w:rsid w:val="00E4209C"/>
    <w:rsid w:val="00E438F3"/>
    <w:rsid w:val="00E43915"/>
    <w:rsid w:val="00E5369F"/>
    <w:rsid w:val="00E55E77"/>
    <w:rsid w:val="00E64AB0"/>
    <w:rsid w:val="00E67F28"/>
    <w:rsid w:val="00E70884"/>
    <w:rsid w:val="00E72DBB"/>
    <w:rsid w:val="00E77C3A"/>
    <w:rsid w:val="00E86380"/>
    <w:rsid w:val="00E87483"/>
    <w:rsid w:val="00E9084F"/>
    <w:rsid w:val="00E90868"/>
    <w:rsid w:val="00E90FB1"/>
    <w:rsid w:val="00E92C41"/>
    <w:rsid w:val="00E95599"/>
    <w:rsid w:val="00E96797"/>
    <w:rsid w:val="00E97619"/>
    <w:rsid w:val="00E97C7B"/>
    <w:rsid w:val="00EA25A8"/>
    <w:rsid w:val="00EA47E5"/>
    <w:rsid w:val="00EB129C"/>
    <w:rsid w:val="00EB155A"/>
    <w:rsid w:val="00EB2547"/>
    <w:rsid w:val="00EB3E14"/>
    <w:rsid w:val="00EB6223"/>
    <w:rsid w:val="00EB7B6C"/>
    <w:rsid w:val="00EC36FF"/>
    <w:rsid w:val="00EC593C"/>
    <w:rsid w:val="00EC756A"/>
    <w:rsid w:val="00EC77E4"/>
    <w:rsid w:val="00EC7FB7"/>
    <w:rsid w:val="00ED04C7"/>
    <w:rsid w:val="00ED33CA"/>
    <w:rsid w:val="00ED3C90"/>
    <w:rsid w:val="00ED73A7"/>
    <w:rsid w:val="00EE3A3F"/>
    <w:rsid w:val="00EE4301"/>
    <w:rsid w:val="00EF3387"/>
    <w:rsid w:val="00EF5967"/>
    <w:rsid w:val="00EF5DEE"/>
    <w:rsid w:val="00F04D08"/>
    <w:rsid w:val="00F055E7"/>
    <w:rsid w:val="00F05D82"/>
    <w:rsid w:val="00F12B7A"/>
    <w:rsid w:val="00F138BC"/>
    <w:rsid w:val="00F151FB"/>
    <w:rsid w:val="00F22A57"/>
    <w:rsid w:val="00F30770"/>
    <w:rsid w:val="00F374EF"/>
    <w:rsid w:val="00F4024A"/>
    <w:rsid w:val="00F42E47"/>
    <w:rsid w:val="00F43D31"/>
    <w:rsid w:val="00F44A2F"/>
    <w:rsid w:val="00F4649D"/>
    <w:rsid w:val="00F47A56"/>
    <w:rsid w:val="00F52E31"/>
    <w:rsid w:val="00F538F6"/>
    <w:rsid w:val="00F5598E"/>
    <w:rsid w:val="00F6168C"/>
    <w:rsid w:val="00F61879"/>
    <w:rsid w:val="00F64ACB"/>
    <w:rsid w:val="00F67138"/>
    <w:rsid w:val="00F67821"/>
    <w:rsid w:val="00F70C6F"/>
    <w:rsid w:val="00F75E5B"/>
    <w:rsid w:val="00F81CFF"/>
    <w:rsid w:val="00F90291"/>
    <w:rsid w:val="00F943C5"/>
    <w:rsid w:val="00FA04A6"/>
    <w:rsid w:val="00FB07D1"/>
    <w:rsid w:val="00FB1C63"/>
    <w:rsid w:val="00FB5353"/>
    <w:rsid w:val="00FC21E6"/>
    <w:rsid w:val="00FC4BC8"/>
    <w:rsid w:val="00FD03F0"/>
    <w:rsid w:val="00FD40F0"/>
    <w:rsid w:val="00FD5D8A"/>
    <w:rsid w:val="00FD7CAD"/>
    <w:rsid w:val="00FE36AF"/>
    <w:rsid w:val="00FE3E0C"/>
    <w:rsid w:val="00FE5E12"/>
    <w:rsid w:val="00FF2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78">
      <v:textbox inset="5.85pt,.7pt,5.85pt,.7pt"/>
    </o:shapedefaults>
    <o:shapelayout v:ext="edit">
      <o:idmap v:ext="edit" data="2"/>
    </o:shapelayout>
  </w:shapeDefaults>
  <w:decimalSymbol w:val="."/>
  <w:listSeparator w:val=","/>
  <w14:docId w14:val="2D71C805"/>
  <w15:docId w15:val="{AB7223E5-AE8F-4652-A940-0E6C810F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38D3"/>
    <w:pPr>
      <w:widowControl w:val="0"/>
      <w:jc w:val="both"/>
    </w:pPr>
    <w:rPr>
      <w:rFonts w:ascii="Times New Roman"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T-Text">
    <w:name w:val="JT-Text"/>
    <w:basedOn w:val="a"/>
    <w:uiPriority w:val="99"/>
    <w:rsid w:val="00830D6C"/>
    <w:pPr>
      <w:overflowPunct w:val="0"/>
      <w:topLinePunct/>
      <w:adjustRightInd w:val="0"/>
      <w:snapToGrid w:val="0"/>
      <w:spacing w:line="270" w:lineRule="exact"/>
      <w:ind w:firstLine="340"/>
    </w:pPr>
    <w:rPr>
      <w:szCs w:val="20"/>
    </w:rPr>
  </w:style>
  <w:style w:type="paragraph" w:customStyle="1" w:styleId="JT-Title">
    <w:name w:val="JT-Title"/>
    <w:basedOn w:val="JT-Text"/>
    <w:next w:val="JT-Text"/>
    <w:uiPriority w:val="99"/>
    <w:rsid w:val="00DE60CE"/>
    <w:pPr>
      <w:spacing w:line="440" w:lineRule="exact"/>
      <w:ind w:firstLine="0"/>
      <w:jc w:val="center"/>
    </w:pPr>
    <w:rPr>
      <w:b/>
      <w:sz w:val="36"/>
    </w:rPr>
  </w:style>
  <w:style w:type="paragraph" w:customStyle="1" w:styleId="JT-Author">
    <w:name w:val="JT-Author"/>
    <w:basedOn w:val="JT-Text"/>
    <w:next w:val="JT-Text"/>
    <w:uiPriority w:val="99"/>
    <w:rsid w:val="00E77C3A"/>
    <w:pPr>
      <w:spacing w:before="405"/>
      <w:ind w:firstLine="0"/>
      <w:jc w:val="center"/>
    </w:pPr>
    <w:rPr>
      <w:sz w:val="22"/>
    </w:rPr>
  </w:style>
  <w:style w:type="paragraph" w:customStyle="1" w:styleId="JT-Abstruct">
    <w:name w:val="JT-Abstruct"/>
    <w:basedOn w:val="JT-Text"/>
    <w:uiPriority w:val="99"/>
    <w:rsid w:val="001D38D3"/>
    <w:pPr>
      <w:ind w:firstLine="0"/>
    </w:pPr>
  </w:style>
  <w:style w:type="character" w:customStyle="1" w:styleId="Abstracttitle">
    <w:name w:val="Abstract(title)"/>
    <w:basedOn w:val="a0"/>
    <w:uiPriority w:val="99"/>
    <w:rsid w:val="001D38D3"/>
    <w:rPr>
      <w:rFonts w:cs="Times New Roman"/>
      <w:b/>
    </w:rPr>
  </w:style>
  <w:style w:type="paragraph" w:customStyle="1" w:styleId="JT-KeyWord">
    <w:name w:val="JT-KeyWord"/>
    <w:basedOn w:val="JT-Abstruct"/>
    <w:uiPriority w:val="99"/>
    <w:rsid w:val="001D38D3"/>
    <w:pPr>
      <w:spacing w:before="270"/>
      <w:ind w:left="964" w:hanging="964"/>
    </w:pPr>
  </w:style>
  <w:style w:type="character" w:customStyle="1" w:styleId="JT-Keywordstitle">
    <w:name w:val="JT-Keywords(title)"/>
    <w:basedOn w:val="a0"/>
    <w:uiPriority w:val="99"/>
    <w:rsid w:val="001D38D3"/>
    <w:rPr>
      <w:rFonts w:cs="Times New Roman"/>
      <w:b/>
      <w:i/>
    </w:rPr>
  </w:style>
  <w:style w:type="paragraph" w:customStyle="1" w:styleId="JT-ExpressionAnotherline">
    <w:name w:val="JT-Expression_Another_line"/>
    <w:basedOn w:val="JT-Text"/>
    <w:next w:val="JT-Text"/>
    <w:uiPriority w:val="99"/>
    <w:rsid w:val="0053599A"/>
    <w:pPr>
      <w:tabs>
        <w:tab w:val="right" w:pos="6974"/>
      </w:tabs>
      <w:spacing w:line="270" w:lineRule="atLeast"/>
      <w:ind w:left="340" w:right="454" w:firstLine="0"/>
    </w:pPr>
  </w:style>
  <w:style w:type="paragraph" w:customStyle="1" w:styleId="JT-Header">
    <w:name w:val="JT-Header"/>
    <w:basedOn w:val="JT-Text"/>
    <w:uiPriority w:val="99"/>
    <w:rsid w:val="001D38D3"/>
    <w:pPr>
      <w:spacing w:line="200" w:lineRule="exact"/>
      <w:ind w:firstLine="0"/>
    </w:pPr>
    <w:rPr>
      <w:rFonts w:ascii="Arial Narrow" w:hAnsi="Arial Narrow"/>
      <w:sz w:val="16"/>
    </w:rPr>
  </w:style>
  <w:style w:type="paragraph" w:customStyle="1" w:styleId="JT-Reference">
    <w:name w:val="JT-Reference"/>
    <w:basedOn w:val="JT-Text"/>
    <w:uiPriority w:val="99"/>
    <w:rsid w:val="00AE437F"/>
    <w:pPr>
      <w:ind w:left="454" w:hanging="454"/>
    </w:pPr>
    <w:rPr>
      <w:sz w:val="19"/>
    </w:rPr>
  </w:style>
  <w:style w:type="paragraph" w:customStyle="1" w:styleId="JT-Footer">
    <w:name w:val="JT-Footer"/>
    <w:basedOn w:val="JT-Text"/>
    <w:uiPriority w:val="99"/>
    <w:rsid w:val="001D38D3"/>
    <w:pPr>
      <w:spacing w:line="230" w:lineRule="exact"/>
      <w:ind w:firstLine="0"/>
    </w:pPr>
    <w:rPr>
      <w:rFonts w:ascii="Arial Narrow" w:hAnsi="Arial Narrow"/>
      <w:b/>
      <w:color w:val="FFFFFF"/>
      <w:sz w:val="18"/>
    </w:rPr>
  </w:style>
  <w:style w:type="paragraph" w:customStyle="1" w:styleId="JT-Caption">
    <w:name w:val="JT-Caption"/>
    <w:basedOn w:val="a"/>
    <w:next w:val="a"/>
    <w:uiPriority w:val="99"/>
    <w:rsid w:val="00A07ED3"/>
    <w:pPr>
      <w:jc w:val="center"/>
    </w:pPr>
    <w:rPr>
      <w:sz w:val="19"/>
    </w:rPr>
  </w:style>
  <w:style w:type="paragraph" w:customStyle="1" w:styleId="JT-ExpressionSentenceinside">
    <w:name w:val="JT-Expression_Sentence_inside"/>
    <w:basedOn w:val="JT-Text"/>
    <w:next w:val="JT-Text"/>
    <w:uiPriority w:val="99"/>
    <w:rsid w:val="00353FE5"/>
    <w:pPr>
      <w:spacing w:line="270" w:lineRule="atLeast"/>
    </w:pPr>
  </w:style>
  <w:style w:type="paragraph" w:customStyle="1" w:styleId="JT-Accept">
    <w:name w:val="JT-Accept"/>
    <w:basedOn w:val="a"/>
    <w:uiPriority w:val="99"/>
    <w:rsid w:val="001E5663"/>
    <w:pPr>
      <w:framePr w:w="2552" w:hSpace="181" w:wrap="notBeside" w:hAnchor="page" w:x="625" w:yAlign="bottom"/>
      <w:pBdr>
        <w:top w:val="single" w:sz="6" w:space="0" w:color="065CA8"/>
      </w:pBdr>
      <w:shd w:val="clear" w:color="FFCC99" w:fill="DFE2F1"/>
      <w:overflowPunct w:val="0"/>
      <w:topLinePunct/>
      <w:adjustRightInd w:val="0"/>
      <w:snapToGrid w:val="0"/>
      <w:spacing w:line="200" w:lineRule="exact"/>
      <w:ind w:left="170" w:hanging="170"/>
      <w:suppressOverlap/>
      <w:jc w:val="left"/>
    </w:pPr>
    <w:rPr>
      <w:rFonts w:ascii="Arial Narrow" w:hAnsi="Arial Narrow"/>
      <w:sz w:val="16"/>
    </w:rPr>
  </w:style>
  <w:style w:type="character" w:customStyle="1" w:styleId="JT-Italic">
    <w:name w:val="JT-Italic"/>
    <w:basedOn w:val="a0"/>
    <w:uiPriority w:val="99"/>
    <w:rsid w:val="00A53648"/>
    <w:rPr>
      <w:rFonts w:cs="Times New Roman"/>
      <w:i/>
    </w:rPr>
  </w:style>
  <w:style w:type="character" w:customStyle="1" w:styleId="JT-ReferenceNumber">
    <w:name w:val="JT-ReferenceNumber"/>
    <w:basedOn w:val="a0"/>
    <w:uiPriority w:val="99"/>
    <w:rsid w:val="00A53648"/>
    <w:rPr>
      <w:rFonts w:cs="Times New Roman"/>
      <w:vertAlign w:val="superscript"/>
    </w:rPr>
  </w:style>
  <w:style w:type="paragraph" w:customStyle="1" w:styleId="JT-Belonging">
    <w:name w:val="JT-Belonging"/>
    <w:basedOn w:val="JT-Text"/>
    <w:uiPriority w:val="99"/>
    <w:rsid w:val="00EF5DEE"/>
    <w:pPr>
      <w:spacing w:line="240" w:lineRule="exact"/>
      <w:ind w:firstLine="0"/>
      <w:jc w:val="center"/>
    </w:pPr>
    <w:rPr>
      <w:rFonts w:ascii="Arial" w:eastAsia="ＭＳ ゴシック" w:hAnsi="Arial"/>
      <w:sz w:val="16"/>
    </w:rPr>
  </w:style>
  <w:style w:type="paragraph" w:customStyle="1" w:styleId="JT-Figure">
    <w:name w:val="JT-Figure"/>
    <w:basedOn w:val="JT-Text"/>
    <w:next w:val="JT-Caption"/>
    <w:uiPriority w:val="99"/>
    <w:rsid w:val="002E3B4B"/>
    <w:pPr>
      <w:keepNext/>
      <w:spacing w:before="135" w:line="240" w:lineRule="auto"/>
      <w:ind w:firstLine="0"/>
      <w:jc w:val="center"/>
    </w:pPr>
  </w:style>
  <w:style w:type="paragraph" w:styleId="a3">
    <w:name w:val="header"/>
    <w:basedOn w:val="a"/>
    <w:link w:val="a4"/>
    <w:uiPriority w:val="99"/>
    <w:rsid w:val="003F251A"/>
    <w:pPr>
      <w:tabs>
        <w:tab w:val="center" w:pos="4252"/>
        <w:tab w:val="right" w:pos="8504"/>
      </w:tabs>
      <w:snapToGrid w:val="0"/>
    </w:pPr>
  </w:style>
  <w:style w:type="character" w:customStyle="1" w:styleId="a4">
    <w:name w:val="ヘッダー (文字)"/>
    <w:basedOn w:val="a0"/>
    <w:link w:val="a3"/>
    <w:uiPriority w:val="99"/>
    <w:locked/>
    <w:rsid w:val="003F251A"/>
    <w:rPr>
      <w:rFonts w:ascii="Times New Roman" w:hAnsi="Times New Roman" w:cs="Times New Roman"/>
      <w:sz w:val="24"/>
      <w:szCs w:val="24"/>
    </w:rPr>
  </w:style>
  <w:style w:type="paragraph" w:styleId="a5">
    <w:name w:val="footer"/>
    <w:basedOn w:val="a"/>
    <w:link w:val="a6"/>
    <w:uiPriority w:val="99"/>
    <w:rsid w:val="003F251A"/>
    <w:pPr>
      <w:tabs>
        <w:tab w:val="center" w:pos="4252"/>
        <w:tab w:val="right" w:pos="8504"/>
      </w:tabs>
      <w:snapToGrid w:val="0"/>
    </w:pPr>
  </w:style>
  <w:style w:type="character" w:customStyle="1" w:styleId="a6">
    <w:name w:val="フッター (文字)"/>
    <w:basedOn w:val="a0"/>
    <w:link w:val="a5"/>
    <w:uiPriority w:val="99"/>
    <w:locked/>
    <w:rsid w:val="003F251A"/>
    <w:rPr>
      <w:rFonts w:ascii="Times New Roman" w:hAnsi="Times New Roman" w:cs="Times New Roman"/>
      <w:sz w:val="24"/>
      <w:szCs w:val="24"/>
    </w:rPr>
  </w:style>
  <w:style w:type="paragraph" w:customStyle="1" w:styleId="JT-equations">
    <w:name w:val="JT-equations"/>
    <w:next w:val="a"/>
    <w:uiPriority w:val="99"/>
    <w:rsid w:val="00501044"/>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JT-Received">
    <w:name w:val="JT-Received"/>
    <w:basedOn w:val="JT-Text"/>
    <w:uiPriority w:val="99"/>
    <w:rsid w:val="00830D6C"/>
    <w:pPr>
      <w:jc w:val="center"/>
    </w:pPr>
    <w:rPr>
      <w:rFonts w:cs="ＭＳ 明朝"/>
      <w:b/>
      <w:bCs/>
    </w:rPr>
  </w:style>
  <w:style w:type="paragraph" w:customStyle="1" w:styleId="JT-Section">
    <w:name w:val="JT-Section"/>
    <w:basedOn w:val="a"/>
    <w:uiPriority w:val="99"/>
    <w:rsid w:val="00517A02"/>
    <w:pPr>
      <w:overflowPunct w:val="0"/>
      <w:topLinePunct/>
      <w:adjustRightInd w:val="0"/>
      <w:snapToGrid w:val="0"/>
      <w:spacing w:line="270" w:lineRule="exact"/>
    </w:pPr>
    <w:rPr>
      <w:rFonts w:cs="ＭＳ 明朝"/>
      <w:b/>
      <w:bCs/>
      <w:sz w:val="22"/>
      <w:szCs w:val="20"/>
    </w:rPr>
  </w:style>
  <w:style w:type="paragraph" w:customStyle="1" w:styleId="Reference">
    <w:name w:val="Reference"/>
    <w:basedOn w:val="JT-Text"/>
    <w:uiPriority w:val="99"/>
    <w:rsid w:val="00991DF7"/>
    <w:pPr>
      <w:ind w:left="401" w:hangingChars="200" w:hanging="401"/>
    </w:pPr>
  </w:style>
  <w:style w:type="paragraph" w:styleId="a7">
    <w:name w:val="Balloon Text"/>
    <w:basedOn w:val="a"/>
    <w:link w:val="a8"/>
    <w:uiPriority w:val="99"/>
    <w:semiHidden/>
    <w:rsid w:val="0014030B"/>
    <w:rPr>
      <w:rFonts w:ascii="Arial" w:eastAsia="ＭＳ ゴシック" w:hAnsi="Arial"/>
      <w:sz w:val="18"/>
      <w:szCs w:val="18"/>
    </w:rPr>
  </w:style>
  <w:style w:type="character" w:customStyle="1" w:styleId="a8">
    <w:name w:val="吹き出し (文字)"/>
    <w:basedOn w:val="a0"/>
    <w:link w:val="a7"/>
    <w:uiPriority w:val="99"/>
    <w:semiHidden/>
    <w:locked/>
    <w:rsid w:val="0014030B"/>
    <w:rPr>
      <w:rFonts w:ascii="Arial" w:eastAsia="ＭＳ ゴシック" w:hAnsi="Arial" w:cs="Times New Roman"/>
      <w:sz w:val="18"/>
      <w:szCs w:val="18"/>
    </w:rPr>
  </w:style>
  <w:style w:type="paragraph" w:customStyle="1" w:styleId="JT-Caption0">
    <w:name w:val="JT-Caption 段落"/>
    <w:basedOn w:val="a"/>
    <w:uiPriority w:val="99"/>
    <w:rsid w:val="00A07ED3"/>
    <w:pPr>
      <w:spacing w:line="240" w:lineRule="exact"/>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10442">
      <w:marLeft w:val="0"/>
      <w:marRight w:val="0"/>
      <w:marTop w:val="0"/>
      <w:marBottom w:val="0"/>
      <w:divBdr>
        <w:top w:val="none" w:sz="0" w:space="0" w:color="auto"/>
        <w:left w:val="none" w:sz="0" w:space="0" w:color="auto"/>
        <w:bottom w:val="none" w:sz="0" w:space="0" w:color="auto"/>
        <w:right w:val="none" w:sz="0" w:space="0" w:color="auto"/>
      </w:divBdr>
    </w:div>
    <w:div w:id="409010444">
      <w:marLeft w:val="0"/>
      <w:marRight w:val="0"/>
      <w:marTop w:val="0"/>
      <w:marBottom w:val="0"/>
      <w:divBdr>
        <w:top w:val="none" w:sz="0" w:space="0" w:color="auto"/>
        <w:left w:val="none" w:sz="0" w:space="0" w:color="auto"/>
        <w:bottom w:val="none" w:sz="0" w:space="0" w:color="auto"/>
        <w:right w:val="none" w:sz="0" w:space="0" w:color="auto"/>
      </w:divBdr>
      <w:divsChild>
        <w:div w:id="409010443">
          <w:marLeft w:val="0"/>
          <w:marRight w:val="0"/>
          <w:marTop w:val="0"/>
          <w:marBottom w:val="0"/>
          <w:divBdr>
            <w:top w:val="none" w:sz="0" w:space="0" w:color="auto"/>
            <w:left w:val="none" w:sz="0" w:space="0" w:color="auto"/>
            <w:bottom w:val="none" w:sz="0" w:space="0" w:color="auto"/>
            <w:right w:val="none" w:sz="0" w:space="0" w:color="auto"/>
          </w:divBdr>
        </w:div>
        <w:div w:id="409010445">
          <w:marLeft w:val="0"/>
          <w:marRight w:val="0"/>
          <w:marTop w:val="0"/>
          <w:marBottom w:val="0"/>
          <w:divBdr>
            <w:top w:val="none" w:sz="0" w:space="0" w:color="auto"/>
            <w:left w:val="none" w:sz="0" w:space="0" w:color="auto"/>
            <w:bottom w:val="none" w:sz="0" w:space="0" w:color="auto"/>
            <w:right w:val="none" w:sz="0" w:space="0" w:color="auto"/>
          </w:divBdr>
        </w:div>
      </w:divsChild>
    </w:div>
    <w:div w:id="759445036">
      <w:bodyDiv w:val="1"/>
      <w:marLeft w:val="0"/>
      <w:marRight w:val="0"/>
      <w:marTop w:val="0"/>
      <w:marBottom w:val="0"/>
      <w:divBdr>
        <w:top w:val="none" w:sz="0" w:space="0" w:color="auto"/>
        <w:left w:val="none" w:sz="0" w:space="0" w:color="auto"/>
        <w:bottom w:val="none" w:sz="0" w:space="0" w:color="auto"/>
        <w:right w:val="none" w:sz="0" w:space="0" w:color="auto"/>
      </w:divBdr>
    </w:div>
    <w:div w:id="81036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6.bin"/><Relationship Id="rId21" Type="http://schemas.openxmlformats.org/officeDocument/2006/relationships/image" Target="media/image8.wmf"/><Relationship Id="rId34" Type="http://schemas.openxmlformats.org/officeDocument/2006/relationships/image" Target="media/image15.wmf"/><Relationship Id="rId42" Type="http://schemas.openxmlformats.org/officeDocument/2006/relationships/header" Target="header2.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6.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jpe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4.bin"/><Relationship Id="rId43" Type="http://schemas.openxmlformats.org/officeDocument/2006/relationships/footer" Target="footer2.xm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3.bin"/><Relationship Id="rId38" Type="http://schemas.openxmlformats.org/officeDocument/2006/relationships/image" Target="media/image17.wmf"/><Relationship Id="rId20" Type="http://schemas.openxmlformats.org/officeDocument/2006/relationships/oleObject" Target="embeddings/oleObject7.bin"/><Relationship Id="rId4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ME009.JSME\My%20Documents\&#23398;&#34899;&#35468;&#20877;&#32232;\&#26032;&#35215;&#65288;&#12383;&#12383;&#12365;&#21488;&#6528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新規（たたき台）.dot</Template>
  <TotalTime>3</TotalTime>
  <Pages>5</Pages>
  <Words>1586</Words>
  <Characters>9041</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Journal_Template</vt:lpstr>
    </vt:vector>
  </TitlesOfParts>
  <Company>Microsoft</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Journal_Template</dc:title>
  <dc:subject>Ver.*.*</dc:subject>
  <dc:creator>The Japan Society of Mechanical Engineers</dc:creator>
  <cp:lastModifiedBy>JSME017@JSME.LOCAL</cp:lastModifiedBy>
  <cp:revision>5</cp:revision>
  <cp:lastPrinted>2014-01-14T00:34:00Z</cp:lastPrinted>
  <dcterms:created xsi:type="dcterms:W3CDTF">2017-09-28T08:02:00Z</dcterms:created>
  <dcterms:modified xsi:type="dcterms:W3CDTF">2024-02-26T05:54:00Z</dcterms:modified>
</cp:coreProperties>
</file>