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39" w:rsidRPr="003105D4" w:rsidRDefault="006F6975" w:rsidP="003105D4">
      <w:pPr>
        <w:pStyle w:val="00"/>
      </w:pPr>
      <w:r w:rsidRPr="006F6975">
        <w:pict>
          <v:rect id="_x0000_s1243" style="position:absolute;left:0;text-align:left;margin-left:132.05pt;margin-top:-18.7pt;width:217.5pt;height:16.6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ed="f" fillcolor="#c6d9f1" stroked="f">
            <v:textbox style="mso-next-textbox:#_x0000_s1243;mso-fit-shape-to-text:t" inset="5.85pt,.7pt,5.85pt,.7pt">
              <w:txbxContent>
                <w:p w:rsidR="00AF35D0" w:rsidRPr="00BA0D54" w:rsidRDefault="00AF35D0" w:rsidP="00682A7E">
                  <w:pPr>
                    <w:jc w:val="center"/>
                    <w:rPr>
                      <w:rFonts w:ascii="ＭＳ Ｐゴシック" w:eastAsia="ＭＳ Ｐゴシック" w:hAnsi="ＭＳ Ｐゴシック"/>
                      <w:b/>
                      <w:color w:val="808080"/>
                      <w:spacing w:val="12"/>
                      <w:sz w:val="24"/>
                      <w:szCs w:val="24"/>
                    </w:rPr>
                  </w:pPr>
                  <w:r w:rsidRPr="00BA0D54">
                    <w:rPr>
                      <w:rFonts w:hint="eastAsia"/>
                      <w:color w:val="808080"/>
                      <w:spacing w:val="12"/>
                      <w:sz w:val="24"/>
                      <w:szCs w:val="24"/>
                    </w:rPr>
                    <w:t>Transactions of the JSME (in Japanese)</w:t>
                  </w:r>
                </w:p>
              </w:txbxContent>
            </v:textbox>
          </v:rect>
        </w:pict>
      </w:r>
      <w:r w:rsidRPr="006F6975">
        <w:pict>
          <v:rect id="_x0000_s1242" style="position:absolute;left:0;text-align:left;margin-left:146.25pt;margin-top:-44.7pt;width:189.15pt;height:27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ed="f" fillcolor="#c6d9f1" stroked="f">
            <v:textbox style="mso-next-textbox:#_x0000_s1242" inset="5.85pt,.7pt,5.85pt,.7pt">
              <w:txbxContent>
                <w:p w:rsidR="00AF35D0" w:rsidRPr="00AF35D0" w:rsidRDefault="00AF35D0" w:rsidP="00682A7E">
                  <w:pPr>
                    <w:jc w:val="center"/>
                    <w:rPr>
                      <w:rFonts w:ascii="ＭＳ Ｐゴシック" w:eastAsia="ＭＳ Ｐゴシック" w:hAnsi="ＭＳ Ｐゴシック"/>
                      <w:b/>
                      <w:color w:val="808080"/>
                      <w:sz w:val="40"/>
                      <w:szCs w:val="40"/>
                    </w:rPr>
                  </w:pPr>
                  <w:r w:rsidRPr="00AF35D0">
                    <w:rPr>
                      <w:rFonts w:ascii="ＭＳ Ｐゴシック" w:eastAsia="ＭＳ Ｐゴシック" w:hAnsi="ＭＳ Ｐゴシック" w:hint="eastAsia"/>
                      <w:b/>
                      <w:color w:val="808080"/>
                      <w:sz w:val="40"/>
                      <w:szCs w:val="40"/>
                    </w:rPr>
                    <w:t>日本機械学会論文集</w:t>
                  </w:r>
                </w:p>
              </w:txbxContent>
            </v:textbox>
          </v:rect>
        </w:pict>
      </w:r>
      <w:r w:rsidRPr="006F6975">
        <w:pict>
          <v:rect id="Rectangle 17" o:spid="_x0000_s1228" style="position:absolute;left:0;text-align:left;margin-left:-.75pt;margin-top:-45.3pt;width:483.1pt;height:46.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color="#c6d9f1" stroked="f">
            <v:textbox style="mso-next-textbox:#Rectangle 17" inset="5.85pt,.7pt,5.85pt,.7pt">
              <w:txbxContent>
                <w:p w:rsidR="00F35FB6" w:rsidRPr="00DC4D1C" w:rsidRDefault="00F35FB6">
                  <w:pPr>
                    <w:rPr>
                      <w:color w:val="808080"/>
                    </w:rPr>
                  </w:pPr>
                  <w:r>
                    <w:rPr>
                      <w:rFonts w:hint="eastAsia"/>
                      <w:color w:val="808080"/>
                    </w:rPr>
                    <w:t>Bulletin of the JSME</w:t>
                  </w:r>
                  <w:r w:rsidRPr="00965201">
                    <w:rPr>
                      <w:rFonts w:hint="eastAsia"/>
                      <w:color w:val="808080"/>
                    </w:rPr>
                    <w:t xml:space="preserve">　　　　　　　　　　　　　　　　　　　　　　　　　　　　　　</w:t>
                  </w:r>
                  <w:r w:rsidR="00202289">
                    <w:rPr>
                      <w:rFonts w:hint="eastAsia"/>
                      <w:color w:val="808080"/>
                    </w:rPr>
                    <w:t xml:space="preserve"> </w:t>
                  </w:r>
                  <w:r w:rsidR="00696525">
                    <w:rPr>
                      <w:rFonts w:hint="eastAsia"/>
                      <w:color w:val="808080"/>
                    </w:rPr>
                    <w:t xml:space="preserve">　</w:t>
                  </w:r>
                  <w:r w:rsidR="00485E59">
                    <w:rPr>
                      <w:rFonts w:hint="eastAsia"/>
                      <w:color w:val="808080"/>
                    </w:rPr>
                    <w:t xml:space="preserve"> </w:t>
                  </w:r>
                  <w:r w:rsidR="00DC4D1C" w:rsidRPr="00DC4D1C">
                    <w:rPr>
                      <w:color w:val="808080"/>
                    </w:rPr>
                    <w:t>Vol.</w:t>
                  </w:r>
                  <w:r w:rsidR="00DC4D1C" w:rsidRPr="00202289">
                    <w:rPr>
                      <w:rFonts w:hint="eastAsia"/>
                      <w:color w:val="808080"/>
                      <w:spacing w:val="-20"/>
                    </w:rPr>
                    <w:t xml:space="preserve"> </w:t>
                  </w:r>
                  <w:r w:rsidR="00DC4D1C" w:rsidRPr="00DC4D1C">
                    <w:rPr>
                      <w:color w:val="808080"/>
                    </w:rPr>
                    <w:t>00, No.</w:t>
                  </w:r>
                  <w:r w:rsidR="00DC4D1C" w:rsidRPr="00202289">
                    <w:rPr>
                      <w:rFonts w:hint="eastAsia"/>
                      <w:color w:val="808080"/>
                      <w:spacing w:val="-20"/>
                    </w:rPr>
                    <w:t xml:space="preserve"> </w:t>
                  </w:r>
                  <w:r w:rsidR="00DF3F1B">
                    <w:rPr>
                      <w:color w:val="808080"/>
                    </w:rPr>
                    <w:t>00, 201</w:t>
                  </w:r>
                  <w:r w:rsidR="00DF3F1B">
                    <w:rPr>
                      <w:rFonts w:hint="eastAsia"/>
                      <w:color w:val="808080"/>
                    </w:rPr>
                    <w:t>7</w:t>
                  </w:r>
                </w:p>
              </w:txbxContent>
            </v:textbox>
          </v:rect>
        </w:pict>
      </w:r>
    </w:p>
    <w:p w:rsidR="00DF3F1B" w:rsidRDefault="006F6975" w:rsidP="00643A6D">
      <w:pPr>
        <w:pStyle w:val="16"/>
        <w:framePr w:wrap="notBeside"/>
      </w:pPr>
      <w:r>
        <w:pict>
          <v:line id="_x0000_s1028" style="position:absolute;left:0;text-align:left;z-index:251654656" from=".05pt,-2.5pt" to="482pt,-2.5pt" strokeweight=".5pt">
            <w10:wrap type="square" side="right"/>
          </v:line>
        </w:pict>
      </w:r>
      <w:proofErr w:type="spellStart"/>
      <w:r w:rsidR="004930E8" w:rsidRPr="00017E5F">
        <w:t>N</w:t>
      </w:r>
      <w:r w:rsidR="002D519E" w:rsidRPr="00017E5F">
        <w:t>o.</w:t>
      </w:r>
      <w:r w:rsidR="004930E8" w:rsidRPr="00017E5F">
        <w:t>xx-xxxx</w:t>
      </w:r>
      <w:proofErr w:type="spellEnd"/>
      <w:r w:rsidR="002D18D1" w:rsidRPr="00017E5F">
        <w:t xml:space="preserve"> [DOI: 1</w:t>
      </w:r>
      <w:r w:rsidR="00110087" w:rsidRPr="00017E5F">
        <w:t>0</w:t>
      </w:r>
      <w:r w:rsidR="002D18D1" w:rsidRPr="00017E5F">
        <w:t>.1299/transj</w:t>
      </w:r>
      <w:r w:rsidR="00110087" w:rsidRPr="00017E5F">
        <w:t>sme</w:t>
      </w:r>
      <w:r w:rsidR="0027746F" w:rsidRPr="00017E5F">
        <w:t>.</w:t>
      </w:r>
      <w:r w:rsidR="00DF3F1B">
        <w:t>201</w:t>
      </w:r>
      <w:r w:rsidR="00DF3F1B">
        <w:rPr>
          <w:rFonts w:hint="eastAsia"/>
        </w:rPr>
        <w:t>7</w:t>
      </w:r>
      <w:r w:rsidR="00590F42">
        <w:rPr>
          <w:rFonts w:hint="eastAsia"/>
        </w:rPr>
        <w:t>xxx</w:t>
      </w:r>
      <w:r w:rsidR="002D18D1" w:rsidRPr="00017E5F">
        <w:t>000x]</w:t>
      </w:r>
      <w:r w:rsidR="00643A6D">
        <w:rPr>
          <w:rFonts w:hint="eastAsia"/>
        </w:rPr>
        <w:t xml:space="preserve"> </w:t>
      </w:r>
    </w:p>
    <w:p w:rsidR="00886A39" w:rsidRPr="00DF3F1B" w:rsidRDefault="00643A6D" w:rsidP="00643A6D">
      <w:pPr>
        <w:pStyle w:val="16"/>
        <w:framePr w:wrap="notBeside"/>
        <w:rPr>
          <w:szCs w:val="17"/>
        </w:rPr>
      </w:pPr>
      <w:r w:rsidRPr="00DF3F1B">
        <w:rPr>
          <w:rFonts w:hint="eastAsia"/>
          <w:szCs w:val="17"/>
        </w:rPr>
        <w:t>本論文は，</w:t>
      </w:r>
      <w:r w:rsidR="00DF3F1B">
        <w:rPr>
          <w:rFonts w:hint="eastAsia"/>
          <w:szCs w:val="17"/>
        </w:rPr>
        <w:t>○○○講演</w:t>
      </w:r>
      <w:r w:rsidR="008E6DEA" w:rsidRPr="00DF3F1B">
        <w:rPr>
          <w:rFonts w:hint="eastAsia"/>
          <w:szCs w:val="17"/>
        </w:rPr>
        <w:t>論文集</w:t>
      </w:r>
      <w:r w:rsidR="00DF3F1B" w:rsidRPr="00043682">
        <w:rPr>
          <w:szCs w:val="17"/>
        </w:rPr>
        <w:t>(20xx), No.xxx</w:t>
      </w:r>
      <w:r w:rsidR="008E6DEA" w:rsidRPr="00DF3F1B">
        <w:rPr>
          <w:rFonts w:hint="eastAsia"/>
          <w:szCs w:val="17"/>
        </w:rPr>
        <w:t>の掲載内容に基づいた論文である．</w:t>
      </w:r>
    </w:p>
    <w:p w:rsidR="00886A39" w:rsidRPr="00FC06FF" w:rsidRDefault="00886A39" w:rsidP="00953BCD">
      <w:pPr>
        <w:pStyle w:val="17E-Mail"/>
        <w:framePr w:wrap="notBeside"/>
      </w:pPr>
      <w:r w:rsidRPr="008A1F60">
        <w:rPr>
          <w:vertAlign w:val="superscript"/>
        </w:rPr>
        <w:t>*1</w:t>
      </w:r>
      <w:r>
        <w:rPr>
          <w:rFonts w:hint="eastAsia"/>
        </w:rPr>
        <w:tab/>
      </w:r>
      <w:r>
        <w:t>正員，日本機械</w:t>
      </w:r>
      <w:r w:rsidR="001105B8">
        <w:rPr>
          <w:rFonts w:hint="eastAsia"/>
        </w:rPr>
        <w:t>学会</w:t>
      </w:r>
      <w:r>
        <w:t>（〒</w:t>
      </w:r>
      <w:r>
        <w:t>160-0016</w:t>
      </w:r>
      <w:r>
        <w:t xml:space="preserve">　東京都新宿区信濃</w:t>
      </w:r>
      <w:r>
        <w:rPr>
          <w:rFonts w:hint="eastAsia"/>
        </w:rPr>
        <w:t>町</w:t>
      </w:r>
      <w:r>
        <w:t>35</w:t>
      </w:r>
      <w:r>
        <w:rPr>
          <w:rFonts w:hint="eastAsia"/>
        </w:rPr>
        <w:t>）</w:t>
      </w:r>
    </w:p>
    <w:p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t>160-00</w:t>
      </w:r>
      <w:r w:rsidR="00D25ABD">
        <w:rPr>
          <w:rFonts w:hint="eastAsia"/>
        </w:rPr>
        <w:t>01</w:t>
      </w:r>
      <w:r w:rsidR="00D25ABD">
        <w:t xml:space="preserve">　東京都新宿区</w:t>
      </w:r>
      <w:r w:rsidR="00D25ABD">
        <w:rPr>
          <w:rFonts w:hint="eastAsia"/>
        </w:rPr>
        <w:t>工学町</w:t>
      </w:r>
      <w:r w:rsidR="00D25ABD">
        <w:rPr>
          <w:rFonts w:hint="eastAsia"/>
        </w:rPr>
        <w:t>1</w:t>
      </w:r>
      <w:r w:rsidR="00D25ABD">
        <w:rPr>
          <w:rFonts w:hint="eastAsia"/>
        </w:rPr>
        <w:t>）</w:t>
      </w:r>
    </w:p>
    <w:p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rsidR="00886A39" w:rsidRDefault="00A71714" w:rsidP="00953BCD">
      <w:pPr>
        <w:pStyle w:val="17E-Mail"/>
        <w:framePr w:wrap="notBeside"/>
      </w:pPr>
      <w:r w:rsidRPr="00A71714">
        <w:t>E-mail of corresponding author:</w:t>
      </w:r>
      <w:r w:rsidR="00886A39">
        <w:t xml:space="preserve"> </w:t>
      </w:r>
      <w:r w:rsidR="00886A39" w:rsidRPr="00D62ED6">
        <w:t>t</w:t>
      </w:r>
      <w:r w:rsidR="00886A39" w:rsidRPr="00D62ED6">
        <w:rPr>
          <w:rFonts w:hint="eastAsia"/>
        </w:rPr>
        <w:t>aro</w:t>
      </w:r>
      <w:r w:rsidR="00886A39">
        <w:t>@</w:t>
      </w:r>
      <w:r w:rsidR="00886A39" w:rsidRPr="00B00078">
        <w:t>jsme</w:t>
      </w:r>
      <w:r w:rsidR="00886A39">
        <w:t>.or.jp</w:t>
      </w:r>
    </w:p>
    <w:p w:rsidR="006B625D" w:rsidRPr="00C714D1" w:rsidRDefault="007F2534" w:rsidP="006B625D">
      <w:pPr>
        <w:pStyle w:val="01"/>
      </w:pPr>
      <w:r>
        <w:rPr>
          <w:rFonts w:hint="eastAsia"/>
        </w:rPr>
        <w:t>投稿</w:t>
      </w:r>
      <w:r w:rsidR="006B625D" w:rsidRPr="00C714D1">
        <w:rPr>
          <w:rFonts w:hint="eastAsia"/>
        </w:rPr>
        <w:t>論文作成について</w:t>
      </w:r>
    </w:p>
    <w:p w:rsidR="006B625D" w:rsidRPr="008900CF" w:rsidRDefault="006B625D" w:rsidP="006B625D">
      <w:pPr>
        <w:pStyle w:val="02"/>
      </w:pPr>
      <w:r w:rsidRPr="008900CF">
        <w:rPr>
          <w:rFonts w:hint="eastAsia"/>
        </w:rPr>
        <w:t>（日本機械学会指定テンプレートファイル利用について）</w:t>
      </w:r>
    </w:p>
    <w:p w:rsidR="00C66F65" w:rsidRPr="00C66F65" w:rsidRDefault="00C66F65" w:rsidP="000C1FED">
      <w:pPr>
        <w:pStyle w:val="03"/>
        <w:rPr>
          <w:vertAlign w:val="superscript"/>
        </w:rPr>
      </w:pPr>
      <w:r w:rsidRPr="000C1FED">
        <w:rPr>
          <w:rFonts w:hint="eastAsia"/>
        </w:rPr>
        <w:t>機械</w:t>
      </w:r>
      <w:r w:rsidRPr="000C1FED">
        <w:t xml:space="preserve"> </w:t>
      </w:r>
      <w:r w:rsidRPr="000C1FED">
        <w:rPr>
          <w:rFonts w:hint="eastAsia"/>
        </w:rPr>
        <w:t>太郎</w:t>
      </w:r>
      <w:r w:rsidRPr="000C1FED">
        <w:rPr>
          <w:vertAlign w:val="superscript"/>
        </w:rPr>
        <w:t>*1</w:t>
      </w:r>
      <w:r>
        <w:rPr>
          <w:rFonts w:cs="ＭＳ 明朝" w:hint="eastAsia"/>
        </w:rPr>
        <w:t>，</w:t>
      </w:r>
      <w:r w:rsidRPr="000C1FED">
        <w:rPr>
          <w:rFonts w:hint="eastAsia"/>
        </w:rPr>
        <w:t>技術</w:t>
      </w:r>
      <w:r w:rsidRPr="000C1FED">
        <w:t xml:space="preserve"> </w:t>
      </w:r>
      <w:r w:rsidRPr="000C1FED">
        <w:rPr>
          <w:rFonts w:hint="eastAsia"/>
        </w:rPr>
        <w:t>さくら</w:t>
      </w:r>
      <w:r w:rsidRPr="000C1FED">
        <w:rPr>
          <w:vertAlign w:val="superscript"/>
        </w:rPr>
        <w:t>*2</w:t>
      </w:r>
      <w:r>
        <w:rPr>
          <w:rFonts w:cs="ＭＳ 明朝" w:hint="eastAsia"/>
        </w:rPr>
        <w:t>，</w:t>
      </w:r>
      <w:r w:rsidRPr="000C1FED">
        <w:rPr>
          <w:rFonts w:hint="eastAsia"/>
        </w:rPr>
        <w:t>東京</w:t>
      </w:r>
      <w:r w:rsidRPr="000C1FED">
        <w:rPr>
          <w:rFonts w:hint="eastAsia"/>
        </w:rPr>
        <w:t xml:space="preserve"> </w:t>
      </w:r>
      <w:r w:rsidRPr="000C1FED">
        <w:rPr>
          <w:rFonts w:hint="eastAsia"/>
        </w:rPr>
        <w:t>花子</w:t>
      </w:r>
      <w:r w:rsidRPr="000C1FED">
        <w:rPr>
          <w:vertAlign w:val="superscript"/>
        </w:rPr>
        <w:t>*3</w:t>
      </w:r>
    </w:p>
    <w:p w:rsidR="002F1738" w:rsidRDefault="002F1738" w:rsidP="002F1738">
      <w:pPr>
        <w:pStyle w:val="04"/>
      </w:pPr>
      <w:r>
        <w:t>Making research paper</w:t>
      </w:r>
    </w:p>
    <w:p w:rsidR="002F1738" w:rsidRDefault="002F1738" w:rsidP="002F1738">
      <w:pPr>
        <w:pStyle w:val="05"/>
      </w:pPr>
      <w:r>
        <w:t>(About the use of the JSME specification template file)</w:t>
      </w:r>
    </w:p>
    <w:p w:rsidR="002F1738" w:rsidRDefault="002F1738" w:rsidP="002F1738">
      <w:pPr>
        <w:pStyle w:val="06"/>
      </w:pPr>
      <w:r>
        <w:t>Taro KIKAI</w:t>
      </w:r>
      <w:r w:rsidR="00F30019">
        <w:rPr>
          <w:vertAlign w:val="superscript"/>
        </w:rPr>
        <w:t>*</w:t>
      </w:r>
      <w:r w:rsidR="002C08E3">
        <w:rPr>
          <w:rFonts w:hint="eastAsia"/>
          <w:vertAlign w:val="superscript"/>
        </w:rPr>
        <w:t>1</w:t>
      </w:r>
      <w:r w:rsidR="006E5534">
        <w:rPr>
          <w:rFonts w:hint="eastAsia"/>
        </w:rPr>
        <w:t>,</w:t>
      </w:r>
      <w:r w:rsidR="000B296F">
        <w:rPr>
          <w:rFonts w:hint="eastAsia"/>
        </w:rPr>
        <w:t xml:space="preserve"> </w:t>
      </w:r>
      <w:r>
        <w:t>Sakura GIJYUTSU</w:t>
      </w:r>
      <w:r w:rsidR="000B296F">
        <w:rPr>
          <w:vertAlign w:val="superscript"/>
        </w:rPr>
        <w:t>*</w:t>
      </w:r>
      <w:r w:rsidR="002C08E3">
        <w:rPr>
          <w:rFonts w:hint="eastAsia"/>
          <w:vertAlign w:val="superscript"/>
        </w:rPr>
        <w:t>2</w:t>
      </w:r>
      <w:r w:rsidR="000B296F">
        <w:rPr>
          <w:rFonts w:hint="eastAsia"/>
        </w:rPr>
        <w:t xml:space="preserve"> and </w:t>
      </w:r>
      <w:proofErr w:type="spellStart"/>
      <w:r w:rsidR="000B296F">
        <w:rPr>
          <w:rFonts w:hint="eastAsia"/>
        </w:rPr>
        <w:t>Hanako</w:t>
      </w:r>
      <w:proofErr w:type="spellEnd"/>
      <w:r w:rsidR="000B296F">
        <w:rPr>
          <w:rFonts w:hint="eastAsia"/>
        </w:rPr>
        <w:t xml:space="preserve"> </w:t>
      </w:r>
      <w:smartTag w:uri="urn:schemas-microsoft-com:office:smarttags" w:element="place">
        <w:smartTag w:uri="urn:schemas-microsoft-com:office:smarttags" w:element="City">
          <w:r w:rsidR="000B296F">
            <w:rPr>
              <w:rFonts w:hint="eastAsia"/>
            </w:rPr>
            <w:t>TOKYO</w:t>
          </w:r>
        </w:smartTag>
      </w:smartTag>
      <w:r w:rsidR="000B296F">
        <w:rPr>
          <w:vertAlign w:val="superscript"/>
        </w:rPr>
        <w:t>*</w:t>
      </w:r>
      <w:r w:rsidR="002C08E3">
        <w:rPr>
          <w:rFonts w:hint="eastAsia"/>
          <w:vertAlign w:val="superscript"/>
        </w:rPr>
        <w:t>3</w:t>
      </w:r>
    </w:p>
    <w:p w:rsidR="001105B8" w:rsidRPr="008E020B" w:rsidRDefault="001105B8" w:rsidP="008E020B">
      <w:pPr>
        <w:pStyle w:val="07"/>
      </w:pPr>
      <w:r w:rsidRPr="008E020B">
        <w:rPr>
          <w:vertAlign w:val="superscript"/>
        </w:rPr>
        <w:t>*</w:t>
      </w:r>
      <w:r w:rsidR="002C08E3" w:rsidRPr="008E020B">
        <w:rPr>
          <w:vertAlign w:val="superscript"/>
        </w:rPr>
        <w:t>1</w:t>
      </w:r>
      <w:r w:rsidR="006E5534" w:rsidRPr="00976021">
        <w:rPr>
          <w:vertAlign w:val="superscript"/>
        </w:rPr>
        <w:t xml:space="preserve"> </w:t>
      </w:r>
      <w:r w:rsidRPr="008E020B">
        <w:t>Japan Society of Mechanical Engineering</w:t>
      </w:r>
      <w:r w:rsidR="008E020B" w:rsidRPr="008E020B">
        <w:rPr>
          <w:rFonts w:hint="eastAsia"/>
        </w:rPr>
        <w:br/>
      </w:r>
      <w:r w:rsidRPr="008E020B">
        <w:t>35</w:t>
      </w:r>
      <w:r w:rsidRPr="004F4D83">
        <w:rPr>
          <w:vertAlign w:val="superscript"/>
        </w:rPr>
        <w:t xml:space="preserve"> </w:t>
      </w:r>
      <w:proofErr w:type="spellStart"/>
      <w:r w:rsidRPr="008E020B">
        <w:t>Shinanomachi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160-0016, </w:t>
      </w:r>
      <w:smartTag w:uri="urn:schemas-microsoft-com:office:smarttags" w:element="country-region">
        <w:r w:rsidRPr="008E020B">
          <w:t>Japan</w:t>
        </w:r>
      </w:smartTag>
      <w:r w:rsidR="003105D4" w:rsidRPr="008E020B">
        <w:br/>
      </w:r>
      <w:r w:rsidRPr="008E020B">
        <w:rPr>
          <w:vertAlign w:val="superscript"/>
        </w:rPr>
        <w:t>*</w:t>
      </w:r>
      <w:r w:rsidR="002C08E3" w:rsidRPr="008E020B">
        <w:rPr>
          <w:vertAlign w:val="superscript"/>
        </w:rPr>
        <w:t>2,*3</w:t>
      </w:r>
      <w:r w:rsidR="006E5534" w:rsidRPr="00976021">
        <w:rPr>
          <w:vertAlign w:val="superscript"/>
        </w:rPr>
        <w:t xml:space="preserve"> </w:t>
      </w:r>
      <w:r w:rsidRPr="008E020B">
        <w:t xml:space="preserve">Department of Mechanical Engineering, </w:t>
      </w:r>
      <w:smartTag w:uri="urn:schemas-microsoft-com:office:smarttags" w:element="PlaceName">
        <w:r w:rsidRPr="008E020B">
          <w:t>Kikai</w:t>
        </w:r>
      </w:smartTag>
      <w:r w:rsidRPr="008E020B">
        <w:t xml:space="preserve"> </w:t>
      </w:r>
      <w:smartTag w:uri="urn:schemas-microsoft-com:office:smarttags" w:element="PlaceType">
        <w:r w:rsidRPr="008E020B">
          <w:t>University</w:t>
        </w:r>
      </w:smartTag>
      <w:r w:rsidR="003105D4" w:rsidRPr="008E020B">
        <w:br/>
      </w:r>
      <w:r w:rsidR="00747A3C" w:rsidRPr="008E020B">
        <w:t>1</w:t>
      </w:r>
      <w:r w:rsidRPr="004F4D83">
        <w:rPr>
          <w:vertAlign w:val="superscript"/>
        </w:rPr>
        <w:t xml:space="preserve"> </w:t>
      </w:r>
      <w:proofErr w:type="spellStart"/>
      <w:r w:rsidR="00747A3C" w:rsidRPr="008E020B">
        <w:t>Kogaku</w:t>
      </w:r>
      <w:r w:rsidRPr="008E020B">
        <w:t>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w:t>
      </w:r>
      <w:r w:rsidR="00747A3C" w:rsidRPr="008E020B">
        <w:t>01</w:t>
      </w:r>
      <w:r w:rsidRPr="008E020B">
        <w:t xml:space="preserve">, </w:t>
      </w:r>
      <w:smartTag w:uri="urn:schemas-microsoft-com:office:smarttags" w:element="place">
        <w:smartTag w:uri="urn:schemas-microsoft-com:office:smarttags" w:element="country-region">
          <w:r w:rsidRPr="008E020B">
            <w:t>Japan</w:t>
          </w:r>
        </w:smartTag>
      </w:smartTag>
    </w:p>
    <w:p w:rsidR="00B9592F" w:rsidRPr="00316D02" w:rsidRDefault="00EC164E" w:rsidP="00012272">
      <w:pPr>
        <w:pStyle w:val="08"/>
        <w:spacing w:after="228"/>
      </w:pPr>
      <w:r>
        <w:t>Received</w:t>
      </w:r>
      <w:r>
        <w:rPr>
          <w:rFonts w:hint="eastAsia"/>
        </w:rPr>
        <w:t>: XXXX; Revised: XXXX; Accepted: XXXX</w:t>
      </w:r>
    </w:p>
    <w:p w:rsidR="000B79B3" w:rsidRPr="006B625D" w:rsidRDefault="000B79B3" w:rsidP="001F2E93">
      <w:pPr>
        <w:pStyle w:val="09Abstract"/>
      </w:pPr>
      <w:r w:rsidRPr="006B625D">
        <w:t>Abstract</w:t>
      </w:r>
    </w:p>
    <w:p w:rsidR="00DA0D25" w:rsidRDefault="00DA0D25" w:rsidP="00DA0D25">
      <w:pPr>
        <w:pStyle w:val="10JT-Abstruct"/>
      </w:pPr>
      <w:r>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EA64E1" w:rsidRPr="00F50E4D" w:rsidRDefault="009C159E" w:rsidP="00EA64E1">
      <w:pPr>
        <w:pStyle w:val="12KeyWords"/>
        <w:rPr>
          <w:rFonts w:ascii="Times New Roman" w:hAnsi="Times New Roman"/>
        </w:rPr>
      </w:pPr>
      <w:r w:rsidRPr="00F50E4D">
        <w:rPr>
          <w:rStyle w:val="11KeyWords"/>
          <w:rFonts w:cs="Times New Roman"/>
        </w:rPr>
        <w:t>Key</w:t>
      </w:r>
      <w:r w:rsidR="003907D2" w:rsidRPr="00F50E4D">
        <w:rPr>
          <w:rStyle w:val="11KeyWords"/>
          <w:rFonts w:cs="Times New Roman"/>
        </w:rPr>
        <w:t>w</w:t>
      </w:r>
      <w:r w:rsidR="00EA64E1" w:rsidRPr="00F50E4D">
        <w:rPr>
          <w:rStyle w:val="11KeyWords"/>
          <w:rFonts w:cs="Times New Roman"/>
        </w:rPr>
        <w:t>ords</w:t>
      </w:r>
      <w:r w:rsidR="00EA64E1" w:rsidRPr="00F50E4D">
        <w:rPr>
          <w:rFonts w:ascii="Times New Roman" w:hAnsi="Times New Roman"/>
        </w:rPr>
        <w:t xml:space="preserve"> :</w:t>
      </w:r>
      <w:r w:rsidR="00EA64E1" w:rsidRPr="00F50E4D">
        <w:rPr>
          <w:rFonts w:ascii="Times New Roman" w:hAnsi="Times New Roman"/>
        </w:rPr>
        <w:tab/>
      </w:r>
      <w:r w:rsidR="00500E01" w:rsidRPr="00F50E4D">
        <w:rPr>
          <w:rFonts w:ascii="Times New Roman" w:hAnsi="Times New Roman"/>
        </w:rPr>
        <w:t>Term</w:t>
      </w:r>
      <w:r w:rsidR="00EA64E1" w:rsidRPr="00F50E4D">
        <w:rPr>
          <w:rFonts w:ascii="Times New Roman" w:hAnsi="Times New Roman"/>
        </w:rPr>
        <w:t>1,</w:t>
      </w:r>
      <w:r w:rsidR="00500E01" w:rsidRPr="00F50E4D">
        <w:rPr>
          <w:rFonts w:ascii="Times New Roman" w:hAnsi="Times New Roman"/>
        </w:rPr>
        <w:t xml:space="preserve"> Term</w:t>
      </w:r>
      <w:r w:rsidR="00EA64E1" w:rsidRPr="00F50E4D">
        <w:rPr>
          <w:rFonts w:ascii="Times New Roman" w:hAnsi="Times New Roman"/>
        </w:rPr>
        <w:t xml:space="preserve">2, </w:t>
      </w:r>
      <w:r w:rsidR="00500E01" w:rsidRPr="00F50E4D">
        <w:rPr>
          <w:rFonts w:ascii="Times New Roman" w:hAnsi="Times New Roman"/>
        </w:rPr>
        <w:t>Term</w:t>
      </w:r>
      <w:r w:rsidR="00EA64E1" w:rsidRPr="00F50E4D">
        <w:rPr>
          <w:rFonts w:ascii="Times New Roman" w:hAnsi="Times New Roman"/>
        </w:rPr>
        <w:t xml:space="preserve">3, </w:t>
      </w:r>
      <w:r w:rsidR="00500E01" w:rsidRPr="00F50E4D">
        <w:rPr>
          <w:rFonts w:ascii="Times New Roman" w:hAnsi="Times New Roman"/>
        </w:rPr>
        <w:t>Term4</w:t>
      </w:r>
      <w:r w:rsidR="00EA64E1" w:rsidRPr="00F50E4D">
        <w:rPr>
          <w:rFonts w:ascii="Times New Roman" w:hAnsi="Times New Roman"/>
        </w:rPr>
        <w:t>,…(Show five to ten keywords)</w:t>
      </w:r>
    </w:p>
    <w:p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rsidR="00000242" w:rsidRPr="00D1739D" w:rsidRDefault="00000242" w:rsidP="00D1739D">
      <w:pPr>
        <w:pStyle w:val="15"/>
      </w:pPr>
    </w:p>
    <w:p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D25720" w:rsidRPr="00D25720" w:rsidRDefault="00D25720" w:rsidP="00D25720">
      <w:pPr>
        <w:pStyle w:val="15"/>
      </w:pPr>
    </w:p>
    <w:p w:rsidR="00886A39" w:rsidRPr="00A10E94" w:rsidRDefault="00411587" w:rsidP="00E05653">
      <w:pPr>
        <w:pStyle w:val="130"/>
      </w:pPr>
      <w:r w:rsidRPr="00A10E94">
        <w:rPr>
          <w:rFonts w:hint="eastAsia"/>
        </w:rPr>
        <w:lastRenderedPageBreak/>
        <w:t xml:space="preserve">3.　</w:t>
      </w:r>
      <w:r w:rsidR="00886A39" w:rsidRPr="00A10E94">
        <w:rPr>
          <w:rFonts w:hint="eastAsia"/>
        </w:rPr>
        <w:t>原稿執筆の手引き</w:t>
      </w:r>
    </w:p>
    <w:p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rsidR="004F0DC8" w:rsidRPr="004F0DC8" w:rsidRDefault="004F0DC8" w:rsidP="0037119C">
      <w:pPr>
        <w:pStyle w:val="15"/>
      </w:pPr>
      <w:r w:rsidRPr="004F0DC8">
        <w:rPr>
          <w:rFonts w:hint="eastAsia"/>
          <w:lang w:val="en-GB"/>
        </w:rPr>
        <w:t>（</w:t>
      </w:r>
      <w:r w:rsidRPr="004F0DC8">
        <w:rPr>
          <w:rFonts w:hint="eastAsia"/>
          <w:lang w:val="en-GB"/>
        </w:rPr>
        <w:t>1</w:t>
      </w:r>
      <w:r w:rsidRPr="004F0DC8">
        <w:rPr>
          <w:rFonts w:hint="eastAsia"/>
          <w:lang w:val="en-GB"/>
        </w:rPr>
        <w:t>）原稿は，左横書きとし，表題・著者名などは本会指定の様式に従って作成する．</w:t>
      </w:r>
    </w:p>
    <w:p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rsidR="00862AFB" w:rsidRPr="000C3E93" w:rsidRDefault="00862AFB" w:rsidP="000C3E93">
      <w:pPr>
        <w:pStyle w:val="15"/>
        <w:ind w:firstLineChars="400" w:firstLine="771"/>
      </w:pPr>
      <w:r w:rsidRPr="000C3E93">
        <w:rPr>
          <w:rFonts w:hint="eastAsia"/>
        </w:rPr>
        <w:t>英文抄録</w:t>
      </w:r>
    </w:p>
    <w:p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rsidR="004F0DC8" w:rsidRPr="000C3E93" w:rsidRDefault="004F0DC8" w:rsidP="000C3E93">
      <w:pPr>
        <w:pStyle w:val="15"/>
        <w:ind w:firstLineChars="400" w:firstLine="771"/>
      </w:pPr>
      <w:r w:rsidRPr="000C3E93">
        <w:rPr>
          <w:rFonts w:hint="eastAsia"/>
        </w:rPr>
        <w:t>結言（むすび）　（全体として得られた結論，など）</w:t>
      </w:r>
    </w:p>
    <w:p w:rsidR="004F0DC8" w:rsidRPr="000C3E93" w:rsidRDefault="004F0DC8" w:rsidP="000C3E93">
      <w:pPr>
        <w:pStyle w:val="15"/>
        <w:ind w:firstLineChars="400" w:firstLine="771"/>
      </w:pPr>
      <w:r w:rsidRPr="000C3E93">
        <w:rPr>
          <w:rFonts w:hint="eastAsia"/>
        </w:rPr>
        <w:t>謝辞</w:t>
      </w:r>
    </w:p>
    <w:p w:rsidR="00563220" w:rsidRPr="000C3E93" w:rsidRDefault="00563220" w:rsidP="000C3E93">
      <w:pPr>
        <w:pStyle w:val="15"/>
        <w:ind w:firstLineChars="400" w:firstLine="771"/>
      </w:pPr>
      <w:r w:rsidRPr="000C3E93">
        <w:rPr>
          <w:rFonts w:hint="eastAsia"/>
        </w:rPr>
        <w:t>文献</w:t>
      </w:r>
    </w:p>
    <w:p w:rsidR="004F0DC8" w:rsidRPr="000C3E93" w:rsidRDefault="00983230" w:rsidP="000C3E93">
      <w:pPr>
        <w:pStyle w:val="15"/>
        <w:ind w:firstLineChars="400" w:firstLine="771"/>
      </w:pPr>
      <w:r w:rsidRPr="000C3E93">
        <w:rPr>
          <w:rFonts w:hint="eastAsia"/>
        </w:rPr>
        <w:t>References</w:t>
      </w:r>
    </w:p>
    <w:p w:rsidR="004F0DC8" w:rsidRPr="000C3E93" w:rsidRDefault="004F0DC8" w:rsidP="000C3E93">
      <w:pPr>
        <w:pStyle w:val="15"/>
        <w:ind w:firstLineChars="400" w:firstLine="771"/>
      </w:pPr>
      <w:r w:rsidRPr="000C3E93">
        <w:rPr>
          <w:rFonts w:hint="eastAsia"/>
        </w:rPr>
        <w:t>付録</w:t>
      </w:r>
    </w:p>
    <w:p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rsidR="004F0DC8" w:rsidRPr="000C3E93" w:rsidRDefault="004F0DC8" w:rsidP="000C3E93">
      <w:pPr>
        <w:pStyle w:val="15"/>
      </w:pPr>
    </w:p>
    <w:p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37503D" w:rsidRPr="00114CF7">
        <w:rPr>
          <w:rFonts w:hint="eastAsia"/>
        </w:rPr>
        <w:t>投稿</w:t>
      </w:r>
      <w:r w:rsidRPr="00114CF7">
        <w:rPr>
          <w:rFonts w:hint="eastAsia"/>
        </w:rPr>
        <w:t>規定</w:t>
      </w:r>
      <w:r w:rsidR="0037503D" w:rsidRPr="00114CF7">
        <w:rPr>
          <w:rFonts w:hint="eastAsia"/>
        </w:rPr>
        <w:t>に定められるとおりとする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p>
    <w:p w:rsidR="00000242" w:rsidRPr="00FC079C" w:rsidRDefault="00000242" w:rsidP="00FC079C">
      <w:pPr>
        <w:pStyle w:val="15"/>
      </w:pPr>
    </w:p>
    <w:p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著者の記載順は</w:t>
      </w:r>
      <w:r w:rsidR="00862AFB">
        <w:t>，</w:t>
      </w:r>
      <w:r w:rsidR="00F847B7">
        <w:rPr>
          <w:rFonts w:hint="eastAsia"/>
        </w:rPr>
        <w:t>電子投稿・審査システムと同じ著者順位とする．投稿後の著者の追加，削除，表示変更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rsidR="00000242" w:rsidRPr="00000242" w:rsidRDefault="00000242" w:rsidP="002A0AB5">
      <w:pPr>
        <w:pStyle w:val="15"/>
      </w:pPr>
    </w:p>
    <w:p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rsidR="00000242" w:rsidRPr="00000242" w:rsidRDefault="00000242" w:rsidP="002A0AB5">
      <w:pPr>
        <w:pStyle w:val="15"/>
      </w:pPr>
    </w:p>
    <w:p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rsidR="00000242" w:rsidRPr="00E05653" w:rsidRDefault="00886A39" w:rsidP="00E05653">
      <w:pPr>
        <w:pStyle w:val="140"/>
      </w:pPr>
      <w:r w:rsidRPr="00E05653">
        <w:rPr>
          <w:rFonts w:hint="eastAsia"/>
        </w:rPr>
        <w:lastRenderedPageBreak/>
        <w:t>3・</w:t>
      </w:r>
      <w:r w:rsidR="00F847B7" w:rsidRPr="00E05653">
        <w:rPr>
          <w:rFonts w:hint="eastAsia"/>
        </w:rPr>
        <w:t>7</w:t>
      </w:r>
      <w:r w:rsidRPr="00E05653">
        <w:rPr>
          <w:rFonts w:hint="eastAsia"/>
        </w:rPr>
        <w:t xml:space="preserve">　脚注の書き方</w:t>
      </w:r>
    </w:p>
    <w:p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w:t>
      </w:r>
      <w:r w:rsidR="00211B77">
        <w:rPr>
          <w:rFonts w:hint="eastAsia"/>
        </w:rPr>
        <w:t>論文番号</w:t>
      </w:r>
      <w:r w:rsidRPr="00297171">
        <w:rPr>
          <w:rFonts w:hint="eastAsia"/>
        </w:rPr>
        <w:t>（投稿時は</w:t>
      </w:r>
      <w:r w:rsidR="0034508C">
        <w:rPr>
          <w:rFonts w:hint="eastAsia"/>
        </w:rPr>
        <w:t>xx-</w:t>
      </w:r>
      <w:proofErr w:type="spellStart"/>
      <w:r w:rsidR="0034508C">
        <w:rPr>
          <w:rFonts w:hint="eastAsia"/>
        </w:rPr>
        <w:t>xxxx</w:t>
      </w:r>
      <w:proofErr w:type="spellEnd"/>
      <w:r w:rsidRPr="00297171">
        <w:rPr>
          <w:rFonts w:hint="eastAsia"/>
        </w:rPr>
        <w:t>），著者全員の会員資格，著者の所属機関名，所属機関所在地，代表著者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rsidR="00D13F61" w:rsidRDefault="00D13F61" w:rsidP="00FC079C">
      <w:pPr>
        <w:pStyle w:val="15"/>
      </w:pPr>
    </w:p>
    <w:p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rsidR="00886A39" w:rsidRDefault="00886A39" w:rsidP="00886A39">
      <w:pPr>
        <w:pStyle w:val="15"/>
      </w:pPr>
      <w:r w:rsidRPr="00752197">
        <w:rPr>
          <w:rFonts w:hint="eastAsia"/>
        </w:rPr>
        <w:t>量記号はイタリック体，単位記号はローマン体とする．無次元数はイタリック体で書く．</w:t>
      </w:r>
    </w:p>
    <w:p w:rsidR="00325E73" w:rsidRDefault="00325E73" w:rsidP="00FC079C">
      <w:pPr>
        <w:pStyle w:val="15"/>
      </w:pPr>
    </w:p>
    <w:p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 xml:space="preserve">200 </w:t>
      </w:r>
      <w:proofErr w:type="spellStart"/>
      <w:r w:rsidR="00260937">
        <w:rPr>
          <w:rFonts w:hint="eastAsia"/>
        </w:rPr>
        <w:t>MPa</w:t>
      </w:r>
      <w:proofErr w:type="spellEnd"/>
      <w:r w:rsidR="00260937">
        <w:rPr>
          <w:rFonts w:hint="eastAsia"/>
        </w:rPr>
        <w:t>」のように数値と物理単位記号の間には半角スペースを設ける．</w:t>
      </w:r>
    </w:p>
    <w:p w:rsidR="00000242" w:rsidRPr="00000242" w:rsidRDefault="00000242" w:rsidP="002A0AB5">
      <w:pPr>
        <w:pStyle w:val="15"/>
      </w:pPr>
    </w:p>
    <w:p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rsidR="00260937" w:rsidRDefault="00260937" w:rsidP="00260937">
      <w:pPr>
        <w:pStyle w:val="15"/>
      </w:pPr>
      <w:r>
        <w:rPr>
          <w:rFonts w:hint="eastAsia"/>
        </w:rPr>
        <w:t>〔例〕</w:t>
      </w:r>
    </w:p>
    <w:p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Pr>
          <w:rFonts w:hint="eastAsia"/>
        </w:rPr>
        <w:t>3</w:t>
      </w:r>
      <w:r>
        <w:rPr>
          <w:rFonts w:hint="eastAsia"/>
        </w:rPr>
        <w:t>，</w:t>
      </w:r>
      <w:r>
        <w:rPr>
          <w:rFonts w:hint="eastAsia"/>
        </w:rPr>
        <w:t>2010</w:t>
      </w:r>
      <w:r>
        <w:rPr>
          <w:rFonts w:hint="eastAsia"/>
        </w:rPr>
        <w:t>年</w:t>
      </w:r>
      <w:r w:rsidR="001079D4">
        <w:rPr>
          <w:rFonts w:hint="eastAsia"/>
        </w:rPr>
        <w:t>9</w:t>
      </w:r>
      <w:r>
        <w:rPr>
          <w:rFonts w:hint="eastAsia"/>
        </w:rPr>
        <w:t>月</w:t>
      </w:r>
      <w:r>
        <w:rPr>
          <w:rFonts w:hint="eastAsia"/>
        </w:rPr>
        <w:t>1</w:t>
      </w:r>
      <w:r>
        <w:rPr>
          <w:rFonts w:hint="eastAsia"/>
        </w:rPr>
        <w:t>日</w:t>
      </w:r>
    </w:p>
    <w:p w:rsidR="00886A39" w:rsidRDefault="00260937" w:rsidP="00260937">
      <w:pPr>
        <w:pStyle w:val="15"/>
      </w:pPr>
      <w:r>
        <w:rPr>
          <w:rFonts w:hint="eastAsia"/>
        </w:rPr>
        <w:t>漢字の場合：三角形，三条ねじ，二サイクル機関，数百例</w:t>
      </w:r>
    </w:p>
    <w:p w:rsidR="00C91726" w:rsidRDefault="00C91726" w:rsidP="005C2B38">
      <w:pPr>
        <w:pStyle w:val="15"/>
      </w:pPr>
    </w:p>
    <w:p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rsidR="00886A39" w:rsidRDefault="00886A39" w:rsidP="00D63E14">
      <w:pPr>
        <w:pStyle w:val="15"/>
      </w:pPr>
      <w:r>
        <w:t>（</w:t>
      </w:r>
      <w:r>
        <w:t>5</w:t>
      </w:r>
      <w:r>
        <w:t>）図</w:t>
      </w:r>
      <w:r w:rsidR="00563220">
        <w:t>および</w:t>
      </w:r>
      <w:r>
        <w:t>表の横に空白ができても，その空白部には本文を記入してはならない．</w:t>
      </w:r>
    </w:p>
    <w:p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rsidR="00851604" w:rsidRDefault="00851604" w:rsidP="00FC079C">
      <w:pPr>
        <w:pStyle w:val="15"/>
      </w:pPr>
    </w:p>
    <w:p w:rsidR="002F1B96" w:rsidRPr="002F1B96" w:rsidRDefault="002F1B96" w:rsidP="005A219B">
      <w:pPr>
        <w:pStyle w:val="15"/>
      </w:pPr>
    </w:p>
    <w:p w:rsidR="004A08AE" w:rsidRPr="004A08AE" w:rsidRDefault="004A08AE" w:rsidP="004A08AE">
      <w:pPr>
        <w:pStyle w:val="15"/>
      </w:pPr>
    </w:p>
    <w:p w:rsidR="00260937" w:rsidRDefault="00260937" w:rsidP="00FC079C">
      <w:pPr>
        <w:pStyle w:val="15"/>
      </w:pPr>
    </w:p>
    <w:p w:rsidR="00851604" w:rsidRDefault="006F6975" w:rsidP="00FC079C">
      <w:pPr>
        <w:pStyle w:val="15"/>
      </w:pPr>
      <w:r w:rsidRPr="006F6975">
        <w:rPr>
          <w:rFonts w:ascii="ＭＳ Ｐゴシック" w:eastAsia="ＭＳ Ｐゴシック" w:hAnsi="ＭＳ Ｐゴシック" w:cs="ＭＳ Ｐゴシック"/>
          <w:noProof/>
          <w:kern w:val="0"/>
          <w:sz w:val="24"/>
        </w:rPr>
        <w:lastRenderedPageBreak/>
        <w:pict>
          <v:group id="_x0000_s1241" style="position:absolute;left:0;text-align:left;margin-left:19.3pt;margin-top:5.2pt;width:192.9pt;height:131.6pt;z-index:251653632" coordorigin="1591,12666" coordsize="3858,2249">
            <v:shapetype id="_x0000_t202" coordsize="21600,21600" o:spt="202" path="m,l,21600r21600,l21600,xe">
              <v:stroke joinstyle="miter"/>
              <v:path gradientshapeok="t" o:connecttype="rect"/>
            </v:shapetype>
            <v:shape id="Text Box 39" o:spid="_x0000_s123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rsidR="00F35FB6" w:rsidRDefault="00F35FB6">
                          <w:r>
                            <w:t>.357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t>2.5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3.141 6E+3</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v:textbox>
            </v:shape>
            <v:shape id="Text Box 40" o:spid="_x0000_s1240" type="#_x0000_t202" style="position:absolute;left:1800;top:12666;width:3649;height:444;visibility:visible" filled="f" stroked="f">
              <v:textbox style="mso-next-textbox:#Text Box 40" inset="5.85pt,.7pt,5.85pt,.7pt">
                <w:txbxContent>
                  <w:p w:rsidR="00F35FB6" w:rsidRDefault="00F35FB6" w:rsidP="00E8210D">
                    <w:pPr>
                      <w:pStyle w:val="20Table"/>
                      <w:ind w:left="640" w:hanging="640"/>
                    </w:pPr>
                    <w:r>
                      <w:t>Table 1  Examples of writing numbers.</w:t>
                    </w:r>
                  </w:p>
                </w:txbxContent>
              </v:textbox>
            </v:shape>
          </v:group>
        </w:pict>
      </w:r>
      <w:r>
        <w:rPr>
          <w:noProof/>
        </w:rPr>
        <w:pict>
          <v:group id="Group 51" o:spid="_x0000_s1221" style="position:absolute;left:0;text-align:left;margin-left:231.6pt;margin-top:5.2pt;width:249.05pt;height:97.55pt;z-index:2516556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">
            <v:shape id="Text Box 43" o:spid="_x0000_s1222"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style="mso-next-textbox:#Text Box 43" inset="5.85pt,.7pt,5.85pt,.7pt">
                <w:txbxContent>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1"/>
                      <w:gridCol w:w="1641"/>
                    </w:tblGrid>
                    <w:tr w:rsidR="00F35FB6" w:rsidRPr="00C35C77" w:rsidTr="00E8210D">
                      <w:trPr>
                        <w:jc w:val="center"/>
                      </w:trPr>
                      <w:tc>
                        <w:tcPr>
                          <w:tcW w:w="1851" w:type="dxa"/>
                          <w:tcBorders>
                            <w:top w:val="double" w:sz="4" w:space="0" w:color="auto"/>
                            <w:left w:val="nil"/>
                          </w:tcBorders>
                          <w:vAlign w:val="center"/>
                        </w:tcPr>
                        <w:p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rsidR="00F35FB6" w:rsidRPr="00C35C77" w:rsidRDefault="00F35FB6" w:rsidP="00731DA2">
                          <w:pPr>
                            <w:jc w:val="center"/>
                          </w:pPr>
                          <w:r w:rsidRPr="00C35C77">
                            <w:t>Not recommend</w:t>
                          </w:r>
                          <w:r>
                            <w:t>ed</w:t>
                          </w:r>
                        </w:p>
                      </w:tc>
                    </w:tr>
                    <w:tr w:rsidR="00F35FB6" w:rsidRPr="00C35C77" w:rsidTr="00E8210D">
                      <w:trPr>
                        <w:trHeight w:val="454"/>
                        <w:jc w:val="center"/>
                      </w:trPr>
                      <w:tc>
                        <w:tcPr>
                          <w:tcW w:w="1851" w:type="dxa"/>
                          <w:tcBorders>
                            <w:left w:val="nil"/>
                          </w:tcBorders>
                          <w:vAlign w:val="center"/>
                        </w:tcPr>
                        <w:p w:rsidR="00F35FB6" w:rsidRPr="00C35C77" w:rsidRDefault="00937E88" w:rsidP="00731DA2">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15pt;height:19.05pt" o:ole="" fillcolor="window">
                                <v:imagedata r:id="rId7" o:title=""/>
                              </v:shape>
                              <o:OLEObject Type="Embed" ProgID="Equation.3" ShapeID="_x0000_i1029" DrawAspect="Content" ObjectID="_1568121011" r:id="rId8"/>
                            </w:object>
                          </w:r>
                        </w:p>
                      </w:tc>
                      <w:tc>
                        <w:tcPr>
                          <w:tcW w:w="1641" w:type="dxa"/>
                          <w:tcBorders>
                            <w:right w:val="nil"/>
                          </w:tcBorders>
                          <w:vAlign w:val="center"/>
                        </w:tcPr>
                        <w:p w:rsidR="00F35FB6" w:rsidRPr="00C35C77" w:rsidRDefault="00F35FB6" w:rsidP="00731DA2">
                          <w:r w:rsidRPr="00C35C77">
                            <w:t>√</w:t>
                          </w:r>
                          <w:r w:rsidR="00937E88" w:rsidRPr="002F595A">
                            <w:rPr>
                              <w:rFonts w:hint="eastAsia"/>
                              <w:position w:val="-10"/>
                            </w:rPr>
                            <w:object w:dxaOrig="560" w:dyaOrig="260">
                              <v:shape id="_x0000_i1030" type="#_x0000_t75" style="width:27.4pt;height:13pt" o:ole="" fillcolor="window">
                                <v:imagedata r:id="rId9" o:title=""/>
                              </v:shape>
                              <o:OLEObject Type="Embed" ProgID="Equation.3" ShapeID="_x0000_i1030" DrawAspect="Content" ObjectID="_1568121012" r:id="rId10"/>
                            </w:object>
                          </w:r>
                        </w:p>
                      </w:tc>
                    </w:tr>
                    <w:tr w:rsidR="00F35FB6" w:rsidRPr="00C35C77" w:rsidTr="00E8210D">
                      <w:trPr>
                        <w:jc w:val="center"/>
                      </w:trPr>
                      <w:tc>
                        <w:tcPr>
                          <w:tcW w:w="1851" w:type="dxa"/>
                          <w:tcBorders>
                            <w:left w:val="nil"/>
                          </w:tcBorders>
                          <w:vAlign w:val="center"/>
                        </w:tcPr>
                        <w:p w:rsidR="00F35FB6" w:rsidRPr="00C35C77" w:rsidRDefault="00F35FB6" w:rsidP="00731DA2">
                          <w:r w:rsidRPr="00C35C77">
                            <w:rPr>
                              <w:rFonts w:hint="eastAsia"/>
                            </w:rPr>
                            <w:object w:dxaOrig="1219" w:dyaOrig="279">
                              <v:shape id="_x0000_i1031" type="#_x0000_t75" style="width:59.45pt;height:14.4pt" o:ole="" fillcolor="window">
                                <v:imagedata r:id="rId11" o:title=""/>
                              </v:shape>
                              <o:OLEObject Type="Embed" ProgID="Equation.3" ShapeID="_x0000_i1031" DrawAspect="Content" ObjectID="_1568121013" r:id="rId12"/>
                            </w:object>
                          </w:r>
                        </w:p>
                      </w:tc>
                      <w:tc>
                        <w:tcPr>
                          <w:tcW w:w="1641" w:type="dxa"/>
                          <w:tcBorders>
                            <w:right w:val="nil"/>
                          </w:tcBorders>
                          <w:vAlign w:val="center"/>
                        </w:tcPr>
                        <w:p w:rsidR="00F35FB6" w:rsidRPr="00C35C77" w:rsidRDefault="00F35FB6" w:rsidP="00731DA2">
                          <w:r w:rsidRPr="00C35C77">
                            <w:rPr>
                              <w:rFonts w:hint="eastAsia"/>
                            </w:rPr>
                            <w:object w:dxaOrig="980" w:dyaOrig="260">
                              <v:shape id="_x0000_i1032" type="#_x0000_t75" style="width:48.75pt;height:13pt" o:ole="" fillcolor="window">
                                <v:imagedata r:id="rId13" o:title=""/>
                              </v:shape>
                              <o:OLEObject Type="Embed" ProgID="Equation.3" ShapeID="_x0000_i1032" DrawAspect="Content" ObjectID="_1568121014" r:id="rId14"/>
                            </w:object>
                          </w:r>
                        </w:p>
                      </w:tc>
                    </w:tr>
                  </w:tbl>
                  <w:p w:rsidR="00F35FB6" w:rsidRDefault="00F35FB6" w:rsidP="00851604"/>
                </w:txbxContent>
              </v:textbox>
            </v:shape>
            <v:shape id="Text Box 44" o:spid="_x0000_s1223"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style="mso-next-textbox:#Text Box 44" inset="5.85pt,.7pt,5.85pt,.7pt">
                <w:txbxContent>
                  <w:p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267519" w:rsidRDefault="00267519" w:rsidP="00FC079C">
      <w:pPr>
        <w:pStyle w:val="15"/>
      </w:pPr>
    </w:p>
    <w:p w:rsidR="00851604" w:rsidRDefault="008E6DEA" w:rsidP="00FC079C">
      <w:pPr>
        <w:pStyle w:val="15"/>
      </w:pPr>
      <w:r>
        <w:rPr>
          <w:rFonts w:hint="eastAsia"/>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38735</wp:posOffset>
            </wp:positionV>
            <wp:extent cx="3463290" cy="1719580"/>
            <wp:effectExtent l="19050" t="0" r="3810" b="0"/>
            <wp:wrapNone/>
            <wp:docPr id="20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5" cstate="print"/>
                    <a:srcRect/>
                    <a:stretch>
                      <a:fillRect/>
                    </a:stretch>
                  </pic:blipFill>
                  <pic:spPr bwMode="auto">
                    <a:xfrm>
                      <a:off x="0" y="0"/>
                      <a:ext cx="3463290" cy="1719580"/>
                    </a:xfrm>
                    <a:prstGeom prst="rect">
                      <a:avLst/>
                    </a:prstGeom>
                    <a:noFill/>
                  </pic:spPr>
                </pic:pic>
              </a:graphicData>
            </a:graphic>
          </wp:anchor>
        </w:drawing>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6F6975" w:rsidP="00FC079C">
      <w:pPr>
        <w:pStyle w:val="15"/>
      </w:pPr>
      <w:r>
        <w:rPr>
          <w:noProof/>
        </w:rPr>
        <w:pict>
          <v:shape id="テキスト ボックス 2" o:spid="_x0000_s1226" type="#_x0000_t202" style="position:absolute;left:0;text-align:left;margin-left:9.55pt;margin-top:7.65pt;width:480.8pt;height:77.95pt;z-index:2516577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テキスト ボックス 2">
              <w:txbxContent>
                <w:p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w10:wrap side="left"/>
          </v:shape>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EA1802" w:rsidRDefault="00EA1802" w:rsidP="00EA1802">
      <w:pPr>
        <w:pStyle w:val="15"/>
      </w:pPr>
    </w:p>
    <w:p w:rsidR="00EA1802" w:rsidRPr="00851604" w:rsidRDefault="006F6975" w:rsidP="00EA1802">
      <w:pPr>
        <w:pStyle w:val="15"/>
      </w:pPr>
      <w:r>
        <w:rPr>
          <w:noProof/>
        </w:rPr>
        <w:pict>
          <v:group id="_x0000_s1252" style="position:absolute;left:0;text-align:left;margin-left:17.85pt;margin-top:15.2pt;width:462.9pt;height:186.1pt;z-index:251661824" coordorigin="1352,10454" coordsize="9258,4026">
            <v:shape id="_x0000_s1253" type="#_x0000_t202" style="position:absolute;left:3896;top:10454;width:4686;height:350" filled="f" stroked="f">
              <v:textbox style="mso-next-textbox:#_x0000_s1253" inset="5.85pt,.7pt,5.85pt,.7pt">
                <w:txbxContent>
                  <w:p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p>
                </w:txbxContent>
              </v:textbox>
            </v:shape>
            <v:shape id="_x0000_s1254" type="#_x0000_t202" style="position:absolute;left:1352;top:10829;width:9258;height:3651" filled="f" stroked="f">
              <v:textbox style="mso-next-textbox:#_x0000_s1254"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EA1802" w:rsidRPr="00C35C77">
                      <w:trPr>
                        <w:trHeight w:val="310"/>
                        <w:jc w:val="center"/>
                      </w:trPr>
                      <w:tc>
                        <w:tcPr>
                          <w:tcW w:w="826" w:type="dxa"/>
                          <w:tcBorders>
                            <w:top w:val="doub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position w:val="-4"/>
                            </w:rPr>
                            <w:object w:dxaOrig="200" w:dyaOrig="220">
                              <v:shape id="_x0000_i1033" type="#_x0000_t75" style="width:10.2pt;height:11.15pt" o:ole="">
                                <v:imagedata r:id="rId16" o:title=""/>
                              </v:shape>
                              <o:OLEObject Type="Embed" ProgID="Equation.DSMT4" ShapeID="_x0000_i1033" DrawAspect="Content" ObjectID="_1568121015" r:id="rId17"/>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200" w:dyaOrig="220">
                              <v:shape id="_x0000_i1034" type="#_x0000_t75" style="width:10.2pt;height:11.15pt" o:ole="">
                                <v:imagedata r:id="rId18" o:title=""/>
                              </v:shape>
                              <o:OLEObject Type="Embed" ProgID="Equation.DSMT4" ShapeID="_x0000_i1034" DrawAspect="Content" ObjectID="_1568121016" r:id="rId19"/>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12"/>
                            </w:rPr>
                            <w:object w:dxaOrig="240" w:dyaOrig="320">
                              <v:shape id="_x0000_i1035" type="#_x0000_t75" style="width:11.6pt;height:15.8pt" o:ole="">
                                <v:imagedata r:id="rId20" o:title=""/>
                              </v:shape>
                              <o:OLEObject Type="Embed" ProgID="Equation.DSMT4" ShapeID="_x0000_i1035" DrawAspect="Content" ObjectID="_1568121017" r:id="rId21"/>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80" w:dyaOrig="220">
                              <v:shape id="_x0000_i1036" type="#_x0000_t75" style="width:8.85pt;height:11.15pt" o:ole="">
                                <v:imagedata r:id="rId22" o:title=""/>
                              </v:shape>
                              <o:OLEObject Type="Embed" ProgID="Equation.DSMT4" ShapeID="_x0000_i1036" DrawAspect="Content" ObjectID="_1568121018" r:id="rId23"/>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iCs/>
                              <w:position w:val="-6"/>
                            </w:rPr>
                            <w:object w:dxaOrig="160" w:dyaOrig="200">
                              <v:shape id="_x0000_i1037" type="#_x0000_t75" style="width:8.35pt;height:10.2pt" o:ole="">
                                <v:imagedata r:id="rId24" o:title=""/>
                              </v:shape>
                              <o:OLEObject Type="Embed" ProgID="Equation.DSMT4" ShapeID="_x0000_i1037" DrawAspect="Content" ObjectID="_1568121019" r:id="rId25"/>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40">
                              <v:shape id="_x0000_i1038" type="#_x0000_t75" style="width:8.85pt;height:11.6pt" o:ole="">
                                <v:imagedata r:id="rId26" o:title=""/>
                              </v:shape>
                              <o:OLEObject Type="Embed" ProgID="Equation.DSMT4" ShapeID="_x0000_i1038" DrawAspect="Content" ObjectID="_1568121020" r:id="rId27"/>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00">
                              <v:shape id="_x0000_i1039" type="#_x0000_t75" style="width:8.85pt;height:10.2pt" o:ole="">
                                <v:imagedata r:id="rId28" o:title=""/>
                              </v:shape>
                              <o:OLEObject Type="Embed" ProgID="Equation.DSMT4" ShapeID="_x0000_i1039" DrawAspect="Content" ObjectID="_1568121021" r:id="rId29"/>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EA1802" w:rsidRPr="00C35C77" w:rsidRDefault="00EA1802" w:rsidP="007F6884">
                          <w:pPr>
                            <w:snapToGrid w:val="0"/>
                            <w:jc w:val="center"/>
                          </w:pPr>
                          <w:r w:rsidRPr="00025817">
                            <w:rPr>
                              <w:position w:val="-4"/>
                            </w:rPr>
                            <w:object w:dxaOrig="279" w:dyaOrig="220">
                              <v:shape id="_x0000_i1040" type="#_x0000_t75" style="width:14.4pt;height:11.15pt" o:ole="">
                                <v:imagedata r:id="rId30" o:title=""/>
                              </v:shape>
                              <o:OLEObject Type="Embed" ProgID="Equation.DSMT4" ShapeID="_x0000_i1040" DrawAspect="Content" ObjectID="_1568121022" r:id="rId31"/>
                            </w:object>
                          </w:r>
                        </w:p>
                      </w:tc>
                    </w:tr>
                    <w:tr w:rsidR="00EA1802" w:rsidRPr="00C35C77">
                      <w:trPr>
                        <w:trHeight w:val="245"/>
                        <w:jc w:val="center"/>
                      </w:trPr>
                      <w:tc>
                        <w:tcPr>
                          <w:tcW w:w="826" w:type="dxa"/>
                          <w:tcBorders>
                            <w:top w:val="single" w:sz="6" w:space="0" w:color="auto"/>
                            <w:right w:val="single" w:sz="6" w:space="0" w:color="auto"/>
                          </w:tcBorders>
                          <w:vAlign w:val="center"/>
                        </w:tcPr>
                        <w:p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EA1802" w:rsidRPr="00C35C77" w:rsidRDefault="00EA1802" w:rsidP="007F6884">
                          <w:pPr>
                            <w:snapToGrid w:val="0"/>
                            <w:jc w:val="right"/>
                          </w:pP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2.207</w:t>
                          </w:r>
                        </w:p>
                      </w:tc>
                      <w:tc>
                        <w:tcPr>
                          <w:tcW w:w="1181" w:type="dxa"/>
                          <w:tcBorders>
                            <w:left w:val="single" w:sz="6" w:space="0" w:color="auto"/>
                          </w:tcBorders>
                          <w:vAlign w:val="center"/>
                        </w:tcPr>
                        <w:p w:rsidR="00EA1802" w:rsidRPr="00C35C77" w:rsidRDefault="00EA1802" w:rsidP="007F6884">
                          <w:pPr>
                            <w:snapToGrid w:val="0"/>
                            <w:jc w:val="center"/>
                          </w:pPr>
                          <w:r w:rsidRPr="00C35C77">
                            <w:t>0.717</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bottom w:val="single" w:sz="6" w:space="0" w:color="auto"/>
                            <w:right w:val="single" w:sz="6" w:space="0" w:color="auto"/>
                          </w:tcBorders>
                          <w:vAlign w:val="center"/>
                        </w:tcPr>
                        <w:p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rsidR="00EA1802" w:rsidRPr="00C35C77" w:rsidRDefault="00EA1802" w:rsidP="007F6884">
                          <w:pPr>
                            <w:snapToGrid w:val="0"/>
                            <w:jc w:val="center"/>
                          </w:pPr>
                          <w:r w:rsidRPr="00C35C77">
                            <w:t>x.xxx</w:t>
                          </w:r>
                        </w:p>
                      </w:tc>
                    </w:tr>
                  </w:tbl>
                  <w:p w:rsidR="00EA1802" w:rsidRDefault="00EA1802" w:rsidP="00EA1802">
                    <w:pPr>
                      <w:snapToGrid w:val="0"/>
                    </w:pPr>
                  </w:p>
                </w:txbxContent>
              </v:textbox>
            </v:shape>
            <w10:wrap type="topAndBottom" side="right"/>
          </v:group>
        </w:pict>
      </w:r>
    </w:p>
    <w:p w:rsidR="00EA1802" w:rsidRDefault="00EA1802" w:rsidP="00EA1802">
      <w:pPr>
        <w:pStyle w:val="15"/>
      </w:pPr>
    </w:p>
    <w:p w:rsidR="00EA1802" w:rsidRDefault="00EA1802" w:rsidP="00EA1802">
      <w:pPr>
        <w:pStyle w:val="15"/>
      </w:pPr>
    </w:p>
    <w:p w:rsidR="00EA1802" w:rsidRPr="00E05653" w:rsidRDefault="00EA1802" w:rsidP="00EA1802">
      <w:pPr>
        <w:pStyle w:val="130"/>
      </w:pPr>
      <w:r w:rsidRPr="00E05653">
        <w:rPr>
          <w:rFonts w:hint="eastAsia"/>
        </w:rPr>
        <w:t>5.　数式の書き方</w:t>
      </w:r>
    </w:p>
    <w:p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w:t>
      </w:r>
      <w:r w:rsidRPr="0066498C">
        <w:rPr>
          <w:rFonts w:hint="eastAsia"/>
        </w:rPr>
        <w:lastRenderedPageBreak/>
        <w:t>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rsidR="00610D92" w:rsidRDefault="00886A39" w:rsidP="003B2718">
      <w:pPr>
        <w:pStyle w:val="15"/>
      </w:pPr>
      <w:r w:rsidRPr="0066498C">
        <w:rPr>
          <w:rFonts w:hint="eastAsia"/>
        </w:rPr>
        <w:t>また，原則として数式エディタのポイント数は本文に準じるものとするが，添え字等が小さく読みにくくなるときは適宜拡大する．</w:t>
      </w:r>
    </w:p>
    <w:p w:rsidR="003B2718" w:rsidRPr="003B2718" w:rsidRDefault="003B2718" w:rsidP="00D96A4C">
      <w:pPr>
        <w:pStyle w:val="15"/>
      </w:pPr>
    </w:p>
    <w:p w:rsidR="00610D92" w:rsidRPr="0032273B" w:rsidRDefault="00D739E5" w:rsidP="00012272">
      <w:pPr>
        <w:pStyle w:val="22"/>
        <w:spacing w:before="152" w:after="152"/>
        <w:rPr>
          <w:rFonts w:cs="Times New Roman"/>
        </w:rPr>
      </w:pPr>
      <w:r w:rsidRPr="00C35C77">
        <w:rPr>
          <w:sz w:val="19"/>
        </w:rPr>
        <w:object w:dxaOrig="6000" w:dyaOrig="859">
          <v:shape id="_x0000_i1025" type="#_x0000_t75" style="width:302.4pt;height:42.75pt" o:ole="" fillcolor="window">
            <v:imagedata r:id="rId32" o:title=""/>
          </v:shape>
          <o:OLEObject Type="Embed" ProgID="Equation.3" ShapeID="_x0000_i1025" DrawAspect="Content" ObjectID="_1568121007" r:id="rId33"/>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rsidR="00610D92" w:rsidRPr="0032273B" w:rsidRDefault="00D739E5" w:rsidP="00012272">
      <w:pPr>
        <w:pStyle w:val="22"/>
        <w:spacing w:before="152" w:after="152"/>
        <w:rPr>
          <w:rFonts w:cs="Times New Roman"/>
        </w:rPr>
      </w:pPr>
      <w:r w:rsidRPr="00C35C77">
        <w:rPr>
          <w:sz w:val="19"/>
        </w:rPr>
        <w:object w:dxaOrig="1500" w:dyaOrig="700">
          <v:shape id="_x0000_i1026" type="#_x0000_t75" style="width:75.25pt;height:34.85pt" o:ole="" fillcolor="window">
            <v:imagedata r:id="rId34" o:title=""/>
          </v:shape>
          <o:OLEObject Type="Embed" ProgID="Equation.3" ShapeID="_x0000_i1026" DrawAspect="Content" ObjectID="_1568121008" r:id="rId35"/>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rsidR="00610D92" w:rsidRPr="0032273B" w:rsidRDefault="00722BEA" w:rsidP="00012272">
      <w:pPr>
        <w:pStyle w:val="22"/>
        <w:spacing w:before="152" w:after="152"/>
        <w:rPr>
          <w:rFonts w:cs="Times New Roman"/>
        </w:rPr>
      </w:pPr>
      <w:r w:rsidRPr="00C35C77">
        <w:rPr>
          <w:sz w:val="19"/>
        </w:rPr>
        <w:object w:dxaOrig="4120" w:dyaOrig="660">
          <v:shape id="_x0000_i1027" type="#_x0000_t75" style="width:207.65pt;height:33pt" o:ole="" fillcolor="window">
            <v:imagedata r:id="rId36" o:title=""/>
          </v:shape>
          <o:OLEObject Type="Embed" ProgID="Equation.3" ShapeID="_x0000_i1027" DrawAspect="Content" ObjectID="_1568121009" r:id="rId37"/>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rsidR="00610D92" w:rsidRPr="0032273B" w:rsidRDefault="00722BEA" w:rsidP="00012272">
      <w:pPr>
        <w:pStyle w:val="22"/>
        <w:spacing w:before="152" w:after="152"/>
        <w:rPr>
          <w:rFonts w:cs="Times New Roman"/>
        </w:rPr>
      </w:pPr>
      <w:r w:rsidRPr="00C35C77">
        <w:rPr>
          <w:sz w:val="19"/>
        </w:rPr>
        <w:object w:dxaOrig="2840" w:dyaOrig="639">
          <v:shape id="_x0000_i1028" type="#_x0000_t75" style="width:143.05pt;height:30.65pt" o:ole="" fillcolor="window">
            <v:imagedata r:id="rId38" o:title=""/>
          </v:shape>
          <o:OLEObject Type="Embed" ProgID="Equation.3" ShapeID="_x0000_i1028" DrawAspect="Content" ObjectID="_1568121010" r:id="rId39"/>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rsidR="00000242" w:rsidRPr="00D96A4C" w:rsidRDefault="00000242" w:rsidP="00D96A4C">
      <w:pPr>
        <w:pStyle w:val="15"/>
      </w:pPr>
    </w:p>
    <w:p w:rsidR="00886A39" w:rsidRPr="00E05653" w:rsidRDefault="00886A39" w:rsidP="004911C8">
      <w:pPr>
        <w:pStyle w:val="130"/>
      </w:pPr>
      <w:r w:rsidRPr="00E05653">
        <w:rPr>
          <w:rFonts w:hint="eastAsia"/>
        </w:rPr>
        <w:t xml:space="preserve">6.　</w:t>
      </w:r>
      <w:r w:rsidR="003D0714" w:rsidRPr="00E05653">
        <w:rPr>
          <w:rFonts w:hint="eastAsia"/>
        </w:rPr>
        <w:t>文献・</w:t>
      </w:r>
      <w:r w:rsidR="00DD1158" w:rsidRPr="00E05653">
        <w:t>References</w:t>
      </w:r>
      <w:r w:rsidRPr="00E05653">
        <w:rPr>
          <w:rFonts w:hint="eastAsia"/>
        </w:rPr>
        <w:t>の書き方</w:t>
      </w:r>
    </w:p>
    <w:p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Pr="00C60D89">
        <w:rPr>
          <w:rFonts w:hint="eastAsia"/>
        </w:rPr>
        <w:t>文献は日本語版と英語版を記載すること（このテンプレートの末尾にある記載例参照）．</w:t>
      </w:r>
      <w:r w:rsidR="00D77996">
        <w:rPr>
          <w:rFonts w:hint="eastAsia"/>
        </w:rPr>
        <w:t>引用</w:t>
      </w:r>
      <w:r>
        <w:rPr>
          <w:rFonts w:hint="eastAsia"/>
        </w:rPr>
        <w:t>文献がすべて英語版のみ（日本語の文献を含まない）であれば</w:t>
      </w:r>
      <w:r w:rsidRPr="007F3452">
        <w:rPr>
          <w:rFonts w:hint="eastAsia"/>
          <w:b/>
        </w:rPr>
        <w:t>References</w:t>
      </w:r>
      <w:r>
        <w:rPr>
          <w:rFonts w:hint="eastAsia"/>
        </w:rPr>
        <w:t>のみの記載で</w:t>
      </w:r>
      <w:r w:rsidR="00D77996">
        <w:rPr>
          <w:rFonts w:hint="eastAsia"/>
        </w:rPr>
        <w:t>よ</w:t>
      </w:r>
      <w:r>
        <w:rPr>
          <w:rFonts w:hint="eastAsia"/>
        </w:rPr>
        <w:t>い．</w:t>
      </w:r>
    </w:p>
    <w:p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 xml:space="preserve">)  </w:t>
      </w:r>
      <w:r w:rsidRPr="00F01326">
        <w:rPr>
          <w:rFonts w:hint="eastAsia"/>
          <w:b/>
        </w:rPr>
        <w:t>Reference</w:t>
      </w:r>
      <w:r>
        <w:rPr>
          <w:rFonts w:hint="eastAsia"/>
          <w:b/>
        </w:rPr>
        <w:t xml:space="preserve">s </w:t>
      </w:r>
      <w:r>
        <w:rPr>
          <w:rFonts w:hint="eastAsia"/>
        </w:rPr>
        <w:t>(accessed on 14 August, 2013)</w:t>
      </w:r>
      <w:r>
        <w:rPr>
          <w:rFonts w:hint="eastAsia"/>
        </w:rPr>
        <w:t>）</w:t>
      </w:r>
    </w:p>
    <w:p w:rsidR="004075D9" w:rsidRDefault="004075D9" w:rsidP="004075D9">
      <w:pPr>
        <w:pStyle w:val="15"/>
      </w:pPr>
      <w:r>
        <w:rPr>
          <w:rFonts w:hint="eastAsia"/>
        </w:rPr>
        <w:t>(2)</w:t>
      </w:r>
      <w:r>
        <w:rPr>
          <w:rFonts w:hint="eastAsia"/>
        </w:rPr>
        <w:t>本文中の引用箇所には，著者名と発行年を記載する．</w:t>
      </w:r>
    </w:p>
    <w:p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w:t>
      </w:r>
      <w:proofErr w:type="spellStart"/>
      <w:r>
        <w:rPr>
          <w:rFonts w:hint="eastAsia"/>
        </w:rPr>
        <w:t>Nagashima</w:t>
      </w:r>
      <w:proofErr w:type="spellEnd"/>
      <w:r>
        <w:rPr>
          <w:rFonts w:hint="eastAsia"/>
        </w:rPr>
        <w:t xml:space="preserve">, 2005)  </w:t>
      </w:r>
      <w:r>
        <w:rPr>
          <w:rFonts w:hint="eastAsia"/>
        </w:rPr>
        <w:t>著者</w:t>
      </w:r>
      <w:r>
        <w:rPr>
          <w:rFonts w:hint="eastAsia"/>
        </w:rPr>
        <w:t>2</w:t>
      </w:r>
      <w:r>
        <w:rPr>
          <w:rFonts w:hint="eastAsia"/>
        </w:rPr>
        <w:t>名の場合：</w:t>
      </w:r>
      <w:r>
        <w:rPr>
          <w:rFonts w:hint="eastAsia"/>
        </w:rPr>
        <w:t>(</w:t>
      </w:r>
      <w:proofErr w:type="spellStart"/>
      <w:r>
        <w:rPr>
          <w:rFonts w:hint="eastAsia"/>
        </w:rPr>
        <w:t>Ahrendt</w:t>
      </w:r>
      <w:proofErr w:type="spellEnd"/>
      <w:r>
        <w:rPr>
          <w:rFonts w:hint="eastAsia"/>
        </w:rPr>
        <w:t xml:space="preserve"> and </w:t>
      </w:r>
      <w:proofErr w:type="spellStart"/>
      <w:r>
        <w:rPr>
          <w:rFonts w:hint="eastAsia"/>
        </w:rPr>
        <w:t>Taplin</w:t>
      </w:r>
      <w:proofErr w:type="spellEnd"/>
      <w:r>
        <w:rPr>
          <w:rFonts w:hint="eastAsia"/>
        </w:rPr>
        <w:t>, 1951)</w:t>
      </w:r>
      <w:r>
        <w:rPr>
          <w:rFonts w:hint="eastAsia"/>
        </w:rPr>
        <w:t>）</w:t>
      </w:r>
    </w:p>
    <w:p w:rsidR="004075D9" w:rsidRDefault="004075D9" w:rsidP="004075D9">
      <w:pPr>
        <w:pStyle w:val="15"/>
      </w:pPr>
      <w:r>
        <w:rPr>
          <w:rFonts w:hint="eastAsia"/>
        </w:rPr>
        <w:t>3</w:t>
      </w:r>
      <w:r>
        <w:rPr>
          <w:rFonts w:hint="eastAsia"/>
        </w:rPr>
        <w:t>名以上の著者がいる場合の著者名の記載方法は，代表著者名他の記載とする．</w:t>
      </w:r>
    </w:p>
    <w:p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rsidR="004075D9" w:rsidRDefault="004075D9" w:rsidP="004075D9">
      <w:pPr>
        <w:pStyle w:val="15"/>
      </w:pPr>
      <w:r>
        <w:rPr>
          <w:rFonts w:hint="eastAsia"/>
        </w:rPr>
        <w:t xml:space="preserve">（例　</w:t>
      </w:r>
      <w:r>
        <w:rPr>
          <w:rFonts w:hint="eastAsia"/>
        </w:rPr>
        <w:t xml:space="preserve">(Karin and </w:t>
      </w:r>
      <w:proofErr w:type="spellStart"/>
      <w:r>
        <w:rPr>
          <w:rFonts w:hint="eastAsia"/>
        </w:rPr>
        <w:t>Hanamura</w:t>
      </w:r>
      <w:proofErr w:type="spellEnd"/>
      <w:r>
        <w:rPr>
          <w:rFonts w:hint="eastAsia"/>
        </w:rPr>
        <w:t>, 2010a, 2010b)</w:t>
      </w:r>
      <w:r>
        <w:rPr>
          <w:rFonts w:hint="eastAsia"/>
        </w:rPr>
        <w:t>）</w:t>
      </w:r>
    </w:p>
    <w:p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および</w:t>
      </w:r>
      <w:r w:rsidRPr="00F01326">
        <w:rPr>
          <w:rFonts w:hint="eastAsia"/>
          <w:b/>
        </w:rPr>
        <w:t>References</w:t>
      </w:r>
      <w:r>
        <w:rPr>
          <w:rFonts w:hint="eastAsia"/>
        </w:rPr>
        <w:t>としてアルファベット順にまとめて記載する．</w:t>
      </w:r>
    </w:p>
    <w:p w:rsidR="004075D9" w:rsidRDefault="004075D9" w:rsidP="004075D9">
      <w:pPr>
        <w:pStyle w:val="15"/>
      </w:pPr>
      <w:r>
        <w:rPr>
          <w:rFonts w:hint="eastAsia"/>
        </w:rPr>
        <w:t>(4)</w:t>
      </w:r>
      <w:r w:rsidRPr="00F01326">
        <w:rPr>
          <w:rFonts w:hint="eastAsia"/>
          <w:b/>
        </w:rPr>
        <w:t>文献</w:t>
      </w:r>
      <w:r>
        <w:rPr>
          <w:rFonts w:hint="eastAsia"/>
        </w:rPr>
        <w:t>および</w:t>
      </w:r>
      <w:r w:rsidRPr="00F01326">
        <w:rPr>
          <w:rFonts w:hint="eastAsia"/>
          <w:b/>
        </w:rPr>
        <w:t>References</w:t>
      </w:r>
      <w:r>
        <w:rPr>
          <w:rFonts w:hint="eastAsia"/>
        </w:rPr>
        <w:t>に記載する誌名は，略記せずにすべてを記載する．</w:t>
      </w:r>
    </w:p>
    <w:p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では日本語標記にし，</w:t>
      </w:r>
      <w:r w:rsidRPr="00F01326">
        <w:rPr>
          <w:rFonts w:hint="eastAsia"/>
          <w:b/>
        </w:rPr>
        <w:t>Reference</w:t>
      </w:r>
      <w:r>
        <w:rPr>
          <w:rFonts w:hint="eastAsia"/>
          <w:b/>
        </w:rPr>
        <w:t>s</w:t>
      </w:r>
      <w:r>
        <w:rPr>
          <w:rFonts w:hint="eastAsia"/>
        </w:rPr>
        <w:t>ではすべて英語表記にしたものを記載する．</w:t>
      </w:r>
    </w:p>
    <w:p w:rsidR="004075D9" w:rsidRDefault="004075D9" w:rsidP="004075D9">
      <w:pPr>
        <w:pStyle w:val="15"/>
      </w:pPr>
      <w:r>
        <w:rPr>
          <w:rFonts w:hint="eastAsia"/>
        </w:rPr>
        <w:t>日本機械学会論文集（</w:t>
      </w:r>
      <w:r>
        <w:rPr>
          <w:rFonts w:hint="eastAsia"/>
        </w:rPr>
        <w:t>2014</w:t>
      </w:r>
      <w:r>
        <w:rPr>
          <w:rFonts w:hint="eastAsia"/>
        </w:rPr>
        <w:t>年</w:t>
      </w:r>
      <w:r>
        <w:rPr>
          <w:rFonts w:hint="eastAsia"/>
        </w:rPr>
        <w:t>1</w:t>
      </w:r>
      <w:r>
        <w:rPr>
          <w:rFonts w:hint="eastAsia"/>
        </w:rPr>
        <w:t>月以降発刊される新学術誌）の英語表記は，</w:t>
      </w:r>
      <w:r>
        <w:rPr>
          <w:rFonts w:hint="eastAsia"/>
        </w:rPr>
        <w:t xml:space="preserve">Transactions of the JSME (in Japanese) </w:t>
      </w:r>
      <w:r>
        <w:rPr>
          <w:rFonts w:hint="eastAsia"/>
        </w:rPr>
        <w:t>とする．</w:t>
      </w:r>
    </w:p>
    <w:p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および</w:t>
      </w:r>
      <w:r w:rsidRPr="00F01326">
        <w:rPr>
          <w:rFonts w:hint="eastAsia"/>
          <w:b/>
        </w:rPr>
        <w:t>Reference</w:t>
      </w:r>
      <w:r>
        <w:rPr>
          <w:rFonts w:hint="eastAsia"/>
          <w:b/>
        </w:rPr>
        <w:t>s</w:t>
      </w:r>
      <w:r>
        <w:rPr>
          <w:rFonts w:hint="eastAsia"/>
        </w:rPr>
        <w:t>に記載された例を参照のこと．</w:t>
      </w:r>
    </w:p>
    <w:p w:rsidR="004075D9" w:rsidRDefault="004075D9" w:rsidP="004075D9">
      <w:pPr>
        <w:pStyle w:val="15"/>
      </w:pPr>
      <w:r>
        <w:rPr>
          <w:rFonts w:hint="eastAsia"/>
        </w:rPr>
        <w:t>（著者名）</w:t>
      </w:r>
    </w:p>
    <w:p w:rsidR="004075D9" w:rsidRDefault="004075D9" w:rsidP="004075D9">
      <w:pPr>
        <w:pStyle w:val="15"/>
      </w:pPr>
      <w:r>
        <w:rPr>
          <w:rFonts w:hint="eastAsia"/>
        </w:rPr>
        <w:t>a)</w:t>
      </w:r>
      <w:r w:rsidRPr="00F01326">
        <w:rPr>
          <w:rFonts w:hint="eastAsia"/>
          <w:b/>
        </w:rPr>
        <w:t>文献</w:t>
      </w:r>
      <w:r>
        <w:rPr>
          <w:rFonts w:hint="eastAsia"/>
        </w:rPr>
        <w:t>では著者全員の姓名，</w:t>
      </w:r>
      <w:r w:rsidRPr="00F01326">
        <w:rPr>
          <w:rFonts w:hint="eastAsia"/>
          <w:b/>
        </w:rPr>
        <w:t>Reference</w:t>
      </w:r>
      <w:r>
        <w:rPr>
          <w:rFonts w:hint="eastAsia"/>
          <w:b/>
        </w:rPr>
        <w:t>s</w:t>
      </w:r>
      <w:r>
        <w:rPr>
          <w:rFonts w:hint="eastAsia"/>
        </w:rPr>
        <w:t>では著者全員の姓，および名のイニシャルを記載例に従って書く．</w:t>
      </w:r>
    </w:p>
    <w:p w:rsidR="004075D9" w:rsidRDefault="004075D9" w:rsidP="004075D9">
      <w:pPr>
        <w:pStyle w:val="15"/>
      </w:pPr>
      <w:r>
        <w:rPr>
          <w:rFonts w:hint="eastAsia"/>
        </w:rPr>
        <w:t>（誌名・書名）</w:t>
      </w:r>
    </w:p>
    <w:p w:rsidR="004075D9" w:rsidRDefault="004075D9" w:rsidP="004075D9">
      <w:pPr>
        <w:pStyle w:val="15"/>
      </w:pPr>
      <w:r>
        <w:rPr>
          <w:rFonts w:hint="eastAsia"/>
        </w:rPr>
        <w:lastRenderedPageBreak/>
        <w:t>b)</w:t>
      </w:r>
      <w:r>
        <w:rPr>
          <w:rFonts w:hint="eastAsia"/>
        </w:rPr>
        <w:t>誌名・書名は略記せず，そのままの誌名・書名を記入する．英語がない場合は</w:t>
      </w:r>
      <w:r w:rsidRPr="00F01326">
        <w:rPr>
          <w:rFonts w:hint="eastAsia"/>
          <w:b/>
        </w:rPr>
        <w:t>Referenc</w:t>
      </w:r>
      <w:r>
        <w:rPr>
          <w:rFonts w:hint="eastAsia"/>
          <w:b/>
        </w:rPr>
        <w:t>es</w:t>
      </w:r>
      <w:r>
        <w:rPr>
          <w:rFonts w:hint="eastAsia"/>
        </w:rPr>
        <w:t>ではローマ字で記載する．文献が日本語の場合は，</w:t>
      </w:r>
      <w:r w:rsidRPr="00DE5759">
        <w:rPr>
          <w:rFonts w:hint="eastAsia"/>
          <w:b/>
        </w:rPr>
        <w:t>Referenc</w:t>
      </w:r>
      <w:r>
        <w:rPr>
          <w:rFonts w:hint="eastAsia"/>
          <w:b/>
        </w:rPr>
        <w:t>es</w:t>
      </w:r>
      <w:r>
        <w:rPr>
          <w:rFonts w:hint="eastAsia"/>
        </w:rPr>
        <w:t>には</w:t>
      </w:r>
      <w:r>
        <w:rPr>
          <w:rFonts w:hint="eastAsia"/>
        </w:rPr>
        <w:t xml:space="preserve">(in Japanese) </w:t>
      </w:r>
      <w:r>
        <w:rPr>
          <w:rFonts w:hint="eastAsia"/>
        </w:rPr>
        <w:t>と記載する．</w:t>
      </w:r>
    </w:p>
    <w:p w:rsidR="004075D9" w:rsidRDefault="004075D9" w:rsidP="004075D9">
      <w:pPr>
        <w:pStyle w:val="15"/>
      </w:pPr>
      <w:r>
        <w:rPr>
          <w:rFonts w:hint="eastAsia"/>
        </w:rPr>
        <w:t>（巻，号，発行年）</w:t>
      </w:r>
    </w:p>
    <w:p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rsidR="004075D9" w:rsidRDefault="004075D9" w:rsidP="004075D9">
      <w:pPr>
        <w:pStyle w:val="15"/>
      </w:pPr>
      <w:r>
        <w:rPr>
          <w:rFonts w:hint="eastAsia"/>
        </w:rPr>
        <w:t>（ページ数）</w:t>
      </w:r>
    </w:p>
    <w:p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rsidR="00D25720" w:rsidRPr="00D25720" w:rsidRDefault="00D25720" w:rsidP="00D25720">
      <w:pPr>
        <w:pStyle w:val="15"/>
      </w:pPr>
    </w:p>
    <w:p w:rsidR="00886A39" w:rsidRPr="00E05653" w:rsidRDefault="00886A39" w:rsidP="00E05653">
      <w:pPr>
        <w:pStyle w:val="130"/>
      </w:pPr>
      <w:r w:rsidRPr="00E05653">
        <w:rPr>
          <w:rFonts w:hint="eastAsia"/>
        </w:rPr>
        <w:t xml:space="preserve">7.　結　　　</w:t>
      </w:r>
      <w:r w:rsidR="00E82CB1" w:rsidRPr="00E05653">
        <w:rPr>
          <w:rFonts w:hint="eastAsia"/>
        </w:rPr>
        <w:t>言</w:t>
      </w:r>
    </w:p>
    <w:p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rsidR="00D25720" w:rsidRPr="00D25720" w:rsidRDefault="00D25720" w:rsidP="00D25720">
      <w:pPr>
        <w:pStyle w:val="15"/>
        <w:rPr>
          <w:lang w:val="en-GB"/>
        </w:rPr>
      </w:pPr>
    </w:p>
    <w:p w:rsidR="00C76A8B" w:rsidRPr="00A10E94" w:rsidRDefault="00C76A8B" w:rsidP="00E05653">
      <w:pPr>
        <w:pStyle w:val="130"/>
      </w:pPr>
      <w:r w:rsidRPr="00A10E94">
        <w:rPr>
          <w:rFonts w:hint="eastAsia"/>
        </w:rPr>
        <w:t>文　　　献</w:t>
      </w:r>
    </w:p>
    <w:p w:rsidR="00C76A8B" w:rsidRPr="00F82689" w:rsidRDefault="00C76A8B" w:rsidP="00F07B6F">
      <w:pPr>
        <w:pStyle w:val="21Reference"/>
      </w:pPr>
      <w:proofErr w:type="spellStart"/>
      <w:r w:rsidRPr="00F82689">
        <w:t>Ahrendt</w:t>
      </w:r>
      <w:proofErr w:type="spellEnd"/>
      <w:r w:rsidRPr="00F82689">
        <w:t xml:space="preserve">, W. R. and </w:t>
      </w:r>
      <w:proofErr w:type="spellStart"/>
      <w:r w:rsidRPr="00F82689">
        <w:t>Taplin</w:t>
      </w:r>
      <w:proofErr w:type="spellEnd"/>
      <w:r w:rsidRPr="00F82689">
        <w:t>, J. F., Automatic Feedback Control (1951), p.12, McGraw-Hill.</w:t>
      </w:r>
    </w:p>
    <w:p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rsidR="00C76A8B" w:rsidRPr="00F82689" w:rsidRDefault="00C76A8B" w:rsidP="00F07B6F">
      <w:pPr>
        <w:pStyle w:val="21Reference"/>
      </w:pPr>
      <w:proofErr w:type="spellStart"/>
      <w:r w:rsidRPr="00F82689">
        <w:t>Keer</w:t>
      </w:r>
      <w:proofErr w:type="spellEnd"/>
      <w:r w:rsidRPr="00F82689">
        <w:t>, L. M., Lin, W. and Achenbach, J. D., Resonance effects for a crack near a free surface, Transactions of the ASME, Journal of Applied Mechanics, Vol.51, No.1 (1984), pp.65–70.</w:t>
      </w:r>
    </w:p>
    <w:p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rsidR="00C76A8B" w:rsidRPr="00F82689" w:rsidRDefault="00C76A8B" w:rsidP="00F07B6F">
      <w:pPr>
        <w:pStyle w:val="21Reference"/>
      </w:pPr>
      <w:proofErr w:type="spellStart"/>
      <w:r w:rsidRPr="00F82689">
        <w:t>Tagawa</w:t>
      </w:r>
      <w:proofErr w:type="spellEnd"/>
      <w:r w:rsidRPr="00F82689">
        <w:t>, A. and Yamashita, T., Development of real time sensor for under sodium viewer, Proceedings of the 19th International Conference on Nuclear Engineering (ICONE-19) (2011), Paper No. ICONE19–43187.</w:t>
      </w:r>
    </w:p>
    <w:p w:rsidR="00C76A8B" w:rsidRPr="00F82689" w:rsidRDefault="00C76A8B" w:rsidP="00F07B6F">
      <w:pPr>
        <w:pStyle w:val="21Reference"/>
      </w:pPr>
      <w:r w:rsidRPr="00F82689">
        <w:t xml:space="preserve">Takeuchi, S., Yamazaki, T. and </w:t>
      </w:r>
      <w:proofErr w:type="spellStart"/>
      <w:r w:rsidRPr="00F82689">
        <w:t>Kajishima</w:t>
      </w:r>
      <w:proofErr w:type="spellEnd"/>
      <w:r w:rsidRPr="00F82689">
        <w:t>, T., Study of solid-fluid interaction in body-fixed non-inertial frame of reference, Journal of Fluid Science and Technology, Vol.1, No.1 (2006), pp.1–11.</w:t>
      </w:r>
    </w:p>
    <w:p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p w:rsidR="00443E2D" w:rsidRPr="00443E2D" w:rsidRDefault="00443E2D" w:rsidP="00443E2D">
      <w:pPr>
        <w:pStyle w:val="a3"/>
      </w:pPr>
    </w:p>
    <w:p w:rsidR="00886A39" w:rsidRPr="00A10E94" w:rsidRDefault="00221A4B" w:rsidP="00E05653">
      <w:pPr>
        <w:pStyle w:val="130"/>
      </w:pPr>
      <w:r w:rsidRPr="00A10E94">
        <w:t>References</w:t>
      </w:r>
    </w:p>
    <w:p w:rsidR="00084397" w:rsidRPr="00F07B6F" w:rsidRDefault="00084397" w:rsidP="00F07B6F">
      <w:pPr>
        <w:pStyle w:val="21Reference"/>
      </w:pPr>
      <w:proofErr w:type="spellStart"/>
      <w:r w:rsidRPr="00F07B6F">
        <w:t>Ahrendt</w:t>
      </w:r>
      <w:proofErr w:type="spellEnd"/>
      <w:r w:rsidRPr="00F07B6F">
        <w:t xml:space="preserve">, W. R. and </w:t>
      </w:r>
      <w:proofErr w:type="spellStart"/>
      <w:r w:rsidRPr="00F07B6F">
        <w:t>Taplin</w:t>
      </w:r>
      <w:proofErr w:type="spellEnd"/>
      <w:r w:rsidRPr="00F07B6F">
        <w:t>, J. F., Automatic Feedback Control (1951), p.12, McGraw-Hill.</w:t>
      </w:r>
    </w:p>
    <w:p w:rsidR="00084397" w:rsidRPr="00F07B6F" w:rsidRDefault="00084397" w:rsidP="00F07B6F">
      <w:pPr>
        <w:pStyle w:val="21Reference"/>
      </w:pPr>
      <w:r w:rsidRPr="00F07B6F">
        <w:t>International Federation of Library Associations and Institutions, Digital libraries: Resources and project, IFLANET (online), available from &lt;http://www.ifla.org/II/htm&gt;, (accessed on 30</w:t>
      </w:r>
      <w:r w:rsidR="00E7799A">
        <w:rPr>
          <w:rFonts w:hint="eastAsia"/>
        </w:rPr>
        <w:t xml:space="preserve"> November</w:t>
      </w:r>
      <w:r w:rsidRPr="00F07B6F">
        <w:t>, 1999).</w:t>
      </w:r>
    </w:p>
    <w:p w:rsidR="00084397" w:rsidRPr="00F07B6F" w:rsidRDefault="00084397" w:rsidP="00F07B6F">
      <w:pPr>
        <w:pStyle w:val="21Reference"/>
      </w:pPr>
      <w:proofErr w:type="spellStart"/>
      <w:r w:rsidRPr="00F07B6F">
        <w:t>Kameyama</w:t>
      </w:r>
      <w:proofErr w:type="spellEnd"/>
      <w:r w:rsidRPr="00F07B6F">
        <w:t>, H., Production method of thermal conductive catalyst, Japanese patent disclosure H00-100100 (1990).</w:t>
      </w:r>
    </w:p>
    <w:p w:rsidR="00084397" w:rsidRPr="00F07B6F" w:rsidRDefault="00084397" w:rsidP="00F07B6F">
      <w:pPr>
        <w:pStyle w:val="21Reference"/>
      </w:pPr>
      <w:r w:rsidRPr="00F07B6F">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PM </w:t>
      </w:r>
      <w:r w:rsidR="000F353B" w:rsidRPr="00F07B6F">
        <w:rPr>
          <w:rFonts w:hint="eastAsia"/>
        </w:rPr>
        <w:t>t</w:t>
      </w:r>
      <w:r w:rsidRPr="00F07B6F">
        <w:t xml:space="preserve">rapping and </w:t>
      </w:r>
      <w:r w:rsidR="000F353B" w:rsidRPr="00F07B6F">
        <w:rPr>
          <w:rFonts w:hint="eastAsia"/>
        </w:rPr>
        <w:t>r</w:t>
      </w:r>
      <w:r w:rsidRPr="00F07B6F">
        <w:t xml:space="preserve">egeneration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(DPMF), Transactions of Society of Automotive Engineers of Japan, Vol.41, No.1 (2010a), pp.103–108.</w:t>
      </w:r>
    </w:p>
    <w:p w:rsidR="00084397" w:rsidRPr="00F07B6F" w:rsidRDefault="00084397" w:rsidP="00F07B6F">
      <w:pPr>
        <w:pStyle w:val="21Reference"/>
      </w:pPr>
      <w:r w:rsidRPr="00F07B6F">
        <w:lastRenderedPageBreak/>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w:t>
      </w:r>
      <w:r w:rsidR="000F353B" w:rsidRPr="00F07B6F">
        <w:rPr>
          <w:rFonts w:hint="eastAsia"/>
        </w:rPr>
        <w:t>p</w:t>
      </w:r>
      <w:r w:rsidRPr="00F07B6F">
        <w:t xml:space="preserve">articulate </w:t>
      </w:r>
      <w:r w:rsidR="000F353B" w:rsidRPr="00F07B6F">
        <w:rPr>
          <w:rFonts w:hint="eastAsia"/>
        </w:rPr>
        <w:t>ma</w:t>
      </w:r>
      <w:r w:rsidRPr="00F07B6F">
        <w:t xml:space="preserve">tter </w:t>
      </w:r>
      <w:r w:rsidR="000F353B" w:rsidRPr="00F07B6F">
        <w:rPr>
          <w:rFonts w:hint="eastAsia"/>
        </w:rPr>
        <w:t>t</w:t>
      </w:r>
      <w:r w:rsidRPr="00F07B6F">
        <w:t xml:space="preserve">rapping and </w:t>
      </w:r>
      <w:r w:rsidR="000F353B" w:rsidRPr="00F07B6F">
        <w:rPr>
          <w:rFonts w:hint="eastAsia"/>
        </w:rPr>
        <w:t>o</w:t>
      </w:r>
      <w:r w:rsidRPr="00F07B6F">
        <w:t xml:space="preserve">xidation </w:t>
      </w:r>
      <w:r w:rsidR="000F353B" w:rsidRPr="00F07B6F">
        <w:rPr>
          <w:rFonts w:hint="eastAsia"/>
        </w:rPr>
        <w:t>b</w:t>
      </w:r>
      <w:r w:rsidRPr="00F07B6F">
        <w:t xml:space="preserve">ehaviors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Transactions of Society of Automotive Engineers of Japan, Vol.41, No.4 (2010b), pp.853–858.</w:t>
      </w:r>
    </w:p>
    <w:p w:rsidR="00084397" w:rsidRPr="00F07B6F" w:rsidRDefault="00084397" w:rsidP="00F07B6F">
      <w:pPr>
        <w:pStyle w:val="21Reference"/>
      </w:pPr>
      <w:proofErr w:type="spellStart"/>
      <w:r w:rsidRPr="00F07B6F">
        <w:t>Keer</w:t>
      </w:r>
      <w:proofErr w:type="spellEnd"/>
      <w:r w:rsidRPr="00F07B6F">
        <w:t>, L. M., Lin, W. and Achenbach, J. D., Resonance effects for a crack near a free surface, Transactions of the ASME, Journal of Applied Mechanics, Vol.51, No.1 (1984), pp.65–70.</w:t>
      </w:r>
    </w:p>
    <w:p w:rsidR="00084397" w:rsidRPr="00F07B6F" w:rsidRDefault="00084397" w:rsidP="00F07B6F">
      <w:pPr>
        <w:pStyle w:val="21Reference"/>
      </w:pPr>
      <w:proofErr w:type="spellStart"/>
      <w:r w:rsidRPr="00F07B6F">
        <w:t>Nagashima</w:t>
      </w:r>
      <w:proofErr w:type="spellEnd"/>
      <w:r w:rsidRPr="00F07B6F">
        <w:t xml:space="preserve">, A., </w:t>
      </w:r>
      <w:r w:rsidR="002F71FB">
        <w:rPr>
          <w:rFonts w:hint="eastAsia"/>
        </w:rPr>
        <w:t>N</w:t>
      </w:r>
      <w:r w:rsidRPr="00F07B6F">
        <w:t xml:space="preserve">ew </w:t>
      </w:r>
      <w:r w:rsidR="003E5982">
        <w:rPr>
          <w:rFonts w:hint="eastAsia"/>
        </w:rPr>
        <w:t>y</w:t>
      </w:r>
      <w:r w:rsidRPr="00F07B6F">
        <w:t>ear's greeting, Journal of the Japan Society of Mechanical Engineers, Vol.108, No.1034 (2005), pp.1–2</w:t>
      </w:r>
      <w:r w:rsidR="005C64CE" w:rsidRPr="00F07B6F">
        <w:rPr>
          <w:rFonts w:hint="eastAsia"/>
        </w:rPr>
        <w:t xml:space="preserve"> </w:t>
      </w:r>
      <w:r w:rsidRPr="00F07B6F">
        <w:t>(in Japanese)</w:t>
      </w:r>
      <w:r w:rsidR="005C64CE" w:rsidRPr="00F07B6F">
        <w:rPr>
          <w:rFonts w:hint="eastAsia"/>
        </w:rPr>
        <w:t>.</w:t>
      </w:r>
    </w:p>
    <w:p w:rsidR="00084397" w:rsidRPr="00F07B6F" w:rsidRDefault="00084397" w:rsidP="00F07B6F">
      <w:pPr>
        <w:pStyle w:val="21Reference"/>
      </w:pPr>
      <w:proofErr w:type="spellStart"/>
      <w:r w:rsidRPr="00F07B6F">
        <w:t>Tagawa</w:t>
      </w:r>
      <w:proofErr w:type="spellEnd"/>
      <w:r w:rsidRPr="00F07B6F">
        <w:t>, A. and Yamashita, T., Development of real time sensor for under sodium viewer, Proceedings of the 19th International Conference on Nuclear Engineering (ICONE-19) (2011), Paper No. ICONE19–43187.</w:t>
      </w:r>
    </w:p>
    <w:p w:rsidR="00084397" w:rsidRPr="00F07B6F" w:rsidRDefault="00084397" w:rsidP="00F07B6F">
      <w:pPr>
        <w:pStyle w:val="21Reference"/>
      </w:pPr>
      <w:r w:rsidRPr="00F07B6F">
        <w:t xml:space="preserve">Takeuchi, S., Yamazaki, T. and </w:t>
      </w:r>
      <w:proofErr w:type="spellStart"/>
      <w:r w:rsidRPr="00F07B6F">
        <w:t>Kajishima</w:t>
      </w:r>
      <w:proofErr w:type="spellEnd"/>
      <w:r w:rsidRPr="00F07B6F">
        <w:t>, T., Study of solid-fluid interaction in body-fixed non-inertial frame of reference, Journal of Fluid Science and Technology, Vol.1, No.1 (2006), pp.1–11.</w:t>
      </w:r>
    </w:p>
    <w:p w:rsidR="00084397" w:rsidRPr="00F07B6F" w:rsidRDefault="00084397" w:rsidP="00F07B6F">
      <w:pPr>
        <w:pStyle w:val="21Reference"/>
      </w:pPr>
      <w:r w:rsidRPr="00F07B6F">
        <w:t xml:space="preserve">Takeuchi, Y., </w:t>
      </w:r>
      <w:proofErr w:type="spellStart"/>
      <w:r w:rsidRPr="00F07B6F">
        <w:t>Ultraprecision</w:t>
      </w:r>
      <w:proofErr w:type="spellEnd"/>
      <w:r w:rsidRPr="00F07B6F">
        <w:t xml:space="preserve"> </w:t>
      </w:r>
      <w:proofErr w:type="spellStart"/>
      <w:r w:rsidRPr="00F07B6F">
        <w:t>micromilling</w:t>
      </w:r>
      <w:proofErr w:type="spellEnd"/>
      <w:r w:rsidRPr="00F07B6F">
        <w:t xml:space="preserve"> technology, Transactions of the Japan Society of Mechanical Engineers, Series C, Vol.71, No.701 (2005), pp.1–4 (in Japanese)</w:t>
      </w:r>
      <w:r w:rsidR="005C64CE" w:rsidRPr="00F07B6F">
        <w:rPr>
          <w:rFonts w:hint="eastAsia"/>
        </w:rPr>
        <w:t>.</w:t>
      </w:r>
    </w:p>
    <w:p w:rsidR="00084397" w:rsidRPr="00F07B6F" w:rsidRDefault="00084397" w:rsidP="00F07B6F">
      <w:pPr>
        <w:pStyle w:val="21Reference"/>
      </w:pPr>
      <w:r w:rsidRPr="00F07B6F">
        <w:t>The Japan Society of Mechanical Engineers ed., JSME Data Handbook: Heat Transfer (1979), p.123, The Japan Society of Mechanical Engineers (in Japanese)</w:t>
      </w:r>
      <w:r w:rsidR="005C64CE" w:rsidRPr="00F07B6F">
        <w:rPr>
          <w:rFonts w:hint="eastAsia"/>
        </w:rPr>
        <w:t>.</w:t>
      </w:r>
    </w:p>
    <w:p w:rsidR="005B52F6" w:rsidRDefault="00084397" w:rsidP="00F07B6F">
      <w:pPr>
        <w:pStyle w:val="21Reference"/>
      </w:pPr>
      <w:proofErr w:type="spellStart"/>
      <w:r w:rsidRPr="00F07B6F">
        <w:t>Tsutahara</w:t>
      </w:r>
      <w:proofErr w:type="spellEnd"/>
      <w:r w:rsidRPr="00F07B6F">
        <w:t>, M.</w:t>
      </w:r>
      <w:r w:rsidR="008035E2">
        <w:rPr>
          <w:rFonts w:hint="eastAsia"/>
        </w:rPr>
        <w:t>,</w:t>
      </w:r>
      <w:r w:rsidRPr="00F07B6F">
        <w:t xml:space="preserve"> Tamura, A. and </w:t>
      </w:r>
      <w:proofErr w:type="spellStart"/>
      <w:r w:rsidRPr="00F07B6F">
        <w:t>Kataoka</w:t>
      </w:r>
      <w:proofErr w:type="spellEnd"/>
      <w:r w:rsidRPr="00F07B6F">
        <w:t>, T., A study of SIS of surfactant by the finite difference lattice Boltzmann method, Proceedings of the 16th Computational Mechanics Conference (2003), pp.121–122 (in Japanese)</w:t>
      </w:r>
      <w:r w:rsidR="005C64CE" w:rsidRPr="00F07B6F">
        <w:rPr>
          <w:rFonts w:hint="eastAsia"/>
        </w:rPr>
        <w:t>.</w:t>
      </w:r>
    </w:p>
    <w:p w:rsidR="008035E2" w:rsidRPr="00A73697" w:rsidRDefault="007229FD" w:rsidP="00F07B6F">
      <w:pPr>
        <w:pStyle w:val="21Reference"/>
      </w:pPr>
      <w:r w:rsidRPr="008035E2">
        <w:t>W</w:t>
      </w:r>
      <w:r>
        <w:rPr>
          <w:rFonts w:hint="eastAsia"/>
        </w:rPr>
        <w:t xml:space="preserve">atanabe, </w:t>
      </w:r>
      <w:r w:rsidRPr="008035E2">
        <w:t>T.,</w:t>
      </w:r>
      <w:r>
        <w:rPr>
          <w:rFonts w:hint="eastAsia"/>
        </w:rPr>
        <w:t xml:space="preserve"> </w:t>
      </w:r>
      <w:r w:rsidRPr="008035E2">
        <w:t>S</w:t>
      </w:r>
      <w:r>
        <w:rPr>
          <w:rFonts w:hint="eastAsia"/>
        </w:rPr>
        <w:t>akai</w:t>
      </w:r>
      <w:r w:rsidRPr="008035E2">
        <w:t>,</w:t>
      </w:r>
      <w:r>
        <w:rPr>
          <w:rFonts w:hint="eastAsia"/>
        </w:rPr>
        <w:t xml:space="preserve"> </w:t>
      </w:r>
      <w:r w:rsidRPr="008035E2">
        <w:t>Y.,</w:t>
      </w:r>
      <w:r>
        <w:rPr>
          <w:rFonts w:hint="eastAsia"/>
        </w:rPr>
        <w:t xml:space="preserve"> </w:t>
      </w:r>
      <w:r w:rsidRPr="008035E2">
        <w:t>N</w:t>
      </w:r>
      <w:r>
        <w:rPr>
          <w:rFonts w:hint="eastAsia"/>
        </w:rPr>
        <w:t>agata</w:t>
      </w:r>
      <w:r w:rsidRPr="008035E2">
        <w:t>,</w:t>
      </w:r>
      <w:r>
        <w:rPr>
          <w:rFonts w:hint="eastAsia"/>
        </w:rPr>
        <w:t xml:space="preserve"> </w:t>
      </w:r>
      <w:r w:rsidRPr="008035E2">
        <w:t>K.,</w:t>
      </w:r>
      <w:r>
        <w:rPr>
          <w:rFonts w:hint="eastAsia"/>
        </w:rPr>
        <w:t xml:space="preserve"> </w:t>
      </w:r>
      <w:proofErr w:type="spellStart"/>
      <w:r w:rsidRPr="008035E2">
        <w:t>T</w:t>
      </w:r>
      <w:r>
        <w:rPr>
          <w:rFonts w:hint="eastAsia"/>
        </w:rPr>
        <w:t>erashima</w:t>
      </w:r>
      <w:proofErr w:type="spellEnd"/>
      <w:r>
        <w:rPr>
          <w:rFonts w:hint="eastAsia"/>
        </w:rPr>
        <w:t xml:space="preserve">, </w:t>
      </w:r>
      <w:r w:rsidRPr="008035E2">
        <w:t>O.,</w:t>
      </w:r>
      <w:r>
        <w:rPr>
          <w:rFonts w:hint="eastAsia"/>
        </w:rPr>
        <w:t xml:space="preserve"> </w:t>
      </w:r>
      <w:r w:rsidRPr="008035E2">
        <w:t>I</w:t>
      </w:r>
      <w:r>
        <w:rPr>
          <w:rFonts w:hint="eastAsia"/>
        </w:rPr>
        <w:t xml:space="preserve">to, </w:t>
      </w:r>
      <w:r w:rsidRPr="008035E2">
        <w:t>Y.</w:t>
      </w:r>
      <w:r>
        <w:rPr>
          <w:rFonts w:hint="eastAsia"/>
        </w:rPr>
        <w:t xml:space="preserve"> </w:t>
      </w:r>
      <w:r w:rsidRPr="008035E2">
        <w:t xml:space="preserve">and </w:t>
      </w:r>
      <w:proofErr w:type="spellStart"/>
      <w:r w:rsidRPr="008035E2">
        <w:t>H</w:t>
      </w:r>
      <w:r>
        <w:rPr>
          <w:rFonts w:hint="eastAsia"/>
        </w:rPr>
        <w:t>ayase</w:t>
      </w:r>
      <w:proofErr w:type="spellEnd"/>
      <w:r>
        <w:rPr>
          <w:rFonts w:hint="eastAsia"/>
        </w:rPr>
        <w:t>,</w:t>
      </w:r>
      <w:r w:rsidRPr="008035E2">
        <w:t xml:space="preserve"> T.,</w:t>
      </w:r>
      <w:r>
        <w:rPr>
          <w:rFonts w:hint="eastAsia"/>
        </w:rPr>
        <w:t xml:space="preserve"> </w:t>
      </w:r>
      <w:r w:rsidRPr="008035E2">
        <w:t>DNS of turbulent Schmidt number and eddy diffusivity for reactive concentrations</w:t>
      </w:r>
      <w:r>
        <w:rPr>
          <w:rFonts w:hint="eastAsia"/>
        </w:rPr>
        <w:t xml:space="preserve">, </w:t>
      </w:r>
      <w:r w:rsidRPr="008035E2">
        <w:t>Transactions of the JSME (in Japanese)</w:t>
      </w:r>
      <w:r>
        <w:rPr>
          <w:rFonts w:hint="eastAsia"/>
        </w:rPr>
        <w:t xml:space="preserve">, </w:t>
      </w:r>
      <w:r w:rsidRPr="008035E2">
        <w:t>Vol. 80</w:t>
      </w:r>
      <w:r>
        <w:rPr>
          <w:rFonts w:hint="eastAsia"/>
        </w:rPr>
        <w:t xml:space="preserve">, </w:t>
      </w:r>
      <w:r w:rsidRPr="008035E2">
        <w:t>No. 809</w:t>
      </w:r>
      <w:r w:rsidRPr="00F07B6F">
        <w:t xml:space="preserve"> (20</w:t>
      </w:r>
      <w:r>
        <w:rPr>
          <w:rFonts w:hint="eastAsia"/>
        </w:rPr>
        <w:t>14</w:t>
      </w:r>
      <w:r w:rsidRPr="00F07B6F">
        <w:t>),</w:t>
      </w:r>
      <w:r w:rsidRPr="008035E2">
        <w:t xml:space="preserve"> </w:t>
      </w:r>
      <w:r w:rsidRPr="00443E2D">
        <w:t>DOI:10.1299/transjsme.2014fe0008</w:t>
      </w:r>
      <w:r>
        <w:rPr>
          <w:rFonts w:hint="eastAsia"/>
        </w:rPr>
        <w:t>.</w:t>
      </w:r>
    </w:p>
    <w:sectPr w:rsidR="008035E2" w:rsidRPr="00A73697" w:rsidSect="00972099">
      <w:headerReference w:type="default" r:id="rId40"/>
      <w:footerReference w:type="default" r:id="rId41"/>
      <w:pgSz w:w="11906" w:h="16838" w:code="9"/>
      <w:pgMar w:top="1418" w:right="1134" w:bottom="1418" w:left="1134" w:header="851" w:footer="737" w:gutter="0"/>
      <w:cols w:space="425"/>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32" w:rsidRDefault="00334232">
      <w:r>
        <w:separator/>
      </w:r>
    </w:p>
  </w:endnote>
  <w:endnote w:type="continuationSeparator" w:id="0">
    <w:p w:rsidR="00334232" w:rsidRDefault="003342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44" w:rsidRDefault="00CF7444" w:rsidP="00CF7444">
    <w:pPr>
      <w:rPr>
        <w:rFonts w:ascii="Arial" w:eastAsia="Arial Unicode MS" w:hAnsi="Arial" w:cs="Arial"/>
        <w:sz w:val="16"/>
        <w:szCs w:val="16"/>
      </w:rPr>
    </w:pPr>
    <w:r>
      <w:rPr>
        <w:rFonts w:ascii="Arial" w:eastAsia="Arial Unicode MS" w:hAnsi="Arial" w:cs="Arial"/>
        <w:sz w:val="16"/>
        <w:szCs w:val="16"/>
      </w:rPr>
      <w:t>[DOI: 1</w:t>
    </w:r>
    <w:r w:rsidR="00936396">
      <w:rPr>
        <w:rFonts w:ascii="Arial" w:eastAsia="Arial Unicode MS" w:hAnsi="Arial" w:cs="Arial" w:hint="eastAsia"/>
        <w:sz w:val="16"/>
        <w:szCs w:val="16"/>
      </w:rPr>
      <w:t>0</w:t>
    </w:r>
    <w:r>
      <w:rPr>
        <w:rFonts w:ascii="Arial" w:eastAsia="Arial Unicode MS" w:hAnsi="Arial" w:cs="Arial"/>
        <w:sz w:val="16"/>
        <w:szCs w:val="16"/>
      </w:rPr>
      <w:t>.1299</w:t>
    </w:r>
    <w:r>
      <w:rPr>
        <w:rFonts w:ascii="Arial" w:eastAsia="Arial Unicode MS" w:hAnsi="Arial" w:cs="Arial" w:hint="eastAsia"/>
        <w:sz w:val="16"/>
        <w:szCs w:val="16"/>
      </w:rPr>
      <w:t>/trans</w:t>
    </w:r>
    <w:r w:rsidR="00110087">
      <w:rPr>
        <w:rFonts w:ascii="Arial" w:eastAsia="Arial Unicode MS" w:hAnsi="Arial" w:cs="Arial" w:hint="eastAsia"/>
        <w:sz w:val="16"/>
        <w:szCs w:val="16"/>
      </w:rPr>
      <w:t>jsme</w:t>
    </w:r>
    <w:r w:rsidR="0027746F">
      <w:rPr>
        <w:rFonts w:ascii="Arial" w:eastAsia="Arial Unicode MS" w:hAnsi="Arial" w:cs="Arial" w:hint="eastAsia"/>
        <w:sz w:val="16"/>
        <w:szCs w:val="16"/>
      </w:rPr>
      <w:t>.</w:t>
    </w:r>
    <w:r w:rsidR="00110087">
      <w:rPr>
        <w:rFonts w:ascii="Arial" w:eastAsia="Arial Unicode MS" w:hAnsi="Arial" w:cs="Arial" w:hint="eastAsia"/>
        <w:sz w:val="16"/>
        <w:szCs w:val="16"/>
      </w:rPr>
      <w:t>201</w:t>
    </w:r>
    <w:r w:rsidR="00DF3F1B">
      <w:rPr>
        <w:rFonts w:ascii="Arial" w:eastAsia="Arial Unicode MS" w:hAnsi="Arial" w:cs="Arial" w:hint="eastAsia"/>
        <w:sz w:val="16"/>
        <w:szCs w:val="16"/>
      </w:rPr>
      <w:t>7</w:t>
    </w:r>
    <w:r w:rsidR="00590F42">
      <w:rPr>
        <w:rFonts w:ascii="Arial" w:eastAsia="Arial Unicode MS" w:hAnsi="Arial" w:cs="Arial" w:hint="eastAsia"/>
        <w:sz w:val="16"/>
        <w:szCs w:val="16"/>
      </w:rPr>
      <w:t>xxx</w:t>
    </w:r>
    <w:r>
      <w:rPr>
        <w:rFonts w:ascii="Arial" w:eastAsia="Arial Unicode MS" w:hAnsi="Arial" w:cs="Arial"/>
        <w:sz w:val="16"/>
        <w:szCs w:val="16"/>
      </w:rPr>
      <w:t xml:space="preserve">000x]            </w:t>
    </w:r>
    <w:r w:rsidR="00DF3F1B">
      <w:rPr>
        <w:rFonts w:ascii="Arial" w:eastAsia="Arial Unicode MS" w:hAnsi="Arial" w:cs="Arial"/>
        <w:sz w:val="16"/>
        <w:szCs w:val="16"/>
      </w:rPr>
      <w:t xml:space="preserve">                          © 201</w:t>
    </w:r>
    <w:r w:rsidR="00DF3F1B">
      <w:rPr>
        <w:rFonts w:ascii="Arial" w:eastAsia="Arial Unicode MS" w:hAnsi="Arial" w:cs="Arial" w:hint="eastAsia"/>
        <w:sz w:val="16"/>
        <w:szCs w:val="16"/>
      </w:rPr>
      <w:t>7</w:t>
    </w:r>
    <w:r>
      <w:rPr>
        <w:rFonts w:ascii="Arial" w:eastAsia="Arial Unicode MS" w:hAnsi="Arial" w:cs="Arial"/>
        <w:sz w:val="16"/>
        <w:szCs w:val="16"/>
      </w:rPr>
      <w:t xml:space="preserve"> The Japan Society of Mechanical Engineers</w:t>
    </w:r>
  </w:p>
  <w:p w:rsidR="00972099" w:rsidRPr="00CF7444" w:rsidRDefault="00972099" w:rsidP="00462AEE">
    <w:pPr>
      <w:wordWrap w:val="0"/>
      <w:ind w:right="480"/>
      <w:jc w:val="right"/>
      <w:rPr>
        <w:rFonts w:ascii="Arial" w:eastAsia="Arial Unicode MS" w:hAnsi="Arial" w:cs="Arial"/>
        <w:sz w:val="16"/>
        <w:szCs w:val="16"/>
      </w:rPr>
    </w:pPr>
  </w:p>
  <w:p w:rsidR="00704C54" w:rsidRPr="00F9386C" w:rsidRDefault="00704C54" w:rsidP="00704C54">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32" w:rsidRDefault="00334232">
      <w:r>
        <w:separator/>
      </w:r>
    </w:p>
  </w:footnote>
  <w:footnote w:type="continuationSeparator" w:id="0">
    <w:p w:rsidR="00334232" w:rsidRDefault="0033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6" w:rsidRDefault="00F35FB6" w:rsidP="00BC721A">
    <w:pPr>
      <w:jc w:val="center"/>
    </w:pPr>
    <w:r>
      <w:rPr>
        <w:rFonts w:hint="eastAsia"/>
      </w:rPr>
      <w:t>Kikai</w:t>
    </w:r>
    <w:r w:rsidR="00420158">
      <w:rPr>
        <w:rFonts w:hint="eastAsia"/>
      </w:rPr>
      <w:t>,</w:t>
    </w:r>
    <w:r w:rsidR="002163CD">
      <w:rPr>
        <w:rFonts w:hint="eastAsia"/>
      </w:rPr>
      <w:t xml:space="preserve"> </w:t>
    </w:r>
    <w:proofErr w:type="spellStart"/>
    <w:r>
      <w:rPr>
        <w:rFonts w:hint="eastAsia"/>
      </w:rPr>
      <w:t>Gijyutsu</w:t>
    </w:r>
    <w:proofErr w:type="spellEnd"/>
    <w:r w:rsidR="00420158">
      <w:rPr>
        <w:rFonts w:hint="eastAsia"/>
      </w:rPr>
      <w:t xml:space="preserve"> and </w:t>
    </w:r>
    <w:smartTag w:uri="urn:schemas-microsoft-com:office:smarttags" w:element="place">
      <w:smartTag w:uri="urn:schemas-microsoft-com:office:smarttags" w:element="City">
        <w:r w:rsidR="00420158">
          <w:rPr>
            <w:rFonts w:hint="eastAsia"/>
          </w:rPr>
          <w:t>Tokyo</w:t>
        </w:r>
      </w:smartTag>
    </w:smartTag>
    <w:r w:rsidR="00953203">
      <w:rPr>
        <w:rFonts w:hint="eastAsia"/>
      </w:rPr>
      <w:t>,</w:t>
    </w:r>
    <w:r>
      <w:rPr>
        <w:rFonts w:hint="eastAsia"/>
      </w:rPr>
      <w:t xml:space="preserve"> Transactions of the JSME</w:t>
    </w:r>
    <w:r w:rsidR="00F66C4E">
      <w:rPr>
        <w:rFonts w:hint="eastAsia"/>
      </w:rPr>
      <w:t xml:space="preserve"> (in Japanese), Vol.</w:t>
    </w:r>
    <w:r w:rsidR="00F66C4E" w:rsidRPr="007B14C6">
      <w:rPr>
        <w:rFonts w:hint="eastAsia"/>
        <w:spacing w:val="-36"/>
      </w:rPr>
      <w:t xml:space="preserve"> </w:t>
    </w:r>
    <w:r w:rsidR="00065565">
      <w:rPr>
        <w:rFonts w:hint="eastAsia"/>
      </w:rPr>
      <w:t>00</w:t>
    </w:r>
    <w:r w:rsidR="00F66C4E">
      <w:rPr>
        <w:rFonts w:hint="eastAsia"/>
      </w:rPr>
      <w:t>, No.</w:t>
    </w:r>
    <w:r w:rsidR="00F66C4E" w:rsidRPr="007B14C6">
      <w:rPr>
        <w:rFonts w:hint="eastAsia"/>
        <w:spacing w:val="-36"/>
      </w:rPr>
      <w:t xml:space="preserve"> </w:t>
    </w:r>
    <w:r w:rsidR="00065565">
      <w:rPr>
        <w:rFonts w:hint="eastAsia"/>
      </w:rPr>
      <w:t>00</w:t>
    </w:r>
    <w:r w:rsidR="00091FB6">
      <w:rPr>
        <w:rFonts w:hint="eastAsia"/>
      </w:rPr>
      <w:t xml:space="preserve"> (</w:t>
    </w:r>
    <w:r>
      <w:rPr>
        <w:rFonts w:hint="eastAsia"/>
      </w:rPr>
      <w:t>201</w:t>
    </w:r>
    <w:r w:rsidR="00DF3F1B">
      <w:rPr>
        <w:rFonts w:hint="eastAsia"/>
      </w:rPr>
      <w:t>7</w:t>
    </w:r>
    <w:r w:rsidR="00091FB6">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D542EEDC"/>
    <w:lvl w:ilvl="0" w:tplc="FCE80BB2">
      <w:start w:val="1"/>
      <w:numFmt w:val="decimal"/>
      <w:lvlText w:val="(%1)"/>
      <w:lvlJc w:val="right"/>
      <w:pPr>
        <w:tabs>
          <w:tab w:val="num" w:pos="397"/>
        </w:tabs>
        <w:ind w:left="397" w:hanging="109"/>
      </w:pPr>
      <w:rPr>
        <w:rFonts w:ascii="Times New Roman" w:eastAsia="Times New Roman" w:hAnsi="Times New Roman" w:cs="Times New Roman"/>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5"/>
  </w:num>
  <w:num w:numId="7">
    <w:abstractNumId w:val="21"/>
  </w:num>
  <w:num w:numId="8">
    <w:abstractNumId w:val="23"/>
  </w:num>
  <w:num w:numId="9">
    <w:abstractNumId w:val="11"/>
  </w:num>
  <w:num w:numId="10">
    <w:abstractNumId w:val="12"/>
  </w:num>
  <w:num w:numId="11">
    <w:abstractNumId w:val="1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dirty"/>
  <w:attachedTemplate r:id="rId1"/>
  <w:linkStyles/>
  <w:stylePaneFormatFilter w:val="3001"/>
  <w:defaultTabStop w:val="840"/>
  <w:drawingGridHorizontalSpacing w:val="193"/>
  <w:drawingGridVerticalSpacing w:val="304"/>
  <w:displayHorizontalDrawingGridEvery w:val="0"/>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00242"/>
    <w:rsid w:val="000021DA"/>
    <w:rsid w:val="00007F67"/>
    <w:rsid w:val="00012272"/>
    <w:rsid w:val="00015EFA"/>
    <w:rsid w:val="00017498"/>
    <w:rsid w:val="00017E5F"/>
    <w:rsid w:val="00025817"/>
    <w:rsid w:val="00025A38"/>
    <w:rsid w:val="000262AD"/>
    <w:rsid w:val="0002768F"/>
    <w:rsid w:val="00031B07"/>
    <w:rsid w:val="00031BE2"/>
    <w:rsid w:val="00033960"/>
    <w:rsid w:val="00037264"/>
    <w:rsid w:val="00042353"/>
    <w:rsid w:val="000435F8"/>
    <w:rsid w:val="00043682"/>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D3DD4"/>
    <w:rsid w:val="000D512C"/>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77D0"/>
    <w:rsid w:val="001C099D"/>
    <w:rsid w:val="001C37BE"/>
    <w:rsid w:val="001C4D8F"/>
    <w:rsid w:val="001C6BE5"/>
    <w:rsid w:val="001D1FAB"/>
    <w:rsid w:val="001D3709"/>
    <w:rsid w:val="001D43E2"/>
    <w:rsid w:val="001E274B"/>
    <w:rsid w:val="001E493F"/>
    <w:rsid w:val="001E5EBF"/>
    <w:rsid w:val="001E5FB1"/>
    <w:rsid w:val="001F0A34"/>
    <w:rsid w:val="001F2E93"/>
    <w:rsid w:val="001F47AA"/>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1437"/>
    <w:rsid w:val="00325E73"/>
    <w:rsid w:val="00326A5D"/>
    <w:rsid w:val="0033188A"/>
    <w:rsid w:val="00334232"/>
    <w:rsid w:val="00334346"/>
    <w:rsid w:val="0034040E"/>
    <w:rsid w:val="0034044F"/>
    <w:rsid w:val="00343EC3"/>
    <w:rsid w:val="0034508C"/>
    <w:rsid w:val="003549CB"/>
    <w:rsid w:val="00357F1F"/>
    <w:rsid w:val="003627C1"/>
    <w:rsid w:val="00367395"/>
    <w:rsid w:val="003708D6"/>
    <w:rsid w:val="0037119C"/>
    <w:rsid w:val="00371659"/>
    <w:rsid w:val="00372BD6"/>
    <w:rsid w:val="0037324A"/>
    <w:rsid w:val="003746F6"/>
    <w:rsid w:val="0037503D"/>
    <w:rsid w:val="00381FA8"/>
    <w:rsid w:val="00384215"/>
    <w:rsid w:val="0038581F"/>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982"/>
    <w:rsid w:val="003E6504"/>
    <w:rsid w:val="003F0AD7"/>
    <w:rsid w:val="003F3D23"/>
    <w:rsid w:val="003F6108"/>
    <w:rsid w:val="003F78B9"/>
    <w:rsid w:val="00400E73"/>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B0D77"/>
    <w:rsid w:val="004B15CC"/>
    <w:rsid w:val="004B1D19"/>
    <w:rsid w:val="004B59E5"/>
    <w:rsid w:val="004B7A3D"/>
    <w:rsid w:val="004C05BC"/>
    <w:rsid w:val="004C7E92"/>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20716"/>
    <w:rsid w:val="00620DC7"/>
    <w:rsid w:val="00623B60"/>
    <w:rsid w:val="006246BE"/>
    <w:rsid w:val="00624BF7"/>
    <w:rsid w:val="00631543"/>
    <w:rsid w:val="00632500"/>
    <w:rsid w:val="00632DFF"/>
    <w:rsid w:val="00636096"/>
    <w:rsid w:val="00643A6D"/>
    <w:rsid w:val="00654E8B"/>
    <w:rsid w:val="006569EB"/>
    <w:rsid w:val="00660BC2"/>
    <w:rsid w:val="0066161E"/>
    <w:rsid w:val="0066498C"/>
    <w:rsid w:val="00671816"/>
    <w:rsid w:val="00674245"/>
    <w:rsid w:val="00676FBC"/>
    <w:rsid w:val="006777D1"/>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88F"/>
    <w:rsid w:val="006E1F45"/>
    <w:rsid w:val="006E467B"/>
    <w:rsid w:val="006E5534"/>
    <w:rsid w:val="006E654E"/>
    <w:rsid w:val="006E7C86"/>
    <w:rsid w:val="006E7D8E"/>
    <w:rsid w:val="006F02EE"/>
    <w:rsid w:val="006F24CA"/>
    <w:rsid w:val="006F26A3"/>
    <w:rsid w:val="006F6322"/>
    <w:rsid w:val="006F6975"/>
    <w:rsid w:val="00703A32"/>
    <w:rsid w:val="00704C54"/>
    <w:rsid w:val="00705A51"/>
    <w:rsid w:val="00710A48"/>
    <w:rsid w:val="0071633E"/>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6333"/>
    <w:rsid w:val="00776B62"/>
    <w:rsid w:val="0077722C"/>
    <w:rsid w:val="0078412F"/>
    <w:rsid w:val="00786C01"/>
    <w:rsid w:val="00790F8F"/>
    <w:rsid w:val="0079422E"/>
    <w:rsid w:val="007A1005"/>
    <w:rsid w:val="007B14C6"/>
    <w:rsid w:val="007B4093"/>
    <w:rsid w:val="007B4753"/>
    <w:rsid w:val="007B52F2"/>
    <w:rsid w:val="007B7881"/>
    <w:rsid w:val="007B7C4F"/>
    <w:rsid w:val="007C1C40"/>
    <w:rsid w:val="007C3058"/>
    <w:rsid w:val="007C4FCF"/>
    <w:rsid w:val="007D01EE"/>
    <w:rsid w:val="007D0D52"/>
    <w:rsid w:val="007D4019"/>
    <w:rsid w:val="007D47BA"/>
    <w:rsid w:val="007D5E60"/>
    <w:rsid w:val="007E2520"/>
    <w:rsid w:val="007E5DBC"/>
    <w:rsid w:val="007E6350"/>
    <w:rsid w:val="007E7DC8"/>
    <w:rsid w:val="007F013E"/>
    <w:rsid w:val="007F2534"/>
    <w:rsid w:val="007F3452"/>
    <w:rsid w:val="007F6410"/>
    <w:rsid w:val="007F669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E6DEA"/>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51DFF"/>
    <w:rsid w:val="00953203"/>
    <w:rsid w:val="00953300"/>
    <w:rsid w:val="00953BCD"/>
    <w:rsid w:val="00963A99"/>
    <w:rsid w:val="0096481F"/>
    <w:rsid w:val="00965201"/>
    <w:rsid w:val="00965325"/>
    <w:rsid w:val="00966C8D"/>
    <w:rsid w:val="00972099"/>
    <w:rsid w:val="00976021"/>
    <w:rsid w:val="00976DE9"/>
    <w:rsid w:val="00980BDC"/>
    <w:rsid w:val="009813AF"/>
    <w:rsid w:val="00981B1F"/>
    <w:rsid w:val="0098249E"/>
    <w:rsid w:val="00983230"/>
    <w:rsid w:val="00985ABE"/>
    <w:rsid w:val="00991A57"/>
    <w:rsid w:val="0099479D"/>
    <w:rsid w:val="009A0ED4"/>
    <w:rsid w:val="009A5648"/>
    <w:rsid w:val="009A62C8"/>
    <w:rsid w:val="009B0133"/>
    <w:rsid w:val="009B10F4"/>
    <w:rsid w:val="009B13D8"/>
    <w:rsid w:val="009B268E"/>
    <w:rsid w:val="009B3332"/>
    <w:rsid w:val="009B5725"/>
    <w:rsid w:val="009C0940"/>
    <w:rsid w:val="009C159E"/>
    <w:rsid w:val="009C2053"/>
    <w:rsid w:val="009C483C"/>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51A61"/>
    <w:rsid w:val="00A56F25"/>
    <w:rsid w:val="00A577C4"/>
    <w:rsid w:val="00A57C2A"/>
    <w:rsid w:val="00A613FA"/>
    <w:rsid w:val="00A63F64"/>
    <w:rsid w:val="00A641B4"/>
    <w:rsid w:val="00A70287"/>
    <w:rsid w:val="00A71714"/>
    <w:rsid w:val="00A73697"/>
    <w:rsid w:val="00A838D7"/>
    <w:rsid w:val="00A8475F"/>
    <w:rsid w:val="00A86670"/>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7926"/>
    <w:rsid w:val="00CE7483"/>
    <w:rsid w:val="00CE7C12"/>
    <w:rsid w:val="00CF0C0C"/>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2BD4"/>
    <w:rsid w:val="00DA33CC"/>
    <w:rsid w:val="00DA50E5"/>
    <w:rsid w:val="00DA7BA8"/>
    <w:rsid w:val="00DB12A3"/>
    <w:rsid w:val="00DC4D1C"/>
    <w:rsid w:val="00DD0AC2"/>
    <w:rsid w:val="00DD1158"/>
    <w:rsid w:val="00DD2563"/>
    <w:rsid w:val="00DE4859"/>
    <w:rsid w:val="00DE51FF"/>
    <w:rsid w:val="00DE5759"/>
    <w:rsid w:val="00DF3F1B"/>
    <w:rsid w:val="00E00DD4"/>
    <w:rsid w:val="00E01F4A"/>
    <w:rsid w:val="00E05653"/>
    <w:rsid w:val="00E07EC0"/>
    <w:rsid w:val="00E11D38"/>
    <w:rsid w:val="00E12B22"/>
    <w:rsid w:val="00E13785"/>
    <w:rsid w:val="00E16364"/>
    <w:rsid w:val="00E22DEF"/>
    <w:rsid w:val="00E259C8"/>
    <w:rsid w:val="00E26F3C"/>
    <w:rsid w:val="00E31284"/>
    <w:rsid w:val="00E33025"/>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C15FC"/>
    <w:rsid w:val="00EC164E"/>
    <w:rsid w:val="00EC1978"/>
    <w:rsid w:val="00EC42E0"/>
    <w:rsid w:val="00EC7B3E"/>
    <w:rsid w:val="00ED3D66"/>
    <w:rsid w:val="00ED461F"/>
    <w:rsid w:val="00EE0EFC"/>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36986"/>
    <w:rsid w:val="00F468EE"/>
    <w:rsid w:val="00F47999"/>
    <w:rsid w:val="00F5086B"/>
    <w:rsid w:val="00F50E4D"/>
    <w:rsid w:val="00F53901"/>
    <w:rsid w:val="00F5502C"/>
    <w:rsid w:val="00F5657C"/>
    <w:rsid w:val="00F565EA"/>
    <w:rsid w:val="00F57423"/>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3154"/>
    <w:rsid w:val="00FE341C"/>
    <w:rsid w:val="00FE500D"/>
    <w:rsid w:val="00FE59C6"/>
    <w:rsid w:val="00FF206C"/>
    <w:rsid w:val="00FF39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4">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1</TotalTime>
  <Pages>7</Pages>
  <Words>1568</Words>
  <Characters>8944</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JSME</cp:lastModifiedBy>
  <cp:revision>4</cp:revision>
  <cp:lastPrinted>2017-04-21T04:29:00Z</cp:lastPrinted>
  <dcterms:created xsi:type="dcterms:W3CDTF">2017-09-28T07:22:00Z</dcterms:created>
  <dcterms:modified xsi:type="dcterms:W3CDTF">2017-09-28T07:23:00Z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