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255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55"/>
      </w:tblGrid>
      <w:tr w:rsidR="00A15DF2" w14:paraId="5A3AD195" w14:textId="77777777">
        <w:trPr>
          <w:trHeight w:val="825"/>
          <w:tblCellSpacing w:w="15" w:type="dxa"/>
        </w:trPr>
        <w:tc>
          <w:tcPr>
            <w:tcW w:w="9195" w:type="dxa"/>
            <w:shd w:val="clear" w:color="auto" w:fill="802080"/>
            <w:vAlign w:val="center"/>
          </w:tcPr>
          <w:p w14:paraId="7CD7BD86" w14:textId="77777777" w:rsidR="00A15DF2" w:rsidRPr="00A15DF2" w:rsidRDefault="00A15DF2" w:rsidP="00A15DF2">
            <w:pPr>
              <w:rPr>
                <w:rFonts w:ascii="ＭＳ Ｐゴシック" w:eastAsia="ＭＳ Ｐゴシック" w:hAnsi="ＭＳ Ｐゴシック" w:hint="eastAsia"/>
                <w:color w:val="FFFFFF"/>
                <w:sz w:val="20"/>
              </w:rPr>
            </w:pPr>
            <w:r w:rsidRPr="00A15DF2">
              <w:rPr>
                <w:rFonts w:ascii="ＭＳ Ｐゴシック" w:eastAsia="ＭＳ Ｐゴシック" w:hAnsi="ＭＳ Ｐゴシック" w:hint="eastAsia"/>
                <w:color w:val="FFFFFF"/>
                <w:sz w:val="20"/>
              </w:rPr>
              <w:t>[</w:t>
            </w:r>
            <w:r w:rsidR="00CB317A">
              <w:rPr>
                <w:rFonts w:ascii="ＭＳ Ｐゴシック" w:eastAsia="ＭＳ Ｐゴシック" w:hAnsi="ＭＳ Ｐゴシック" w:hint="eastAsia"/>
                <w:color w:val="FFFFFF"/>
                <w:sz w:val="20"/>
              </w:rPr>
              <w:t>工作作品発表会o</w:t>
            </w:r>
            <w:r w:rsidR="00CB317A">
              <w:rPr>
                <w:rFonts w:ascii="ＭＳ Ｐゴシック" w:eastAsia="ＭＳ Ｐゴシック" w:hAnsi="ＭＳ Ｐゴシック"/>
                <w:color w:val="FFFFFF"/>
                <w:sz w:val="20"/>
              </w:rPr>
              <w:t>n</w:t>
            </w:r>
            <w:r w:rsidR="00CB317A">
              <w:rPr>
                <w:rFonts w:ascii="ＭＳ Ｐゴシック" w:eastAsia="ＭＳ Ｐゴシック" w:hAnsi="ＭＳ Ｐゴシック" w:hint="eastAsia"/>
                <w:color w:val="FFFFFF"/>
                <w:sz w:val="20"/>
              </w:rPr>
              <w:t>ウェブ</w:t>
            </w:r>
            <w:r w:rsidRPr="00A15DF2">
              <w:rPr>
                <w:rFonts w:ascii="ＭＳ Ｐゴシック" w:eastAsia="ＭＳ Ｐゴシック" w:hAnsi="ＭＳ Ｐゴシック" w:hint="eastAsia"/>
                <w:color w:val="FFFFFF"/>
                <w:sz w:val="20"/>
              </w:rPr>
              <w:t>]</w:t>
            </w:r>
          </w:p>
          <w:p w14:paraId="7B8ECB5E" w14:textId="77777777" w:rsidR="00413A7B" w:rsidRPr="00A15DF2" w:rsidRDefault="00CB317A" w:rsidP="00413A7B">
            <w:pPr>
              <w:jc w:val="center"/>
              <w:rPr>
                <w:rFonts w:ascii="ＭＳ Ｐゴシック" w:eastAsia="ＭＳ Ｐゴシック" w:hAnsi="ＭＳ Ｐゴシック" w:hint="eastAsia"/>
                <w:color w:val="FFFFFF"/>
                <w:sz w:val="27"/>
                <w:szCs w:val="27"/>
              </w:rPr>
            </w:pPr>
            <w:r>
              <w:rPr>
                <w:rFonts w:ascii="ＭＳ Ｐゴシック" w:eastAsia="ＭＳ Ｐゴシック" w:hAnsi="ＭＳ Ｐゴシック" w:hint="eastAsia"/>
                <w:color w:val="FFFFFF"/>
                <w:sz w:val="27"/>
                <w:szCs w:val="27"/>
              </w:rPr>
              <w:t>日本機械学会技術と社会部門第1回工作作品発表会o</w:t>
            </w:r>
            <w:r>
              <w:rPr>
                <w:rFonts w:ascii="ＭＳ Ｐゴシック" w:eastAsia="ＭＳ Ｐゴシック" w:hAnsi="ＭＳ Ｐゴシック"/>
                <w:color w:val="FFFFFF"/>
                <w:sz w:val="27"/>
                <w:szCs w:val="27"/>
              </w:rPr>
              <w:t>n</w:t>
            </w:r>
            <w:r>
              <w:rPr>
                <w:rFonts w:ascii="ＭＳ Ｐゴシック" w:eastAsia="ＭＳ Ｐゴシック" w:hAnsi="ＭＳ Ｐゴシック" w:hint="eastAsia"/>
                <w:color w:val="FFFFFF"/>
                <w:sz w:val="27"/>
                <w:szCs w:val="27"/>
              </w:rPr>
              <w:t>ウェブ2022</w:t>
            </w:r>
          </w:p>
          <w:p w14:paraId="301CC192" w14:textId="77777777" w:rsidR="00A15DF2" w:rsidRPr="00A15DF2" w:rsidRDefault="00A15DF2" w:rsidP="00A15DF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D872F47" w14:textId="77777777" w:rsidR="00A248B1" w:rsidRDefault="00A248B1" w:rsidP="00880776">
      <w:pPr>
        <w:pStyle w:val="title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AE0EE6" w:rsidRPr="00EF626F" w14:paraId="7763E9F6" w14:textId="77777777" w:rsidTr="00E43877">
        <w:trPr>
          <w:trHeight w:val="2835"/>
        </w:trPr>
        <w:tc>
          <w:tcPr>
            <w:tcW w:w="9071" w:type="dxa"/>
            <w:gridSpan w:val="2"/>
            <w:shd w:val="clear" w:color="auto" w:fill="auto"/>
          </w:tcPr>
          <w:p w14:paraId="662D6AB7" w14:textId="44AC351A" w:rsidR="00AE0EE6" w:rsidRPr="00EF626F" w:rsidRDefault="00074B4E" w:rsidP="00EF626F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F626F">
              <w:rPr>
                <w:rFonts w:ascii="ＭＳ Ｐゴシック" w:eastAsia="ＭＳ Ｐゴシック" w:hAnsi="ＭＳ Ｐゴシック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4C0523" wp14:editId="7C257952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50165</wp:posOffset>
                      </wp:positionV>
                      <wp:extent cx="5615940" cy="1727835"/>
                      <wp:effectExtent l="7620" t="9525" r="5715" b="571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5940" cy="172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7EBF8D" w14:textId="77777777" w:rsidR="0051285A" w:rsidRDefault="0051285A" w:rsidP="0051285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Cs/>
                                      <w:sz w:val="24"/>
                                      <w:szCs w:val="24"/>
                                    </w:rPr>
                                    <w:t>図や写真（縦5cm×横16cm以内，JPEG</w:t>
                                  </w:r>
                                  <w:r>
                                    <w:rPr>
                                      <w:rFonts w:ascii="ＭＳ 明朝" w:hAnsi="ＭＳ 明朝"/>
                                      <w:bCs/>
                                      <w:sz w:val="24"/>
                                      <w:szCs w:val="24"/>
                                    </w:rPr>
                                    <w:t xml:space="preserve"> or PNG or GIF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Cs/>
                                      <w:sz w:val="24"/>
                                      <w:szCs w:val="24"/>
                                    </w:rPr>
                                    <w:t>， 200KB以下 GIFは静止画で，アニメーション不可）</w:t>
                                  </w:r>
                                </w:p>
                                <w:p w14:paraId="68875033" w14:textId="77777777" w:rsidR="00E212F2" w:rsidRDefault="00E212F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C05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05pt;margin-top:3.95pt;width:442.2pt;height:13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">
                      <v:textbox inset="5.85pt,.7pt,5.85pt,.7pt">
                        <w:txbxContent>
                          <w:p w14:paraId="1B7EBF8D" w14:textId="77777777" w:rsidR="0051285A" w:rsidRDefault="0051285A" w:rsidP="0051285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  <w:sz w:val="24"/>
                                <w:szCs w:val="24"/>
                              </w:rPr>
                              <w:t>図や写真（縦5cm×横16cm以内，JPEG</w:t>
                            </w:r>
                            <w:r>
                              <w:rPr>
                                <w:rFonts w:ascii="ＭＳ 明朝" w:hAnsi="ＭＳ 明朝"/>
                                <w:bCs/>
                                <w:sz w:val="24"/>
                                <w:szCs w:val="24"/>
                              </w:rPr>
                              <w:t xml:space="preserve"> or PNG or GIF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sz w:val="24"/>
                                <w:szCs w:val="24"/>
                              </w:rPr>
                              <w:t>， 200KB以下 GIFは静止画で，アニメーション不可）</w:t>
                            </w:r>
                          </w:p>
                          <w:p w14:paraId="68875033" w14:textId="77777777" w:rsidR="00E212F2" w:rsidRDefault="00E212F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626F">
              <w:rPr>
                <w:rFonts w:ascii="ＭＳ Ｐゴシック" w:eastAsia="ＭＳ Ｐゴシック" w:hAnsi="ＭＳ Ｐゴシック"/>
                <w:noProof/>
                <w:color w:val="000000"/>
                <w:sz w:val="22"/>
              </w:rPr>
              <w:drawing>
                <wp:inline distT="0" distB="0" distL="0" distR="0" wp14:anchorId="5C6DD300" wp14:editId="22109301">
                  <wp:extent cx="2705100" cy="1619250"/>
                  <wp:effectExtent l="0" t="0" r="0" b="0"/>
                  <wp:docPr id="2" name="図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17A" w:rsidRPr="00F44A0A" w14:paraId="5C11C01D" w14:textId="77777777" w:rsidTr="007B5206">
        <w:tc>
          <w:tcPr>
            <w:tcW w:w="4535" w:type="dxa"/>
            <w:shd w:val="clear" w:color="auto" w:fill="auto"/>
          </w:tcPr>
          <w:p w14:paraId="4F136965" w14:textId="77777777" w:rsidR="00CB317A" w:rsidRPr="00F44A0A" w:rsidRDefault="00AE0EE6" w:rsidP="00EF626F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F44A0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発表</w:t>
            </w:r>
            <w:r w:rsidR="00E212F2" w:rsidRPr="00F44A0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日時と</w:t>
            </w:r>
            <w:r w:rsidRPr="00F44A0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番号</w:t>
            </w:r>
            <w:r w:rsidR="00E212F2" w:rsidRPr="00F44A0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：2022年12月14日　xxx番</w:t>
            </w:r>
          </w:p>
        </w:tc>
        <w:tc>
          <w:tcPr>
            <w:tcW w:w="4536" w:type="dxa"/>
            <w:shd w:val="clear" w:color="auto" w:fill="auto"/>
          </w:tcPr>
          <w:p w14:paraId="36BF183D" w14:textId="77777777" w:rsidR="00CB317A" w:rsidRPr="00F44A0A" w:rsidRDefault="00E212F2" w:rsidP="00EF626F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4A0A">
              <w:rPr>
                <w:rFonts w:ascii="ＭＳ ゴシック" w:eastAsia="ＭＳ ゴシック" w:hAnsi="ＭＳ ゴシック" w:hint="eastAsia"/>
                <w:bCs/>
                <w:szCs w:val="21"/>
              </w:rPr>
              <w:t>申込者氏名</w:t>
            </w:r>
            <w:r w:rsidR="007B5206">
              <w:rPr>
                <w:rFonts w:ascii="ＭＳ ゴシック" w:eastAsia="ＭＳ ゴシック" w:hAnsi="ＭＳ ゴシック" w:hint="eastAsia"/>
                <w:bCs/>
                <w:szCs w:val="21"/>
              </w:rPr>
              <w:t>と</w:t>
            </w:r>
            <w:r w:rsidRPr="00F44A0A">
              <w:rPr>
                <w:rFonts w:ascii="ＭＳ ゴシック" w:eastAsia="ＭＳ ゴシック" w:hAnsi="ＭＳ ゴシック" w:hint="eastAsia"/>
                <w:bCs/>
                <w:szCs w:val="21"/>
              </w:rPr>
              <w:t>申込者会員番号</w:t>
            </w:r>
            <w:r w:rsidR="007B5206">
              <w:rPr>
                <w:rFonts w:ascii="ＭＳ ゴシック" w:eastAsia="ＭＳ ゴシック" w:hAnsi="ＭＳ ゴシック" w:hint="eastAsia"/>
                <w:bCs/>
                <w:szCs w:val="21"/>
              </w:rPr>
              <w:t>をここに記入</w:t>
            </w:r>
          </w:p>
        </w:tc>
      </w:tr>
      <w:tr w:rsidR="00E212F2" w:rsidRPr="00F44A0A" w14:paraId="243C4A1E" w14:textId="77777777" w:rsidTr="006C3FEC">
        <w:tc>
          <w:tcPr>
            <w:tcW w:w="9071" w:type="dxa"/>
            <w:gridSpan w:val="2"/>
            <w:shd w:val="clear" w:color="auto" w:fill="auto"/>
          </w:tcPr>
          <w:p w14:paraId="3003FE37" w14:textId="77777777" w:rsidR="00E212F2" w:rsidRPr="00F44A0A" w:rsidRDefault="00E43877" w:rsidP="00EF626F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4A0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和文全角４０文字相当</w:t>
            </w:r>
            <w:r w:rsidR="007B5206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で作品のタイトルを</w:t>
            </w:r>
            <w:r w:rsidR="004601D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ゴシック体１０．５ｐｔ</w:t>
            </w:r>
            <w:r w:rsidR="007B5206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で記入してください</w:t>
            </w:r>
          </w:p>
        </w:tc>
      </w:tr>
      <w:tr w:rsidR="00E212F2" w:rsidRPr="00F44A0A" w14:paraId="29D57784" w14:textId="77777777" w:rsidTr="006C3FEC">
        <w:tc>
          <w:tcPr>
            <w:tcW w:w="9071" w:type="dxa"/>
            <w:gridSpan w:val="2"/>
            <w:shd w:val="clear" w:color="auto" w:fill="auto"/>
          </w:tcPr>
          <w:p w14:paraId="37F414F9" w14:textId="77777777" w:rsidR="00E212F2" w:rsidRPr="00F44A0A" w:rsidRDefault="00E212F2" w:rsidP="00EF626F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F44A0A">
              <w:rPr>
                <w:rFonts w:ascii="ＭＳ ゴシック" w:eastAsia="ＭＳ ゴシック" w:hAnsi="ＭＳ ゴシック" w:hint="eastAsia"/>
                <w:bCs/>
                <w:szCs w:val="21"/>
              </w:rPr>
              <w:t>発表者の氏名と所属</w:t>
            </w:r>
            <w:r w:rsidR="007B5206">
              <w:rPr>
                <w:rFonts w:ascii="ＭＳ ゴシック" w:eastAsia="ＭＳ ゴシック" w:hAnsi="ＭＳ ゴシック" w:hint="eastAsia"/>
                <w:bCs/>
                <w:szCs w:val="21"/>
              </w:rPr>
              <w:t>をここに記入してください</w:t>
            </w:r>
          </w:p>
        </w:tc>
      </w:tr>
      <w:tr w:rsidR="00E212F2" w:rsidRPr="00F44A0A" w14:paraId="61BD0701" w14:textId="77777777" w:rsidTr="006C3FEC">
        <w:tc>
          <w:tcPr>
            <w:tcW w:w="9071" w:type="dxa"/>
            <w:gridSpan w:val="2"/>
            <w:shd w:val="clear" w:color="auto" w:fill="auto"/>
          </w:tcPr>
          <w:p w14:paraId="7D56BB5F" w14:textId="77777777" w:rsidR="00E212F2" w:rsidRPr="00F44A0A" w:rsidRDefault="00E212F2" w:rsidP="00EF626F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F44A0A">
              <w:rPr>
                <w:rFonts w:ascii="ＭＳ ゴシック" w:eastAsia="ＭＳ ゴシック" w:hAnsi="ＭＳ ゴシック" w:hint="eastAsia"/>
                <w:bCs/>
                <w:szCs w:val="21"/>
              </w:rPr>
              <w:t>和文2</w:t>
            </w:r>
            <w:r w:rsidR="00F44A0A">
              <w:rPr>
                <w:rFonts w:ascii="ＭＳ ゴシック" w:eastAsia="ＭＳ ゴシック" w:hAnsi="ＭＳ ゴシック"/>
                <w:bCs/>
                <w:szCs w:val="21"/>
              </w:rPr>
              <w:t>0</w:t>
            </w:r>
            <w:r w:rsidRPr="00F44A0A">
              <w:rPr>
                <w:rFonts w:ascii="ＭＳ ゴシック" w:eastAsia="ＭＳ ゴシック" w:hAnsi="ＭＳ ゴシック" w:hint="eastAsia"/>
                <w:bCs/>
                <w:szCs w:val="21"/>
              </w:rPr>
              <w:t>0字以内</w:t>
            </w:r>
            <w:r w:rsidR="00F44A0A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o</w:t>
            </w:r>
            <w:r w:rsidR="00F44A0A">
              <w:rPr>
                <w:rFonts w:ascii="ＭＳ ゴシック" w:eastAsia="ＭＳ ゴシック" w:hAnsi="ＭＳ ゴシック"/>
                <w:bCs/>
                <w:szCs w:val="21"/>
              </w:rPr>
              <w:t xml:space="preserve">r </w:t>
            </w:r>
            <w:r w:rsidRPr="00F44A0A">
              <w:rPr>
                <w:rFonts w:ascii="ＭＳ ゴシック" w:eastAsia="ＭＳ ゴシック" w:hAnsi="ＭＳ ゴシック" w:hint="eastAsia"/>
                <w:bCs/>
                <w:szCs w:val="21"/>
              </w:rPr>
              <w:t>英文1</w:t>
            </w:r>
            <w:r w:rsidR="00F44A0A">
              <w:rPr>
                <w:rFonts w:ascii="ＭＳ ゴシック" w:eastAsia="ＭＳ ゴシック" w:hAnsi="ＭＳ ゴシック"/>
                <w:bCs/>
                <w:szCs w:val="21"/>
              </w:rPr>
              <w:t>0</w:t>
            </w:r>
            <w:r w:rsidRPr="00F44A0A">
              <w:rPr>
                <w:rFonts w:ascii="ＭＳ ゴシック" w:eastAsia="ＭＳ ゴシック" w:hAnsi="ＭＳ ゴシック" w:hint="eastAsia"/>
                <w:bCs/>
                <w:szCs w:val="21"/>
              </w:rPr>
              <w:t>0単語以内</w:t>
            </w:r>
            <w:r w:rsidR="007B5206">
              <w:rPr>
                <w:rFonts w:ascii="ＭＳ ゴシック" w:eastAsia="ＭＳ ゴシック" w:hAnsi="ＭＳ ゴシック" w:hint="eastAsia"/>
                <w:bCs/>
                <w:szCs w:val="21"/>
              </w:rPr>
              <w:t>で作品の説明を記述してください</w:t>
            </w:r>
          </w:p>
          <w:p w14:paraId="035F231A" w14:textId="77777777" w:rsidR="006C3FEC" w:rsidRPr="00F44A0A" w:rsidRDefault="006C3FEC" w:rsidP="00EF626F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color w:val="000000"/>
                <w:szCs w:val="21"/>
              </w:rPr>
            </w:pPr>
          </w:p>
          <w:p w14:paraId="73D24C06" w14:textId="77777777" w:rsidR="006C3FEC" w:rsidRPr="00F44A0A" w:rsidRDefault="006C3FEC" w:rsidP="00EF626F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color w:val="000000"/>
                <w:szCs w:val="21"/>
              </w:rPr>
            </w:pPr>
          </w:p>
          <w:p w14:paraId="65BB6921" w14:textId="77777777" w:rsidR="006C3FEC" w:rsidRPr="00F44A0A" w:rsidRDefault="006C3FEC" w:rsidP="00EF626F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bCs/>
                <w:color w:val="000000"/>
                <w:szCs w:val="21"/>
              </w:rPr>
            </w:pPr>
          </w:p>
        </w:tc>
      </w:tr>
      <w:tr w:rsidR="00E212F2" w:rsidRPr="00F44A0A" w14:paraId="649096F6" w14:textId="77777777" w:rsidTr="006C3FEC">
        <w:tc>
          <w:tcPr>
            <w:tcW w:w="9071" w:type="dxa"/>
            <w:gridSpan w:val="2"/>
            <w:shd w:val="clear" w:color="auto" w:fill="auto"/>
          </w:tcPr>
          <w:p w14:paraId="2BC2A069" w14:textId="77777777" w:rsidR="00E212F2" w:rsidRPr="00F44A0A" w:rsidRDefault="00E212F2" w:rsidP="00EF626F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color w:val="000000"/>
                <w:szCs w:val="21"/>
              </w:rPr>
            </w:pPr>
            <w:r w:rsidRPr="00F44A0A">
              <w:rPr>
                <w:rFonts w:ascii="ＭＳ ゴシック" w:eastAsia="ＭＳ ゴシック" w:hAnsi="ＭＳ ゴシック" w:hint="eastAsia"/>
                <w:bCs/>
                <w:szCs w:val="21"/>
              </w:rPr>
              <w:t>30秒以内の映像</w:t>
            </w:r>
            <w:r w:rsidR="007B5206">
              <w:rPr>
                <w:rFonts w:ascii="ＭＳ ゴシック" w:eastAsia="ＭＳ ゴシック" w:hAnsi="ＭＳ ゴシック" w:hint="eastAsia"/>
                <w:bCs/>
                <w:szCs w:val="21"/>
              </w:rPr>
              <w:t>一つを表示する</w:t>
            </w:r>
            <w:r w:rsidRPr="00F44A0A">
              <w:rPr>
                <w:rFonts w:ascii="ＭＳ ゴシック" w:eastAsia="ＭＳ ゴシック" w:hAnsi="ＭＳ ゴシック" w:hint="eastAsia"/>
                <w:bCs/>
                <w:szCs w:val="21"/>
              </w:rPr>
              <w:t>リンク先</w:t>
            </w:r>
            <w:r w:rsidR="002653E3">
              <w:rPr>
                <w:rFonts w:ascii="ＭＳ ゴシック" w:eastAsia="ＭＳ ゴシック" w:hAnsi="ＭＳ ゴシック" w:hint="eastAsia"/>
                <w:bCs/>
                <w:szCs w:val="21"/>
              </w:rPr>
              <w:t>の</w:t>
            </w:r>
            <w:r w:rsidRPr="00F44A0A">
              <w:rPr>
                <w:rFonts w:ascii="ＭＳ ゴシック" w:eastAsia="ＭＳ ゴシック" w:hAnsi="ＭＳ ゴシック" w:hint="eastAsia"/>
                <w:bCs/>
                <w:szCs w:val="21"/>
              </w:rPr>
              <w:t>URL</w:t>
            </w:r>
            <w:r w:rsidR="007B5206">
              <w:rPr>
                <w:rFonts w:ascii="ＭＳ ゴシック" w:eastAsia="ＭＳ ゴシック" w:hAnsi="ＭＳ ゴシック" w:hint="eastAsia"/>
                <w:bCs/>
                <w:szCs w:val="21"/>
              </w:rPr>
              <w:t>を記入してください</w:t>
            </w:r>
            <w:r w:rsidR="002653E3">
              <w:rPr>
                <w:rFonts w:ascii="ＭＳ ゴシック" w:eastAsia="ＭＳ ゴシック" w:hAnsi="ＭＳ ゴシック" w:hint="eastAsia"/>
                <w:bCs/>
                <w:szCs w:val="21"/>
              </w:rPr>
              <w:t>．</w:t>
            </w:r>
          </w:p>
        </w:tc>
      </w:tr>
      <w:tr w:rsidR="007B5206" w:rsidRPr="00F44A0A" w14:paraId="5477F593" w14:textId="77777777" w:rsidTr="006C3FEC">
        <w:tc>
          <w:tcPr>
            <w:tcW w:w="9071" w:type="dxa"/>
            <w:gridSpan w:val="2"/>
            <w:shd w:val="clear" w:color="auto" w:fill="auto"/>
          </w:tcPr>
          <w:p w14:paraId="19FC4BC3" w14:textId="77777777" w:rsidR="002653E3" w:rsidRDefault="002653E3" w:rsidP="002653E3">
            <w:pPr>
              <w:autoSpaceDE w:val="0"/>
              <w:autoSpaceDN w:val="0"/>
              <w:spacing w:line="200" w:lineRule="exac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2653E3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日本機械学会はリンク先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の</w:t>
            </w:r>
            <w:r w:rsidRPr="002653E3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コンテンツ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および電子ファイル</w:t>
            </w:r>
            <w:r w:rsidRPr="002653E3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の著作権を持ちません．</w:t>
            </w:r>
          </w:p>
          <w:p w14:paraId="7EF33CFF" w14:textId="77777777" w:rsidR="007B5206" w:rsidRPr="00F44A0A" w:rsidRDefault="007B5206" w:rsidP="002653E3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4601DA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日本機械学会技術と社会部門第1回工作作品発表会onウェブ2022　</w:t>
            </w:r>
            <w:r w:rsidRPr="004601DA">
              <w:rPr>
                <w:rFonts w:ascii="ＭＳ Ｐゴシック" w:eastAsia="ＭＳ Ｐゴシック" w:hAnsi="ＭＳ Ｐゴシック" w:hint="eastAsia"/>
                <w:bCs/>
                <w:i/>
                <w:sz w:val="16"/>
                <w:szCs w:val="16"/>
              </w:rPr>
              <w:t>(C)著作権：2022　一般社団法人日本機械学会技術と社会部門</w:t>
            </w:r>
          </w:p>
        </w:tc>
      </w:tr>
    </w:tbl>
    <w:p w14:paraId="1914FAD2" w14:textId="77777777" w:rsidR="00FB1AE2" w:rsidRDefault="00FB1AE2" w:rsidP="008D4D6D">
      <w:pPr>
        <w:autoSpaceDE w:val="0"/>
        <w:autoSpaceDN w:val="0"/>
        <w:rPr>
          <w:rFonts w:ascii="ＭＳ Ｐゴシック" w:eastAsia="ＭＳ Ｐゴシック" w:hAnsi="ＭＳ Ｐゴシック"/>
          <w:color w:val="000000"/>
          <w:sz w:val="22"/>
          <w:highlight w:val="yellow"/>
        </w:rPr>
      </w:pPr>
    </w:p>
    <w:p w14:paraId="54E70BC7" w14:textId="77777777" w:rsidR="000E0725" w:rsidRDefault="000E0725" w:rsidP="000E0725">
      <w:pPr>
        <w:autoSpaceDE w:val="0"/>
        <w:autoSpaceDN w:val="0"/>
        <w:rPr>
          <w:rFonts w:ascii="ＭＳ Ｐゴシック" w:eastAsia="ＭＳ Ｐゴシック" w:hAnsi="ＭＳ Ｐゴシック" w:hint="eastAsia"/>
          <w:color w:val="000000"/>
          <w:sz w:val="22"/>
          <w:highlight w:val="yellow"/>
        </w:rPr>
      </w:pPr>
    </w:p>
    <w:tbl>
      <w:tblPr>
        <w:tblW w:w="9255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55"/>
      </w:tblGrid>
      <w:tr w:rsidR="000E0725" w14:paraId="3F36D952" w14:textId="77777777" w:rsidTr="00904830">
        <w:trPr>
          <w:trHeight w:val="20"/>
          <w:tblCellSpacing w:w="15" w:type="dxa"/>
        </w:trPr>
        <w:tc>
          <w:tcPr>
            <w:tcW w:w="9195" w:type="dxa"/>
            <w:shd w:val="clear" w:color="auto" w:fill="802080"/>
            <w:vAlign w:val="center"/>
          </w:tcPr>
          <w:p w14:paraId="3EBBA1B1" w14:textId="77777777" w:rsidR="000E0725" w:rsidRPr="00A15DF2" w:rsidRDefault="000E0725" w:rsidP="00904830">
            <w:pPr>
              <w:spacing w:line="18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363BE659" w14:textId="77777777" w:rsidR="000E0725" w:rsidRDefault="000E0725" w:rsidP="000E0725">
      <w:pPr>
        <w:autoSpaceDE w:val="0"/>
        <w:autoSpaceDN w:val="0"/>
        <w:rPr>
          <w:rFonts w:hint="eastAsia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日本機械学会技術と社会部門ニュースレター:　</w:t>
      </w:r>
      <w:r w:rsidRPr="00880776">
        <w:t xml:space="preserve"> </w:t>
      </w:r>
      <w:r w:rsidRPr="00880776">
        <w:rPr>
          <w:rFonts w:ascii="ＭＳ Ｐゴシック" w:eastAsia="ＭＳ Ｐゴシック" w:hAnsi="ＭＳ Ｐゴシック"/>
          <w:sz w:val="20"/>
        </w:rPr>
        <w:t>http://www.jsme.or.jp/tsd/news/index.html</w:t>
      </w:r>
    </w:p>
    <w:p w14:paraId="3300A9B7" w14:textId="77777777" w:rsidR="000E0725" w:rsidRDefault="000E0725" w:rsidP="000E0725">
      <w:pPr>
        <w:autoSpaceDE w:val="0"/>
        <w:autoSpaceDN w:val="0"/>
        <w:rPr>
          <w:rFonts w:hint="eastAsia"/>
        </w:rPr>
      </w:pPr>
      <w:r>
        <w:rPr>
          <w:rFonts w:hint="eastAsia"/>
        </w:rPr>
        <w:pict w14:anchorId="7C44852F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3B7BB2F6" w14:textId="77777777" w:rsidR="000E0725" w:rsidRPr="002756B9" w:rsidRDefault="000E0725" w:rsidP="000E0725">
      <w:pPr>
        <w:autoSpaceDE w:val="0"/>
        <w:autoSpaceDN w:val="0"/>
        <w:rPr>
          <w:rFonts w:ascii="ＭＳ Ｐゴシック" w:eastAsia="ＭＳ Ｐゴシック" w:hAnsi="ＭＳ Ｐゴシック" w:hint="eastAsia"/>
          <w:i/>
          <w:color w:val="000000"/>
          <w:sz w:val="22"/>
        </w:rPr>
      </w:pPr>
      <w:r w:rsidRPr="002756B9">
        <w:rPr>
          <w:rFonts w:ascii="ＭＳ Ｐゴシック" w:eastAsia="ＭＳ Ｐゴシック" w:hAnsi="ＭＳ Ｐゴシック" w:hint="eastAsia"/>
          <w:i/>
          <w:sz w:val="20"/>
        </w:rPr>
        <w:t>日本機械学会</w:t>
      </w:r>
      <w:r w:rsidRPr="002756B9">
        <w:rPr>
          <w:rFonts w:ascii="ＭＳ Ｐゴシック" w:eastAsia="ＭＳ Ｐゴシック" w:hAnsi="ＭＳ Ｐゴシック" w:hint="eastAsia"/>
          <w:i/>
          <w:sz w:val="20"/>
        </w:rPr>
        <w:br/>
        <w:t>技術と社会部門ニュースレター</w:t>
      </w:r>
      <w:proofErr w:type="spellStart"/>
      <w:r>
        <w:rPr>
          <w:rFonts w:ascii="ＭＳ Ｐゴシック" w:eastAsia="ＭＳ Ｐゴシック" w:hAnsi="ＭＳ Ｐゴシック" w:hint="eastAsia"/>
          <w:i/>
          <w:sz w:val="20"/>
        </w:rPr>
        <w:t>No.xx</w:t>
      </w:r>
      <w:proofErr w:type="spellEnd"/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Pr="002756B9">
        <w:rPr>
          <w:rFonts w:ascii="ＭＳ Ｐゴシック" w:eastAsia="ＭＳ Ｐゴシック" w:hAnsi="ＭＳ Ｐゴシック" w:hint="eastAsia"/>
          <w:i/>
          <w:sz w:val="20"/>
        </w:rPr>
        <w:br/>
        <w:t>(C)著作権：</w:t>
      </w:r>
      <w:r>
        <w:rPr>
          <w:rFonts w:ascii="ＭＳ Ｐゴシック" w:eastAsia="ＭＳ Ｐゴシック" w:hAnsi="ＭＳ Ｐゴシック" w:hint="eastAsia"/>
          <w:i/>
          <w:sz w:val="20"/>
        </w:rPr>
        <w:t>20XX</w:t>
      </w:r>
      <w:r w:rsidRPr="002756B9">
        <w:rPr>
          <w:rFonts w:ascii="ＭＳ Ｐゴシック" w:eastAsia="ＭＳ Ｐゴシック" w:hAnsi="ＭＳ Ｐゴシック" w:hint="eastAsia"/>
          <w:i/>
          <w:sz w:val="20"/>
        </w:rPr>
        <w:t xml:space="preserve">　</w:t>
      </w:r>
      <w:r>
        <w:rPr>
          <w:rFonts w:ascii="ＭＳ Ｐゴシック" w:eastAsia="ＭＳ Ｐゴシック" w:hAnsi="ＭＳ Ｐゴシック" w:hint="eastAsia"/>
          <w:i/>
          <w:sz w:val="20"/>
        </w:rPr>
        <w:t>一般</w:t>
      </w:r>
      <w:r w:rsidRPr="002756B9">
        <w:rPr>
          <w:rFonts w:ascii="ＭＳ Ｐゴシック" w:eastAsia="ＭＳ Ｐゴシック" w:hAnsi="ＭＳ Ｐゴシック" w:hint="eastAsia"/>
          <w:i/>
          <w:sz w:val="20"/>
        </w:rPr>
        <w:t>社団法人日本機械学会 技術と社会部門</w:t>
      </w:r>
    </w:p>
    <w:p w14:paraId="352C5880" w14:textId="77777777" w:rsidR="00FB1AE2" w:rsidRPr="00FB1AE2" w:rsidRDefault="00FB1AE2" w:rsidP="008D4D6D">
      <w:pPr>
        <w:autoSpaceDE w:val="0"/>
        <w:autoSpaceDN w:val="0"/>
        <w:rPr>
          <w:rFonts w:ascii="ＭＳ Ｐゴシック" w:eastAsia="ＭＳ Ｐゴシック" w:hAnsi="ＭＳ Ｐゴシック" w:hint="eastAsia"/>
          <w:color w:val="000000"/>
          <w:sz w:val="22"/>
          <w:highlight w:val="yellow"/>
        </w:rPr>
      </w:pPr>
    </w:p>
    <w:sectPr w:rsidR="00FB1AE2" w:rsidRPr="00FB1AE2" w:rsidSect="00A248B1">
      <w:pgSz w:w="11906" w:h="16838" w:code="9"/>
      <w:pgMar w:top="1531" w:right="1418" w:bottom="153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DD40" w14:textId="77777777" w:rsidR="00904830" w:rsidRDefault="00904830" w:rsidP="00F52A36">
      <w:r>
        <w:separator/>
      </w:r>
    </w:p>
  </w:endnote>
  <w:endnote w:type="continuationSeparator" w:id="0">
    <w:p w14:paraId="39CA183E" w14:textId="77777777" w:rsidR="00904830" w:rsidRDefault="00904830" w:rsidP="00F5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5BA2C" w14:textId="77777777" w:rsidR="00904830" w:rsidRDefault="00904830" w:rsidP="00F52A36">
      <w:r>
        <w:separator/>
      </w:r>
    </w:p>
  </w:footnote>
  <w:footnote w:type="continuationSeparator" w:id="0">
    <w:p w14:paraId="69CC377D" w14:textId="77777777" w:rsidR="00904830" w:rsidRDefault="00904830" w:rsidP="00F52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3311"/>
    <w:rsid w:val="00030AA0"/>
    <w:rsid w:val="00065B86"/>
    <w:rsid w:val="00074B4E"/>
    <w:rsid w:val="00075D2C"/>
    <w:rsid w:val="00093B6D"/>
    <w:rsid w:val="000A2065"/>
    <w:rsid w:val="000A332F"/>
    <w:rsid w:val="000C32B1"/>
    <w:rsid w:val="000C778F"/>
    <w:rsid w:val="000E0725"/>
    <w:rsid w:val="000F5643"/>
    <w:rsid w:val="0010260D"/>
    <w:rsid w:val="00103CFC"/>
    <w:rsid w:val="00120ED3"/>
    <w:rsid w:val="00127BB9"/>
    <w:rsid w:val="00131F05"/>
    <w:rsid w:val="00141512"/>
    <w:rsid w:val="001523EC"/>
    <w:rsid w:val="00177653"/>
    <w:rsid w:val="00191233"/>
    <w:rsid w:val="001C173B"/>
    <w:rsid w:val="001D0343"/>
    <w:rsid w:val="001E2F02"/>
    <w:rsid w:val="001F223F"/>
    <w:rsid w:val="001F315B"/>
    <w:rsid w:val="00207E0E"/>
    <w:rsid w:val="0021335F"/>
    <w:rsid w:val="00213AE7"/>
    <w:rsid w:val="00237569"/>
    <w:rsid w:val="002522E0"/>
    <w:rsid w:val="002653E3"/>
    <w:rsid w:val="00272619"/>
    <w:rsid w:val="002756B9"/>
    <w:rsid w:val="00291977"/>
    <w:rsid w:val="002C1B6C"/>
    <w:rsid w:val="002E4739"/>
    <w:rsid w:val="002F17C6"/>
    <w:rsid w:val="0030053A"/>
    <w:rsid w:val="003123DC"/>
    <w:rsid w:val="00317378"/>
    <w:rsid w:val="0034578D"/>
    <w:rsid w:val="00350ADB"/>
    <w:rsid w:val="003F3300"/>
    <w:rsid w:val="0040493F"/>
    <w:rsid w:val="004130CB"/>
    <w:rsid w:val="00413A7B"/>
    <w:rsid w:val="00426F3D"/>
    <w:rsid w:val="004504BF"/>
    <w:rsid w:val="004601DA"/>
    <w:rsid w:val="004A7F08"/>
    <w:rsid w:val="005058B5"/>
    <w:rsid w:val="00511866"/>
    <w:rsid w:val="0051285A"/>
    <w:rsid w:val="005166A2"/>
    <w:rsid w:val="00523368"/>
    <w:rsid w:val="0056137D"/>
    <w:rsid w:val="00583063"/>
    <w:rsid w:val="00585DA1"/>
    <w:rsid w:val="005B6F84"/>
    <w:rsid w:val="005C01EE"/>
    <w:rsid w:val="005D353A"/>
    <w:rsid w:val="005F2412"/>
    <w:rsid w:val="00653665"/>
    <w:rsid w:val="006634AC"/>
    <w:rsid w:val="00673B27"/>
    <w:rsid w:val="006756C8"/>
    <w:rsid w:val="00690979"/>
    <w:rsid w:val="006C3FEC"/>
    <w:rsid w:val="006D5D7D"/>
    <w:rsid w:val="006E08DD"/>
    <w:rsid w:val="006F46A0"/>
    <w:rsid w:val="006F5270"/>
    <w:rsid w:val="007207CF"/>
    <w:rsid w:val="00722682"/>
    <w:rsid w:val="007353D7"/>
    <w:rsid w:val="00736639"/>
    <w:rsid w:val="00776D3A"/>
    <w:rsid w:val="0078572A"/>
    <w:rsid w:val="007A3B78"/>
    <w:rsid w:val="007B429F"/>
    <w:rsid w:val="007B5206"/>
    <w:rsid w:val="007D4AAF"/>
    <w:rsid w:val="007E0728"/>
    <w:rsid w:val="007E23C7"/>
    <w:rsid w:val="00800E9D"/>
    <w:rsid w:val="008030F8"/>
    <w:rsid w:val="00837768"/>
    <w:rsid w:val="00852D29"/>
    <w:rsid w:val="00857F10"/>
    <w:rsid w:val="00880776"/>
    <w:rsid w:val="008B6F75"/>
    <w:rsid w:val="008D4D6D"/>
    <w:rsid w:val="008E39EC"/>
    <w:rsid w:val="00904830"/>
    <w:rsid w:val="009300A6"/>
    <w:rsid w:val="00944204"/>
    <w:rsid w:val="00970059"/>
    <w:rsid w:val="009848CA"/>
    <w:rsid w:val="00987C4B"/>
    <w:rsid w:val="00991603"/>
    <w:rsid w:val="00993BBC"/>
    <w:rsid w:val="0099413A"/>
    <w:rsid w:val="009D7BDA"/>
    <w:rsid w:val="00A06FF6"/>
    <w:rsid w:val="00A15DF2"/>
    <w:rsid w:val="00A2409C"/>
    <w:rsid w:val="00A248B1"/>
    <w:rsid w:val="00A43F91"/>
    <w:rsid w:val="00A9600B"/>
    <w:rsid w:val="00AA00DA"/>
    <w:rsid w:val="00AB481F"/>
    <w:rsid w:val="00AC00FD"/>
    <w:rsid w:val="00AD413C"/>
    <w:rsid w:val="00AE0CBA"/>
    <w:rsid w:val="00AE0EE6"/>
    <w:rsid w:val="00AF1065"/>
    <w:rsid w:val="00B00AA1"/>
    <w:rsid w:val="00B17909"/>
    <w:rsid w:val="00B20772"/>
    <w:rsid w:val="00B30A63"/>
    <w:rsid w:val="00B55B6B"/>
    <w:rsid w:val="00B66A72"/>
    <w:rsid w:val="00B7055B"/>
    <w:rsid w:val="00B72BDB"/>
    <w:rsid w:val="00B82FA5"/>
    <w:rsid w:val="00B97C12"/>
    <w:rsid w:val="00BA241F"/>
    <w:rsid w:val="00BC65FE"/>
    <w:rsid w:val="00C15E6D"/>
    <w:rsid w:val="00C20B28"/>
    <w:rsid w:val="00C225A3"/>
    <w:rsid w:val="00C57AD2"/>
    <w:rsid w:val="00C63C6B"/>
    <w:rsid w:val="00CB317A"/>
    <w:rsid w:val="00CE4CD6"/>
    <w:rsid w:val="00CE7A26"/>
    <w:rsid w:val="00CF51B7"/>
    <w:rsid w:val="00D15463"/>
    <w:rsid w:val="00D4121B"/>
    <w:rsid w:val="00D84CD2"/>
    <w:rsid w:val="00DC01E8"/>
    <w:rsid w:val="00DC4144"/>
    <w:rsid w:val="00DC75C7"/>
    <w:rsid w:val="00DD0B63"/>
    <w:rsid w:val="00DD7476"/>
    <w:rsid w:val="00DE5309"/>
    <w:rsid w:val="00DE689C"/>
    <w:rsid w:val="00DF3D45"/>
    <w:rsid w:val="00E074B3"/>
    <w:rsid w:val="00E212F2"/>
    <w:rsid w:val="00E27CAB"/>
    <w:rsid w:val="00E43877"/>
    <w:rsid w:val="00E65CCB"/>
    <w:rsid w:val="00E92A50"/>
    <w:rsid w:val="00E94AF7"/>
    <w:rsid w:val="00EA529D"/>
    <w:rsid w:val="00EA787C"/>
    <w:rsid w:val="00EB6621"/>
    <w:rsid w:val="00EE4329"/>
    <w:rsid w:val="00EF5F4E"/>
    <w:rsid w:val="00EF626F"/>
    <w:rsid w:val="00F13B0E"/>
    <w:rsid w:val="00F25676"/>
    <w:rsid w:val="00F414F1"/>
    <w:rsid w:val="00F41DD4"/>
    <w:rsid w:val="00F44A0A"/>
    <w:rsid w:val="00F52A36"/>
    <w:rsid w:val="00F63845"/>
    <w:rsid w:val="00FA197B"/>
    <w:rsid w:val="00FB1AE2"/>
    <w:rsid w:val="00FB5A60"/>
    <w:rsid w:val="00FD143B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93EC5C7"/>
  <w15:chartTrackingRefBased/>
  <w15:docId w15:val="{7D30E508-8007-43D2-B9C4-A6539A32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F52A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F52A36"/>
    <w:rPr>
      <w:kern w:val="2"/>
      <w:sz w:val="21"/>
    </w:rPr>
  </w:style>
  <w:style w:type="paragraph" w:customStyle="1" w:styleId="title">
    <w:name w:val="title"/>
    <w:basedOn w:val="a"/>
    <w:rsid w:val="00880776"/>
    <w:pPr>
      <w:autoSpaceDE w:val="0"/>
      <w:autoSpaceDN w:val="0"/>
      <w:jc w:val="center"/>
    </w:pPr>
    <w:rPr>
      <w:rFonts w:ascii="ＭＳ Ｐゴシック" w:eastAsia="ＭＳ Ｐゴシック" w:hAnsi="ＭＳ Ｐゴシック"/>
      <w:color w:val="000000"/>
      <w:sz w:val="22"/>
    </w:rPr>
  </w:style>
  <w:style w:type="paragraph" w:customStyle="1" w:styleId="auther">
    <w:name w:val="auther"/>
    <w:basedOn w:val="a"/>
    <w:link w:val="autherChar"/>
    <w:rsid w:val="00880776"/>
    <w:pPr>
      <w:autoSpaceDE w:val="0"/>
      <w:autoSpaceDN w:val="0"/>
      <w:jc w:val="right"/>
    </w:pPr>
    <w:rPr>
      <w:rFonts w:ascii="ＭＳ Ｐゴシック" w:eastAsia="ＭＳ Ｐゴシック" w:hAnsi="ＭＳ Ｐゴシック"/>
      <w:color w:val="000000"/>
      <w:sz w:val="22"/>
    </w:rPr>
  </w:style>
  <w:style w:type="character" w:customStyle="1" w:styleId="autherChar">
    <w:name w:val="auther Char"/>
    <w:link w:val="auther"/>
    <w:rsid w:val="00880776"/>
    <w:rPr>
      <w:rFonts w:ascii="ＭＳ Ｐゴシック" w:eastAsia="ＭＳ Ｐゴシック" w:hAnsi="ＭＳ Ｐゴシック"/>
      <w:color w:val="000000"/>
      <w:kern w:val="2"/>
      <w:sz w:val="22"/>
      <w:lang w:val="en-US" w:eastAsia="ja-JP" w:bidi="ar-SA"/>
    </w:rPr>
  </w:style>
  <w:style w:type="table" w:styleId="a6">
    <w:name w:val="Table Grid"/>
    <w:basedOn w:val="a1"/>
    <w:uiPriority w:val="39"/>
    <w:rsid w:val="00C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16E9B-9BB2-4E47-8DFB-48E6E98E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1</Pages>
  <Words>353</Words>
  <Characters>126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[交通･物流部門－技術と社会部門部門連携企画] 第1回：鉄道関係 合同見学会＋意見交換会</vt:lpstr>
      <vt:lpstr>[交通･物流部門－技術と社会部門部門連携企画] 第1回：鉄道関係 合同見学会＋意見交換会</vt:lpstr>
    </vt:vector>
  </TitlesOfParts>
  <Company>Oita Univ.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[交通･物流部門－技術と社会部門部門連携企画] 第1回：鉄道関係 合同見学会＋意見交換会</dc:title>
  <dc:subject/>
  <dc:creator>KATO Yoshitaka</dc:creator>
  <cp:keywords/>
  <cp:lastModifiedBy>KATO Yoshitaka</cp:lastModifiedBy>
  <cp:revision>3</cp:revision>
  <cp:lastPrinted>2013-01-31T08:27:00Z</cp:lastPrinted>
  <dcterms:created xsi:type="dcterms:W3CDTF">2022-04-15T05:56:00Z</dcterms:created>
  <dcterms:modified xsi:type="dcterms:W3CDTF">2022-04-15T05:57:00Z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